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6B" w:rsidRDefault="00D0066B" w:rsidP="005C38C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DRAFT</w:t>
      </w:r>
    </w:p>
    <w:p w:rsidR="001525BC" w:rsidRDefault="001525BC" w:rsidP="005C38C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NORTHERN IRELAND ASSEMBLY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BUSINESS COMMITTEE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6D4CA5" w:rsidP="008F2083">
      <w:pPr>
        <w:pStyle w:val="Heading1"/>
        <w:spacing w:line="276" w:lineRule="auto"/>
      </w:pPr>
      <w:r>
        <w:t>TUESDAY</w:t>
      </w:r>
      <w:r w:rsidR="00094709">
        <w:t xml:space="preserve"> </w:t>
      </w:r>
      <w:r w:rsidR="001F02B0">
        <w:t>12 MAY</w:t>
      </w:r>
      <w:r w:rsidR="0060040A">
        <w:t xml:space="preserve"> </w:t>
      </w:r>
      <w:r w:rsidR="006F0138">
        <w:t>2015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IN ROOM 106, PARLIAMENT BUILDINGS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25BC" w:rsidRDefault="001525BC" w:rsidP="00B30BA5">
      <w:pPr>
        <w:spacing w:line="276" w:lineRule="auto"/>
        <w:rPr>
          <w:b/>
          <w:u w:val="single"/>
        </w:rPr>
      </w:pPr>
    </w:p>
    <w:p w:rsidR="004A1881" w:rsidRPr="004A1881" w:rsidRDefault="001525BC" w:rsidP="00DB4B59">
      <w:pPr>
        <w:pStyle w:val="Heading5"/>
        <w:spacing w:line="276" w:lineRule="auto"/>
      </w:pPr>
      <w:r>
        <w:t xml:space="preserve">The meeting began at </w:t>
      </w:r>
      <w:r w:rsidR="00A140B4">
        <w:t>12.</w:t>
      </w:r>
      <w:r w:rsidR="009E388F">
        <w:t>32</w:t>
      </w:r>
      <w:r w:rsidR="00B75984">
        <w:t>pm</w:t>
      </w:r>
      <w:r w:rsidR="00AE757C" w:rsidRPr="006F547A">
        <w:t>.</w:t>
      </w:r>
    </w:p>
    <w:p w:rsidR="001525BC" w:rsidRDefault="001525BC" w:rsidP="008F2083">
      <w:pPr>
        <w:spacing w:line="276" w:lineRule="auto"/>
        <w:rPr>
          <w:b/>
          <w:u w:val="single"/>
        </w:rPr>
      </w:pPr>
    </w:p>
    <w:p w:rsidR="006D4CA5" w:rsidRDefault="005956EE" w:rsidP="008F2083">
      <w:pPr>
        <w:tabs>
          <w:tab w:val="left" w:pos="360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0667F8">
        <w:rPr>
          <w:b/>
        </w:rPr>
        <w:t>The Speaker (</w:t>
      </w:r>
      <w:r w:rsidR="006F0138">
        <w:rPr>
          <w:b/>
        </w:rPr>
        <w:t>Chairperson)</w:t>
      </w:r>
    </w:p>
    <w:p w:rsidR="00565B9A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  <w:t>Mr S Dickson</w:t>
      </w:r>
    </w:p>
    <w:p w:rsidR="001F02B0" w:rsidRDefault="001F02B0" w:rsidP="008F2083">
      <w:pPr>
        <w:tabs>
          <w:tab w:val="left" w:pos="3600"/>
        </w:tabs>
        <w:rPr>
          <w:b/>
        </w:rPr>
      </w:pPr>
      <w:r>
        <w:rPr>
          <w:b/>
        </w:rPr>
        <w:tab/>
        <w:t>Mr G Kelly</w:t>
      </w:r>
    </w:p>
    <w:p w:rsidR="006972A7" w:rsidRDefault="006972A7" w:rsidP="008F2083">
      <w:pPr>
        <w:tabs>
          <w:tab w:val="left" w:pos="3600"/>
        </w:tabs>
        <w:rPr>
          <w:b/>
        </w:rPr>
      </w:pPr>
      <w:r>
        <w:rPr>
          <w:b/>
        </w:rPr>
        <w:tab/>
        <w:t>Mrs K McKevitt</w:t>
      </w:r>
    </w:p>
    <w:p w:rsidR="00866EF9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6D4CA5">
        <w:rPr>
          <w:b/>
        </w:rPr>
        <w:t>Lord Morrow</w:t>
      </w:r>
    </w:p>
    <w:p w:rsidR="007342D5" w:rsidRDefault="000667F8" w:rsidP="008F2083">
      <w:pPr>
        <w:tabs>
          <w:tab w:val="left" w:pos="3600"/>
        </w:tabs>
        <w:rPr>
          <w:b/>
        </w:rPr>
      </w:pPr>
      <w:r>
        <w:rPr>
          <w:b/>
        </w:rPr>
        <w:tab/>
        <w:t>Ms C Ruane</w:t>
      </w:r>
    </w:p>
    <w:p w:rsidR="002133F5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  <w:t>Mr R Swann</w:t>
      </w:r>
      <w:r w:rsidR="004D3675">
        <w:rPr>
          <w:b/>
        </w:rPr>
        <w:tab/>
      </w:r>
    </w:p>
    <w:p w:rsidR="004A1881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4D3675">
        <w:rPr>
          <w:b/>
        </w:rPr>
        <w:t>Mr P Weir</w:t>
      </w:r>
    </w:p>
    <w:p w:rsidR="00CC7350" w:rsidRDefault="00CC7350" w:rsidP="008F2083">
      <w:pPr>
        <w:tabs>
          <w:tab w:val="left" w:pos="3600"/>
        </w:tabs>
        <w:rPr>
          <w:b/>
        </w:rPr>
      </w:pPr>
    </w:p>
    <w:p w:rsidR="001525BC" w:rsidRDefault="001525BC" w:rsidP="008F2083"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 w:rsidR="0050494A" w:rsidRDefault="00677A6C" w:rsidP="002E4A76">
      <w:pPr>
        <w:pStyle w:val="Heading7"/>
        <w:tabs>
          <w:tab w:val="left" w:pos="3544"/>
        </w:tabs>
        <w:ind w:left="5812" w:right="-334" w:hanging="5812"/>
        <w:rPr>
          <w:bCs/>
        </w:rPr>
      </w:pPr>
      <w:r>
        <w:t>In attendance:</w:t>
      </w:r>
      <w:r w:rsidR="006B683C">
        <w:rPr>
          <w:bCs/>
        </w:rPr>
        <w:tab/>
      </w:r>
      <w:r w:rsidR="00565B9A">
        <w:rPr>
          <w:bCs/>
        </w:rPr>
        <w:t xml:space="preserve"> </w:t>
      </w:r>
      <w:r w:rsidR="006F0138">
        <w:rPr>
          <w:bCs/>
        </w:rPr>
        <w:t>Dr A McGarel</w:t>
      </w:r>
      <w:r w:rsidR="00435DD0">
        <w:rPr>
          <w:bCs/>
        </w:rPr>
        <w:tab/>
      </w:r>
      <w:r w:rsidR="00033536">
        <w:rPr>
          <w:bCs/>
        </w:rPr>
        <w:t>Clerk of Business</w:t>
      </w:r>
    </w:p>
    <w:p w:rsidR="00423EC2" w:rsidRPr="00423EC2" w:rsidRDefault="00423EC2" w:rsidP="00423E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23EC2">
        <w:rPr>
          <w:b/>
        </w:rPr>
        <w:t>Mr T Reaney</w:t>
      </w:r>
      <w:r w:rsidRPr="00423EC2">
        <w:rPr>
          <w:b/>
        </w:rPr>
        <w:tab/>
      </w:r>
      <w:r w:rsidRPr="00423EC2">
        <w:rPr>
          <w:b/>
        </w:rPr>
        <w:tab/>
      </w:r>
      <w:r>
        <w:rPr>
          <w:b/>
        </w:rPr>
        <w:t xml:space="preserve"> </w:t>
      </w:r>
      <w:r w:rsidRPr="00423EC2">
        <w:rPr>
          <w:b/>
        </w:rPr>
        <w:t>Clerk/Chief Executive</w:t>
      </w:r>
    </w:p>
    <w:p w:rsidR="00B72000" w:rsidRDefault="00B72000" w:rsidP="002E4A76">
      <w:pPr>
        <w:ind w:left="5812" w:hanging="2212"/>
        <w:rPr>
          <w:b/>
        </w:rPr>
      </w:pPr>
      <w:r>
        <w:rPr>
          <w:b/>
        </w:rPr>
        <w:t>Ms N Dunwoody</w:t>
      </w:r>
      <w:r>
        <w:rPr>
          <w:b/>
        </w:rPr>
        <w:tab/>
        <w:t>Clerk Assistant</w:t>
      </w:r>
    </w:p>
    <w:p w:rsidR="0050494A" w:rsidRPr="0050494A" w:rsidRDefault="0050494A" w:rsidP="002E4A76">
      <w:pPr>
        <w:ind w:left="5812" w:hanging="2212"/>
        <w:rPr>
          <w:b/>
        </w:rPr>
      </w:pPr>
      <w:r w:rsidRPr="0050494A">
        <w:rPr>
          <w:b/>
        </w:rPr>
        <w:t>Mr R Ramsey</w:t>
      </w:r>
      <w:r w:rsidR="00435DD0">
        <w:rPr>
          <w:b/>
        </w:rPr>
        <w:tab/>
      </w:r>
      <w:r>
        <w:rPr>
          <w:b/>
        </w:rPr>
        <w:t>Adviser to the Speaker</w:t>
      </w:r>
    </w:p>
    <w:p w:rsidR="00492EAF" w:rsidRDefault="00544B25" w:rsidP="002E4A76">
      <w:pPr>
        <w:ind w:left="5812" w:hanging="2212"/>
        <w:rPr>
          <w:b/>
        </w:rPr>
      </w:pPr>
      <w:r>
        <w:rPr>
          <w:b/>
        </w:rPr>
        <w:t>Ms F Leneghan</w:t>
      </w:r>
      <w:r>
        <w:rPr>
          <w:b/>
        </w:rPr>
        <w:tab/>
        <w:t>PS/Speaker</w:t>
      </w:r>
    </w:p>
    <w:p w:rsidR="00435DD0" w:rsidRDefault="00435DD0" w:rsidP="002E4A76">
      <w:pPr>
        <w:ind w:left="5812" w:hanging="2212"/>
        <w:rPr>
          <w:b/>
        </w:rPr>
      </w:pPr>
      <w:r>
        <w:rPr>
          <w:b/>
        </w:rPr>
        <w:t>Mr H Widdis</w:t>
      </w:r>
      <w:r>
        <w:rPr>
          <w:b/>
        </w:rPr>
        <w:tab/>
        <w:t>Director of Legal and Governance Services</w:t>
      </w:r>
    </w:p>
    <w:p w:rsidR="00522EA9" w:rsidRDefault="00EC01DE" w:rsidP="002E4A76">
      <w:pPr>
        <w:tabs>
          <w:tab w:val="left" w:pos="3544"/>
          <w:tab w:val="left" w:pos="5940"/>
        </w:tabs>
        <w:ind w:left="5812" w:right="-694" w:hanging="5812"/>
        <w:jc w:val="both"/>
        <w:rPr>
          <w:b/>
        </w:rPr>
      </w:pPr>
      <w:r>
        <w:rPr>
          <w:b/>
        </w:rPr>
        <w:tab/>
      </w:r>
      <w:r w:rsidR="00D8159C">
        <w:rPr>
          <w:b/>
        </w:rPr>
        <w:t xml:space="preserve"> </w:t>
      </w:r>
      <w:r w:rsidR="00423EC2">
        <w:rPr>
          <w:b/>
        </w:rPr>
        <w:t>Mr C McNickle</w:t>
      </w:r>
      <w:r>
        <w:rPr>
          <w:b/>
        </w:rPr>
        <w:tab/>
        <w:t>Assistant Assembly Clerk</w:t>
      </w:r>
    </w:p>
    <w:p w:rsidR="004A1881" w:rsidRDefault="0091785E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CC7350" w:rsidRDefault="00CC7350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</w:p>
    <w:p w:rsidR="00423EC2" w:rsidRDefault="006B683C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>Observers:</w:t>
      </w:r>
      <w:r w:rsidR="00ED52E2">
        <w:rPr>
          <w:b/>
        </w:rPr>
        <w:tab/>
      </w:r>
      <w:r w:rsidR="00423EC2">
        <w:rPr>
          <w:b/>
        </w:rPr>
        <w:t>Deputy Speaker Beggs</w:t>
      </w:r>
    </w:p>
    <w:p w:rsidR="00423EC2" w:rsidRDefault="00423EC2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Junior Minister McCann</w:t>
      </w:r>
    </w:p>
    <w:p w:rsidR="00423EC2" w:rsidRDefault="00423EC2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Junior Minister McIlveen</w:t>
      </w:r>
    </w:p>
    <w:p w:rsidR="00423EC2" w:rsidRDefault="00423EC2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Mr A Rogers</w:t>
      </w:r>
      <w:r w:rsidRPr="00141D23">
        <w:rPr>
          <w:b/>
        </w:rPr>
        <w:tab/>
        <w:t>OFMDFM</w:t>
      </w:r>
    </w:p>
    <w:p w:rsidR="0099658B" w:rsidRDefault="00D8159C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tabs>
          <w:tab w:val="left" w:pos="3600"/>
          <w:tab w:val="left" w:pos="5940"/>
        </w:tabs>
        <w:spacing w:line="276" w:lineRule="auto"/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pStyle w:val="BodyText"/>
        <w:spacing w:line="276" w:lineRule="auto"/>
      </w:pPr>
      <w:r>
        <w:t>1.</w:t>
      </w:r>
      <w:r>
        <w:tab/>
      </w:r>
      <w:r w:rsidR="00677A6C">
        <w:rPr>
          <w:b/>
          <w:u w:val="single"/>
        </w:rPr>
        <w:t>A</w:t>
      </w:r>
      <w:r w:rsidR="00BC710D">
        <w:rPr>
          <w:b/>
          <w:u w:val="single"/>
        </w:rPr>
        <w:t>pologies</w:t>
      </w:r>
    </w:p>
    <w:p w:rsidR="00B75984" w:rsidRDefault="00B75984" w:rsidP="005E0C85">
      <w:pPr>
        <w:spacing w:line="276" w:lineRule="auto"/>
      </w:pPr>
    </w:p>
    <w:p w:rsidR="003A7D18" w:rsidRDefault="00E162A8" w:rsidP="005A0C62">
      <w:pPr>
        <w:pStyle w:val="ListParagraph"/>
        <w:numPr>
          <w:ilvl w:val="1"/>
          <w:numId w:val="1"/>
        </w:numPr>
        <w:spacing w:line="276" w:lineRule="auto"/>
      </w:pPr>
      <w:r>
        <w:t xml:space="preserve">Apologies were received from </w:t>
      </w:r>
      <w:r w:rsidR="00423EC2">
        <w:t>Mr Pat Ramsey</w:t>
      </w:r>
      <w:r w:rsidR="001F02B0">
        <w:t>.</w:t>
      </w:r>
    </w:p>
    <w:p w:rsidR="004E274F" w:rsidRDefault="004E274F" w:rsidP="004E274F">
      <w:pPr>
        <w:spacing w:line="276" w:lineRule="auto"/>
      </w:pPr>
    </w:p>
    <w:p w:rsidR="004E274F" w:rsidRDefault="004E274F" w:rsidP="004E274F">
      <w:pPr>
        <w:spacing w:line="276" w:lineRule="auto"/>
      </w:pPr>
      <w:r>
        <w:t>1.2</w:t>
      </w:r>
      <w:r>
        <w:tab/>
        <w:t>The Chairperson welcomed Junior Minister McIlveen to the meeting.</w:t>
      </w:r>
    </w:p>
    <w:p w:rsidR="00F8066F" w:rsidRDefault="00F8066F" w:rsidP="005A0C62">
      <w:pPr>
        <w:pStyle w:val="BodyText"/>
        <w:spacing w:line="276" w:lineRule="auto"/>
      </w:pPr>
    </w:p>
    <w:p w:rsidR="007D1F68" w:rsidRDefault="00E06605" w:rsidP="007D1F68">
      <w:pPr>
        <w:pStyle w:val="BodyText"/>
        <w:spacing w:line="276" w:lineRule="auto"/>
        <w:ind w:left="705" w:hanging="705"/>
        <w:rPr>
          <w:b/>
          <w:u w:val="single"/>
        </w:rPr>
      </w:pPr>
      <w:r>
        <w:t>2</w:t>
      </w:r>
      <w:r w:rsidR="007D1F68" w:rsidRPr="00996660">
        <w:t>.</w:t>
      </w:r>
      <w:r w:rsidR="007D1F68" w:rsidRPr="00996660">
        <w:tab/>
      </w:r>
      <w:r w:rsidR="007D1F68">
        <w:rPr>
          <w:b/>
          <w:u w:val="single"/>
        </w:rPr>
        <w:t xml:space="preserve">Minutes of </w:t>
      </w:r>
      <w:r w:rsidR="00322C18">
        <w:rPr>
          <w:b/>
          <w:u w:val="single"/>
        </w:rPr>
        <w:t>previous meeting</w:t>
      </w:r>
    </w:p>
    <w:p w:rsidR="003A7D18" w:rsidRDefault="003A7D18" w:rsidP="003A7D18">
      <w:pPr>
        <w:spacing w:line="276" w:lineRule="auto"/>
      </w:pPr>
    </w:p>
    <w:p w:rsidR="009B76DC" w:rsidRDefault="00E06605" w:rsidP="002C42DD">
      <w:pPr>
        <w:spacing w:line="276" w:lineRule="auto"/>
        <w:ind w:left="705" w:hanging="705"/>
      </w:pPr>
      <w:r>
        <w:t>2</w:t>
      </w:r>
      <w:r w:rsidR="007D1F68">
        <w:t>.1</w:t>
      </w:r>
      <w:r w:rsidR="007D1F68">
        <w:tab/>
      </w:r>
      <w:r w:rsidR="00522EA9" w:rsidRPr="00AF2E64">
        <w:t xml:space="preserve">The minutes </w:t>
      </w:r>
      <w:r w:rsidR="00522EA9">
        <w:t>o</w:t>
      </w:r>
      <w:r w:rsidR="006D4CA5">
        <w:t xml:space="preserve">f the meeting held on </w:t>
      </w:r>
      <w:r w:rsidR="00C4301B">
        <w:t>Tuesday</w:t>
      </w:r>
      <w:r w:rsidR="00866EF9">
        <w:t xml:space="preserve"> </w:t>
      </w:r>
      <w:r w:rsidR="004D4585">
        <w:t>28</w:t>
      </w:r>
      <w:r w:rsidR="006972A7">
        <w:t xml:space="preserve"> April</w:t>
      </w:r>
      <w:r w:rsidR="00522EA9">
        <w:t xml:space="preserve"> were </w:t>
      </w:r>
      <w:r w:rsidR="00522EA9">
        <w:rPr>
          <w:b/>
        </w:rPr>
        <w:t>agreed</w:t>
      </w:r>
      <w:r w:rsidR="00522EA9" w:rsidRPr="0098290C">
        <w:t>.</w:t>
      </w:r>
    </w:p>
    <w:p w:rsidR="002C42DD" w:rsidRDefault="002C42DD" w:rsidP="001179F0"/>
    <w:p w:rsidR="00435DD0" w:rsidRDefault="00435DD0" w:rsidP="001179F0"/>
    <w:p w:rsidR="004E274F" w:rsidRDefault="004E274F" w:rsidP="001179F0"/>
    <w:p w:rsidR="00C608CE" w:rsidRPr="00EC4BF3" w:rsidRDefault="00A6209A" w:rsidP="001179F0">
      <w:r w:rsidRPr="00EC4BF3">
        <w:lastRenderedPageBreak/>
        <w:t>3</w:t>
      </w:r>
      <w:r w:rsidR="00C608CE" w:rsidRPr="00EC4BF3">
        <w:t>.</w:t>
      </w:r>
      <w:r w:rsidR="00C608CE" w:rsidRPr="00EC4BF3">
        <w:tab/>
      </w:r>
      <w:r w:rsidR="00C608CE" w:rsidRPr="00EC4BF3">
        <w:rPr>
          <w:b/>
          <w:u w:val="single"/>
        </w:rPr>
        <w:t>Matters arising</w:t>
      </w:r>
    </w:p>
    <w:p w:rsidR="003650B1" w:rsidRPr="00A979AE" w:rsidRDefault="003650B1" w:rsidP="008F2083">
      <w:pPr>
        <w:pStyle w:val="BodyText"/>
        <w:spacing w:line="276" w:lineRule="auto"/>
        <w:ind w:left="705" w:hanging="705"/>
        <w:rPr>
          <w:b/>
          <w:highlight w:val="yellow"/>
          <w:u w:val="single"/>
        </w:rPr>
      </w:pPr>
    </w:p>
    <w:p w:rsidR="006D4CA5" w:rsidRDefault="00522EA9" w:rsidP="006D4CA5">
      <w:pPr>
        <w:spacing w:line="276" w:lineRule="auto"/>
        <w:ind w:left="709" w:hanging="709"/>
        <w:rPr>
          <w:szCs w:val="24"/>
        </w:rPr>
      </w:pPr>
      <w:r w:rsidRPr="00EC4BF3">
        <w:t>3.1</w:t>
      </w:r>
      <w:r w:rsidRPr="00EC4BF3">
        <w:tab/>
      </w:r>
      <w:r>
        <w:rPr>
          <w:szCs w:val="24"/>
        </w:rPr>
        <w:t>There were no matters arising.</w:t>
      </w:r>
    </w:p>
    <w:p w:rsidR="006972A7" w:rsidRDefault="006972A7" w:rsidP="006D4CA5">
      <w:pPr>
        <w:spacing w:line="276" w:lineRule="auto"/>
        <w:ind w:left="709" w:hanging="709"/>
        <w:rPr>
          <w:szCs w:val="24"/>
        </w:rPr>
      </w:pPr>
    </w:p>
    <w:p w:rsidR="006972A7" w:rsidRDefault="006972A7" w:rsidP="006D4CA5">
      <w:pPr>
        <w:spacing w:line="276" w:lineRule="auto"/>
        <w:ind w:left="709" w:hanging="709"/>
        <w:rPr>
          <w:szCs w:val="24"/>
        </w:rPr>
      </w:pPr>
    </w:p>
    <w:p w:rsidR="00334BE5" w:rsidRDefault="007342D5" w:rsidP="00334BE5">
      <w:pPr>
        <w:pStyle w:val="BodyText"/>
        <w:spacing w:line="276" w:lineRule="auto"/>
        <w:ind w:left="705" w:hanging="705"/>
        <w:rPr>
          <w:b/>
          <w:u w:val="single"/>
        </w:rPr>
      </w:pPr>
      <w:r>
        <w:t>4.</w:t>
      </w:r>
      <w:r w:rsidR="00334BE5" w:rsidRPr="00334BE5">
        <w:tab/>
      </w:r>
      <w:r w:rsidR="00F82622">
        <w:rPr>
          <w:b/>
          <w:u w:val="single"/>
        </w:rPr>
        <w:t>Finalisation of the Order Papers for the plenar</w:t>
      </w:r>
      <w:r w:rsidR="006D4CA5">
        <w:rPr>
          <w:b/>
          <w:u w:val="single"/>
        </w:rPr>
        <w:t xml:space="preserve">y meetings in week commencing </w:t>
      </w:r>
      <w:r w:rsidR="000833D1">
        <w:rPr>
          <w:b/>
          <w:u w:val="single"/>
        </w:rPr>
        <w:t>18</w:t>
      </w:r>
      <w:r w:rsidR="00C4301B">
        <w:rPr>
          <w:b/>
          <w:u w:val="single"/>
        </w:rPr>
        <w:t xml:space="preserve"> May</w:t>
      </w:r>
      <w:r w:rsidR="00F82622">
        <w:rPr>
          <w:b/>
          <w:u w:val="single"/>
        </w:rPr>
        <w:t xml:space="preserve"> 2015</w:t>
      </w:r>
    </w:p>
    <w:p w:rsidR="00423EC2" w:rsidRDefault="00423EC2" w:rsidP="00334BE5">
      <w:pPr>
        <w:pStyle w:val="BodyText"/>
        <w:spacing w:line="276" w:lineRule="auto"/>
        <w:ind w:left="705" w:hanging="705"/>
        <w:rPr>
          <w:b/>
          <w:u w:val="single"/>
        </w:rPr>
      </w:pPr>
    </w:p>
    <w:p w:rsidR="00423EC2" w:rsidRDefault="00423EC2" w:rsidP="00423EC2">
      <w:pPr>
        <w:spacing w:line="276" w:lineRule="auto"/>
        <w:ind w:left="705"/>
        <w:rPr>
          <w:u w:val="single"/>
        </w:rPr>
      </w:pPr>
      <w:r>
        <w:rPr>
          <w:u w:val="single"/>
        </w:rPr>
        <w:t>Assembly</w:t>
      </w:r>
      <w:r w:rsidRPr="00F66C2F">
        <w:rPr>
          <w:u w:val="single"/>
        </w:rPr>
        <w:t xml:space="preserve"> Business</w:t>
      </w:r>
    </w:p>
    <w:p w:rsidR="00423EC2" w:rsidRDefault="00423EC2" w:rsidP="00423EC2">
      <w:pPr>
        <w:spacing w:line="276" w:lineRule="auto"/>
        <w:contextualSpacing/>
      </w:pPr>
    </w:p>
    <w:p w:rsidR="00435DD0" w:rsidRDefault="0007351F" w:rsidP="004848C5">
      <w:pPr>
        <w:spacing w:line="276" w:lineRule="auto"/>
        <w:ind w:left="705" w:hanging="705"/>
      </w:pPr>
      <w:r>
        <w:t>4.1</w:t>
      </w:r>
      <w:r w:rsidR="004848C5">
        <w:t xml:space="preserve"> </w:t>
      </w:r>
      <w:r w:rsidR="004848C5">
        <w:tab/>
        <w:t xml:space="preserve">Members </w:t>
      </w:r>
      <w:r w:rsidR="004848C5" w:rsidRPr="00386316">
        <w:rPr>
          <w:b/>
        </w:rPr>
        <w:t xml:space="preserve">agreed </w:t>
      </w:r>
      <w:r w:rsidR="004848C5">
        <w:t>to schedu</w:t>
      </w:r>
      <w:r w:rsidR="00C969C3">
        <w:t>le two DUP</w:t>
      </w:r>
      <w:r w:rsidR="004848C5">
        <w:t xml:space="preserve"> motions for Monday 18 May to change committee membership and membership of the Assembly Commission.</w:t>
      </w:r>
    </w:p>
    <w:p w:rsidR="00435DD0" w:rsidRPr="00435DD0" w:rsidRDefault="00435DD0" w:rsidP="00435DD0">
      <w:pPr>
        <w:spacing w:line="276" w:lineRule="auto"/>
        <w:ind w:left="705" w:hanging="705"/>
      </w:pPr>
    </w:p>
    <w:p w:rsidR="00FE2F65" w:rsidRDefault="00FE2F65" w:rsidP="00FE2F65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FE2F65" w:rsidRDefault="00FE2F65" w:rsidP="00FE2F65">
      <w:pPr>
        <w:spacing w:line="276" w:lineRule="auto"/>
        <w:contextualSpacing/>
      </w:pPr>
    </w:p>
    <w:p w:rsidR="00C4301B" w:rsidRDefault="006B7513" w:rsidP="00FE2F65">
      <w:pPr>
        <w:spacing w:line="276" w:lineRule="auto"/>
        <w:ind w:left="705" w:hanging="705"/>
      </w:pPr>
      <w:r>
        <w:t>4.</w:t>
      </w:r>
      <w:r w:rsidR="0007351F">
        <w:t>2</w:t>
      </w:r>
      <w:r w:rsidR="00FE2F65">
        <w:tab/>
      </w:r>
      <w:r w:rsidR="000833D1">
        <w:t xml:space="preserve">Members </w:t>
      </w:r>
      <w:r w:rsidR="000833D1">
        <w:rPr>
          <w:b/>
        </w:rPr>
        <w:t xml:space="preserve">noted </w:t>
      </w:r>
      <w:r w:rsidR="000833D1">
        <w:t>that there was no change to Executive Business previously scheduled for Monday 18 May.</w:t>
      </w:r>
    </w:p>
    <w:p w:rsidR="00B52918" w:rsidRDefault="00B52918" w:rsidP="00FE2F65">
      <w:pPr>
        <w:spacing w:line="276" w:lineRule="auto"/>
        <w:ind w:left="705" w:hanging="705"/>
      </w:pPr>
    </w:p>
    <w:p w:rsidR="00B52918" w:rsidRPr="00B52918" w:rsidRDefault="0007351F" w:rsidP="00FE2F65">
      <w:pPr>
        <w:spacing w:line="276" w:lineRule="auto"/>
        <w:ind w:left="705" w:hanging="705"/>
      </w:pPr>
      <w:r>
        <w:t>4.3</w:t>
      </w:r>
      <w:r w:rsidR="00B52918">
        <w:tab/>
        <w:t xml:space="preserve">Members </w:t>
      </w:r>
      <w:r w:rsidR="00B52918" w:rsidRPr="000833D1">
        <w:rPr>
          <w:b/>
        </w:rPr>
        <w:t>noted</w:t>
      </w:r>
      <w:r w:rsidR="00B52918" w:rsidRPr="000833D1">
        <w:t xml:space="preserve"> </w:t>
      </w:r>
      <w:r w:rsidR="00B52918">
        <w:t xml:space="preserve">that </w:t>
      </w:r>
      <w:r w:rsidR="000833D1">
        <w:t>the Minister of Justice had</w:t>
      </w:r>
      <w:r w:rsidR="000833D1" w:rsidRPr="000833D1">
        <w:t xml:space="preserve"> notified his intention to make an oral statement on </w:t>
      </w:r>
      <w:r w:rsidR="00C969C3">
        <w:t>‘</w:t>
      </w:r>
      <w:r w:rsidR="000833D1" w:rsidRPr="000833D1">
        <w:t>Children in the Justice System</w:t>
      </w:r>
      <w:r w:rsidR="00C969C3">
        <w:t>’</w:t>
      </w:r>
      <w:r w:rsidR="000833D1" w:rsidRPr="000833D1">
        <w:t>, for Tuesday 19 May.</w:t>
      </w:r>
      <w:r w:rsidR="00B52918">
        <w:t xml:space="preserve"> </w:t>
      </w:r>
    </w:p>
    <w:p w:rsidR="00FE2F65" w:rsidRDefault="00FE2F65" w:rsidP="00FE2F65">
      <w:pPr>
        <w:spacing w:line="276" w:lineRule="auto"/>
        <w:ind w:left="705" w:hanging="705"/>
      </w:pPr>
    </w:p>
    <w:p w:rsidR="00FE2F65" w:rsidRPr="00FE2F65" w:rsidRDefault="00FE2F65" w:rsidP="00FE2F65">
      <w:pPr>
        <w:spacing w:line="276" w:lineRule="auto"/>
        <w:ind w:left="705" w:hanging="705"/>
        <w:rPr>
          <w:u w:val="single"/>
        </w:rPr>
      </w:pPr>
      <w:r w:rsidRPr="00FE2F65">
        <w:tab/>
      </w:r>
      <w:r w:rsidRPr="00FE2F65">
        <w:rPr>
          <w:u w:val="single"/>
        </w:rPr>
        <w:t>Committee Business</w:t>
      </w:r>
    </w:p>
    <w:p w:rsidR="00FE2F65" w:rsidRDefault="00FE2F65" w:rsidP="000833D1">
      <w:pPr>
        <w:spacing w:line="276" w:lineRule="auto"/>
      </w:pPr>
    </w:p>
    <w:p w:rsidR="000833D1" w:rsidRDefault="006B7513" w:rsidP="00FE2F65">
      <w:pPr>
        <w:spacing w:line="276" w:lineRule="auto"/>
        <w:ind w:left="705" w:hanging="705"/>
      </w:pPr>
      <w:r>
        <w:t>4.</w:t>
      </w:r>
      <w:r w:rsidR="0007351F">
        <w:t>4</w:t>
      </w:r>
      <w:r w:rsidR="00FE2F65">
        <w:tab/>
        <w:t xml:space="preserve">Members </w:t>
      </w:r>
      <w:r w:rsidR="00FE2F65">
        <w:rPr>
          <w:b/>
        </w:rPr>
        <w:t xml:space="preserve">noted </w:t>
      </w:r>
      <w:r w:rsidR="00FE2F65">
        <w:t>that there</w:t>
      </w:r>
      <w:r w:rsidR="00C4301B">
        <w:t xml:space="preserve"> </w:t>
      </w:r>
      <w:r w:rsidR="000833D1">
        <w:t>were no requests for Committee Business for either day.</w:t>
      </w:r>
    </w:p>
    <w:p w:rsidR="00FE2F65" w:rsidRDefault="000833D1" w:rsidP="00FE2F65">
      <w:pPr>
        <w:spacing w:line="276" w:lineRule="auto"/>
        <w:ind w:left="705" w:hanging="705"/>
      </w:pPr>
      <w:r>
        <w:t xml:space="preserve"> </w:t>
      </w:r>
    </w:p>
    <w:p w:rsidR="00FE2F65" w:rsidRDefault="00FE2F65" w:rsidP="00FE2F65">
      <w:pPr>
        <w:spacing w:line="276" w:lineRule="auto"/>
        <w:ind w:left="705" w:hanging="705"/>
        <w:rPr>
          <w:u w:val="single"/>
        </w:rPr>
      </w:pPr>
      <w:r>
        <w:t xml:space="preserve"> </w:t>
      </w:r>
      <w:r>
        <w:tab/>
      </w:r>
      <w:r>
        <w:rPr>
          <w:u w:val="single"/>
        </w:rPr>
        <w:t xml:space="preserve">Private Members’ </w:t>
      </w:r>
      <w:r w:rsidRPr="00FE2F65">
        <w:rPr>
          <w:u w:val="single"/>
        </w:rPr>
        <w:t>Business</w:t>
      </w:r>
    </w:p>
    <w:p w:rsidR="004848C5" w:rsidRDefault="004848C5" w:rsidP="00FE2F65">
      <w:pPr>
        <w:spacing w:line="276" w:lineRule="auto"/>
        <w:ind w:left="705" w:hanging="705"/>
        <w:rPr>
          <w:u w:val="single"/>
        </w:rPr>
      </w:pPr>
    </w:p>
    <w:p w:rsidR="004848C5" w:rsidRPr="004848C5" w:rsidRDefault="0007351F" w:rsidP="00FE2F65">
      <w:pPr>
        <w:spacing w:line="276" w:lineRule="auto"/>
        <w:ind w:left="705" w:hanging="705"/>
      </w:pPr>
      <w:r>
        <w:t>4.5</w:t>
      </w:r>
      <w:r>
        <w:tab/>
      </w:r>
      <w:r w:rsidR="004848C5">
        <w:t xml:space="preserve">Members </w:t>
      </w:r>
      <w:r w:rsidR="004848C5" w:rsidRPr="00C95BDF">
        <w:rPr>
          <w:b/>
        </w:rPr>
        <w:t xml:space="preserve">noted </w:t>
      </w:r>
      <w:r w:rsidR="004848C5">
        <w:t xml:space="preserve">that the </w:t>
      </w:r>
      <w:r w:rsidR="004848C5" w:rsidRPr="004848C5">
        <w:t xml:space="preserve">motion selected by the DUP </w:t>
      </w:r>
      <w:r w:rsidR="00C95BDF">
        <w:t xml:space="preserve">on </w:t>
      </w:r>
      <w:r w:rsidR="00C969C3">
        <w:t>‘</w:t>
      </w:r>
      <w:r w:rsidR="00C95BDF">
        <w:t>Psychoactive Substances</w:t>
      </w:r>
      <w:r w:rsidR="00C969C3">
        <w:t>’</w:t>
      </w:r>
      <w:r w:rsidR="00C95BDF">
        <w:t xml:space="preserve"> was</w:t>
      </w:r>
      <w:r w:rsidR="004848C5" w:rsidRPr="004848C5">
        <w:t xml:space="preserve"> now in the names of</w:t>
      </w:r>
      <w:r w:rsidR="00C95BDF">
        <w:t xml:space="preserve"> Alex Easton,</w:t>
      </w:r>
      <w:r w:rsidR="004848C5" w:rsidRPr="004848C5">
        <w:t xml:space="preserve"> Pam Cameron, George Robinson and Paul Givan</w:t>
      </w:r>
      <w:r w:rsidR="00C95BDF">
        <w:t>.</w:t>
      </w:r>
    </w:p>
    <w:p w:rsidR="00FE2F65" w:rsidRPr="00C4691D" w:rsidRDefault="00FE2F65" w:rsidP="00FE2F65">
      <w:pPr>
        <w:spacing w:line="276" w:lineRule="auto"/>
        <w:ind w:left="705" w:hanging="705"/>
      </w:pPr>
    </w:p>
    <w:p w:rsidR="00FE2F65" w:rsidRDefault="006B7513" w:rsidP="00FE285E">
      <w:pPr>
        <w:spacing w:line="276" w:lineRule="auto"/>
        <w:ind w:left="705" w:hanging="705"/>
      </w:pPr>
      <w:r>
        <w:t>4.</w:t>
      </w:r>
      <w:r w:rsidR="0007351F">
        <w:t>6</w:t>
      </w:r>
      <w:r w:rsidR="00FE2F65">
        <w:tab/>
      </w:r>
      <w:r w:rsidR="0016325D">
        <w:t xml:space="preserve">Members </w:t>
      </w:r>
      <w:r w:rsidR="0016325D">
        <w:rPr>
          <w:b/>
        </w:rPr>
        <w:t xml:space="preserve">noted </w:t>
      </w:r>
      <w:r w:rsidR="0016325D">
        <w:t>that</w:t>
      </w:r>
      <w:r w:rsidR="00FE285E">
        <w:t>,</w:t>
      </w:r>
      <w:r w:rsidR="0016325D">
        <w:t xml:space="preserve"> following the meeting of Tuesday 28 April</w:t>
      </w:r>
      <w:r w:rsidR="00FE285E">
        <w:t>,</w:t>
      </w:r>
      <w:r w:rsidR="0016325D">
        <w:t xml:space="preserve"> the SDLP had requested to schedule a motion on</w:t>
      </w:r>
      <w:r w:rsidR="00C95BDF">
        <w:t xml:space="preserve"> </w:t>
      </w:r>
      <w:r w:rsidR="00C969C3">
        <w:t>‘</w:t>
      </w:r>
      <w:r w:rsidR="00C95BDF">
        <w:t>Tourism VAT</w:t>
      </w:r>
      <w:r w:rsidR="00C969C3">
        <w:t>’</w:t>
      </w:r>
      <w:r w:rsidR="00FE285E">
        <w:t xml:space="preserve"> and </w:t>
      </w:r>
      <w:r w:rsidR="0016325D">
        <w:t xml:space="preserve">Members </w:t>
      </w:r>
      <w:r w:rsidR="0016325D" w:rsidRPr="0016325D">
        <w:rPr>
          <w:b/>
        </w:rPr>
        <w:t xml:space="preserve">agreed </w:t>
      </w:r>
      <w:r w:rsidR="0016325D">
        <w:t>to the request.</w:t>
      </w:r>
    </w:p>
    <w:p w:rsidR="0016325D" w:rsidRDefault="0016325D" w:rsidP="0016325D">
      <w:pPr>
        <w:spacing w:line="276" w:lineRule="auto"/>
        <w:ind w:left="705"/>
      </w:pPr>
    </w:p>
    <w:p w:rsidR="00FE2F65" w:rsidRDefault="0007351F" w:rsidP="0007351F">
      <w:pPr>
        <w:spacing w:line="276" w:lineRule="auto"/>
        <w:ind w:left="705" w:hanging="705"/>
      </w:pPr>
      <w:r>
        <w:t>4.7</w:t>
      </w:r>
      <w:r>
        <w:tab/>
      </w:r>
      <w:r w:rsidR="0016325D">
        <w:t xml:space="preserve">Members </w:t>
      </w:r>
      <w:r w:rsidR="0016325D">
        <w:rPr>
          <w:b/>
        </w:rPr>
        <w:t>agreed</w:t>
      </w:r>
      <w:r w:rsidR="0016325D">
        <w:t xml:space="preserve"> that up to 1 hour 30 minutes should be allocated for the motion, with the usual speaking times.</w:t>
      </w:r>
    </w:p>
    <w:p w:rsidR="006B7513" w:rsidRDefault="006B7513" w:rsidP="00FE2F65">
      <w:pPr>
        <w:spacing w:line="276" w:lineRule="auto"/>
        <w:ind w:left="705" w:hanging="705"/>
      </w:pPr>
    </w:p>
    <w:p w:rsidR="006B7513" w:rsidRDefault="006B7513" w:rsidP="006B7513">
      <w:pPr>
        <w:pStyle w:val="BodyText"/>
        <w:spacing w:line="276" w:lineRule="auto"/>
        <w:ind w:left="709" w:hanging="709"/>
      </w:pPr>
      <w:r>
        <w:t>4.</w:t>
      </w:r>
      <w:r w:rsidR="0007351F">
        <w:t>8</w:t>
      </w:r>
      <w:r>
        <w:tab/>
      </w:r>
      <w:r w:rsidR="00C95BDF">
        <w:t>Junior Minister McIlveen</w:t>
      </w:r>
      <w:r>
        <w:t xml:space="preserve"> advised that no further business was expected at this stage.</w:t>
      </w:r>
    </w:p>
    <w:p w:rsidR="006B7513" w:rsidRDefault="006B7513" w:rsidP="006B7513">
      <w:pPr>
        <w:pStyle w:val="BodyText"/>
        <w:spacing w:line="276" w:lineRule="auto"/>
        <w:ind w:left="709" w:hanging="709"/>
      </w:pPr>
    </w:p>
    <w:p w:rsidR="006B7513" w:rsidRDefault="006B7513" w:rsidP="006B7513">
      <w:pPr>
        <w:pStyle w:val="BodyText"/>
        <w:spacing w:line="276" w:lineRule="auto"/>
        <w:ind w:left="709" w:hanging="709"/>
      </w:pPr>
      <w:r>
        <w:t>4.</w:t>
      </w:r>
      <w:r w:rsidR="0007351F">
        <w:t>9</w:t>
      </w:r>
      <w:r>
        <w:tab/>
        <w:t xml:space="preserve">The draft Order Papers </w:t>
      </w:r>
      <w:proofErr w:type="gramStart"/>
      <w:r>
        <w:t>were</w:t>
      </w:r>
      <w:proofErr w:type="gramEnd"/>
      <w:r>
        <w:t xml:space="preserve"> </w:t>
      </w:r>
      <w:r w:rsidRPr="00717A4B">
        <w:rPr>
          <w:b/>
        </w:rPr>
        <w:t>agreed</w:t>
      </w:r>
      <w:r>
        <w:t>.</w:t>
      </w:r>
    </w:p>
    <w:p w:rsidR="00FE2F65" w:rsidRDefault="00FE2F65" w:rsidP="006B7513">
      <w:pPr>
        <w:spacing w:line="276" w:lineRule="auto"/>
      </w:pPr>
    </w:p>
    <w:p w:rsidR="00CD59DF" w:rsidRDefault="00CD59DF" w:rsidP="009B76DC">
      <w:pPr>
        <w:spacing w:line="276" w:lineRule="auto"/>
        <w:rPr>
          <w:u w:val="single"/>
        </w:rPr>
      </w:pPr>
    </w:p>
    <w:p w:rsidR="0072356E" w:rsidRDefault="00AA7E66" w:rsidP="0072356E">
      <w:pPr>
        <w:pStyle w:val="BodyText"/>
        <w:spacing w:line="276" w:lineRule="auto"/>
        <w:ind w:left="720" w:hanging="720"/>
        <w:rPr>
          <w:b/>
          <w:u w:val="single"/>
        </w:rPr>
      </w:pPr>
      <w:r>
        <w:lastRenderedPageBreak/>
        <w:t>5</w:t>
      </w:r>
      <w:r w:rsidR="001E52F4">
        <w:t>.</w:t>
      </w:r>
      <w:r w:rsidR="001E52F4">
        <w:tab/>
      </w:r>
      <w:r w:rsidR="0072356E">
        <w:rPr>
          <w:b/>
          <w:u w:val="single"/>
        </w:rPr>
        <w:t>Provisional arran</w:t>
      </w:r>
      <w:r w:rsidR="00FE285E">
        <w:rPr>
          <w:b/>
          <w:u w:val="single"/>
        </w:rPr>
        <w:t>gements for the plenary meeting on Tuesday 26</w:t>
      </w:r>
      <w:r w:rsidR="006972A7">
        <w:rPr>
          <w:b/>
          <w:u w:val="single"/>
        </w:rPr>
        <w:t xml:space="preserve"> May</w:t>
      </w:r>
      <w:r w:rsidR="0072356E">
        <w:rPr>
          <w:b/>
          <w:u w:val="single"/>
        </w:rPr>
        <w:t xml:space="preserve"> 2015</w:t>
      </w:r>
    </w:p>
    <w:p w:rsidR="00FE285E" w:rsidRDefault="00FE285E" w:rsidP="00FE285E">
      <w:pPr>
        <w:spacing w:line="276" w:lineRule="auto"/>
        <w:rPr>
          <w:u w:val="single"/>
        </w:rPr>
      </w:pPr>
    </w:p>
    <w:p w:rsidR="00FE285E" w:rsidRDefault="0007351F" w:rsidP="00FE285E">
      <w:pPr>
        <w:spacing w:line="276" w:lineRule="auto"/>
        <w:ind w:left="705" w:hanging="705"/>
      </w:pPr>
      <w:r>
        <w:t>5.1</w:t>
      </w:r>
      <w:r w:rsidR="00FE285E">
        <w:tab/>
        <w:t xml:space="preserve">Members </w:t>
      </w:r>
      <w:r w:rsidR="00C95BDF">
        <w:rPr>
          <w:b/>
        </w:rPr>
        <w:t>noted</w:t>
      </w:r>
      <w:r w:rsidR="00C95BDF">
        <w:t xml:space="preserve"> that there was no sitting on Monday 25 May due to the late May bank holiday.</w:t>
      </w:r>
    </w:p>
    <w:p w:rsidR="00FE285E" w:rsidRDefault="00FE285E" w:rsidP="0072356E">
      <w:pPr>
        <w:pStyle w:val="BodyText"/>
        <w:spacing w:line="276" w:lineRule="auto"/>
        <w:ind w:left="720" w:hanging="720"/>
        <w:rPr>
          <w:b/>
          <w:u w:val="single"/>
        </w:rPr>
      </w:pPr>
    </w:p>
    <w:p w:rsidR="006B7513" w:rsidRDefault="006B7513" w:rsidP="006B7513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6B7513" w:rsidRDefault="006B7513" w:rsidP="006B7513">
      <w:pPr>
        <w:spacing w:line="276" w:lineRule="auto"/>
        <w:ind w:left="705"/>
        <w:rPr>
          <w:u w:val="single"/>
        </w:rPr>
      </w:pPr>
    </w:p>
    <w:p w:rsidR="00D01E3A" w:rsidRDefault="0007351F" w:rsidP="006B7513">
      <w:pPr>
        <w:spacing w:line="276" w:lineRule="auto"/>
        <w:ind w:left="705" w:hanging="705"/>
      </w:pPr>
      <w:r>
        <w:t>5.2</w:t>
      </w:r>
      <w:r w:rsidR="006B7513">
        <w:tab/>
        <w:t xml:space="preserve">Members </w:t>
      </w:r>
      <w:r w:rsidR="006B7513" w:rsidRPr="00D64C9A">
        <w:rPr>
          <w:b/>
        </w:rPr>
        <w:t>noted</w:t>
      </w:r>
      <w:r w:rsidR="006B7513">
        <w:t xml:space="preserve"> that</w:t>
      </w:r>
      <w:r w:rsidR="00C95BDF">
        <w:t xml:space="preserve"> Question Time to the Office of the First Minister and deputy </w:t>
      </w:r>
      <w:proofErr w:type="gramStart"/>
      <w:r w:rsidR="00C95BDF">
        <w:t>First</w:t>
      </w:r>
      <w:proofErr w:type="gramEnd"/>
      <w:r w:rsidR="00C95BDF">
        <w:t xml:space="preserve"> Minister and to the Minister of Agriculture and Rural Development was scheduled for Tuesday 26 May.</w:t>
      </w:r>
    </w:p>
    <w:p w:rsidR="0062685E" w:rsidRDefault="0062685E" w:rsidP="00923991">
      <w:pPr>
        <w:spacing w:line="276" w:lineRule="auto"/>
      </w:pPr>
    </w:p>
    <w:p w:rsidR="0062685E" w:rsidRDefault="0062685E" w:rsidP="0062685E">
      <w:pPr>
        <w:pStyle w:val="BodyText"/>
        <w:spacing w:line="276" w:lineRule="auto"/>
        <w:ind w:left="720" w:hanging="17"/>
        <w:rPr>
          <w:u w:val="single"/>
        </w:rPr>
      </w:pPr>
      <w:r w:rsidRPr="00105A91">
        <w:rPr>
          <w:u w:val="single"/>
        </w:rPr>
        <w:t>Committee Business</w:t>
      </w:r>
    </w:p>
    <w:p w:rsidR="0062685E" w:rsidRDefault="0062685E" w:rsidP="00245140">
      <w:pPr>
        <w:spacing w:line="276" w:lineRule="auto"/>
      </w:pPr>
    </w:p>
    <w:p w:rsidR="0062685E" w:rsidRDefault="00245140" w:rsidP="00245140">
      <w:pPr>
        <w:spacing w:line="276" w:lineRule="auto"/>
        <w:ind w:left="709" w:hanging="709"/>
      </w:pPr>
      <w:r>
        <w:t>5.</w:t>
      </w:r>
      <w:r w:rsidR="00D01E3A">
        <w:t>3</w:t>
      </w:r>
      <w:r w:rsidR="0062685E">
        <w:tab/>
        <w:t xml:space="preserve">Members </w:t>
      </w:r>
      <w:r w:rsidR="0062685E">
        <w:rPr>
          <w:b/>
        </w:rPr>
        <w:t xml:space="preserve">noted </w:t>
      </w:r>
      <w:r w:rsidR="00D01E3A">
        <w:t>that there were no requests for Committee business</w:t>
      </w:r>
      <w:r w:rsidR="00C95BDF">
        <w:t xml:space="preserve"> for Tuesday 26 May</w:t>
      </w:r>
      <w:r w:rsidR="0062685E">
        <w:t>.</w:t>
      </w:r>
    </w:p>
    <w:p w:rsidR="00245140" w:rsidRDefault="00245140" w:rsidP="00D01E3A">
      <w:pPr>
        <w:pStyle w:val="BodyText"/>
        <w:spacing w:line="276" w:lineRule="auto"/>
      </w:pPr>
    </w:p>
    <w:p w:rsidR="00245140" w:rsidRDefault="00245140" w:rsidP="00245140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245140" w:rsidRDefault="00245140" w:rsidP="00245140">
      <w:pPr>
        <w:spacing w:line="276" w:lineRule="auto"/>
      </w:pPr>
    </w:p>
    <w:p w:rsidR="00E8037D" w:rsidRDefault="00925724" w:rsidP="00E8037D">
      <w:pPr>
        <w:pStyle w:val="BodyText"/>
        <w:spacing w:line="276" w:lineRule="auto"/>
        <w:ind w:left="709" w:hanging="709"/>
        <w:jc w:val="left"/>
      </w:pPr>
      <w:r>
        <w:t>5.</w:t>
      </w:r>
      <w:r w:rsidR="00E8037D">
        <w:t>4</w:t>
      </w:r>
      <w:r w:rsidR="00245140">
        <w:tab/>
        <w:t xml:space="preserve">Members </w:t>
      </w:r>
      <w:r w:rsidR="00245140" w:rsidRPr="005A34F9">
        <w:rPr>
          <w:b/>
        </w:rPr>
        <w:t>agreed</w:t>
      </w:r>
      <w:r w:rsidR="00245140">
        <w:t xml:space="preserve"> to schedule </w:t>
      </w:r>
      <w:r w:rsidR="00D01E3A">
        <w:t>two</w:t>
      </w:r>
      <w:r w:rsidR="00245140">
        <w:t xml:space="preserve"> Private Members’ Motions </w:t>
      </w:r>
      <w:r w:rsidR="00C95BDF">
        <w:t>on Tuesday 26 May.</w:t>
      </w:r>
    </w:p>
    <w:p w:rsidR="00E8037D" w:rsidRDefault="00E8037D" w:rsidP="00E8037D">
      <w:pPr>
        <w:pStyle w:val="BodyText"/>
        <w:spacing w:line="276" w:lineRule="auto"/>
        <w:jc w:val="left"/>
      </w:pPr>
    </w:p>
    <w:p w:rsidR="00E8037D" w:rsidRDefault="00E8037D" w:rsidP="00C95BDF">
      <w:pPr>
        <w:pStyle w:val="BodyText"/>
        <w:spacing w:line="276" w:lineRule="auto"/>
        <w:ind w:left="709" w:hanging="709"/>
        <w:jc w:val="left"/>
      </w:pPr>
      <w:r>
        <w:t>5.5</w:t>
      </w:r>
      <w:r>
        <w:tab/>
        <w:t>Under the system of allocation,</w:t>
      </w:r>
      <w:r w:rsidR="00C95BDF">
        <w:t xml:space="preserve"> the selections lay w</w:t>
      </w:r>
      <w:r w:rsidR="00C969C3">
        <w:t xml:space="preserve">ith the Alliance Party and the </w:t>
      </w:r>
      <w:r w:rsidR="00C95BDF">
        <w:t>DUP and the following motion was selected by the DUP</w:t>
      </w:r>
      <w:r>
        <w:t>:</w:t>
      </w:r>
    </w:p>
    <w:p w:rsidR="00E8037D" w:rsidRDefault="00E8037D" w:rsidP="00E8037D">
      <w:pPr>
        <w:pStyle w:val="BodyText"/>
        <w:spacing w:line="276" w:lineRule="auto"/>
        <w:ind w:left="709" w:hanging="709"/>
        <w:jc w:val="left"/>
      </w:pPr>
    </w:p>
    <w:p w:rsidR="00E8037D" w:rsidRDefault="00E8037D" w:rsidP="0007351F">
      <w:pPr>
        <w:pStyle w:val="BodyText"/>
        <w:numPr>
          <w:ilvl w:val="0"/>
          <w:numId w:val="25"/>
        </w:numPr>
        <w:spacing w:line="276" w:lineRule="auto"/>
        <w:jc w:val="left"/>
      </w:pPr>
      <w:r w:rsidRPr="00C422B0">
        <w:t>‘</w:t>
      </w:r>
      <w:r w:rsidR="0007351F" w:rsidRPr="0007351F">
        <w:t>Funding for Musical Instruments</w:t>
      </w:r>
      <w:r w:rsidR="0007351F">
        <w:t>’</w:t>
      </w:r>
      <w:r w:rsidR="0007351F" w:rsidRPr="0007351F">
        <w:t xml:space="preserve"> </w:t>
      </w:r>
      <w:r w:rsidR="0007351F">
        <w:t>(Mr N McCausland, Mr G Dunne</w:t>
      </w:r>
      <w:r w:rsidR="00420030">
        <w:t xml:space="preserve">, </w:t>
      </w:r>
      <w:r w:rsidR="0007351F">
        <w:t>Mr D Hilditch and Mr W Humphrey)</w:t>
      </w:r>
      <w:r w:rsidR="00C969C3">
        <w:t>.</w:t>
      </w:r>
    </w:p>
    <w:p w:rsidR="008B588C" w:rsidRDefault="008B588C" w:rsidP="008B588C">
      <w:pPr>
        <w:pStyle w:val="BodyText"/>
        <w:spacing w:line="276" w:lineRule="auto"/>
        <w:jc w:val="left"/>
      </w:pPr>
    </w:p>
    <w:p w:rsidR="008B588C" w:rsidRPr="0098190A" w:rsidRDefault="0007351F" w:rsidP="0007351F">
      <w:pPr>
        <w:spacing w:line="276" w:lineRule="auto"/>
        <w:ind w:left="709" w:hanging="709"/>
      </w:pPr>
      <w:r>
        <w:t>5.6</w:t>
      </w:r>
      <w:r>
        <w:tab/>
        <w:t>The Alliance Party</w:t>
      </w:r>
      <w:r w:rsidR="008B588C">
        <w:t xml:space="preserve"> agreed to notify the Clerk</w:t>
      </w:r>
      <w:r>
        <w:t xml:space="preserve"> of its selection for Tuesday 26</w:t>
      </w:r>
      <w:r w:rsidR="008B588C">
        <w:t xml:space="preserve"> May after the meeting. </w:t>
      </w:r>
    </w:p>
    <w:p w:rsidR="00E8037D" w:rsidRDefault="00E8037D" w:rsidP="00E8037D">
      <w:pPr>
        <w:pStyle w:val="BodyText"/>
        <w:spacing w:line="276" w:lineRule="auto"/>
      </w:pPr>
    </w:p>
    <w:p w:rsidR="00E8037D" w:rsidRDefault="0007351F" w:rsidP="00E8037D">
      <w:pPr>
        <w:spacing w:line="276" w:lineRule="auto"/>
        <w:ind w:left="709" w:hanging="709"/>
      </w:pPr>
      <w:r>
        <w:t>5.7</w:t>
      </w:r>
      <w:r w:rsidR="00E8037D">
        <w:tab/>
        <w:t xml:space="preserve">Members </w:t>
      </w:r>
      <w:r w:rsidR="00E8037D">
        <w:rPr>
          <w:b/>
        </w:rPr>
        <w:t>agreed</w:t>
      </w:r>
      <w:r w:rsidR="00E8037D">
        <w:t xml:space="preserve"> that up to 1 hour 30 minutes should be allocated for each motion, with the usual speaking times.</w:t>
      </w:r>
    </w:p>
    <w:p w:rsidR="00E8037D" w:rsidRDefault="00E8037D" w:rsidP="00E8037D">
      <w:pPr>
        <w:spacing w:line="276" w:lineRule="auto"/>
      </w:pPr>
    </w:p>
    <w:p w:rsidR="00E8037D" w:rsidRPr="00495860" w:rsidRDefault="0007351F" w:rsidP="00E8037D">
      <w:pPr>
        <w:spacing w:line="276" w:lineRule="auto"/>
        <w:ind w:left="709" w:hanging="709"/>
        <w:rPr>
          <w:b/>
        </w:rPr>
      </w:pPr>
      <w:r>
        <w:t>5.8</w:t>
      </w:r>
      <w:r w:rsidR="00E8037D">
        <w:tab/>
        <w:t xml:space="preserve">Members </w:t>
      </w:r>
      <w:r w:rsidR="00E8037D">
        <w:rPr>
          <w:b/>
        </w:rPr>
        <w:t xml:space="preserve">agreed </w:t>
      </w:r>
      <w:r w:rsidR="00E8037D">
        <w:t xml:space="preserve">to </w:t>
      </w:r>
      <w:r w:rsidR="00E8037D" w:rsidRPr="009D7E0B">
        <w:t xml:space="preserve">schedule an Adjournment Debate on </w:t>
      </w:r>
      <w:r>
        <w:t>Tuesday 26</w:t>
      </w:r>
      <w:r w:rsidR="00D677A1">
        <w:t xml:space="preserve"> May</w:t>
      </w:r>
      <w:r w:rsidR="00E8037D">
        <w:t xml:space="preserve">. Under the system of allocation </w:t>
      </w:r>
      <w:r>
        <w:t>the selection lay with the Alliance Party</w:t>
      </w:r>
      <w:r w:rsidR="00E8037D">
        <w:t xml:space="preserve"> and the following topic was selected:</w:t>
      </w:r>
    </w:p>
    <w:p w:rsidR="00E8037D" w:rsidRDefault="00E8037D" w:rsidP="00E8037D">
      <w:pPr>
        <w:spacing w:line="276" w:lineRule="auto"/>
        <w:ind w:left="709" w:hanging="709"/>
      </w:pPr>
    </w:p>
    <w:p w:rsidR="008B588C" w:rsidRDefault="00E8037D" w:rsidP="0007351F">
      <w:pPr>
        <w:pStyle w:val="B2BodyTextBullet1"/>
        <w:numPr>
          <w:ilvl w:val="0"/>
          <w:numId w:val="29"/>
        </w:numPr>
        <w:spacing w:line="240" w:lineRule="auto"/>
        <w:rPr>
          <w:rFonts w:ascii="Arial" w:hAnsi="Arial" w:cs="Times New Roman"/>
          <w:color w:val="auto"/>
          <w:sz w:val="24"/>
          <w:szCs w:val="20"/>
          <w:lang w:eastAsia="en-US"/>
        </w:rPr>
      </w:pPr>
      <w:r w:rsidRPr="009E7296">
        <w:rPr>
          <w:rFonts w:ascii="Arial" w:hAnsi="Arial" w:cs="Times New Roman"/>
          <w:color w:val="auto"/>
          <w:sz w:val="24"/>
          <w:szCs w:val="20"/>
          <w:lang w:eastAsia="en-US"/>
        </w:rPr>
        <w:t>‘</w:t>
      </w:r>
      <w:r w:rsidR="0007351F" w:rsidRPr="0007351F">
        <w:rPr>
          <w:rFonts w:ascii="Arial" w:hAnsi="Arial" w:cs="Times New Roman"/>
          <w:color w:val="auto"/>
          <w:sz w:val="24"/>
          <w:szCs w:val="20"/>
          <w:lang w:eastAsia="en-US"/>
        </w:rPr>
        <w:t>Nursery and Primary School Provision in East and South Belfast</w:t>
      </w:r>
      <w:r w:rsidR="008B588C">
        <w:rPr>
          <w:rFonts w:ascii="Arial" w:hAnsi="Arial" w:cs="Times New Roman"/>
          <w:color w:val="auto"/>
          <w:sz w:val="24"/>
          <w:szCs w:val="20"/>
          <w:lang w:eastAsia="en-US"/>
        </w:rPr>
        <w:t xml:space="preserve">’ </w:t>
      </w:r>
    </w:p>
    <w:p w:rsidR="00FA530F" w:rsidRDefault="00E8037D" w:rsidP="00194E48">
      <w:pPr>
        <w:pStyle w:val="B2BodyTextBullet1"/>
        <w:numPr>
          <w:ilvl w:val="0"/>
          <w:numId w:val="0"/>
        </w:numPr>
        <w:spacing w:line="240" w:lineRule="auto"/>
        <w:ind w:left="1859"/>
        <w:rPr>
          <w:rFonts w:ascii="Arial" w:hAnsi="Arial" w:cs="Times New Roman"/>
          <w:color w:val="auto"/>
          <w:sz w:val="24"/>
          <w:szCs w:val="20"/>
          <w:lang w:eastAsia="en-US"/>
        </w:rPr>
      </w:pPr>
      <w:proofErr w:type="gramStart"/>
      <w:r>
        <w:rPr>
          <w:rFonts w:ascii="Arial" w:hAnsi="Arial" w:cs="Times New Roman"/>
          <w:color w:val="auto"/>
          <w:sz w:val="24"/>
          <w:szCs w:val="20"/>
          <w:lang w:eastAsia="en-US"/>
        </w:rPr>
        <w:t>(</w:t>
      </w:r>
      <w:r w:rsidR="0007351F">
        <w:rPr>
          <w:rFonts w:ascii="Arial" w:hAnsi="Arial" w:cs="Times New Roman"/>
          <w:color w:val="auto"/>
          <w:sz w:val="24"/>
          <w:szCs w:val="20"/>
          <w:lang w:eastAsia="en-US"/>
        </w:rPr>
        <w:t>Mrs J Cochrane, Mr C Lyttle and Ms A Lo</w:t>
      </w:r>
      <w:r w:rsidRPr="009E7296">
        <w:rPr>
          <w:rFonts w:ascii="Arial" w:hAnsi="Arial" w:cs="Times New Roman"/>
          <w:color w:val="auto"/>
          <w:sz w:val="24"/>
          <w:szCs w:val="20"/>
          <w:lang w:eastAsia="en-US"/>
        </w:rPr>
        <w:t>)</w:t>
      </w:r>
      <w:r>
        <w:rPr>
          <w:rFonts w:ascii="Arial" w:hAnsi="Arial" w:cs="Times New Roman"/>
          <w:color w:val="auto"/>
          <w:sz w:val="24"/>
          <w:szCs w:val="20"/>
          <w:lang w:eastAsia="en-US"/>
        </w:rPr>
        <w:t>.</w:t>
      </w:r>
      <w:proofErr w:type="gramEnd"/>
    </w:p>
    <w:p w:rsidR="00194E48" w:rsidRDefault="00194E48" w:rsidP="00194E48">
      <w:pPr>
        <w:pStyle w:val="B2BodyTextBullet1"/>
        <w:numPr>
          <w:ilvl w:val="0"/>
          <w:numId w:val="0"/>
        </w:numPr>
        <w:spacing w:line="240" w:lineRule="auto"/>
        <w:ind w:left="1859"/>
        <w:rPr>
          <w:rFonts w:ascii="Arial" w:hAnsi="Arial" w:cs="Times New Roman"/>
          <w:color w:val="auto"/>
          <w:sz w:val="24"/>
          <w:szCs w:val="20"/>
          <w:lang w:eastAsia="en-US"/>
        </w:rPr>
      </w:pPr>
    </w:p>
    <w:p w:rsidR="00FA530F" w:rsidRDefault="00194E48" w:rsidP="00194E48">
      <w:pPr>
        <w:spacing w:line="276" w:lineRule="auto"/>
        <w:ind w:left="709" w:hanging="709"/>
      </w:pPr>
      <w:r>
        <w:t>5.9</w:t>
      </w:r>
      <w:r>
        <w:tab/>
      </w:r>
      <w:r w:rsidR="00FA530F">
        <w:t>Mr Weir sought guidance on the tabling of Adjournment Debates and in</w:t>
      </w:r>
      <w:r>
        <w:t xml:space="preserve"> </w:t>
      </w:r>
      <w:r w:rsidR="00FA530F">
        <w:t xml:space="preserve">particular </w:t>
      </w:r>
      <w:r>
        <w:t xml:space="preserve">in </w:t>
      </w:r>
      <w:r w:rsidR="00FA530F">
        <w:t>relation to the number of names listed on the Order Paper and the potential for the scope of debate to extend beyond more than one constituency.</w:t>
      </w:r>
    </w:p>
    <w:p w:rsidR="00E8037D" w:rsidRDefault="00194E48" w:rsidP="00194E48">
      <w:pPr>
        <w:spacing w:line="276" w:lineRule="auto"/>
        <w:ind w:left="709" w:hanging="709"/>
      </w:pPr>
      <w:r>
        <w:lastRenderedPageBreak/>
        <w:t>5.10</w:t>
      </w:r>
      <w:r>
        <w:tab/>
      </w:r>
      <w:r w:rsidR="00FA530F">
        <w:t xml:space="preserve">The Speaker outlined the provisions contained within Standing Order 21 and advised that the </w:t>
      </w:r>
      <w:r w:rsidR="00FE275E">
        <w:t xml:space="preserve">Adjournment Debate </w:t>
      </w:r>
      <w:r w:rsidR="00CB0D33">
        <w:t xml:space="preserve">could be scheduled </w:t>
      </w:r>
      <w:r w:rsidR="005729E0">
        <w:t>on the provisional Order Paper</w:t>
      </w:r>
      <w:r w:rsidR="005729E0">
        <w:t xml:space="preserve"> </w:t>
      </w:r>
      <w:r w:rsidR="00CB0D33">
        <w:t xml:space="preserve">as </w:t>
      </w:r>
      <w:r w:rsidR="00CB0D33">
        <w:t>proposed</w:t>
      </w:r>
      <w:r w:rsidR="005729E0">
        <w:t xml:space="preserve"> but</w:t>
      </w:r>
      <w:r w:rsidR="00CB0D33">
        <w:t xml:space="preserve"> </w:t>
      </w:r>
      <w:r>
        <w:t xml:space="preserve">further information would be provided </w:t>
      </w:r>
      <w:r w:rsidR="005729E0">
        <w:t xml:space="preserve">next week </w:t>
      </w:r>
      <w:bookmarkStart w:id="0" w:name="_GoBack"/>
      <w:bookmarkEnd w:id="0"/>
      <w:r>
        <w:t>following an analysis of</w:t>
      </w:r>
      <w:r w:rsidR="00CB0D33">
        <w:t xml:space="preserve"> Standing Orders,</w:t>
      </w:r>
      <w:r>
        <w:t xml:space="preserve"> Speaker’s Rulings and Conventions.</w:t>
      </w:r>
      <w:r w:rsidR="00FA530F">
        <w:t xml:space="preserve"> </w:t>
      </w:r>
    </w:p>
    <w:p w:rsidR="00194E48" w:rsidRPr="00E35076" w:rsidRDefault="00194E48" w:rsidP="00194E48">
      <w:pPr>
        <w:pStyle w:val="B2BodyTextBullet1"/>
        <w:numPr>
          <w:ilvl w:val="0"/>
          <w:numId w:val="0"/>
        </w:numPr>
        <w:spacing w:line="276" w:lineRule="auto"/>
        <w:ind w:left="850" w:hanging="283"/>
        <w:rPr>
          <w:rFonts w:ascii="Arial" w:hAnsi="Arial" w:cs="Times New Roman"/>
          <w:color w:val="auto"/>
          <w:sz w:val="24"/>
          <w:szCs w:val="20"/>
          <w:lang w:eastAsia="en-US"/>
        </w:rPr>
      </w:pPr>
    </w:p>
    <w:p w:rsidR="00E8037D" w:rsidRDefault="00194E48" w:rsidP="00E8037D">
      <w:pPr>
        <w:spacing w:line="276" w:lineRule="auto"/>
        <w:ind w:left="709" w:hanging="709"/>
      </w:pPr>
      <w:r>
        <w:t>5.11</w:t>
      </w:r>
      <w:r w:rsidR="00E8037D">
        <w:tab/>
      </w:r>
      <w:r w:rsidR="0007351F">
        <w:t>Junior Minister McIlveen</w:t>
      </w:r>
      <w:r w:rsidR="00E8037D">
        <w:t xml:space="preserve"> advised that all Ministers were available to respond.</w:t>
      </w:r>
    </w:p>
    <w:p w:rsidR="00E8037D" w:rsidRDefault="00E8037D" w:rsidP="00E8037D">
      <w:pPr>
        <w:spacing w:line="276" w:lineRule="auto"/>
      </w:pPr>
    </w:p>
    <w:p w:rsidR="00245140" w:rsidRDefault="00194E48" w:rsidP="00E8037D">
      <w:pPr>
        <w:spacing w:line="276" w:lineRule="auto"/>
        <w:ind w:left="709" w:hanging="709"/>
      </w:pPr>
      <w:r>
        <w:t>5.12</w:t>
      </w:r>
      <w:r w:rsidR="00E8037D">
        <w:tab/>
        <w:t xml:space="preserve">The provisional Order Papers were </w:t>
      </w:r>
      <w:r w:rsidR="00E8037D">
        <w:rPr>
          <w:b/>
        </w:rPr>
        <w:t>agreed</w:t>
      </w:r>
      <w:r w:rsidR="00E8037D">
        <w:t xml:space="preserve">. </w:t>
      </w:r>
    </w:p>
    <w:p w:rsidR="00245140" w:rsidRDefault="00245140" w:rsidP="0085320E">
      <w:pPr>
        <w:spacing w:line="276" w:lineRule="auto"/>
      </w:pPr>
    </w:p>
    <w:p w:rsidR="003830A0" w:rsidRDefault="003830A0" w:rsidP="0085320E">
      <w:pPr>
        <w:spacing w:line="276" w:lineRule="auto"/>
      </w:pPr>
    </w:p>
    <w:p w:rsidR="003F09C8" w:rsidRDefault="00685C09" w:rsidP="0085320E">
      <w:pPr>
        <w:spacing w:line="276" w:lineRule="auto"/>
        <w:rPr>
          <w:b/>
          <w:u w:val="single"/>
        </w:rPr>
      </w:pPr>
      <w:r>
        <w:t>6</w:t>
      </w:r>
      <w:r w:rsidR="0085320E" w:rsidRPr="00EE783F">
        <w:t>.</w:t>
      </w:r>
      <w:r w:rsidR="0085320E" w:rsidRPr="00EE783F">
        <w:tab/>
      </w:r>
      <w:r w:rsidR="002B7F2F" w:rsidRPr="00EE783F">
        <w:rPr>
          <w:b/>
          <w:u w:val="single"/>
        </w:rPr>
        <w:t>A</w:t>
      </w:r>
      <w:r w:rsidR="003F09C8" w:rsidRPr="00EE783F">
        <w:rPr>
          <w:b/>
          <w:u w:val="single"/>
        </w:rPr>
        <w:t>ny other business</w:t>
      </w:r>
    </w:p>
    <w:p w:rsidR="00925724" w:rsidRDefault="00925724" w:rsidP="0085320E">
      <w:pPr>
        <w:spacing w:line="276" w:lineRule="auto"/>
        <w:rPr>
          <w:b/>
          <w:u w:val="single"/>
        </w:rPr>
      </w:pPr>
    </w:p>
    <w:p w:rsidR="00925724" w:rsidRPr="00925724" w:rsidRDefault="00925724" w:rsidP="0085320E">
      <w:pPr>
        <w:spacing w:line="276" w:lineRule="auto"/>
      </w:pPr>
      <w:r w:rsidRPr="00925724">
        <w:t>6.1</w:t>
      </w:r>
      <w:r w:rsidRPr="00925724">
        <w:tab/>
        <w:t>There was no other business</w:t>
      </w:r>
    </w:p>
    <w:p w:rsidR="003F09C8" w:rsidRPr="00854FD0" w:rsidRDefault="003F09C8" w:rsidP="003F09C8">
      <w:pPr>
        <w:spacing w:line="276" w:lineRule="auto"/>
        <w:ind w:left="709" w:hanging="709"/>
      </w:pPr>
    </w:p>
    <w:p w:rsidR="00C80AE0" w:rsidRDefault="00C80AE0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D0637A" w:rsidRDefault="00DD63D5" w:rsidP="000D4962">
      <w:pPr>
        <w:pStyle w:val="BodyText"/>
        <w:spacing w:line="276" w:lineRule="auto"/>
        <w:ind w:left="720" w:hanging="720"/>
        <w:jc w:val="left"/>
        <w:rPr>
          <w:b/>
          <w:bCs/>
          <w:u w:val="single"/>
        </w:rPr>
      </w:pPr>
      <w:r>
        <w:rPr>
          <w:bCs/>
        </w:rPr>
        <w:t>7</w:t>
      </w:r>
      <w:r w:rsidR="00431C0F">
        <w:rPr>
          <w:bCs/>
        </w:rPr>
        <w:t>.</w:t>
      </w:r>
      <w:r w:rsidR="00E916E5" w:rsidRPr="00E916E5">
        <w:rPr>
          <w:b/>
          <w:bCs/>
        </w:rPr>
        <w:tab/>
      </w:r>
      <w:r w:rsidR="007C0972">
        <w:rPr>
          <w:b/>
          <w:bCs/>
          <w:u w:val="single"/>
        </w:rPr>
        <w:t>Date and t</w:t>
      </w:r>
      <w:r w:rsidR="00D0637A">
        <w:rPr>
          <w:b/>
          <w:bCs/>
          <w:u w:val="single"/>
        </w:rPr>
        <w:t>ime of next meeting</w:t>
      </w:r>
    </w:p>
    <w:p w:rsidR="00A2615E" w:rsidRPr="000C3324" w:rsidRDefault="00A2615E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C029F2" w:rsidRDefault="00DD63D5" w:rsidP="00783D55">
      <w:pPr>
        <w:pStyle w:val="BodyText"/>
        <w:spacing w:line="276" w:lineRule="auto"/>
        <w:ind w:left="720" w:hanging="720"/>
        <w:jc w:val="left"/>
        <w:rPr>
          <w:i/>
          <w:iCs/>
        </w:rPr>
      </w:pPr>
      <w:r>
        <w:t>7</w:t>
      </w:r>
      <w:r w:rsidR="0050425E">
        <w:t>.</w:t>
      </w:r>
      <w:r w:rsidR="00632AE6">
        <w:t>1</w:t>
      </w:r>
      <w:r w:rsidR="0050425E">
        <w:tab/>
      </w:r>
      <w:r w:rsidR="00D97183">
        <w:t>M</w:t>
      </w:r>
      <w:r w:rsidR="00CC0E63">
        <w:t xml:space="preserve">embers </w:t>
      </w:r>
      <w:r w:rsidR="00CC0E63" w:rsidRPr="002731BD">
        <w:rPr>
          <w:b/>
        </w:rPr>
        <w:t>agreed</w:t>
      </w:r>
      <w:r w:rsidR="00CC0E63">
        <w:t xml:space="preserve"> to meet at </w:t>
      </w:r>
      <w:r w:rsidR="002A2E31">
        <w:t>approximately 12.30pm on Tuesday</w:t>
      </w:r>
      <w:r w:rsidR="001A4D06">
        <w:t xml:space="preserve"> </w:t>
      </w:r>
      <w:r w:rsidR="0007351F">
        <w:t>19</w:t>
      </w:r>
      <w:r w:rsidR="00E8037D">
        <w:t xml:space="preserve"> May</w:t>
      </w:r>
      <w:r w:rsidR="00A32CC2">
        <w:t xml:space="preserve"> </w:t>
      </w:r>
      <w:r w:rsidR="004813F9">
        <w:t>201</w:t>
      </w:r>
      <w:r w:rsidR="00015EE4">
        <w:t>5</w:t>
      </w:r>
      <w:r w:rsidR="002F7C99">
        <w:t xml:space="preserve"> in Room 10</w:t>
      </w:r>
      <w:r w:rsidR="00330A95">
        <w:t>6</w:t>
      </w:r>
      <w:r w:rsidR="002A2E31">
        <w:t>.</w:t>
      </w:r>
    </w:p>
    <w:p w:rsidR="00A2671B" w:rsidRDefault="00A2671B" w:rsidP="008F2083">
      <w:pPr>
        <w:pStyle w:val="BodyText"/>
        <w:spacing w:line="276" w:lineRule="auto"/>
        <w:rPr>
          <w:i/>
          <w:iCs/>
        </w:rPr>
      </w:pPr>
    </w:p>
    <w:p w:rsidR="004E1FC8" w:rsidRDefault="00F352A1" w:rsidP="004E1FC8">
      <w:pPr>
        <w:pStyle w:val="BodyText"/>
        <w:spacing w:line="276" w:lineRule="auto"/>
        <w:rPr>
          <w:i/>
          <w:iCs/>
        </w:rPr>
      </w:pPr>
      <w:r>
        <w:rPr>
          <w:i/>
          <w:iCs/>
        </w:rPr>
        <w:t xml:space="preserve">The </w:t>
      </w:r>
      <w:r w:rsidR="009F1CEA">
        <w:rPr>
          <w:i/>
          <w:iCs/>
        </w:rPr>
        <w:t>Chairperson</w:t>
      </w:r>
      <w:r w:rsidR="0006483B">
        <w:rPr>
          <w:i/>
          <w:iCs/>
        </w:rPr>
        <w:t xml:space="preserve"> </w:t>
      </w:r>
      <w:r w:rsidR="00D0637A">
        <w:rPr>
          <w:i/>
          <w:iCs/>
        </w:rPr>
        <w:t>b</w:t>
      </w:r>
      <w:r w:rsidR="002B3364">
        <w:rPr>
          <w:i/>
          <w:iCs/>
        </w:rPr>
        <w:t>rought the meeting to a close at</w:t>
      </w:r>
      <w:r w:rsidR="00FB1996">
        <w:rPr>
          <w:i/>
          <w:iCs/>
        </w:rPr>
        <w:t xml:space="preserve"> </w:t>
      </w:r>
      <w:r w:rsidR="00136676">
        <w:rPr>
          <w:i/>
          <w:iCs/>
        </w:rPr>
        <w:t>12.</w:t>
      </w:r>
      <w:r w:rsidR="0007351F">
        <w:rPr>
          <w:i/>
          <w:iCs/>
        </w:rPr>
        <w:t>41</w:t>
      </w:r>
      <w:r w:rsidR="002F7F05">
        <w:rPr>
          <w:i/>
          <w:iCs/>
        </w:rPr>
        <w:t>pm</w:t>
      </w:r>
    </w:p>
    <w:p w:rsidR="00430117" w:rsidRDefault="00430117" w:rsidP="004E1FC8">
      <w:pPr>
        <w:pStyle w:val="BodyText"/>
        <w:spacing w:line="276" w:lineRule="auto"/>
        <w:rPr>
          <w:b/>
        </w:rPr>
      </w:pPr>
    </w:p>
    <w:p w:rsidR="002546BE" w:rsidRDefault="002546BE" w:rsidP="008F2083">
      <w:pPr>
        <w:pStyle w:val="BodyTextIndent"/>
        <w:spacing w:line="276" w:lineRule="auto"/>
        <w:ind w:left="0" w:firstLine="0"/>
        <w:rPr>
          <w:b/>
        </w:rPr>
      </w:pPr>
    </w:p>
    <w:p w:rsidR="00A71CD0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The Speaker</w:t>
      </w:r>
    </w:p>
    <w:p w:rsidR="00A1609D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Chairperson</w:t>
      </w:r>
    </w:p>
    <w:sectPr w:rsidR="00A1609D" w:rsidSect="001422AA">
      <w:footerReference w:type="even" r:id="rId10"/>
      <w:footerReference w:type="default" r:id="rId11"/>
      <w:pgSz w:w="11906" w:h="16838" w:code="9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r>
        <w:separator/>
      </w:r>
    </w:p>
  </w:endnote>
  <w:endnote w:type="continuationSeparator" w:id="0">
    <w:p w:rsidR="001711DD" w:rsidRDefault="001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Demi">
    <w:panose1 w:val="02000703050000020004"/>
    <w:charset w:val="00"/>
    <w:family w:val="auto"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903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r>
        <w:separator/>
      </w:r>
    </w:p>
  </w:footnote>
  <w:footnote w:type="continuationSeparator" w:id="0">
    <w:p w:rsidR="001711DD" w:rsidRDefault="0017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5E8"/>
    <w:multiLevelType w:val="hybridMultilevel"/>
    <w:tmpl w:val="005E74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A53B1"/>
    <w:multiLevelType w:val="hybridMultilevel"/>
    <w:tmpl w:val="62060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4D7"/>
    <w:multiLevelType w:val="hybridMultilevel"/>
    <w:tmpl w:val="D07A5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4BF"/>
    <w:multiLevelType w:val="hybridMultilevel"/>
    <w:tmpl w:val="15B2B3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484EA1"/>
    <w:multiLevelType w:val="hybridMultilevel"/>
    <w:tmpl w:val="6CCE73D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7A54F45"/>
    <w:multiLevelType w:val="hybridMultilevel"/>
    <w:tmpl w:val="A348A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6C72AF"/>
    <w:multiLevelType w:val="hybridMultilevel"/>
    <w:tmpl w:val="05060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77D8B"/>
    <w:multiLevelType w:val="hybridMultilevel"/>
    <w:tmpl w:val="9260DD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536AEB"/>
    <w:multiLevelType w:val="hybridMultilevel"/>
    <w:tmpl w:val="099E59E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7A49EC"/>
    <w:multiLevelType w:val="hybridMultilevel"/>
    <w:tmpl w:val="33E2E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E3E09"/>
    <w:multiLevelType w:val="hybridMultilevel"/>
    <w:tmpl w:val="5E80A7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6F5CAF"/>
    <w:multiLevelType w:val="hybridMultilevel"/>
    <w:tmpl w:val="F0DEFE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B415F2"/>
    <w:multiLevelType w:val="hybridMultilevel"/>
    <w:tmpl w:val="0AA83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D0035D"/>
    <w:multiLevelType w:val="hybridMultilevel"/>
    <w:tmpl w:val="8E4207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F61830"/>
    <w:multiLevelType w:val="hybridMultilevel"/>
    <w:tmpl w:val="51F2239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B947A2A"/>
    <w:multiLevelType w:val="hybridMultilevel"/>
    <w:tmpl w:val="61D6C7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C21267E"/>
    <w:multiLevelType w:val="hybridMultilevel"/>
    <w:tmpl w:val="F1760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4F5BD0"/>
    <w:multiLevelType w:val="hybridMultilevel"/>
    <w:tmpl w:val="228A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74630"/>
    <w:multiLevelType w:val="hybridMultilevel"/>
    <w:tmpl w:val="A6325A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C30C2F"/>
    <w:multiLevelType w:val="hybridMultilevel"/>
    <w:tmpl w:val="0C6E3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676E8"/>
    <w:multiLevelType w:val="hybridMultilevel"/>
    <w:tmpl w:val="CC62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7008C"/>
    <w:multiLevelType w:val="hybridMultilevel"/>
    <w:tmpl w:val="EEAAB172"/>
    <w:lvl w:ilvl="0" w:tplc="B6E02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87987"/>
    <w:multiLevelType w:val="hybridMultilevel"/>
    <w:tmpl w:val="BF9C67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C54ADD"/>
    <w:multiLevelType w:val="hybridMultilevel"/>
    <w:tmpl w:val="4BB0F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49765C"/>
    <w:multiLevelType w:val="hybridMultilevel"/>
    <w:tmpl w:val="CD04D1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5B4ABC"/>
    <w:multiLevelType w:val="hybridMultilevel"/>
    <w:tmpl w:val="AF3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04744"/>
    <w:multiLevelType w:val="hybridMultilevel"/>
    <w:tmpl w:val="977CE6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B62010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6109B4"/>
    <w:multiLevelType w:val="hybridMultilevel"/>
    <w:tmpl w:val="C658B6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326A1"/>
    <w:multiLevelType w:val="hybridMultilevel"/>
    <w:tmpl w:val="58426E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D3F2278"/>
    <w:multiLevelType w:val="hybridMultilevel"/>
    <w:tmpl w:val="36828C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82A68"/>
    <w:multiLevelType w:val="hybridMultilevel"/>
    <w:tmpl w:val="375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128B0"/>
    <w:multiLevelType w:val="hybridMultilevel"/>
    <w:tmpl w:val="2BCA4E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393890"/>
    <w:multiLevelType w:val="hybridMultilevel"/>
    <w:tmpl w:val="E2AEB29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780CC2"/>
    <w:multiLevelType w:val="hybridMultilevel"/>
    <w:tmpl w:val="59CC74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915A93"/>
    <w:multiLevelType w:val="hybridMultilevel"/>
    <w:tmpl w:val="FA5C4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EA6FE9"/>
    <w:multiLevelType w:val="hybridMultilevel"/>
    <w:tmpl w:val="0CB62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D16098"/>
    <w:multiLevelType w:val="hybridMultilevel"/>
    <w:tmpl w:val="D4C0811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6D4F27"/>
    <w:multiLevelType w:val="hybridMultilevel"/>
    <w:tmpl w:val="92380A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876F0F"/>
    <w:multiLevelType w:val="hybridMultilevel"/>
    <w:tmpl w:val="B4D252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204CE5"/>
    <w:multiLevelType w:val="hybridMultilevel"/>
    <w:tmpl w:val="89E6AC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355F9B"/>
    <w:multiLevelType w:val="hybridMultilevel"/>
    <w:tmpl w:val="FEAA4252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2">
    <w:nsid w:val="71A50FE9"/>
    <w:multiLevelType w:val="hybridMultilevel"/>
    <w:tmpl w:val="2912F6B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4C33569"/>
    <w:multiLevelType w:val="hybridMultilevel"/>
    <w:tmpl w:val="FCBC459C"/>
    <w:lvl w:ilvl="0" w:tplc="AA4A663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6F578A"/>
    <w:multiLevelType w:val="hybridMultilevel"/>
    <w:tmpl w:val="93E65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C63FA5"/>
    <w:multiLevelType w:val="hybridMultilevel"/>
    <w:tmpl w:val="B560AEE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>
    <w:nsid w:val="7DF50106"/>
    <w:multiLevelType w:val="hybridMultilevel"/>
    <w:tmpl w:val="CCD0F30C"/>
    <w:lvl w:ilvl="0" w:tplc="FFFFFFFF">
      <w:start w:val="1"/>
      <w:numFmt w:val="bullet"/>
      <w:pStyle w:val="B2BodyTextBullet1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252E1D"/>
    <w:multiLevelType w:val="hybridMultilevel"/>
    <w:tmpl w:val="B25E5454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E887431"/>
    <w:multiLevelType w:val="hybridMultilevel"/>
    <w:tmpl w:val="A176B9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33"/>
  </w:num>
  <w:num w:numId="8">
    <w:abstractNumId w:val="14"/>
  </w:num>
  <w:num w:numId="9">
    <w:abstractNumId w:val="2"/>
  </w:num>
  <w:num w:numId="10">
    <w:abstractNumId w:val="34"/>
  </w:num>
  <w:num w:numId="11">
    <w:abstractNumId w:val="15"/>
  </w:num>
  <w:num w:numId="12">
    <w:abstractNumId w:val="18"/>
  </w:num>
  <w:num w:numId="13">
    <w:abstractNumId w:val="1"/>
  </w:num>
  <w:num w:numId="14">
    <w:abstractNumId w:val="32"/>
  </w:num>
  <w:num w:numId="15">
    <w:abstractNumId w:val="37"/>
  </w:num>
  <w:num w:numId="16">
    <w:abstractNumId w:val="24"/>
  </w:num>
  <w:num w:numId="17">
    <w:abstractNumId w:val="12"/>
  </w:num>
  <w:num w:numId="18">
    <w:abstractNumId w:val="48"/>
  </w:num>
  <w:num w:numId="19">
    <w:abstractNumId w:val="10"/>
  </w:num>
  <w:num w:numId="20">
    <w:abstractNumId w:val="43"/>
  </w:num>
  <w:num w:numId="21">
    <w:abstractNumId w:val="3"/>
  </w:num>
  <w:num w:numId="22">
    <w:abstractNumId w:val="28"/>
  </w:num>
  <w:num w:numId="23">
    <w:abstractNumId w:val="44"/>
  </w:num>
  <w:num w:numId="24">
    <w:abstractNumId w:val="8"/>
  </w:num>
  <w:num w:numId="25">
    <w:abstractNumId w:val="35"/>
  </w:num>
  <w:num w:numId="26">
    <w:abstractNumId w:val="7"/>
  </w:num>
  <w:num w:numId="27">
    <w:abstractNumId w:val="46"/>
  </w:num>
  <w:num w:numId="28">
    <w:abstractNumId w:val="17"/>
  </w:num>
  <w:num w:numId="29">
    <w:abstractNumId w:val="41"/>
  </w:num>
  <w:num w:numId="30">
    <w:abstractNumId w:val="36"/>
  </w:num>
  <w:num w:numId="31">
    <w:abstractNumId w:val="4"/>
  </w:num>
  <w:num w:numId="32">
    <w:abstractNumId w:val="0"/>
  </w:num>
  <w:num w:numId="33">
    <w:abstractNumId w:val="2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</w:num>
  <w:num w:numId="38">
    <w:abstractNumId w:val="25"/>
  </w:num>
  <w:num w:numId="39">
    <w:abstractNumId w:val="9"/>
  </w:num>
  <w:num w:numId="40">
    <w:abstractNumId w:val="30"/>
  </w:num>
  <w:num w:numId="41">
    <w:abstractNumId w:val="42"/>
  </w:num>
  <w:num w:numId="42">
    <w:abstractNumId w:val="31"/>
  </w:num>
  <w:num w:numId="43">
    <w:abstractNumId w:val="13"/>
  </w:num>
  <w:num w:numId="44">
    <w:abstractNumId w:val="39"/>
  </w:num>
  <w:num w:numId="45">
    <w:abstractNumId w:val="26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1"/>
  </w:num>
  <w:num w:numId="49">
    <w:abstractNumId w:val="40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A"/>
    <w:rsid w:val="00000065"/>
    <w:rsid w:val="0000029A"/>
    <w:rsid w:val="0000057A"/>
    <w:rsid w:val="00000863"/>
    <w:rsid w:val="00001081"/>
    <w:rsid w:val="000015F8"/>
    <w:rsid w:val="000017BD"/>
    <w:rsid w:val="00001956"/>
    <w:rsid w:val="00001A65"/>
    <w:rsid w:val="000022FE"/>
    <w:rsid w:val="0000251E"/>
    <w:rsid w:val="000036FD"/>
    <w:rsid w:val="000044D2"/>
    <w:rsid w:val="00004EE5"/>
    <w:rsid w:val="00005B54"/>
    <w:rsid w:val="00005E33"/>
    <w:rsid w:val="00005ED0"/>
    <w:rsid w:val="00005FB4"/>
    <w:rsid w:val="00006686"/>
    <w:rsid w:val="00006ED7"/>
    <w:rsid w:val="000076EC"/>
    <w:rsid w:val="00007B87"/>
    <w:rsid w:val="00007E68"/>
    <w:rsid w:val="0001064F"/>
    <w:rsid w:val="0001163A"/>
    <w:rsid w:val="0001172E"/>
    <w:rsid w:val="00011FC2"/>
    <w:rsid w:val="00012BB3"/>
    <w:rsid w:val="00012E54"/>
    <w:rsid w:val="00013BF2"/>
    <w:rsid w:val="00014226"/>
    <w:rsid w:val="0001575E"/>
    <w:rsid w:val="00015807"/>
    <w:rsid w:val="00015A91"/>
    <w:rsid w:val="00015D4F"/>
    <w:rsid w:val="00015DDA"/>
    <w:rsid w:val="00015EE4"/>
    <w:rsid w:val="0001676E"/>
    <w:rsid w:val="000175D2"/>
    <w:rsid w:val="0002027A"/>
    <w:rsid w:val="00020823"/>
    <w:rsid w:val="00020F7C"/>
    <w:rsid w:val="00021631"/>
    <w:rsid w:val="00021706"/>
    <w:rsid w:val="00021ED4"/>
    <w:rsid w:val="000224F0"/>
    <w:rsid w:val="0002288A"/>
    <w:rsid w:val="000229C7"/>
    <w:rsid w:val="00022AC3"/>
    <w:rsid w:val="00022EE8"/>
    <w:rsid w:val="00023006"/>
    <w:rsid w:val="00023218"/>
    <w:rsid w:val="0002422D"/>
    <w:rsid w:val="00024A73"/>
    <w:rsid w:val="00024CCB"/>
    <w:rsid w:val="000250B3"/>
    <w:rsid w:val="000250E3"/>
    <w:rsid w:val="00025392"/>
    <w:rsid w:val="00025F21"/>
    <w:rsid w:val="00026392"/>
    <w:rsid w:val="00026545"/>
    <w:rsid w:val="00026765"/>
    <w:rsid w:val="00026C1C"/>
    <w:rsid w:val="00026D0C"/>
    <w:rsid w:val="00027F99"/>
    <w:rsid w:val="00030599"/>
    <w:rsid w:val="00031D6D"/>
    <w:rsid w:val="000320D9"/>
    <w:rsid w:val="000328D9"/>
    <w:rsid w:val="00033129"/>
    <w:rsid w:val="00033536"/>
    <w:rsid w:val="00033BE5"/>
    <w:rsid w:val="00034FE7"/>
    <w:rsid w:val="00035138"/>
    <w:rsid w:val="00035370"/>
    <w:rsid w:val="00035DC7"/>
    <w:rsid w:val="0003687F"/>
    <w:rsid w:val="000369B2"/>
    <w:rsid w:val="00036AF3"/>
    <w:rsid w:val="00036FCD"/>
    <w:rsid w:val="00037A42"/>
    <w:rsid w:val="00037F3A"/>
    <w:rsid w:val="0004086E"/>
    <w:rsid w:val="00041028"/>
    <w:rsid w:val="000412ED"/>
    <w:rsid w:val="0004181F"/>
    <w:rsid w:val="00041D7F"/>
    <w:rsid w:val="00041EE6"/>
    <w:rsid w:val="00041F67"/>
    <w:rsid w:val="0004260E"/>
    <w:rsid w:val="00042E5A"/>
    <w:rsid w:val="00042EE4"/>
    <w:rsid w:val="00042FC3"/>
    <w:rsid w:val="000431D8"/>
    <w:rsid w:val="00043597"/>
    <w:rsid w:val="000436EA"/>
    <w:rsid w:val="00043881"/>
    <w:rsid w:val="0004390E"/>
    <w:rsid w:val="000442FE"/>
    <w:rsid w:val="00044556"/>
    <w:rsid w:val="000445C8"/>
    <w:rsid w:val="0004540E"/>
    <w:rsid w:val="0004542C"/>
    <w:rsid w:val="00045829"/>
    <w:rsid w:val="00046245"/>
    <w:rsid w:val="00046570"/>
    <w:rsid w:val="000465BB"/>
    <w:rsid w:val="00046E1D"/>
    <w:rsid w:val="00047AF2"/>
    <w:rsid w:val="00047E7D"/>
    <w:rsid w:val="00050243"/>
    <w:rsid w:val="00050CE1"/>
    <w:rsid w:val="00051193"/>
    <w:rsid w:val="00051408"/>
    <w:rsid w:val="0005167D"/>
    <w:rsid w:val="00051682"/>
    <w:rsid w:val="00051BC5"/>
    <w:rsid w:val="0005291E"/>
    <w:rsid w:val="0005319F"/>
    <w:rsid w:val="000533EB"/>
    <w:rsid w:val="0005352F"/>
    <w:rsid w:val="000535E2"/>
    <w:rsid w:val="00053AD9"/>
    <w:rsid w:val="00053EE0"/>
    <w:rsid w:val="00053EED"/>
    <w:rsid w:val="0005414F"/>
    <w:rsid w:val="00054607"/>
    <w:rsid w:val="0005470E"/>
    <w:rsid w:val="00054B65"/>
    <w:rsid w:val="00054D26"/>
    <w:rsid w:val="00054D3C"/>
    <w:rsid w:val="000556BE"/>
    <w:rsid w:val="00055C12"/>
    <w:rsid w:val="00055C72"/>
    <w:rsid w:val="00055D1B"/>
    <w:rsid w:val="000561F7"/>
    <w:rsid w:val="00056879"/>
    <w:rsid w:val="00056BF0"/>
    <w:rsid w:val="000572E0"/>
    <w:rsid w:val="000573E0"/>
    <w:rsid w:val="0005768D"/>
    <w:rsid w:val="00057744"/>
    <w:rsid w:val="00057795"/>
    <w:rsid w:val="00057860"/>
    <w:rsid w:val="00057BEE"/>
    <w:rsid w:val="00060BB5"/>
    <w:rsid w:val="00060CE7"/>
    <w:rsid w:val="00060E33"/>
    <w:rsid w:val="000616A3"/>
    <w:rsid w:val="00061941"/>
    <w:rsid w:val="000622DE"/>
    <w:rsid w:val="000624A8"/>
    <w:rsid w:val="00062A08"/>
    <w:rsid w:val="00062AA2"/>
    <w:rsid w:val="00062F9B"/>
    <w:rsid w:val="00063295"/>
    <w:rsid w:val="000641A2"/>
    <w:rsid w:val="00064232"/>
    <w:rsid w:val="000647DF"/>
    <w:rsid w:val="0006483B"/>
    <w:rsid w:val="00064958"/>
    <w:rsid w:val="00064A4A"/>
    <w:rsid w:val="00065987"/>
    <w:rsid w:val="00065EC8"/>
    <w:rsid w:val="000667F8"/>
    <w:rsid w:val="00066C7A"/>
    <w:rsid w:val="000673BB"/>
    <w:rsid w:val="00067A55"/>
    <w:rsid w:val="00070411"/>
    <w:rsid w:val="00070B50"/>
    <w:rsid w:val="00071895"/>
    <w:rsid w:val="00071A20"/>
    <w:rsid w:val="00072576"/>
    <w:rsid w:val="00072C6B"/>
    <w:rsid w:val="0007351F"/>
    <w:rsid w:val="00073582"/>
    <w:rsid w:val="000737F9"/>
    <w:rsid w:val="00073C3B"/>
    <w:rsid w:val="0007495D"/>
    <w:rsid w:val="00074EDC"/>
    <w:rsid w:val="0007509E"/>
    <w:rsid w:val="000752C6"/>
    <w:rsid w:val="00075712"/>
    <w:rsid w:val="0007578E"/>
    <w:rsid w:val="00075B6A"/>
    <w:rsid w:val="00075EDF"/>
    <w:rsid w:val="00075FA0"/>
    <w:rsid w:val="000764E3"/>
    <w:rsid w:val="000768A1"/>
    <w:rsid w:val="00076B4A"/>
    <w:rsid w:val="00076B54"/>
    <w:rsid w:val="00077355"/>
    <w:rsid w:val="000773F5"/>
    <w:rsid w:val="0007757E"/>
    <w:rsid w:val="00077907"/>
    <w:rsid w:val="00077C1D"/>
    <w:rsid w:val="000803BB"/>
    <w:rsid w:val="00080756"/>
    <w:rsid w:val="000807A5"/>
    <w:rsid w:val="00080BA3"/>
    <w:rsid w:val="00080C12"/>
    <w:rsid w:val="000816C4"/>
    <w:rsid w:val="000816D1"/>
    <w:rsid w:val="00081C21"/>
    <w:rsid w:val="0008225A"/>
    <w:rsid w:val="000828BB"/>
    <w:rsid w:val="00082EF1"/>
    <w:rsid w:val="00083173"/>
    <w:rsid w:val="000833D1"/>
    <w:rsid w:val="00083988"/>
    <w:rsid w:val="00083D33"/>
    <w:rsid w:val="00084094"/>
    <w:rsid w:val="00084BAE"/>
    <w:rsid w:val="00084D41"/>
    <w:rsid w:val="0008528A"/>
    <w:rsid w:val="000857D4"/>
    <w:rsid w:val="00085B34"/>
    <w:rsid w:val="0008660B"/>
    <w:rsid w:val="0008660E"/>
    <w:rsid w:val="00086934"/>
    <w:rsid w:val="000871E1"/>
    <w:rsid w:val="000904D1"/>
    <w:rsid w:val="00090943"/>
    <w:rsid w:val="00091664"/>
    <w:rsid w:val="000919B7"/>
    <w:rsid w:val="00091EB3"/>
    <w:rsid w:val="000923DC"/>
    <w:rsid w:val="00092428"/>
    <w:rsid w:val="00092800"/>
    <w:rsid w:val="00092E7F"/>
    <w:rsid w:val="000937D6"/>
    <w:rsid w:val="00094484"/>
    <w:rsid w:val="00094709"/>
    <w:rsid w:val="0009478E"/>
    <w:rsid w:val="0009495B"/>
    <w:rsid w:val="00094ADA"/>
    <w:rsid w:val="00095573"/>
    <w:rsid w:val="00095AF5"/>
    <w:rsid w:val="00095B6D"/>
    <w:rsid w:val="00095E88"/>
    <w:rsid w:val="000962A9"/>
    <w:rsid w:val="00096398"/>
    <w:rsid w:val="00096A7F"/>
    <w:rsid w:val="00096F96"/>
    <w:rsid w:val="0009776D"/>
    <w:rsid w:val="0009790C"/>
    <w:rsid w:val="00097ADF"/>
    <w:rsid w:val="00097CDA"/>
    <w:rsid w:val="00097FF8"/>
    <w:rsid w:val="000A09B8"/>
    <w:rsid w:val="000A1128"/>
    <w:rsid w:val="000A1ACE"/>
    <w:rsid w:val="000A2051"/>
    <w:rsid w:val="000A2270"/>
    <w:rsid w:val="000A27A8"/>
    <w:rsid w:val="000A287E"/>
    <w:rsid w:val="000A2D5B"/>
    <w:rsid w:val="000A2EBF"/>
    <w:rsid w:val="000A3048"/>
    <w:rsid w:val="000A3206"/>
    <w:rsid w:val="000A3443"/>
    <w:rsid w:val="000A3B9E"/>
    <w:rsid w:val="000A402A"/>
    <w:rsid w:val="000A47FC"/>
    <w:rsid w:val="000A5225"/>
    <w:rsid w:val="000A52D5"/>
    <w:rsid w:val="000A5326"/>
    <w:rsid w:val="000A58B6"/>
    <w:rsid w:val="000A60CC"/>
    <w:rsid w:val="000A6205"/>
    <w:rsid w:val="000A632D"/>
    <w:rsid w:val="000A6559"/>
    <w:rsid w:val="000A687A"/>
    <w:rsid w:val="000A6F93"/>
    <w:rsid w:val="000A70F4"/>
    <w:rsid w:val="000A735F"/>
    <w:rsid w:val="000A76F8"/>
    <w:rsid w:val="000A7A2E"/>
    <w:rsid w:val="000A7CEE"/>
    <w:rsid w:val="000A7F76"/>
    <w:rsid w:val="000B021B"/>
    <w:rsid w:val="000B0627"/>
    <w:rsid w:val="000B09DA"/>
    <w:rsid w:val="000B0E0C"/>
    <w:rsid w:val="000B1CB6"/>
    <w:rsid w:val="000B1F36"/>
    <w:rsid w:val="000B2A69"/>
    <w:rsid w:val="000B2CA3"/>
    <w:rsid w:val="000B2DE9"/>
    <w:rsid w:val="000B3482"/>
    <w:rsid w:val="000B4192"/>
    <w:rsid w:val="000B41DD"/>
    <w:rsid w:val="000B4E74"/>
    <w:rsid w:val="000B53AE"/>
    <w:rsid w:val="000B566E"/>
    <w:rsid w:val="000B5FAF"/>
    <w:rsid w:val="000B6146"/>
    <w:rsid w:val="000B617B"/>
    <w:rsid w:val="000B6EEA"/>
    <w:rsid w:val="000B6F86"/>
    <w:rsid w:val="000B7175"/>
    <w:rsid w:val="000B7592"/>
    <w:rsid w:val="000B796F"/>
    <w:rsid w:val="000C04D3"/>
    <w:rsid w:val="000C065D"/>
    <w:rsid w:val="000C07BF"/>
    <w:rsid w:val="000C0B66"/>
    <w:rsid w:val="000C0FBE"/>
    <w:rsid w:val="000C14C7"/>
    <w:rsid w:val="000C21C3"/>
    <w:rsid w:val="000C288D"/>
    <w:rsid w:val="000C2B5E"/>
    <w:rsid w:val="000C2C41"/>
    <w:rsid w:val="000C3324"/>
    <w:rsid w:val="000C33FC"/>
    <w:rsid w:val="000C3B65"/>
    <w:rsid w:val="000C43C1"/>
    <w:rsid w:val="000C4A7D"/>
    <w:rsid w:val="000C4C6E"/>
    <w:rsid w:val="000C50D4"/>
    <w:rsid w:val="000C573F"/>
    <w:rsid w:val="000C5A71"/>
    <w:rsid w:val="000C5AFE"/>
    <w:rsid w:val="000C67CA"/>
    <w:rsid w:val="000C696F"/>
    <w:rsid w:val="000C6C21"/>
    <w:rsid w:val="000C6F46"/>
    <w:rsid w:val="000C7248"/>
    <w:rsid w:val="000D0B89"/>
    <w:rsid w:val="000D0C94"/>
    <w:rsid w:val="000D117D"/>
    <w:rsid w:val="000D1DE4"/>
    <w:rsid w:val="000D1E1B"/>
    <w:rsid w:val="000D1E39"/>
    <w:rsid w:val="000D211F"/>
    <w:rsid w:val="000D274C"/>
    <w:rsid w:val="000D2B7F"/>
    <w:rsid w:val="000D2ECB"/>
    <w:rsid w:val="000D4467"/>
    <w:rsid w:val="000D4592"/>
    <w:rsid w:val="000D47FC"/>
    <w:rsid w:val="000D4918"/>
    <w:rsid w:val="000D4962"/>
    <w:rsid w:val="000D53AB"/>
    <w:rsid w:val="000D54F3"/>
    <w:rsid w:val="000D566C"/>
    <w:rsid w:val="000D59BD"/>
    <w:rsid w:val="000D5A7B"/>
    <w:rsid w:val="000D61DA"/>
    <w:rsid w:val="000D66A6"/>
    <w:rsid w:val="000D6A8E"/>
    <w:rsid w:val="000D76B3"/>
    <w:rsid w:val="000D7B2E"/>
    <w:rsid w:val="000D7D85"/>
    <w:rsid w:val="000E016F"/>
    <w:rsid w:val="000E0660"/>
    <w:rsid w:val="000E0F31"/>
    <w:rsid w:val="000E1743"/>
    <w:rsid w:val="000E1900"/>
    <w:rsid w:val="000E193C"/>
    <w:rsid w:val="000E1B3D"/>
    <w:rsid w:val="000E1DE6"/>
    <w:rsid w:val="000E2198"/>
    <w:rsid w:val="000E256E"/>
    <w:rsid w:val="000E2B37"/>
    <w:rsid w:val="000E3E80"/>
    <w:rsid w:val="000E450F"/>
    <w:rsid w:val="000E4A6A"/>
    <w:rsid w:val="000E4B83"/>
    <w:rsid w:val="000E51F3"/>
    <w:rsid w:val="000E532A"/>
    <w:rsid w:val="000E6349"/>
    <w:rsid w:val="000E6662"/>
    <w:rsid w:val="000E6B3C"/>
    <w:rsid w:val="000E6E5C"/>
    <w:rsid w:val="000E7120"/>
    <w:rsid w:val="000E7943"/>
    <w:rsid w:val="000E7E05"/>
    <w:rsid w:val="000E7E9C"/>
    <w:rsid w:val="000F0D2D"/>
    <w:rsid w:val="000F1989"/>
    <w:rsid w:val="000F1AF3"/>
    <w:rsid w:val="000F234A"/>
    <w:rsid w:val="000F23F9"/>
    <w:rsid w:val="000F280A"/>
    <w:rsid w:val="000F2989"/>
    <w:rsid w:val="000F2DFD"/>
    <w:rsid w:val="000F3061"/>
    <w:rsid w:val="000F3C9B"/>
    <w:rsid w:val="000F42B3"/>
    <w:rsid w:val="000F43F8"/>
    <w:rsid w:val="000F4724"/>
    <w:rsid w:val="000F4FF5"/>
    <w:rsid w:val="000F572C"/>
    <w:rsid w:val="000F58C4"/>
    <w:rsid w:val="000F5B9B"/>
    <w:rsid w:val="000F5E91"/>
    <w:rsid w:val="000F5FE2"/>
    <w:rsid w:val="000F65BB"/>
    <w:rsid w:val="000F681D"/>
    <w:rsid w:val="000F6CDF"/>
    <w:rsid w:val="000F6F81"/>
    <w:rsid w:val="000F7AED"/>
    <w:rsid w:val="0010001B"/>
    <w:rsid w:val="0010069A"/>
    <w:rsid w:val="001006AF"/>
    <w:rsid w:val="00100BD6"/>
    <w:rsid w:val="00101F99"/>
    <w:rsid w:val="00102244"/>
    <w:rsid w:val="0010227A"/>
    <w:rsid w:val="0010261F"/>
    <w:rsid w:val="00102A8D"/>
    <w:rsid w:val="00102B01"/>
    <w:rsid w:val="0010304D"/>
    <w:rsid w:val="0010359A"/>
    <w:rsid w:val="00103640"/>
    <w:rsid w:val="001041BF"/>
    <w:rsid w:val="00104536"/>
    <w:rsid w:val="0010468C"/>
    <w:rsid w:val="00104EB5"/>
    <w:rsid w:val="001050F2"/>
    <w:rsid w:val="0010531C"/>
    <w:rsid w:val="00105552"/>
    <w:rsid w:val="00105A91"/>
    <w:rsid w:val="001066C0"/>
    <w:rsid w:val="001072DB"/>
    <w:rsid w:val="001073DF"/>
    <w:rsid w:val="00107505"/>
    <w:rsid w:val="00107EF4"/>
    <w:rsid w:val="00110B03"/>
    <w:rsid w:val="00111173"/>
    <w:rsid w:val="00111891"/>
    <w:rsid w:val="0011189A"/>
    <w:rsid w:val="001123F5"/>
    <w:rsid w:val="00112A5B"/>
    <w:rsid w:val="00112CBB"/>
    <w:rsid w:val="00112F69"/>
    <w:rsid w:val="0011313F"/>
    <w:rsid w:val="001132B9"/>
    <w:rsid w:val="00113567"/>
    <w:rsid w:val="001138B5"/>
    <w:rsid w:val="00113E61"/>
    <w:rsid w:val="001140FC"/>
    <w:rsid w:val="00114116"/>
    <w:rsid w:val="001148BF"/>
    <w:rsid w:val="00114A83"/>
    <w:rsid w:val="00114D09"/>
    <w:rsid w:val="00115F54"/>
    <w:rsid w:val="00115FAF"/>
    <w:rsid w:val="001176D7"/>
    <w:rsid w:val="001179F0"/>
    <w:rsid w:val="00120B8D"/>
    <w:rsid w:val="0012103E"/>
    <w:rsid w:val="00121471"/>
    <w:rsid w:val="0012194A"/>
    <w:rsid w:val="00121B7D"/>
    <w:rsid w:val="00121F06"/>
    <w:rsid w:val="00121F93"/>
    <w:rsid w:val="00122B62"/>
    <w:rsid w:val="00122D82"/>
    <w:rsid w:val="00122E35"/>
    <w:rsid w:val="001231A3"/>
    <w:rsid w:val="0012324B"/>
    <w:rsid w:val="001233E9"/>
    <w:rsid w:val="00123620"/>
    <w:rsid w:val="001266EC"/>
    <w:rsid w:val="00126B65"/>
    <w:rsid w:val="00127103"/>
    <w:rsid w:val="00127EA2"/>
    <w:rsid w:val="00127EE5"/>
    <w:rsid w:val="0013084B"/>
    <w:rsid w:val="001308B9"/>
    <w:rsid w:val="001318C5"/>
    <w:rsid w:val="00131CA9"/>
    <w:rsid w:val="00131ECE"/>
    <w:rsid w:val="001330B4"/>
    <w:rsid w:val="0013334D"/>
    <w:rsid w:val="00133A73"/>
    <w:rsid w:val="00133CCC"/>
    <w:rsid w:val="00134189"/>
    <w:rsid w:val="001342E0"/>
    <w:rsid w:val="00134473"/>
    <w:rsid w:val="001347CF"/>
    <w:rsid w:val="00134B30"/>
    <w:rsid w:val="00134EA7"/>
    <w:rsid w:val="001358BB"/>
    <w:rsid w:val="00135DEC"/>
    <w:rsid w:val="001360EE"/>
    <w:rsid w:val="001361CA"/>
    <w:rsid w:val="00136676"/>
    <w:rsid w:val="001377BD"/>
    <w:rsid w:val="0013791E"/>
    <w:rsid w:val="001404C0"/>
    <w:rsid w:val="001407A4"/>
    <w:rsid w:val="001414CA"/>
    <w:rsid w:val="00141732"/>
    <w:rsid w:val="00141A33"/>
    <w:rsid w:val="00141D23"/>
    <w:rsid w:val="00141E06"/>
    <w:rsid w:val="00142072"/>
    <w:rsid w:val="0014220C"/>
    <w:rsid w:val="001422AA"/>
    <w:rsid w:val="001430B0"/>
    <w:rsid w:val="001433CB"/>
    <w:rsid w:val="00143455"/>
    <w:rsid w:val="00143491"/>
    <w:rsid w:val="0014363E"/>
    <w:rsid w:val="00143A35"/>
    <w:rsid w:val="00143CBF"/>
    <w:rsid w:val="00144125"/>
    <w:rsid w:val="00144899"/>
    <w:rsid w:val="00144FDD"/>
    <w:rsid w:val="001453C1"/>
    <w:rsid w:val="00145B1E"/>
    <w:rsid w:val="00146C9B"/>
    <w:rsid w:val="0014769A"/>
    <w:rsid w:val="00147DA0"/>
    <w:rsid w:val="00147E0B"/>
    <w:rsid w:val="001503A2"/>
    <w:rsid w:val="0015049D"/>
    <w:rsid w:val="001508CC"/>
    <w:rsid w:val="00150E43"/>
    <w:rsid w:val="00150EB4"/>
    <w:rsid w:val="001518BA"/>
    <w:rsid w:val="00151DCD"/>
    <w:rsid w:val="00152159"/>
    <w:rsid w:val="001525BC"/>
    <w:rsid w:val="0015287E"/>
    <w:rsid w:val="00153049"/>
    <w:rsid w:val="001531B3"/>
    <w:rsid w:val="0015325E"/>
    <w:rsid w:val="00153EC2"/>
    <w:rsid w:val="001542A8"/>
    <w:rsid w:val="00154722"/>
    <w:rsid w:val="001549D4"/>
    <w:rsid w:val="0015544C"/>
    <w:rsid w:val="00155D7A"/>
    <w:rsid w:val="00156AC0"/>
    <w:rsid w:val="00157138"/>
    <w:rsid w:val="0015714B"/>
    <w:rsid w:val="00157EE1"/>
    <w:rsid w:val="0016039E"/>
    <w:rsid w:val="001609EC"/>
    <w:rsid w:val="00160D28"/>
    <w:rsid w:val="00160EA5"/>
    <w:rsid w:val="00161514"/>
    <w:rsid w:val="0016154E"/>
    <w:rsid w:val="00161A93"/>
    <w:rsid w:val="00161AE0"/>
    <w:rsid w:val="00161C77"/>
    <w:rsid w:val="00161CED"/>
    <w:rsid w:val="00162B4A"/>
    <w:rsid w:val="00162C3C"/>
    <w:rsid w:val="0016325D"/>
    <w:rsid w:val="0016347A"/>
    <w:rsid w:val="0016368C"/>
    <w:rsid w:val="001636EB"/>
    <w:rsid w:val="00163D7D"/>
    <w:rsid w:val="00163F84"/>
    <w:rsid w:val="00164897"/>
    <w:rsid w:val="001648A0"/>
    <w:rsid w:val="0016516E"/>
    <w:rsid w:val="0016541B"/>
    <w:rsid w:val="001670A4"/>
    <w:rsid w:val="00167C65"/>
    <w:rsid w:val="00170F7C"/>
    <w:rsid w:val="001711DD"/>
    <w:rsid w:val="001712C3"/>
    <w:rsid w:val="00172519"/>
    <w:rsid w:val="00172802"/>
    <w:rsid w:val="001728C6"/>
    <w:rsid w:val="00172D11"/>
    <w:rsid w:val="00172EEE"/>
    <w:rsid w:val="00172FEF"/>
    <w:rsid w:val="00174A2C"/>
    <w:rsid w:val="00174ABB"/>
    <w:rsid w:val="0017533D"/>
    <w:rsid w:val="00175793"/>
    <w:rsid w:val="0017588B"/>
    <w:rsid w:val="00175ECC"/>
    <w:rsid w:val="00175FB2"/>
    <w:rsid w:val="001763C4"/>
    <w:rsid w:val="00176950"/>
    <w:rsid w:val="00176BED"/>
    <w:rsid w:val="00176D7A"/>
    <w:rsid w:val="0017709C"/>
    <w:rsid w:val="00177556"/>
    <w:rsid w:val="001775D8"/>
    <w:rsid w:val="0017760E"/>
    <w:rsid w:val="00177658"/>
    <w:rsid w:val="001777BB"/>
    <w:rsid w:val="00180214"/>
    <w:rsid w:val="00180F6B"/>
    <w:rsid w:val="0018187C"/>
    <w:rsid w:val="00181D7D"/>
    <w:rsid w:val="00181E49"/>
    <w:rsid w:val="001823E5"/>
    <w:rsid w:val="00183638"/>
    <w:rsid w:val="001836FB"/>
    <w:rsid w:val="001836FC"/>
    <w:rsid w:val="00183ABB"/>
    <w:rsid w:val="001840A6"/>
    <w:rsid w:val="001867F5"/>
    <w:rsid w:val="00186915"/>
    <w:rsid w:val="00186965"/>
    <w:rsid w:val="00186C85"/>
    <w:rsid w:val="0018709C"/>
    <w:rsid w:val="001903B8"/>
    <w:rsid w:val="0019130B"/>
    <w:rsid w:val="001915C2"/>
    <w:rsid w:val="00191812"/>
    <w:rsid w:val="0019186A"/>
    <w:rsid w:val="001919F6"/>
    <w:rsid w:val="001922A4"/>
    <w:rsid w:val="00192787"/>
    <w:rsid w:val="00192870"/>
    <w:rsid w:val="00192C91"/>
    <w:rsid w:val="0019323E"/>
    <w:rsid w:val="001936C3"/>
    <w:rsid w:val="00193810"/>
    <w:rsid w:val="00193E9A"/>
    <w:rsid w:val="0019406B"/>
    <w:rsid w:val="001949B1"/>
    <w:rsid w:val="00194E48"/>
    <w:rsid w:val="001950C0"/>
    <w:rsid w:val="0019559A"/>
    <w:rsid w:val="001958CA"/>
    <w:rsid w:val="001962E1"/>
    <w:rsid w:val="00196358"/>
    <w:rsid w:val="001966B3"/>
    <w:rsid w:val="0019710B"/>
    <w:rsid w:val="0019793F"/>
    <w:rsid w:val="001A039C"/>
    <w:rsid w:val="001A085A"/>
    <w:rsid w:val="001A0DAC"/>
    <w:rsid w:val="001A0E96"/>
    <w:rsid w:val="001A1641"/>
    <w:rsid w:val="001A22CF"/>
    <w:rsid w:val="001A2B3F"/>
    <w:rsid w:val="001A2C9B"/>
    <w:rsid w:val="001A3601"/>
    <w:rsid w:val="001A3680"/>
    <w:rsid w:val="001A36C7"/>
    <w:rsid w:val="001A4D06"/>
    <w:rsid w:val="001A4F1D"/>
    <w:rsid w:val="001A4FD7"/>
    <w:rsid w:val="001A5CC2"/>
    <w:rsid w:val="001A6A66"/>
    <w:rsid w:val="001A7588"/>
    <w:rsid w:val="001A7791"/>
    <w:rsid w:val="001B0282"/>
    <w:rsid w:val="001B0FCF"/>
    <w:rsid w:val="001B102F"/>
    <w:rsid w:val="001B2597"/>
    <w:rsid w:val="001B2B1C"/>
    <w:rsid w:val="001B2B55"/>
    <w:rsid w:val="001B2B8A"/>
    <w:rsid w:val="001B303A"/>
    <w:rsid w:val="001B3CC9"/>
    <w:rsid w:val="001B3F81"/>
    <w:rsid w:val="001B42A1"/>
    <w:rsid w:val="001B42C9"/>
    <w:rsid w:val="001B474C"/>
    <w:rsid w:val="001B4B83"/>
    <w:rsid w:val="001B5232"/>
    <w:rsid w:val="001B555D"/>
    <w:rsid w:val="001B5C9C"/>
    <w:rsid w:val="001B684B"/>
    <w:rsid w:val="001B6A6A"/>
    <w:rsid w:val="001B7832"/>
    <w:rsid w:val="001B7F09"/>
    <w:rsid w:val="001C02B1"/>
    <w:rsid w:val="001C1631"/>
    <w:rsid w:val="001C17D0"/>
    <w:rsid w:val="001C18A6"/>
    <w:rsid w:val="001C33A8"/>
    <w:rsid w:val="001C37CE"/>
    <w:rsid w:val="001C3962"/>
    <w:rsid w:val="001C434D"/>
    <w:rsid w:val="001C450F"/>
    <w:rsid w:val="001C4927"/>
    <w:rsid w:val="001C4D3F"/>
    <w:rsid w:val="001C597B"/>
    <w:rsid w:val="001C5B9C"/>
    <w:rsid w:val="001C654C"/>
    <w:rsid w:val="001C6704"/>
    <w:rsid w:val="001C67BB"/>
    <w:rsid w:val="001C6B20"/>
    <w:rsid w:val="001C6C73"/>
    <w:rsid w:val="001C7228"/>
    <w:rsid w:val="001C7549"/>
    <w:rsid w:val="001C7934"/>
    <w:rsid w:val="001C7C08"/>
    <w:rsid w:val="001C7E36"/>
    <w:rsid w:val="001C7EB6"/>
    <w:rsid w:val="001D0FCE"/>
    <w:rsid w:val="001D218D"/>
    <w:rsid w:val="001D23E7"/>
    <w:rsid w:val="001D2B02"/>
    <w:rsid w:val="001D3531"/>
    <w:rsid w:val="001D39BC"/>
    <w:rsid w:val="001D4E1C"/>
    <w:rsid w:val="001D52D2"/>
    <w:rsid w:val="001D5732"/>
    <w:rsid w:val="001D5810"/>
    <w:rsid w:val="001D5943"/>
    <w:rsid w:val="001D59F5"/>
    <w:rsid w:val="001D5A82"/>
    <w:rsid w:val="001D5B26"/>
    <w:rsid w:val="001D61FB"/>
    <w:rsid w:val="001D6A6F"/>
    <w:rsid w:val="001D6CC5"/>
    <w:rsid w:val="001D6D0F"/>
    <w:rsid w:val="001D71A3"/>
    <w:rsid w:val="001D79EE"/>
    <w:rsid w:val="001D7D91"/>
    <w:rsid w:val="001E01DE"/>
    <w:rsid w:val="001E05F4"/>
    <w:rsid w:val="001E0E23"/>
    <w:rsid w:val="001E11AF"/>
    <w:rsid w:val="001E14AD"/>
    <w:rsid w:val="001E1650"/>
    <w:rsid w:val="001E1E3B"/>
    <w:rsid w:val="001E2122"/>
    <w:rsid w:val="001E3C0F"/>
    <w:rsid w:val="001E437E"/>
    <w:rsid w:val="001E463B"/>
    <w:rsid w:val="001E52F4"/>
    <w:rsid w:val="001E547B"/>
    <w:rsid w:val="001E613A"/>
    <w:rsid w:val="001E6618"/>
    <w:rsid w:val="001E676A"/>
    <w:rsid w:val="001E7356"/>
    <w:rsid w:val="001E7B86"/>
    <w:rsid w:val="001F005A"/>
    <w:rsid w:val="001F0260"/>
    <w:rsid w:val="001F02B0"/>
    <w:rsid w:val="001F04A3"/>
    <w:rsid w:val="001F1D26"/>
    <w:rsid w:val="001F1DC0"/>
    <w:rsid w:val="001F2C78"/>
    <w:rsid w:val="001F32D6"/>
    <w:rsid w:val="001F3D2E"/>
    <w:rsid w:val="001F3E84"/>
    <w:rsid w:val="001F4019"/>
    <w:rsid w:val="001F4530"/>
    <w:rsid w:val="001F4866"/>
    <w:rsid w:val="001F4A7D"/>
    <w:rsid w:val="001F4CCC"/>
    <w:rsid w:val="001F4EAE"/>
    <w:rsid w:val="001F4FDA"/>
    <w:rsid w:val="001F588C"/>
    <w:rsid w:val="001F58E7"/>
    <w:rsid w:val="001F618A"/>
    <w:rsid w:val="001F6EFE"/>
    <w:rsid w:val="001F6F8A"/>
    <w:rsid w:val="001F7013"/>
    <w:rsid w:val="001F717D"/>
    <w:rsid w:val="001F72E4"/>
    <w:rsid w:val="001F75F6"/>
    <w:rsid w:val="001F75FD"/>
    <w:rsid w:val="001F7739"/>
    <w:rsid w:val="001F7EF8"/>
    <w:rsid w:val="002000D0"/>
    <w:rsid w:val="0020059A"/>
    <w:rsid w:val="00200D33"/>
    <w:rsid w:val="0020100A"/>
    <w:rsid w:val="0020105C"/>
    <w:rsid w:val="00201166"/>
    <w:rsid w:val="00201ACD"/>
    <w:rsid w:val="00202AB8"/>
    <w:rsid w:val="00203B0D"/>
    <w:rsid w:val="00204348"/>
    <w:rsid w:val="00205131"/>
    <w:rsid w:val="002051BF"/>
    <w:rsid w:val="0020522D"/>
    <w:rsid w:val="00205BCA"/>
    <w:rsid w:val="00205D90"/>
    <w:rsid w:val="002062B0"/>
    <w:rsid w:val="002069A9"/>
    <w:rsid w:val="00206D62"/>
    <w:rsid w:val="00207BF9"/>
    <w:rsid w:val="002100A5"/>
    <w:rsid w:val="0021046D"/>
    <w:rsid w:val="002116FF"/>
    <w:rsid w:val="00212400"/>
    <w:rsid w:val="00212581"/>
    <w:rsid w:val="002127EE"/>
    <w:rsid w:val="00212D13"/>
    <w:rsid w:val="00212F8B"/>
    <w:rsid w:val="00213202"/>
    <w:rsid w:val="002133F5"/>
    <w:rsid w:val="0021372B"/>
    <w:rsid w:val="002137FF"/>
    <w:rsid w:val="00213AA3"/>
    <w:rsid w:val="00213D1D"/>
    <w:rsid w:val="00213FC9"/>
    <w:rsid w:val="00214797"/>
    <w:rsid w:val="002154D1"/>
    <w:rsid w:val="00215AE6"/>
    <w:rsid w:val="00215D31"/>
    <w:rsid w:val="00215E61"/>
    <w:rsid w:val="00215FC9"/>
    <w:rsid w:val="0021727A"/>
    <w:rsid w:val="002173BE"/>
    <w:rsid w:val="00217901"/>
    <w:rsid w:val="00220077"/>
    <w:rsid w:val="00220827"/>
    <w:rsid w:val="00220C7B"/>
    <w:rsid w:val="00220DE3"/>
    <w:rsid w:val="00220DF6"/>
    <w:rsid w:val="002210B6"/>
    <w:rsid w:val="00221599"/>
    <w:rsid w:val="0022175A"/>
    <w:rsid w:val="00221854"/>
    <w:rsid w:val="00222AD5"/>
    <w:rsid w:val="00222AFC"/>
    <w:rsid w:val="0022309E"/>
    <w:rsid w:val="0022330F"/>
    <w:rsid w:val="00223570"/>
    <w:rsid w:val="00224179"/>
    <w:rsid w:val="0022418E"/>
    <w:rsid w:val="002244BD"/>
    <w:rsid w:val="00224A61"/>
    <w:rsid w:val="00224C06"/>
    <w:rsid w:val="00224F0B"/>
    <w:rsid w:val="0022546A"/>
    <w:rsid w:val="002258AB"/>
    <w:rsid w:val="002269CB"/>
    <w:rsid w:val="00226AAA"/>
    <w:rsid w:val="00226E8A"/>
    <w:rsid w:val="002301AA"/>
    <w:rsid w:val="00230949"/>
    <w:rsid w:val="002309BB"/>
    <w:rsid w:val="00230F16"/>
    <w:rsid w:val="00231076"/>
    <w:rsid w:val="00231239"/>
    <w:rsid w:val="002325E3"/>
    <w:rsid w:val="002326D2"/>
    <w:rsid w:val="00232AC3"/>
    <w:rsid w:val="00232EBF"/>
    <w:rsid w:val="00233743"/>
    <w:rsid w:val="00233FEC"/>
    <w:rsid w:val="00234853"/>
    <w:rsid w:val="00235D00"/>
    <w:rsid w:val="00235E2F"/>
    <w:rsid w:val="00236331"/>
    <w:rsid w:val="002364CB"/>
    <w:rsid w:val="00236796"/>
    <w:rsid w:val="00237CC2"/>
    <w:rsid w:val="00237D3F"/>
    <w:rsid w:val="00237E23"/>
    <w:rsid w:val="0024002C"/>
    <w:rsid w:val="0024042A"/>
    <w:rsid w:val="002404D1"/>
    <w:rsid w:val="00240511"/>
    <w:rsid w:val="0024074C"/>
    <w:rsid w:val="002408FF"/>
    <w:rsid w:val="002419DE"/>
    <w:rsid w:val="00242B1F"/>
    <w:rsid w:val="00242EEB"/>
    <w:rsid w:val="002431FC"/>
    <w:rsid w:val="0024324F"/>
    <w:rsid w:val="002439C4"/>
    <w:rsid w:val="002441F4"/>
    <w:rsid w:val="00244EAE"/>
    <w:rsid w:val="00245140"/>
    <w:rsid w:val="002456A7"/>
    <w:rsid w:val="00246987"/>
    <w:rsid w:val="002479F7"/>
    <w:rsid w:val="00247A22"/>
    <w:rsid w:val="00247A87"/>
    <w:rsid w:val="00250ACF"/>
    <w:rsid w:val="00250FC9"/>
    <w:rsid w:val="00251D88"/>
    <w:rsid w:val="002523A0"/>
    <w:rsid w:val="002529BE"/>
    <w:rsid w:val="0025353D"/>
    <w:rsid w:val="0025375D"/>
    <w:rsid w:val="00253887"/>
    <w:rsid w:val="002546BE"/>
    <w:rsid w:val="00254D72"/>
    <w:rsid w:val="00255F86"/>
    <w:rsid w:val="00256200"/>
    <w:rsid w:val="00257050"/>
    <w:rsid w:val="002579D8"/>
    <w:rsid w:val="00257B00"/>
    <w:rsid w:val="00257B82"/>
    <w:rsid w:val="00260226"/>
    <w:rsid w:val="0026123F"/>
    <w:rsid w:val="002614F5"/>
    <w:rsid w:val="002617F4"/>
    <w:rsid w:val="00261B7B"/>
    <w:rsid w:val="002625FC"/>
    <w:rsid w:val="00262650"/>
    <w:rsid w:val="00262A17"/>
    <w:rsid w:val="00262BED"/>
    <w:rsid w:val="00262F62"/>
    <w:rsid w:val="00263095"/>
    <w:rsid w:val="00263808"/>
    <w:rsid w:val="0026391E"/>
    <w:rsid w:val="00263E6D"/>
    <w:rsid w:val="002645C6"/>
    <w:rsid w:val="00264B10"/>
    <w:rsid w:val="00265D3B"/>
    <w:rsid w:val="002662E6"/>
    <w:rsid w:val="002667C3"/>
    <w:rsid w:val="00266CB1"/>
    <w:rsid w:val="002670B8"/>
    <w:rsid w:val="00267974"/>
    <w:rsid w:val="00267BE7"/>
    <w:rsid w:val="002701DD"/>
    <w:rsid w:val="00271E80"/>
    <w:rsid w:val="00272605"/>
    <w:rsid w:val="00272DD9"/>
    <w:rsid w:val="002731BD"/>
    <w:rsid w:val="00273206"/>
    <w:rsid w:val="00273D5B"/>
    <w:rsid w:val="00274198"/>
    <w:rsid w:val="00274662"/>
    <w:rsid w:val="00274B1D"/>
    <w:rsid w:val="0027512D"/>
    <w:rsid w:val="00275359"/>
    <w:rsid w:val="00275ACA"/>
    <w:rsid w:val="00275CEA"/>
    <w:rsid w:val="002763DB"/>
    <w:rsid w:val="00276AC6"/>
    <w:rsid w:val="00276CCB"/>
    <w:rsid w:val="0027702D"/>
    <w:rsid w:val="002770DE"/>
    <w:rsid w:val="0027750D"/>
    <w:rsid w:val="00277B6A"/>
    <w:rsid w:val="00280377"/>
    <w:rsid w:val="00280575"/>
    <w:rsid w:val="00280A00"/>
    <w:rsid w:val="00280BC2"/>
    <w:rsid w:val="00280E54"/>
    <w:rsid w:val="00281039"/>
    <w:rsid w:val="00281091"/>
    <w:rsid w:val="0028110B"/>
    <w:rsid w:val="00281AF7"/>
    <w:rsid w:val="00281FC9"/>
    <w:rsid w:val="00281FF3"/>
    <w:rsid w:val="002824B8"/>
    <w:rsid w:val="002826F5"/>
    <w:rsid w:val="00282955"/>
    <w:rsid w:val="002829BE"/>
    <w:rsid w:val="00282C73"/>
    <w:rsid w:val="00282EF4"/>
    <w:rsid w:val="00283233"/>
    <w:rsid w:val="0028327E"/>
    <w:rsid w:val="00283841"/>
    <w:rsid w:val="00284382"/>
    <w:rsid w:val="00284635"/>
    <w:rsid w:val="002846D9"/>
    <w:rsid w:val="002848B6"/>
    <w:rsid w:val="00285EE1"/>
    <w:rsid w:val="00286709"/>
    <w:rsid w:val="002874EC"/>
    <w:rsid w:val="002875CF"/>
    <w:rsid w:val="0028771C"/>
    <w:rsid w:val="002879BC"/>
    <w:rsid w:val="00287A2D"/>
    <w:rsid w:val="00290813"/>
    <w:rsid w:val="0029196A"/>
    <w:rsid w:val="002919A6"/>
    <w:rsid w:val="00291DFD"/>
    <w:rsid w:val="00292082"/>
    <w:rsid w:val="00292470"/>
    <w:rsid w:val="002930A6"/>
    <w:rsid w:val="00293456"/>
    <w:rsid w:val="0029361E"/>
    <w:rsid w:val="002937C0"/>
    <w:rsid w:val="00293ED8"/>
    <w:rsid w:val="00294824"/>
    <w:rsid w:val="00294847"/>
    <w:rsid w:val="00294905"/>
    <w:rsid w:val="00294C78"/>
    <w:rsid w:val="00295ABC"/>
    <w:rsid w:val="00295FED"/>
    <w:rsid w:val="00296050"/>
    <w:rsid w:val="0029640A"/>
    <w:rsid w:val="00296438"/>
    <w:rsid w:val="002964D1"/>
    <w:rsid w:val="00296F05"/>
    <w:rsid w:val="002971AE"/>
    <w:rsid w:val="00297A73"/>
    <w:rsid w:val="00297C17"/>
    <w:rsid w:val="002A0238"/>
    <w:rsid w:val="002A042B"/>
    <w:rsid w:val="002A0637"/>
    <w:rsid w:val="002A0FCE"/>
    <w:rsid w:val="002A18CA"/>
    <w:rsid w:val="002A232D"/>
    <w:rsid w:val="002A2497"/>
    <w:rsid w:val="002A2E31"/>
    <w:rsid w:val="002A401F"/>
    <w:rsid w:val="002A44F4"/>
    <w:rsid w:val="002A4E80"/>
    <w:rsid w:val="002A5490"/>
    <w:rsid w:val="002A54B8"/>
    <w:rsid w:val="002A5821"/>
    <w:rsid w:val="002A5848"/>
    <w:rsid w:val="002A58E4"/>
    <w:rsid w:val="002A77DE"/>
    <w:rsid w:val="002A77EA"/>
    <w:rsid w:val="002A799E"/>
    <w:rsid w:val="002B0090"/>
    <w:rsid w:val="002B040E"/>
    <w:rsid w:val="002B06B9"/>
    <w:rsid w:val="002B0B0C"/>
    <w:rsid w:val="002B0CC6"/>
    <w:rsid w:val="002B0D71"/>
    <w:rsid w:val="002B180E"/>
    <w:rsid w:val="002B2043"/>
    <w:rsid w:val="002B24F5"/>
    <w:rsid w:val="002B26D8"/>
    <w:rsid w:val="002B280C"/>
    <w:rsid w:val="002B2B95"/>
    <w:rsid w:val="002B2DD8"/>
    <w:rsid w:val="002B3364"/>
    <w:rsid w:val="002B3374"/>
    <w:rsid w:val="002B38B9"/>
    <w:rsid w:val="002B3E49"/>
    <w:rsid w:val="002B3F2B"/>
    <w:rsid w:val="002B53EF"/>
    <w:rsid w:val="002B57B7"/>
    <w:rsid w:val="002B5976"/>
    <w:rsid w:val="002B5FC5"/>
    <w:rsid w:val="002B6B90"/>
    <w:rsid w:val="002B6F5A"/>
    <w:rsid w:val="002B7A96"/>
    <w:rsid w:val="002B7F2F"/>
    <w:rsid w:val="002B7FAE"/>
    <w:rsid w:val="002C00AA"/>
    <w:rsid w:val="002C0215"/>
    <w:rsid w:val="002C0BCA"/>
    <w:rsid w:val="002C0CF7"/>
    <w:rsid w:val="002C1316"/>
    <w:rsid w:val="002C1700"/>
    <w:rsid w:val="002C1968"/>
    <w:rsid w:val="002C1E3C"/>
    <w:rsid w:val="002C21E1"/>
    <w:rsid w:val="002C2315"/>
    <w:rsid w:val="002C274A"/>
    <w:rsid w:val="002C2C50"/>
    <w:rsid w:val="002C2DEB"/>
    <w:rsid w:val="002C3A61"/>
    <w:rsid w:val="002C42DD"/>
    <w:rsid w:val="002C43EA"/>
    <w:rsid w:val="002C5714"/>
    <w:rsid w:val="002C5944"/>
    <w:rsid w:val="002C5CF7"/>
    <w:rsid w:val="002C68FA"/>
    <w:rsid w:val="002C7055"/>
    <w:rsid w:val="002C7910"/>
    <w:rsid w:val="002D06A1"/>
    <w:rsid w:val="002D1756"/>
    <w:rsid w:val="002D1793"/>
    <w:rsid w:val="002D1D00"/>
    <w:rsid w:val="002D1DAE"/>
    <w:rsid w:val="002D2002"/>
    <w:rsid w:val="002D305D"/>
    <w:rsid w:val="002D3198"/>
    <w:rsid w:val="002D330D"/>
    <w:rsid w:val="002D35A9"/>
    <w:rsid w:val="002D3708"/>
    <w:rsid w:val="002D3D89"/>
    <w:rsid w:val="002D4227"/>
    <w:rsid w:val="002D4412"/>
    <w:rsid w:val="002D466A"/>
    <w:rsid w:val="002D53B7"/>
    <w:rsid w:val="002D54F8"/>
    <w:rsid w:val="002D622D"/>
    <w:rsid w:val="002D62AA"/>
    <w:rsid w:val="002D6EF6"/>
    <w:rsid w:val="002D79E9"/>
    <w:rsid w:val="002D7BF8"/>
    <w:rsid w:val="002E0607"/>
    <w:rsid w:val="002E0660"/>
    <w:rsid w:val="002E080A"/>
    <w:rsid w:val="002E0B9D"/>
    <w:rsid w:val="002E0FC9"/>
    <w:rsid w:val="002E26B6"/>
    <w:rsid w:val="002E327F"/>
    <w:rsid w:val="002E3A80"/>
    <w:rsid w:val="002E4A76"/>
    <w:rsid w:val="002E4B88"/>
    <w:rsid w:val="002E4D78"/>
    <w:rsid w:val="002E563D"/>
    <w:rsid w:val="002E579F"/>
    <w:rsid w:val="002E58E2"/>
    <w:rsid w:val="002E60BD"/>
    <w:rsid w:val="002E6730"/>
    <w:rsid w:val="002E69D3"/>
    <w:rsid w:val="002E7170"/>
    <w:rsid w:val="002E74F6"/>
    <w:rsid w:val="002E77A8"/>
    <w:rsid w:val="002E7925"/>
    <w:rsid w:val="002E7C00"/>
    <w:rsid w:val="002F01E8"/>
    <w:rsid w:val="002F0B77"/>
    <w:rsid w:val="002F0C36"/>
    <w:rsid w:val="002F10AF"/>
    <w:rsid w:val="002F1580"/>
    <w:rsid w:val="002F2208"/>
    <w:rsid w:val="002F23FB"/>
    <w:rsid w:val="002F348F"/>
    <w:rsid w:val="002F3750"/>
    <w:rsid w:val="002F3B59"/>
    <w:rsid w:val="002F432D"/>
    <w:rsid w:val="002F4D20"/>
    <w:rsid w:val="002F4D46"/>
    <w:rsid w:val="002F4DB2"/>
    <w:rsid w:val="002F4FBB"/>
    <w:rsid w:val="002F51E0"/>
    <w:rsid w:val="002F55C8"/>
    <w:rsid w:val="002F587D"/>
    <w:rsid w:val="002F69EA"/>
    <w:rsid w:val="002F6A06"/>
    <w:rsid w:val="002F6D30"/>
    <w:rsid w:val="002F73C6"/>
    <w:rsid w:val="002F77A5"/>
    <w:rsid w:val="002F7C32"/>
    <w:rsid w:val="002F7C6B"/>
    <w:rsid w:val="002F7C99"/>
    <w:rsid w:val="002F7DCF"/>
    <w:rsid w:val="002F7F05"/>
    <w:rsid w:val="00300AF5"/>
    <w:rsid w:val="003010A9"/>
    <w:rsid w:val="003017EA"/>
    <w:rsid w:val="00301B57"/>
    <w:rsid w:val="00301EBF"/>
    <w:rsid w:val="00301F7D"/>
    <w:rsid w:val="00302201"/>
    <w:rsid w:val="00302618"/>
    <w:rsid w:val="00302806"/>
    <w:rsid w:val="00302C0F"/>
    <w:rsid w:val="00303F51"/>
    <w:rsid w:val="00304680"/>
    <w:rsid w:val="0030496F"/>
    <w:rsid w:val="00304B48"/>
    <w:rsid w:val="00304FAE"/>
    <w:rsid w:val="0030511D"/>
    <w:rsid w:val="003054E4"/>
    <w:rsid w:val="00306905"/>
    <w:rsid w:val="003069EC"/>
    <w:rsid w:val="00306D55"/>
    <w:rsid w:val="00306FB1"/>
    <w:rsid w:val="00307E4C"/>
    <w:rsid w:val="0031049C"/>
    <w:rsid w:val="00310A5C"/>
    <w:rsid w:val="00310D85"/>
    <w:rsid w:val="00311617"/>
    <w:rsid w:val="00311DF3"/>
    <w:rsid w:val="00312517"/>
    <w:rsid w:val="0031288C"/>
    <w:rsid w:val="003128BD"/>
    <w:rsid w:val="003129AB"/>
    <w:rsid w:val="00312AD7"/>
    <w:rsid w:val="00312F0F"/>
    <w:rsid w:val="00313248"/>
    <w:rsid w:val="00313789"/>
    <w:rsid w:val="0031398F"/>
    <w:rsid w:val="00313EA2"/>
    <w:rsid w:val="00314011"/>
    <w:rsid w:val="0031433D"/>
    <w:rsid w:val="00314663"/>
    <w:rsid w:val="00314FE6"/>
    <w:rsid w:val="003156BB"/>
    <w:rsid w:val="00315782"/>
    <w:rsid w:val="00315BA5"/>
    <w:rsid w:val="00315E40"/>
    <w:rsid w:val="00317015"/>
    <w:rsid w:val="00317B5F"/>
    <w:rsid w:val="003206C9"/>
    <w:rsid w:val="00322578"/>
    <w:rsid w:val="00322601"/>
    <w:rsid w:val="00322C18"/>
    <w:rsid w:val="00322F6B"/>
    <w:rsid w:val="00323703"/>
    <w:rsid w:val="00323C03"/>
    <w:rsid w:val="00323DA1"/>
    <w:rsid w:val="00324101"/>
    <w:rsid w:val="00324E9D"/>
    <w:rsid w:val="003250F3"/>
    <w:rsid w:val="00325AEF"/>
    <w:rsid w:val="00325DB9"/>
    <w:rsid w:val="0032754E"/>
    <w:rsid w:val="00327553"/>
    <w:rsid w:val="0032778B"/>
    <w:rsid w:val="00327CA2"/>
    <w:rsid w:val="003302C8"/>
    <w:rsid w:val="003304BC"/>
    <w:rsid w:val="003304D5"/>
    <w:rsid w:val="00330A95"/>
    <w:rsid w:val="00330F7A"/>
    <w:rsid w:val="003318F3"/>
    <w:rsid w:val="003319FA"/>
    <w:rsid w:val="00331D77"/>
    <w:rsid w:val="00331DAF"/>
    <w:rsid w:val="00331E40"/>
    <w:rsid w:val="00332649"/>
    <w:rsid w:val="00332884"/>
    <w:rsid w:val="0033354A"/>
    <w:rsid w:val="00333B60"/>
    <w:rsid w:val="00334060"/>
    <w:rsid w:val="00334361"/>
    <w:rsid w:val="00334BE5"/>
    <w:rsid w:val="003355B6"/>
    <w:rsid w:val="0033584F"/>
    <w:rsid w:val="00335957"/>
    <w:rsid w:val="00335B9B"/>
    <w:rsid w:val="00335D38"/>
    <w:rsid w:val="003365F7"/>
    <w:rsid w:val="00336B00"/>
    <w:rsid w:val="00336B03"/>
    <w:rsid w:val="0033792B"/>
    <w:rsid w:val="00337C67"/>
    <w:rsid w:val="00340056"/>
    <w:rsid w:val="00340077"/>
    <w:rsid w:val="00340260"/>
    <w:rsid w:val="0034026A"/>
    <w:rsid w:val="00340530"/>
    <w:rsid w:val="00340DEA"/>
    <w:rsid w:val="003418BE"/>
    <w:rsid w:val="00341CAE"/>
    <w:rsid w:val="00342051"/>
    <w:rsid w:val="003422EE"/>
    <w:rsid w:val="003424D1"/>
    <w:rsid w:val="0034298A"/>
    <w:rsid w:val="00342A93"/>
    <w:rsid w:val="00342AD9"/>
    <w:rsid w:val="00342F49"/>
    <w:rsid w:val="0034381B"/>
    <w:rsid w:val="0034391C"/>
    <w:rsid w:val="00343C95"/>
    <w:rsid w:val="003442FB"/>
    <w:rsid w:val="0034465D"/>
    <w:rsid w:val="00344CEF"/>
    <w:rsid w:val="003457FB"/>
    <w:rsid w:val="00345F10"/>
    <w:rsid w:val="0034685D"/>
    <w:rsid w:val="00347638"/>
    <w:rsid w:val="003476DA"/>
    <w:rsid w:val="003505C2"/>
    <w:rsid w:val="003515FE"/>
    <w:rsid w:val="003517D5"/>
    <w:rsid w:val="0035212C"/>
    <w:rsid w:val="00352502"/>
    <w:rsid w:val="0035254F"/>
    <w:rsid w:val="00352992"/>
    <w:rsid w:val="00352D90"/>
    <w:rsid w:val="0035329A"/>
    <w:rsid w:val="00353452"/>
    <w:rsid w:val="00353DA6"/>
    <w:rsid w:val="00354057"/>
    <w:rsid w:val="003542BC"/>
    <w:rsid w:val="00354643"/>
    <w:rsid w:val="00354757"/>
    <w:rsid w:val="00354809"/>
    <w:rsid w:val="0035498A"/>
    <w:rsid w:val="003549D0"/>
    <w:rsid w:val="00354C4F"/>
    <w:rsid w:val="00354F3D"/>
    <w:rsid w:val="003561BD"/>
    <w:rsid w:val="003562D1"/>
    <w:rsid w:val="00356378"/>
    <w:rsid w:val="00356669"/>
    <w:rsid w:val="003569AB"/>
    <w:rsid w:val="00356C33"/>
    <w:rsid w:val="00357255"/>
    <w:rsid w:val="003574FC"/>
    <w:rsid w:val="00357576"/>
    <w:rsid w:val="00357AC9"/>
    <w:rsid w:val="00357C2E"/>
    <w:rsid w:val="00357FA9"/>
    <w:rsid w:val="00360E27"/>
    <w:rsid w:val="00360FA9"/>
    <w:rsid w:val="003614D8"/>
    <w:rsid w:val="003617A4"/>
    <w:rsid w:val="00361E9C"/>
    <w:rsid w:val="00362213"/>
    <w:rsid w:val="003623AC"/>
    <w:rsid w:val="00362718"/>
    <w:rsid w:val="00362A45"/>
    <w:rsid w:val="0036301E"/>
    <w:rsid w:val="00364993"/>
    <w:rsid w:val="00364C8B"/>
    <w:rsid w:val="0036509C"/>
    <w:rsid w:val="003650B1"/>
    <w:rsid w:val="0036529E"/>
    <w:rsid w:val="003653A8"/>
    <w:rsid w:val="00365821"/>
    <w:rsid w:val="003662C8"/>
    <w:rsid w:val="00367B50"/>
    <w:rsid w:val="00367E0A"/>
    <w:rsid w:val="0037097D"/>
    <w:rsid w:val="003709FE"/>
    <w:rsid w:val="00370FE5"/>
    <w:rsid w:val="003716ED"/>
    <w:rsid w:val="00371839"/>
    <w:rsid w:val="003718DC"/>
    <w:rsid w:val="00371958"/>
    <w:rsid w:val="00371D06"/>
    <w:rsid w:val="003721C9"/>
    <w:rsid w:val="003736D6"/>
    <w:rsid w:val="00373A94"/>
    <w:rsid w:val="00373D43"/>
    <w:rsid w:val="00373F80"/>
    <w:rsid w:val="00374520"/>
    <w:rsid w:val="003745C7"/>
    <w:rsid w:val="00374719"/>
    <w:rsid w:val="00375B15"/>
    <w:rsid w:val="00375EFB"/>
    <w:rsid w:val="003764C3"/>
    <w:rsid w:val="00376951"/>
    <w:rsid w:val="00376DC7"/>
    <w:rsid w:val="00376E72"/>
    <w:rsid w:val="00376EF3"/>
    <w:rsid w:val="00377056"/>
    <w:rsid w:val="003771CD"/>
    <w:rsid w:val="003776B2"/>
    <w:rsid w:val="003777A5"/>
    <w:rsid w:val="00380102"/>
    <w:rsid w:val="0038024E"/>
    <w:rsid w:val="0038055C"/>
    <w:rsid w:val="00380A5E"/>
    <w:rsid w:val="003814A8"/>
    <w:rsid w:val="003817F5"/>
    <w:rsid w:val="00381B7F"/>
    <w:rsid w:val="00382012"/>
    <w:rsid w:val="0038216C"/>
    <w:rsid w:val="003830A0"/>
    <w:rsid w:val="0038342B"/>
    <w:rsid w:val="00383AE4"/>
    <w:rsid w:val="0038465D"/>
    <w:rsid w:val="003846B9"/>
    <w:rsid w:val="003846D8"/>
    <w:rsid w:val="003848BD"/>
    <w:rsid w:val="00384DA5"/>
    <w:rsid w:val="0038517C"/>
    <w:rsid w:val="003855F8"/>
    <w:rsid w:val="003859B1"/>
    <w:rsid w:val="00385B8F"/>
    <w:rsid w:val="00386856"/>
    <w:rsid w:val="00386AE4"/>
    <w:rsid w:val="003870F0"/>
    <w:rsid w:val="003870F7"/>
    <w:rsid w:val="0038739C"/>
    <w:rsid w:val="00387867"/>
    <w:rsid w:val="0039066B"/>
    <w:rsid w:val="00390BBB"/>
    <w:rsid w:val="00391663"/>
    <w:rsid w:val="00391771"/>
    <w:rsid w:val="00391B3E"/>
    <w:rsid w:val="00391B9B"/>
    <w:rsid w:val="00391BF5"/>
    <w:rsid w:val="00392013"/>
    <w:rsid w:val="003920CA"/>
    <w:rsid w:val="00393D96"/>
    <w:rsid w:val="00394141"/>
    <w:rsid w:val="0039428E"/>
    <w:rsid w:val="003946AE"/>
    <w:rsid w:val="00394B8D"/>
    <w:rsid w:val="00394DDA"/>
    <w:rsid w:val="003951AF"/>
    <w:rsid w:val="003959EF"/>
    <w:rsid w:val="00395C31"/>
    <w:rsid w:val="00395FEA"/>
    <w:rsid w:val="00396332"/>
    <w:rsid w:val="00396811"/>
    <w:rsid w:val="003A03CD"/>
    <w:rsid w:val="003A070C"/>
    <w:rsid w:val="003A0F2C"/>
    <w:rsid w:val="003A12AE"/>
    <w:rsid w:val="003A1C1A"/>
    <w:rsid w:val="003A1C47"/>
    <w:rsid w:val="003A2314"/>
    <w:rsid w:val="003A3073"/>
    <w:rsid w:val="003A3446"/>
    <w:rsid w:val="003A358D"/>
    <w:rsid w:val="003A360D"/>
    <w:rsid w:val="003A3A52"/>
    <w:rsid w:val="003A4111"/>
    <w:rsid w:val="003A42A6"/>
    <w:rsid w:val="003A4BFB"/>
    <w:rsid w:val="003A503A"/>
    <w:rsid w:val="003A53FE"/>
    <w:rsid w:val="003A5CF3"/>
    <w:rsid w:val="003A6106"/>
    <w:rsid w:val="003A6171"/>
    <w:rsid w:val="003A6C22"/>
    <w:rsid w:val="003A6C27"/>
    <w:rsid w:val="003A7764"/>
    <w:rsid w:val="003A779E"/>
    <w:rsid w:val="003A7CD4"/>
    <w:rsid w:val="003A7D18"/>
    <w:rsid w:val="003B0033"/>
    <w:rsid w:val="003B010F"/>
    <w:rsid w:val="003B0351"/>
    <w:rsid w:val="003B04D3"/>
    <w:rsid w:val="003B04EE"/>
    <w:rsid w:val="003B0DD1"/>
    <w:rsid w:val="003B0FEF"/>
    <w:rsid w:val="003B1001"/>
    <w:rsid w:val="003B1260"/>
    <w:rsid w:val="003B141A"/>
    <w:rsid w:val="003B1686"/>
    <w:rsid w:val="003B1F92"/>
    <w:rsid w:val="003B20D2"/>
    <w:rsid w:val="003B2350"/>
    <w:rsid w:val="003B2C46"/>
    <w:rsid w:val="003B3039"/>
    <w:rsid w:val="003B3E3C"/>
    <w:rsid w:val="003B59CF"/>
    <w:rsid w:val="003B6379"/>
    <w:rsid w:val="003B65DA"/>
    <w:rsid w:val="003B6746"/>
    <w:rsid w:val="003B6E67"/>
    <w:rsid w:val="003B6EAC"/>
    <w:rsid w:val="003B75C4"/>
    <w:rsid w:val="003B7627"/>
    <w:rsid w:val="003B7A69"/>
    <w:rsid w:val="003B7C68"/>
    <w:rsid w:val="003C0114"/>
    <w:rsid w:val="003C035B"/>
    <w:rsid w:val="003C0DB4"/>
    <w:rsid w:val="003C12FB"/>
    <w:rsid w:val="003C1846"/>
    <w:rsid w:val="003C1F0D"/>
    <w:rsid w:val="003C2E1D"/>
    <w:rsid w:val="003C305A"/>
    <w:rsid w:val="003C343C"/>
    <w:rsid w:val="003C3833"/>
    <w:rsid w:val="003C3F07"/>
    <w:rsid w:val="003C46E4"/>
    <w:rsid w:val="003C54F0"/>
    <w:rsid w:val="003C5529"/>
    <w:rsid w:val="003C5977"/>
    <w:rsid w:val="003C5BB7"/>
    <w:rsid w:val="003C61E0"/>
    <w:rsid w:val="003C6226"/>
    <w:rsid w:val="003C6A3D"/>
    <w:rsid w:val="003C6D7D"/>
    <w:rsid w:val="003C6F8D"/>
    <w:rsid w:val="003C705D"/>
    <w:rsid w:val="003C72EA"/>
    <w:rsid w:val="003C73D1"/>
    <w:rsid w:val="003C775F"/>
    <w:rsid w:val="003C795F"/>
    <w:rsid w:val="003D0045"/>
    <w:rsid w:val="003D0894"/>
    <w:rsid w:val="003D0C0E"/>
    <w:rsid w:val="003D1291"/>
    <w:rsid w:val="003D16E6"/>
    <w:rsid w:val="003D20F0"/>
    <w:rsid w:val="003D24A0"/>
    <w:rsid w:val="003D2597"/>
    <w:rsid w:val="003D2A76"/>
    <w:rsid w:val="003D2C7B"/>
    <w:rsid w:val="003D3027"/>
    <w:rsid w:val="003D36DD"/>
    <w:rsid w:val="003D3ACD"/>
    <w:rsid w:val="003D51CC"/>
    <w:rsid w:val="003D60F5"/>
    <w:rsid w:val="003D639B"/>
    <w:rsid w:val="003D69D1"/>
    <w:rsid w:val="003D6E3B"/>
    <w:rsid w:val="003D776C"/>
    <w:rsid w:val="003D7F3C"/>
    <w:rsid w:val="003D7F66"/>
    <w:rsid w:val="003E0168"/>
    <w:rsid w:val="003E0B5A"/>
    <w:rsid w:val="003E0DD8"/>
    <w:rsid w:val="003E1053"/>
    <w:rsid w:val="003E1909"/>
    <w:rsid w:val="003E1D8B"/>
    <w:rsid w:val="003E2096"/>
    <w:rsid w:val="003E2828"/>
    <w:rsid w:val="003E2A97"/>
    <w:rsid w:val="003E38D7"/>
    <w:rsid w:val="003E3F38"/>
    <w:rsid w:val="003E486B"/>
    <w:rsid w:val="003E4899"/>
    <w:rsid w:val="003E4BC2"/>
    <w:rsid w:val="003E5EC0"/>
    <w:rsid w:val="003E60EC"/>
    <w:rsid w:val="003E6322"/>
    <w:rsid w:val="003E6858"/>
    <w:rsid w:val="003E691E"/>
    <w:rsid w:val="003E6CDA"/>
    <w:rsid w:val="003E6E4E"/>
    <w:rsid w:val="003E7372"/>
    <w:rsid w:val="003E76F5"/>
    <w:rsid w:val="003E7710"/>
    <w:rsid w:val="003E7FB0"/>
    <w:rsid w:val="003F09C8"/>
    <w:rsid w:val="003F109F"/>
    <w:rsid w:val="003F1B4D"/>
    <w:rsid w:val="003F2293"/>
    <w:rsid w:val="003F257E"/>
    <w:rsid w:val="003F2FED"/>
    <w:rsid w:val="003F4E50"/>
    <w:rsid w:val="003F4F46"/>
    <w:rsid w:val="003F5312"/>
    <w:rsid w:val="003F58FC"/>
    <w:rsid w:val="003F5DFB"/>
    <w:rsid w:val="003F60AB"/>
    <w:rsid w:val="003F660D"/>
    <w:rsid w:val="003F66E8"/>
    <w:rsid w:val="003F682A"/>
    <w:rsid w:val="003F6993"/>
    <w:rsid w:val="003F6C91"/>
    <w:rsid w:val="003F6D0D"/>
    <w:rsid w:val="003F7714"/>
    <w:rsid w:val="00400B90"/>
    <w:rsid w:val="00401870"/>
    <w:rsid w:val="00401BBE"/>
    <w:rsid w:val="00401D44"/>
    <w:rsid w:val="004028B8"/>
    <w:rsid w:val="0040295B"/>
    <w:rsid w:val="00402CD9"/>
    <w:rsid w:val="004030DA"/>
    <w:rsid w:val="004032C9"/>
    <w:rsid w:val="00403B40"/>
    <w:rsid w:val="00403D03"/>
    <w:rsid w:val="004042C0"/>
    <w:rsid w:val="004049CE"/>
    <w:rsid w:val="004053AA"/>
    <w:rsid w:val="004057FB"/>
    <w:rsid w:val="00405C75"/>
    <w:rsid w:val="00406BEC"/>
    <w:rsid w:val="00406CF2"/>
    <w:rsid w:val="00407F41"/>
    <w:rsid w:val="00410C4F"/>
    <w:rsid w:val="00410E1E"/>
    <w:rsid w:val="004110A2"/>
    <w:rsid w:val="0041188A"/>
    <w:rsid w:val="00411A4A"/>
    <w:rsid w:val="00412D3F"/>
    <w:rsid w:val="00412F6F"/>
    <w:rsid w:val="004141AD"/>
    <w:rsid w:val="0041482F"/>
    <w:rsid w:val="00415097"/>
    <w:rsid w:val="004152F3"/>
    <w:rsid w:val="0041602C"/>
    <w:rsid w:val="00416143"/>
    <w:rsid w:val="00416A47"/>
    <w:rsid w:val="00416B28"/>
    <w:rsid w:val="00416C12"/>
    <w:rsid w:val="00416DD5"/>
    <w:rsid w:val="00416FB2"/>
    <w:rsid w:val="00417041"/>
    <w:rsid w:val="004178D2"/>
    <w:rsid w:val="00417AC4"/>
    <w:rsid w:val="00417F08"/>
    <w:rsid w:val="00420030"/>
    <w:rsid w:val="004209C6"/>
    <w:rsid w:val="004219B1"/>
    <w:rsid w:val="00422365"/>
    <w:rsid w:val="00422E5D"/>
    <w:rsid w:val="004230BF"/>
    <w:rsid w:val="00423236"/>
    <w:rsid w:val="0042352B"/>
    <w:rsid w:val="00423733"/>
    <w:rsid w:val="00423C91"/>
    <w:rsid w:val="00423E19"/>
    <w:rsid w:val="00423EC2"/>
    <w:rsid w:val="00424ED6"/>
    <w:rsid w:val="004250D6"/>
    <w:rsid w:val="00425970"/>
    <w:rsid w:val="00425BBA"/>
    <w:rsid w:val="00425D68"/>
    <w:rsid w:val="00425FAD"/>
    <w:rsid w:val="00427370"/>
    <w:rsid w:val="004274F9"/>
    <w:rsid w:val="00427649"/>
    <w:rsid w:val="00427943"/>
    <w:rsid w:val="00430117"/>
    <w:rsid w:val="004301CE"/>
    <w:rsid w:val="00430EB1"/>
    <w:rsid w:val="00430EE8"/>
    <w:rsid w:val="00431C0F"/>
    <w:rsid w:val="0043206F"/>
    <w:rsid w:val="00432100"/>
    <w:rsid w:val="00432418"/>
    <w:rsid w:val="00432F03"/>
    <w:rsid w:val="004332D0"/>
    <w:rsid w:val="0043341F"/>
    <w:rsid w:val="0043351D"/>
    <w:rsid w:val="0043373B"/>
    <w:rsid w:val="00433968"/>
    <w:rsid w:val="00434019"/>
    <w:rsid w:val="0043434B"/>
    <w:rsid w:val="004349DB"/>
    <w:rsid w:val="00434F69"/>
    <w:rsid w:val="00435642"/>
    <w:rsid w:val="00435DD0"/>
    <w:rsid w:val="004366C1"/>
    <w:rsid w:val="004371EB"/>
    <w:rsid w:val="0043753C"/>
    <w:rsid w:val="00437F5B"/>
    <w:rsid w:val="004405CC"/>
    <w:rsid w:val="004407FA"/>
    <w:rsid w:val="00441016"/>
    <w:rsid w:val="00441112"/>
    <w:rsid w:val="00441755"/>
    <w:rsid w:val="00441B2B"/>
    <w:rsid w:val="00441E12"/>
    <w:rsid w:val="00443385"/>
    <w:rsid w:val="00444309"/>
    <w:rsid w:val="00445B95"/>
    <w:rsid w:val="00445BA2"/>
    <w:rsid w:val="004467B3"/>
    <w:rsid w:val="00446D97"/>
    <w:rsid w:val="00447632"/>
    <w:rsid w:val="00450049"/>
    <w:rsid w:val="004502EF"/>
    <w:rsid w:val="00450E04"/>
    <w:rsid w:val="00450EBE"/>
    <w:rsid w:val="00452333"/>
    <w:rsid w:val="00453257"/>
    <w:rsid w:val="0045445B"/>
    <w:rsid w:val="004545F7"/>
    <w:rsid w:val="00454BAF"/>
    <w:rsid w:val="00454CF0"/>
    <w:rsid w:val="00454F7B"/>
    <w:rsid w:val="004550B4"/>
    <w:rsid w:val="004553AF"/>
    <w:rsid w:val="00455B03"/>
    <w:rsid w:val="00456486"/>
    <w:rsid w:val="00456FB9"/>
    <w:rsid w:val="004574AF"/>
    <w:rsid w:val="00460C31"/>
    <w:rsid w:val="00461285"/>
    <w:rsid w:val="00462466"/>
    <w:rsid w:val="00462D9F"/>
    <w:rsid w:val="00462FFD"/>
    <w:rsid w:val="0046306D"/>
    <w:rsid w:val="00463995"/>
    <w:rsid w:val="00463AAD"/>
    <w:rsid w:val="00464974"/>
    <w:rsid w:val="00464DD3"/>
    <w:rsid w:val="00465082"/>
    <w:rsid w:val="004657BB"/>
    <w:rsid w:val="0046626C"/>
    <w:rsid w:val="00466EF9"/>
    <w:rsid w:val="0046790C"/>
    <w:rsid w:val="00467C82"/>
    <w:rsid w:val="00470A9D"/>
    <w:rsid w:val="00470F51"/>
    <w:rsid w:val="00471573"/>
    <w:rsid w:val="00471A4E"/>
    <w:rsid w:val="004720BC"/>
    <w:rsid w:val="00472883"/>
    <w:rsid w:val="004731AC"/>
    <w:rsid w:val="004739C7"/>
    <w:rsid w:val="0047405C"/>
    <w:rsid w:val="00474CB2"/>
    <w:rsid w:val="00474CF6"/>
    <w:rsid w:val="00474CFB"/>
    <w:rsid w:val="0047540D"/>
    <w:rsid w:val="0047589F"/>
    <w:rsid w:val="00475FBA"/>
    <w:rsid w:val="004762DF"/>
    <w:rsid w:val="00476751"/>
    <w:rsid w:val="00477600"/>
    <w:rsid w:val="00477B37"/>
    <w:rsid w:val="00477F82"/>
    <w:rsid w:val="004804EB"/>
    <w:rsid w:val="004813F9"/>
    <w:rsid w:val="00481EFC"/>
    <w:rsid w:val="00482D62"/>
    <w:rsid w:val="00483070"/>
    <w:rsid w:val="004833C6"/>
    <w:rsid w:val="0048418F"/>
    <w:rsid w:val="004845EC"/>
    <w:rsid w:val="0048466B"/>
    <w:rsid w:val="004848C5"/>
    <w:rsid w:val="00484965"/>
    <w:rsid w:val="00484A71"/>
    <w:rsid w:val="00484E1B"/>
    <w:rsid w:val="00485690"/>
    <w:rsid w:val="004861FD"/>
    <w:rsid w:val="0048625B"/>
    <w:rsid w:val="004863BF"/>
    <w:rsid w:val="00487105"/>
    <w:rsid w:val="004877DC"/>
    <w:rsid w:val="00487A7A"/>
    <w:rsid w:val="00487D1D"/>
    <w:rsid w:val="00490390"/>
    <w:rsid w:val="004907CA"/>
    <w:rsid w:val="004913E5"/>
    <w:rsid w:val="00492A41"/>
    <w:rsid w:val="00492E6A"/>
    <w:rsid w:val="00492EAF"/>
    <w:rsid w:val="00493422"/>
    <w:rsid w:val="0049359F"/>
    <w:rsid w:val="00493826"/>
    <w:rsid w:val="00494869"/>
    <w:rsid w:val="00494A4B"/>
    <w:rsid w:val="004950E4"/>
    <w:rsid w:val="004951F4"/>
    <w:rsid w:val="00495385"/>
    <w:rsid w:val="00495860"/>
    <w:rsid w:val="00496093"/>
    <w:rsid w:val="00496301"/>
    <w:rsid w:val="004965D4"/>
    <w:rsid w:val="00496683"/>
    <w:rsid w:val="00496AC8"/>
    <w:rsid w:val="00496D55"/>
    <w:rsid w:val="004974A6"/>
    <w:rsid w:val="00497D16"/>
    <w:rsid w:val="004A0340"/>
    <w:rsid w:val="004A042C"/>
    <w:rsid w:val="004A08D1"/>
    <w:rsid w:val="004A0929"/>
    <w:rsid w:val="004A1334"/>
    <w:rsid w:val="004A149F"/>
    <w:rsid w:val="004A1881"/>
    <w:rsid w:val="004A19A0"/>
    <w:rsid w:val="004A1CC2"/>
    <w:rsid w:val="004A1EAD"/>
    <w:rsid w:val="004A27CD"/>
    <w:rsid w:val="004A27FE"/>
    <w:rsid w:val="004A309A"/>
    <w:rsid w:val="004A68FC"/>
    <w:rsid w:val="004A756A"/>
    <w:rsid w:val="004A7F20"/>
    <w:rsid w:val="004B1F46"/>
    <w:rsid w:val="004B24B2"/>
    <w:rsid w:val="004B252E"/>
    <w:rsid w:val="004B29C6"/>
    <w:rsid w:val="004B3503"/>
    <w:rsid w:val="004B3903"/>
    <w:rsid w:val="004B3ABD"/>
    <w:rsid w:val="004B4307"/>
    <w:rsid w:val="004B44CF"/>
    <w:rsid w:val="004B4708"/>
    <w:rsid w:val="004B5283"/>
    <w:rsid w:val="004B53D3"/>
    <w:rsid w:val="004B5422"/>
    <w:rsid w:val="004B571D"/>
    <w:rsid w:val="004B6165"/>
    <w:rsid w:val="004B619E"/>
    <w:rsid w:val="004B651D"/>
    <w:rsid w:val="004B656A"/>
    <w:rsid w:val="004B728B"/>
    <w:rsid w:val="004B72ED"/>
    <w:rsid w:val="004B784E"/>
    <w:rsid w:val="004C0354"/>
    <w:rsid w:val="004C0463"/>
    <w:rsid w:val="004C09AF"/>
    <w:rsid w:val="004C0A7B"/>
    <w:rsid w:val="004C1D0A"/>
    <w:rsid w:val="004C20B2"/>
    <w:rsid w:val="004C2839"/>
    <w:rsid w:val="004C2AF3"/>
    <w:rsid w:val="004C2EC1"/>
    <w:rsid w:val="004C3079"/>
    <w:rsid w:val="004C3A0E"/>
    <w:rsid w:val="004C43B3"/>
    <w:rsid w:val="004C4FC9"/>
    <w:rsid w:val="004C4FD9"/>
    <w:rsid w:val="004C50FD"/>
    <w:rsid w:val="004C547E"/>
    <w:rsid w:val="004C58EE"/>
    <w:rsid w:val="004C5AFF"/>
    <w:rsid w:val="004C5FC5"/>
    <w:rsid w:val="004C6D2E"/>
    <w:rsid w:val="004C70F1"/>
    <w:rsid w:val="004C73C5"/>
    <w:rsid w:val="004D01FC"/>
    <w:rsid w:val="004D0A70"/>
    <w:rsid w:val="004D121B"/>
    <w:rsid w:val="004D152F"/>
    <w:rsid w:val="004D1919"/>
    <w:rsid w:val="004D20C5"/>
    <w:rsid w:val="004D251C"/>
    <w:rsid w:val="004D2551"/>
    <w:rsid w:val="004D2B2C"/>
    <w:rsid w:val="004D3326"/>
    <w:rsid w:val="004D334A"/>
    <w:rsid w:val="004D364D"/>
    <w:rsid w:val="004D3675"/>
    <w:rsid w:val="004D3B41"/>
    <w:rsid w:val="004D3BF9"/>
    <w:rsid w:val="004D4098"/>
    <w:rsid w:val="004D409B"/>
    <w:rsid w:val="004D419B"/>
    <w:rsid w:val="004D4585"/>
    <w:rsid w:val="004D4FD7"/>
    <w:rsid w:val="004D54BC"/>
    <w:rsid w:val="004D5826"/>
    <w:rsid w:val="004D5988"/>
    <w:rsid w:val="004D6112"/>
    <w:rsid w:val="004D72FC"/>
    <w:rsid w:val="004D7353"/>
    <w:rsid w:val="004D7522"/>
    <w:rsid w:val="004D7D61"/>
    <w:rsid w:val="004E0201"/>
    <w:rsid w:val="004E023A"/>
    <w:rsid w:val="004E0789"/>
    <w:rsid w:val="004E0841"/>
    <w:rsid w:val="004E10EA"/>
    <w:rsid w:val="004E13FE"/>
    <w:rsid w:val="004E18EE"/>
    <w:rsid w:val="004E1B1F"/>
    <w:rsid w:val="004E1FC8"/>
    <w:rsid w:val="004E200D"/>
    <w:rsid w:val="004E20A9"/>
    <w:rsid w:val="004E274F"/>
    <w:rsid w:val="004E3066"/>
    <w:rsid w:val="004E3B92"/>
    <w:rsid w:val="004E3C03"/>
    <w:rsid w:val="004E4062"/>
    <w:rsid w:val="004E4162"/>
    <w:rsid w:val="004E43B5"/>
    <w:rsid w:val="004E44F1"/>
    <w:rsid w:val="004E4776"/>
    <w:rsid w:val="004E513D"/>
    <w:rsid w:val="004E59A7"/>
    <w:rsid w:val="004E609B"/>
    <w:rsid w:val="004E64DE"/>
    <w:rsid w:val="004E6616"/>
    <w:rsid w:val="004E6668"/>
    <w:rsid w:val="004E6AE8"/>
    <w:rsid w:val="004E7073"/>
    <w:rsid w:val="004E76C7"/>
    <w:rsid w:val="004E779B"/>
    <w:rsid w:val="004E793D"/>
    <w:rsid w:val="004E7E15"/>
    <w:rsid w:val="004F0707"/>
    <w:rsid w:val="004F09AA"/>
    <w:rsid w:val="004F0DA7"/>
    <w:rsid w:val="004F18C5"/>
    <w:rsid w:val="004F1F56"/>
    <w:rsid w:val="004F1FE5"/>
    <w:rsid w:val="004F381F"/>
    <w:rsid w:val="004F3BA2"/>
    <w:rsid w:val="004F4523"/>
    <w:rsid w:val="004F4F63"/>
    <w:rsid w:val="004F5604"/>
    <w:rsid w:val="004F58B1"/>
    <w:rsid w:val="004F5BE0"/>
    <w:rsid w:val="004F6219"/>
    <w:rsid w:val="004F63A5"/>
    <w:rsid w:val="004F672D"/>
    <w:rsid w:val="004F73AC"/>
    <w:rsid w:val="004F7513"/>
    <w:rsid w:val="004F756C"/>
    <w:rsid w:val="004F7E2D"/>
    <w:rsid w:val="004F7FA1"/>
    <w:rsid w:val="0050000F"/>
    <w:rsid w:val="00500367"/>
    <w:rsid w:val="005010C7"/>
    <w:rsid w:val="00501411"/>
    <w:rsid w:val="00501925"/>
    <w:rsid w:val="005022A1"/>
    <w:rsid w:val="0050231D"/>
    <w:rsid w:val="005023C4"/>
    <w:rsid w:val="00503249"/>
    <w:rsid w:val="00503499"/>
    <w:rsid w:val="005034BB"/>
    <w:rsid w:val="0050417D"/>
    <w:rsid w:val="0050425E"/>
    <w:rsid w:val="00504732"/>
    <w:rsid w:val="005047E3"/>
    <w:rsid w:val="0050494A"/>
    <w:rsid w:val="00504A3E"/>
    <w:rsid w:val="00504C66"/>
    <w:rsid w:val="00504E76"/>
    <w:rsid w:val="00504F1E"/>
    <w:rsid w:val="00505855"/>
    <w:rsid w:val="00506380"/>
    <w:rsid w:val="00506521"/>
    <w:rsid w:val="005066C0"/>
    <w:rsid w:val="00506B9C"/>
    <w:rsid w:val="00506FAA"/>
    <w:rsid w:val="00507091"/>
    <w:rsid w:val="005071F3"/>
    <w:rsid w:val="005072F8"/>
    <w:rsid w:val="00507D0E"/>
    <w:rsid w:val="005100EC"/>
    <w:rsid w:val="0051092C"/>
    <w:rsid w:val="00510C65"/>
    <w:rsid w:val="005117FE"/>
    <w:rsid w:val="00512813"/>
    <w:rsid w:val="005128FF"/>
    <w:rsid w:val="00513522"/>
    <w:rsid w:val="005135BF"/>
    <w:rsid w:val="00513CD0"/>
    <w:rsid w:val="00513DEC"/>
    <w:rsid w:val="005142C6"/>
    <w:rsid w:val="0051469E"/>
    <w:rsid w:val="005152D5"/>
    <w:rsid w:val="005155F0"/>
    <w:rsid w:val="00515747"/>
    <w:rsid w:val="00515840"/>
    <w:rsid w:val="0051594B"/>
    <w:rsid w:val="00515BEF"/>
    <w:rsid w:val="00515E32"/>
    <w:rsid w:val="00515EA3"/>
    <w:rsid w:val="00515F73"/>
    <w:rsid w:val="0051680D"/>
    <w:rsid w:val="00516E65"/>
    <w:rsid w:val="00516F24"/>
    <w:rsid w:val="0051700D"/>
    <w:rsid w:val="005172C4"/>
    <w:rsid w:val="005174DA"/>
    <w:rsid w:val="005179BE"/>
    <w:rsid w:val="00517A7E"/>
    <w:rsid w:val="00517FAB"/>
    <w:rsid w:val="005217C5"/>
    <w:rsid w:val="00521A79"/>
    <w:rsid w:val="00522956"/>
    <w:rsid w:val="00522A09"/>
    <w:rsid w:val="00522C14"/>
    <w:rsid w:val="00522C9D"/>
    <w:rsid w:val="00522EA9"/>
    <w:rsid w:val="00522FEE"/>
    <w:rsid w:val="00523816"/>
    <w:rsid w:val="00523939"/>
    <w:rsid w:val="0052437B"/>
    <w:rsid w:val="00524533"/>
    <w:rsid w:val="005246AB"/>
    <w:rsid w:val="00524842"/>
    <w:rsid w:val="00524BE7"/>
    <w:rsid w:val="005254C8"/>
    <w:rsid w:val="00526716"/>
    <w:rsid w:val="00527484"/>
    <w:rsid w:val="00527DC9"/>
    <w:rsid w:val="00530CFC"/>
    <w:rsid w:val="00531720"/>
    <w:rsid w:val="005319A6"/>
    <w:rsid w:val="005325F2"/>
    <w:rsid w:val="00532969"/>
    <w:rsid w:val="00532BA6"/>
    <w:rsid w:val="00532CA9"/>
    <w:rsid w:val="0053309E"/>
    <w:rsid w:val="0053328A"/>
    <w:rsid w:val="00533315"/>
    <w:rsid w:val="00533614"/>
    <w:rsid w:val="00533DDF"/>
    <w:rsid w:val="00533EE3"/>
    <w:rsid w:val="005344FC"/>
    <w:rsid w:val="005346E4"/>
    <w:rsid w:val="005350D3"/>
    <w:rsid w:val="00535590"/>
    <w:rsid w:val="00535868"/>
    <w:rsid w:val="00535950"/>
    <w:rsid w:val="00535A8B"/>
    <w:rsid w:val="00535B85"/>
    <w:rsid w:val="00536F11"/>
    <w:rsid w:val="005372F9"/>
    <w:rsid w:val="00537388"/>
    <w:rsid w:val="00540208"/>
    <w:rsid w:val="00540761"/>
    <w:rsid w:val="005414E6"/>
    <w:rsid w:val="00541647"/>
    <w:rsid w:val="00541B67"/>
    <w:rsid w:val="00542173"/>
    <w:rsid w:val="00542583"/>
    <w:rsid w:val="0054277F"/>
    <w:rsid w:val="005428AC"/>
    <w:rsid w:val="00542F04"/>
    <w:rsid w:val="005434B7"/>
    <w:rsid w:val="00543876"/>
    <w:rsid w:val="005445F9"/>
    <w:rsid w:val="00544ADE"/>
    <w:rsid w:val="00544B25"/>
    <w:rsid w:val="0054528F"/>
    <w:rsid w:val="00545A0C"/>
    <w:rsid w:val="00545E37"/>
    <w:rsid w:val="00545F70"/>
    <w:rsid w:val="005462E7"/>
    <w:rsid w:val="0054645B"/>
    <w:rsid w:val="005466A4"/>
    <w:rsid w:val="00546BC4"/>
    <w:rsid w:val="00546F70"/>
    <w:rsid w:val="0054751C"/>
    <w:rsid w:val="00547AF5"/>
    <w:rsid w:val="00547CDD"/>
    <w:rsid w:val="005504D2"/>
    <w:rsid w:val="0055060B"/>
    <w:rsid w:val="005508D5"/>
    <w:rsid w:val="00550AB3"/>
    <w:rsid w:val="00550F8D"/>
    <w:rsid w:val="00551BF0"/>
    <w:rsid w:val="0055221F"/>
    <w:rsid w:val="00552AA0"/>
    <w:rsid w:val="00553011"/>
    <w:rsid w:val="005536C0"/>
    <w:rsid w:val="00554134"/>
    <w:rsid w:val="00554B42"/>
    <w:rsid w:val="005553B6"/>
    <w:rsid w:val="005559A8"/>
    <w:rsid w:val="0055617C"/>
    <w:rsid w:val="00556C5B"/>
    <w:rsid w:val="005572E4"/>
    <w:rsid w:val="00557CF3"/>
    <w:rsid w:val="00561062"/>
    <w:rsid w:val="005618FE"/>
    <w:rsid w:val="005633E9"/>
    <w:rsid w:val="00564201"/>
    <w:rsid w:val="005644C3"/>
    <w:rsid w:val="005644F6"/>
    <w:rsid w:val="00564688"/>
    <w:rsid w:val="00564C43"/>
    <w:rsid w:val="00564CEB"/>
    <w:rsid w:val="00564F6A"/>
    <w:rsid w:val="005652D5"/>
    <w:rsid w:val="00565732"/>
    <w:rsid w:val="00565B9A"/>
    <w:rsid w:val="00565CB2"/>
    <w:rsid w:val="00565D32"/>
    <w:rsid w:val="00565F25"/>
    <w:rsid w:val="00566221"/>
    <w:rsid w:val="0056630F"/>
    <w:rsid w:val="00566353"/>
    <w:rsid w:val="0056649E"/>
    <w:rsid w:val="00566A7F"/>
    <w:rsid w:val="00566C6C"/>
    <w:rsid w:val="005675C8"/>
    <w:rsid w:val="00570512"/>
    <w:rsid w:val="00570538"/>
    <w:rsid w:val="00570858"/>
    <w:rsid w:val="00570B45"/>
    <w:rsid w:val="00570D23"/>
    <w:rsid w:val="0057128E"/>
    <w:rsid w:val="00571490"/>
    <w:rsid w:val="005715FC"/>
    <w:rsid w:val="00571691"/>
    <w:rsid w:val="005718F1"/>
    <w:rsid w:val="00571D34"/>
    <w:rsid w:val="00571E45"/>
    <w:rsid w:val="00572154"/>
    <w:rsid w:val="00572211"/>
    <w:rsid w:val="005729E0"/>
    <w:rsid w:val="00572B01"/>
    <w:rsid w:val="00572B41"/>
    <w:rsid w:val="0057425A"/>
    <w:rsid w:val="005744EA"/>
    <w:rsid w:val="005754A0"/>
    <w:rsid w:val="00575BCD"/>
    <w:rsid w:val="00575DB0"/>
    <w:rsid w:val="0057618C"/>
    <w:rsid w:val="00576303"/>
    <w:rsid w:val="00576AD0"/>
    <w:rsid w:val="0057756F"/>
    <w:rsid w:val="005777C5"/>
    <w:rsid w:val="00577802"/>
    <w:rsid w:val="00577FCA"/>
    <w:rsid w:val="00580573"/>
    <w:rsid w:val="005805CE"/>
    <w:rsid w:val="005806B7"/>
    <w:rsid w:val="00580F84"/>
    <w:rsid w:val="0058120D"/>
    <w:rsid w:val="0058132E"/>
    <w:rsid w:val="00581364"/>
    <w:rsid w:val="00581594"/>
    <w:rsid w:val="005815AC"/>
    <w:rsid w:val="00581818"/>
    <w:rsid w:val="005819B9"/>
    <w:rsid w:val="00581B82"/>
    <w:rsid w:val="00581D4D"/>
    <w:rsid w:val="00581ED0"/>
    <w:rsid w:val="00581EE9"/>
    <w:rsid w:val="0058217C"/>
    <w:rsid w:val="005824DC"/>
    <w:rsid w:val="0058318F"/>
    <w:rsid w:val="0058365A"/>
    <w:rsid w:val="00583695"/>
    <w:rsid w:val="005841C1"/>
    <w:rsid w:val="005841D2"/>
    <w:rsid w:val="00584708"/>
    <w:rsid w:val="00585868"/>
    <w:rsid w:val="0058630A"/>
    <w:rsid w:val="005866CD"/>
    <w:rsid w:val="005872BE"/>
    <w:rsid w:val="00590030"/>
    <w:rsid w:val="0059021E"/>
    <w:rsid w:val="0059025C"/>
    <w:rsid w:val="00590465"/>
    <w:rsid w:val="0059053C"/>
    <w:rsid w:val="00590E62"/>
    <w:rsid w:val="00590FFE"/>
    <w:rsid w:val="005911E1"/>
    <w:rsid w:val="00591345"/>
    <w:rsid w:val="00591440"/>
    <w:rsid w:val="00591723"/>
    <w:rsid w:val="00591CCF"/>
    <w:rsid w:val="005921F5"/>
    <w:rsid w:val="0059264B"/>
    <w:rsid w:val="00592E7C"/>
    <w:rsid w:val="005943FA"/>
    <w:rsid w:val="00594990"/>
    <w:rsid w:val="00594DC7"/>
    <w:rsid w:val="00595099"/>
    <w:rsid w:val="0059568F"/>
    <w:rsid w:val="005956EE"/>
    <w:rsid w:val="00595AFD"/>
    <w:rsid w:val="00596272"/>
    <w:rsid w:val="0059627D"/>
    <w:rsid w:val="005964DC"/>
    <w:rsid w:val="00596C25"/>
    <w:rsid w:val="005975A4"/>
    <w:rsid w:val="00597872"/>
    <w:rsid w:val="00597B2A"/>
    <w:rsid w:val="005A02C1"/>
    <w:rsid w:val="005A08CB"/>
    <w:rsid w:val="005A0903"/>
    <w:rsid w:val="005A0C62"/>
    <w:rsid w:val="005A13B5"/>
    <w:rsid w:val="005A1434"/>
    <w:rsid w:val="005A14B4"/>
    <w:rsid w:val="005A14F7"/>
    <w:rsid w:val="005A2458"/>
    <w:rsid w:val="005A2617"/>
    <w:rsid w:val="005A28A0"/>
    <w:rsid w:val="005A291A"/>
    <w:rsid w:val="005A2BAF"/>
    <w:rsid w:val="005A31E6"/>
    <w:rsid w:val="005A34F9"/>
    <w:rsid w:val="005A3E24"/>
    <w:rsid w:val="005A52FF"/>
    <w:rsid w:val="005A552A"/>
    <w:rsid w:val="005A58F8"/>
    <w:rsid w:val="005A60D9"/>
    <w:rsid w:val="005A62FB"/>
    <w:rsid w:val="005A6AFC"/>
    <w:rsid w:val="005A7227"/>
    <w:rsid w:val="005B030C"/>
    <w:rsid w:val="005B0BF7"/>
    <w:rsid w:val="005B0C77"/>
    <w:rsid w:val="005B1415"/>
    <w:rsid w:val="005B14A8"/>
    <w:rsid w:val="005B17B7"/>
    <w:rsid w:val="005B1991"/>
    <w:rsid w:val="005B1B57"/>
    <w:rsid w:val="005B1B72"/>
    <w:rsid w:val="005B1D12"/>
    <w:rsid w:val="005B21EC"/>
    <w:rsid w:val="005B2868"/>
    <w:rsid w:val="005B3348"/>
    <w:rsid w:val="005B3D32"/>
    <w:rsid w:val="005B4093"/>
    <w:rsid w:val="005B43F5"/>
    <w:rsid w:val="005B4955"/>
    <w:rsid w:val="005B4A87"/>
    <w:rsid w:val="005B4B3B"/>
    <w:rsid w:val="005B4B6F"/>
    <w:rsid w:val="005B4B95"/>
    <w:rsid w:val="005B4CCA"/>
    <w:rsid w:val="005B4E4C"/>
    <w:rsid w:val="005B5030"/>
    <w:rsid w:val="005B5058"/>
    <w:rsid w:val="005B54F2"/>
    <w:rsid w:val="005B5C02"/>
    <w:rsid w:val="005B60A5"/>
    <w:rsid w:val="005B61B1"/>
    <w:rsid w:val="005B682A"/>
    <w:rsid w:val="005B6F4C"/>
    <w:rsid w:val="005B736B"/>
    <w:rsid w:val="005B7473"/>
    <w:rsid w:val="005B76C2"/>
    <w:rsid w:val="005B7933"/>
    <w:rsid w:val="005B7D03"/>
    <w:rsid w:val="005C00DA"/>
    <w:rsid w:val="005C03E3"/>
    <w:rsid w:val="005C0D7F"/>
    <w:rsid w:val="005C12BE"/>
    <w:rsid w:val="005C29DB"/>
    <w:rsid w:val="005C32EA"/>
    <w:rsid w:val="005C38C9"/>
    <w:rsid w:val="005C3A72"/>
    <w:rsid w:val="005C3F2D"/>
    <w:rsid w:val="005C3FD2"/>
    <w:rsid w:val="005C5250"/>
    <w:rsid w:val="005C60CE"/>
    <w:rsid w:val="005C6825"/>
    <w:rsid w:val="005C6FDD"/>
    <w:rsid w:val="005C7A75"/>
    <w:rsid w:val="005D07E2"/>
    <w:rsid w:val="005D0939"/>
    <w:rsid w:val="005D0D1A"/>
    <w:rsid w:val="005D125E"/>
    <w:rsid w:val="005D1B64"/>
    <w:rsid w:val="005D1D27"/>
    <w:rsid w:val="005D1ECE"/>
    <w:rsid w:val="005D2163"/>
    <w:rsid w:val="005D259C"/>
    <w:rsid w:val="005D25B5"/>
    <w:rsid w:val="005D3248"/>
    <w:rsid w:val="005D3BD0"/>
    <w:rsid w:val="005D3C5B"/>
    <w:rsid w:val="005D3C7E"/>
    <w:rsid w:val="005D4519"/>
    <w:rsid w:val="005D4552"/>
    <w:rsid w:val="005D60F6"/>
    <w:rsid w:val="005D614B"/>
    <w:rsid w:val="005D694D"/>
    <w:rsid w:val="005D6A31"/>
    <w:rsid w:val="005D6C35"/>
    <w:rsid w:val="005D6E8D"/>
    <w:rsid w:val="005D7079"/>
    <w:rsid w:val="005D7A50"/>
    <w:rsid w:val="005E01AF"/>
    <w:rsid w:val="005E03FB"/>
    <w:rsid w:val="005E0768"/>
    <w:rsid w:val="005E0B13"/>
    <w:rsid w:val="005E0C13"/>
    <w:rsid w:val="005E0C85"/>
    <w:rsid w:val="005E14DB"/>
    <w:rsid w:val="005E1575"/>
    <w:rsid w:val="005E20A1"/>
    <w:rsid w:val="005E2134"/>
    <w:rsid w:val="005E234D"/>
    <w:rsid w:val="005E2494"/>
    <w:rsid w:val="005E26A0"/>
    <w:rsid w:val="005E311B"/>
    <w:rsid w:val="005E3313"/>
    <w:rsid w:val="005E4FF2"/>
    <w:rsid w:val="005E571F"/>
    <w:rsid w:val="005E5739"/>
    <w:rsid w:val="005E5A15"/>
    <w:rsid w:val="005E5C6B"/>
    <w:rsid w:val="005E604C"/>
    <w:rsid w:val="005E7498"/>
    <w:rsid w:val="005E75B0"/>
    <w:rsid w:val="005E7E69"/>
    <w:rsid w:val="005F00DF"/>
    <w:rsid w:val="005F133A"/>
    <w:rsid w:val="005F1389"/>
    <w:rsid w:val="005F13BE"/>
    <w:rsid w:val="005F1463"/>
    <w:rsid w:val="005F1A02"/>
    <w:rsid w:val="005F2621"/>
    <w:rsid w:val="005F2796"/>
    <w:rsid w:val="005F29BA"/>
    <w:rsid w:val="005F3306"/>
    <w:rsid w:val="005F361B"/>
    <w:rsid w:val="005F36D9"/>
    <w:rsid w:val="005F3787"/>
    <w:rsid w:val="005F3F33"/>
    <w:rsid w:val="005F47B9"/>
    <w:rsid w:val="005F4BD9"/>
    <w:rsid w:val="005F4E72"/>
    <w:rsid w:val="005F541F"/>
    <w:rsid w:val="005F581E"/>
    <w:rsid w:val="005F5E5B"/>
    <w:rsid w:val="005F6032"/>
    <w:rsid w:val="005F6092"/>
    <w:rsid w:val="005F62EA"/>
    <w:rsid w:val="005F6311"/>
    <w:rsid w:val="005F6A65"/>
    <w:rsid w:val="005F72D3"/>
    <w:rsid w:val="005F7897"/>
    <w:rsid w:val="005F79E7"/>
    <w:rsid w:val="005F7BE6"/>
    <w:rsid w:val="006001A8"/>
    <w:rsid w:val="006002BB"/>
    <w:rsid w:val="0060040A"/>
    <w:rsid w:val="00600729"/>
    <w:rsid w:val="0060086C"/>
    <w:rsid w:val="00600AD1"/>
    <w:rsid w:val="00600AF7"/>
    <w:rsid w:val="00600DCE"/>
    <w:rsid w:val="00601586"/>
    <w:rsid w:val="00602316"/>
    <w:rsid w:val="00602358"/>
    <w:rsid w:val="006023C7"/>
    <w:rsid w:val="00602507"/>
    <w:rsid w:val="00602870"/>
    <w:rsid w:val="00602960"/>
    <w:rsid w:val="00602D4D"/>
    <w:rsid w:val="00602DE8"/>
    <w:rsid w:val="00603150"/>
    <w:rsid w:val="0060389A"/>
    <w:rsid w:val="00603CC9"/>
    <w:rsid w:val="00604082"/>
    <w:rsid w:val="0060468D"/>
    <w:rsid w:val="00604A63"/>
    <w:rsid w:val="00604BE7"/>
    <w:rsid w:val="00604EAB"/>
    <w:rsid w:val="006052CC"/>
    <w:rsid w:val="00605692"/>
    <w:rsid w:val="006061C9"/>
    <w:rsid w:val="00606351"/>
    <w:rsid w:val="006069F5"/>
    <w:rsid w:val="00607157"/>
    <w:rsid w:val="006072BE"/>
    <w:rsid w:val="00607540"/>
    <w:rsid w:val="00607690"/>
    <w:rsid w:val="00607794"/>
    <w:rsid w:val="006079AE"/>
    <w:rsid w:val="006109BE"/>
    <w:rsid w:val="00610C66"/>
    <w:rsid w:val="00610D23"/>
    <w:rsid w:val="00610F4A"/>
    <w:rsid w:val="006121DC"/>
    <w:rsid w:val="00612E4E"/>
    <w:rsid w:val="00613439"/>
    <w:rsid w:val="00613444"/>
    <w:rsid w:val="006137D8"/>
    <w:rsid w:val="00613944"/>
    <w:rsid w:val="00613AB6"/>
    <w:rsid w:val="00613BB8"/>
    <w:rsid w:val="00614C42"/>
    <w:rsid w:val="00615A84"/>
    <w:rsid w:val="0061616A"/>
    <w:rsid w:val="0061625E"/>
    <w:rsid w:val="00616786"/>
    <w:rsid w:val="00616B4B"/>
    <w:rsid w:val="00616D58"/>
    <w:rsid w:val="00616F18"/>
    <w:rsid w:val="006174B8"/>
    <w:rsid w:val="00617C8C"/>
    <w:rsid w:val="00620715"/>
    <w:rsid w:val="00621DFF"/>
    <w:rsid w:val="0062236F"/>
    <w:rsid w:val="0062342B"/>
    <w:rsid w:val="0062352D"/>
    <w:rsid w:val="006237EB"/>
    <w:rsid w:val="00624020"/>
    <w:rsid w:val="0062402E"/>
    <w:rsid w:val="00624418"/>
    <w:rsid w:val="00624920"/>
    <w:rsid w:val="00624A1E"/>
    <w:rsid w:val="00624E40"/>
    <w:rsid w:val="0062543D"/>
    <w:rsid w:val="00625A73"/>
    <w:rsid w:val="00626103"/>
    <w:rsid w:val="006263C7"/>
    <w:rsid w:val="0062685E"/>
    <w:rsid w:val="0062700C"/>
    <w:rsid w:val="0062724D"/>
    <w:rsid w:val="00627D02"/>
    <w:rsid w:val="00627D9C"/>
    <w:rsid w:val="0063066B"/>
    <w:rsid w:val="006308EC"/>
    <w:rsid w:val="00630C2E"/>
    <w:rsid w:val="00631A51"/>
    <w:rsid w:val="006325EA"/>
    <w:rsid w:val="006327B6"/>
    <w:rsid w:val="00632AE6"/>
    <w:rsid w:val="00632F83"/>
    <w:rsid w:val="00633264"/>
    <w:rsid w:val="00633B44"/>
    <w:rsid w:val="00633C9E"/>
    <w:rsid w:val="00634252"/>
    <w:rsid w:val="0063433E"/>
    <w:rsid w:val="006351A2"/>
    <w:rsid w:val="006354A0"/>
    <w:rsid w:val="00635900"/>
    <w:rsid w:val="00635A09"/>
    <w:rsid w:val="00635C04"/>
    <w:rsid w:val="006363B1"/>
    <w:rsid w:val="006368E6"/>
    <w:rsid w:val="00636E55"/>
    <w:rsid w:val="00636E7A"/>
    <w:rsid w:val="006374E1"/>
    <w:rsid w:val="00637616"/>
    <w:rsid w:val="006376F5"/>
    <w:rsid w:val="00637BA8"/>
    <w:rsid w:val="00637C11"/>
    <w:rsid w:val="00637D01"/>
    <w:rsid w:val="00637E12"/>
    <w:rsid w:val="006409E9"/>
    <w:rsid w:val="00640E35"/>
    <w:rsid w:val="006410DE"/>
    <w:rsid w:val="00641489"/>
    <w:rsid w:val="00641550"/>
    <w:rsid w:val="00641983"/>
    <w:rsid w:val="00641DB0"/>
    <w:rsid w:val="006420A7"/>
    <w:rsid w:val="0064226F"/>
    <w:rsid w:val="00642557"/>
    <w:rsid w:val="00642708"/>
    <w:rsid w:val="00642A6F"/>
    <w:rsid w:val="00642E73"/>
    <w:rsid w:val="00643607"/>
    <w:rsid w:val="00643BFA"/>
    <w:rsid w:val="00643E5D"/>
    <w:rsid w:val="00643EE7"/>
    <w:rsid w:val="00644015"/>
    <w:rsid w:val="00645281"/>
    <w:rsid w:val="0064579C"/>
    <w:rsid w:val="00645ECF"/>
    <w:rsid w:val="0064623B"/>
    <w:rsid w:val="00646267"/>
    <w:rsid w:val="006463F0"/>
    <w:rsid w:val="006463F3"/>
    <w:rsid w:val="00646891"/>
    <w:rsid w:val="0064689D"/>
    <w:rsid w:val="00646DCC"/>
    <w:rsid w:val="00647298"/>
    <w:rsid w:val="0064797E"/>
    <w:rsid w:val="00647CEE"/>
    <w:rsid w:val="0065026D"/>
    <w:rsid w:val="006502E9"/>
    <w:rsid w:val="006503C5"/>
    <w:rsid w:val="00650616"/>
    <w:rsid w:val="00651857"/>
    <w:rsid w:val="00651C6A"/>
    <w:rsid w:val="00652E88"/>
    <w:rsid w:val="00653E9C"/>
    <w:rsid w:val="00653F13"/>
    <w:rsid w:val="00654F44"/>
    <w:rsid w:val="006553BF"/>
    <w:rsid w:val="00655925"/>
    <w:rsid w:val="00656258"/>
    <w:rsid w:val="0065646C"/>
    <w:rsid w:val="0065679B"/>
    <w:rsid w:val="00656A54"/>
    <w:rsid w:val="00656AEB"/>
    <w:rsid w:val="00656CF3"/>
    <w:rsid w:val="00657529"/>
    <w:rsid w:val="00657922"/>
    <w:rsid w:val="006579D2"/>
    <w:rsid w:val="00660BC2"/>
    <w:rsid w:val="006610E8"/>
    <w:rsid w:val="00661DBE"/>
    <w:rsid w:val="00662CE9"/>
    <w:rsid w:val="00662EF4"/>
    <w:rsid w:val="006637AE"/>
    <w:rsid w:val="00663811"/>
    <w:rsid w:val="00663933"/>
    <w:rsid w:val="00663D1C"/>
    <w:rsid w:val="00663F6A"/>
    <w:rsid w:val="0066427D"/>
    <w:rsid w:val="006649FB"/>
    <w:rsid w:val="00664A51"/>
    <w:rsid w:val="00664AD6"/>
    <w:rsid w:val="00664FA5"/>
    <w:rsid w:val="006656BB"/>
    <w:rsid w:val="006657F3"/>
    <w:rsid w:val="00665B0E"/>
    <w:rsid w:val="00666570"/>
    <w:rsid w:val="0066681F"/>
    <w:rsid w:val="006668C7"/>
    <w:rsid w:val="00666D59"/>
    <w:rsid w:val="00667B6C"/>
    <w:rsid w:val="00667B96"/>
    <w:rsid w:val="0067022A"/>
    <w:rsid w:val="006706C9"/>
    <w:rsid w:val="006718E1"/>
    <w:rsid w:val="00671B3C"/>
    <w:rsid w:val="0067221F"/>
    <w:rsid w:val="006730C3"/>
    <w:rsid w:val="00673516"/>
    <w:rsid w:val="00673F55"/>
    <w:rsid w:val="00673FD8"/>
    <w:rsid w:val="0067416F"/>
    <w:rsid w:val="006748AD"/>
    <w:rsid w:val="00675492"/>
    <w:rsid w:val="00675695"/>
    <w:rsid w:val="00675AC2"/>
    <w:rsid w:val="00675B4F"/>
    <w:rsid w:val="00675E20"/>
    <w:rsid w:val="00675EAF"/>
    <w:rsid w:val="0067610A"/>
    <w:rsid w:val="006761D0"/>
    <w:rsid w:val="006768A1"/>
    <w:rsid w:val="0067703A"/>
    <w:rsid w:val="00677113"/>
    <w:rsid w:val="00677A6C"/>
    <w:rsid w:val="006805E4"/>
    <w:rsid w:val="00680D29"/>
    <w:rsid w:val="00680EBF"/>
    <w:rsid w:val="006812B1"/>
    <w:rsid w:val="0068170D"/>
    <w:rsid w:val="006818D0"/>
    <w:rsid w:val="00681DAA"/>
    <w:rsid w:val="00681E11"/>
    <w:rsid w:val="00682511"/>
    <w:rsid w:val="006843B8"/>
    <w:rsid w:val="0068474F"/>
    <w:rsid w:val="00684FC4"/>
    <w:rsid w:val="0068505B"/>
    <w:rsid w:val="00685273"/>
    <w:rsid w:val="006854A3"/>
    <w:rsid w:val="00685C09"/>
    <w:rsid w:val="00686274"/>
    <w:rsid w:val="0068639C"/>
    <w:rsid w:val="006865B0"/>
    <w:rsid w:val="00687AC3"/>
    <w:rsid w:val="00687C4B"/>
    <w:rsid w:val="00690073"/>
    <w:rsid w:val="00690265"/>
    <w:rsid w:val="006903E9"/>
    <w:rsid w:val="006903F2"/>
    <w:rsid w:val="00690472"/>
    <w:rsid w:val="00690AF4"/>
    <w:rsid w:val="00691363"/>
    <w:rsid w:val="006931B4"/>
    <w:rsid w:val="006935AD"/>
    <w:rsid w:val="00694789"/>
    <w:rsid w:val="00695632"/>
    <w:rsid w:val="00695721"/>
    <w:rsid w:val="006958BD"/>
    <w:rsid w:val="0069619E"/>
    <w:rsid w:val="006961B3"/>
    <w:rsid w:val="006961BA"/>
    <w:rsid w:val="006963F1"/>
    <w:rsid w:val="00696E5F"/>
    <w:rsid w:val="006972A7"/>
    <w:rsid w:val="00697543"/>
    <w:rsid w:val="00697BD4"/>
    <w:rsid w:val="00697DE3"/>
    <w:rsid w:val="006A00A8"/>
    <w:rsid w:val="006A02E4"/>
    <w:rsid w:val="006A05A7"/>
    <w:rsid w:val="006A0686"/>
    <w:rsid w:val="006A0710"/>
    <w:rsid w:val="006A10B9"/>
    <w:rsid w:val="006A137E"/>
    <w:rsid w:val="006A1CE0"/>
    <w:rsid w:val="006A2B5B"/>
    <w:rsid w:val="006A2B5E"/>
    <w:rsid w:val="006A2F51"/>
    <w:rsid w:val="006A3017"/>
    <w:rsid w:val="006A3674"/>
    <w:rsid w:val="006A391F"/>
    <w:rsid w:val="006A3961"/>
    <w:rsid w:val="006A3D30"/>
    <w:rsid w:val="006A3FAD"/>
    <w:rsid w:val="006A43C0"/>
    <w:rsid w:val="006A48DF"/>
    <w:rsid w:val="006A4E2E"/>
    <w:rsid w:val="006A58F5"/>
    <w:rsid w:val="006A5913"/>
    <w:rsid w:val="006A59D4"/>
    <w:rsid w:val="006A5A13"/>
    <w:rsid w:val="006A5E77"/>
    <w:rsid w:val="006A721F"/>
    <w:rsid w:val="006A73C0"/>
    <w:rsid w:val="006A7768"/>
    <w:rsid w:val="006B0682"/>
    <w:rsid w:val="006B0817"/>
    <w:rsid w:val="006B0965"/>
    <w:rsid w:val="006B184B"/>
    <w:rsid w:val="006B1890"/>
    <w:rsid w:val="006B1ADA"/>
    <w:rsid w:val="006B2005"/>
    <w:rsid w:val="006B2BE7"/>
    <w:rsid w:val="006B33E5"/>
    <w:rsid w:val="006B360C"/>
    <w:rsid w:val="006B3C45"/>
    <w:rsid w:val="006B4575"/>
    <w:rsid w:val="006B463D"/>
    <w:rsid w:val="006B46D0"/>
    <w:rsid w:val="006B49FA"/>
    <w:rsid w:val="006B4C2D"/>
    <w:rsid w:val="006B4E3A"/>
    <w:rsid w:val="006B5CD5"/>
    <w:rsid w:val="006B6404"/>
    <w:rsid w:val="006B677B"/>
    <w:rsid w:val="006B683C"/>
    <w:rsid w:val="006B6E45"/>
    <w:rsid w:val="006B6EB2"/>
    <w:rsid w:val="006B7513"/>
    <w:rsid w:val="006B7AF1"/>
    <w:rsid w:val="006C00F3"/>
    <w:rsid w:val="006C08C6"/>
    <w:rsid w:val="006C0E35"/>
    <w:rsid w:val="006C10B9"/>
    <w:rsid w:val="006C1616"/>
    <w:rsid w:val="006C194F"/>
    <w:rsid w:val="006C1D43"/>
    <w:rsid w:val="006C1E60"/>
    <w:rsid w:val="006C21B9"/>
    <w:rsid w:val="006C26D0"/>
    <w:rsid w:val="006C2B4E"/>
    <w:rsid w:val="006C2E5E"/>
    <w:rsid w:val="006C3DE7"/>
    <w:rsid w:val="006C4157"/>
    <w:rsid w:val="006C41A1"/>
    <w:rsid w:val="006C4831"/>
    <w:rsid w:val="006C4EAB"/>
    <w:rsid w:val="006C5034"/>
    <w:rsid w:val="006C51CC"/>
    <w:rsid w:val="006C5273"/>
    <w:rsid w:val="006C55FE"/>
    <w:rsid w:val="006C5823"/>
    <w:rsid w:val="006C69BC"/>
    <w:rsid w:val="006C69C9"/>
    <w:rsid w:val="006C70E8"/>
    <w:rsid w:val="006C7FB8"/>
    <w:rsid w:val="006D0569"/>
    <w:rsid w:val="006D0800"/>
    <w:rsid w:val="006D130D"/>
    <w:rsid w:val="006D18F7"/>
    <w:rsid w:val="006D1992"/>
    <w:rsid w:val="006D2178"/>
    <w:rsid w:val="006D2468"/>
    <w:rsid w:val="006D29A4"/>
    <w:rsid w:val="006D2B4B"/>
    <w:rsid w:val="006D3516"/>
    <w:rsid w:val="006D352B"/>
    <w:rsid w:val="006D375E"/>
    <w:rsid w:val="006D3BCE"/>
    <w:rsid w:val="006D3E21"/>
    <w:rsid w:val="006D4A3D"/>
    <w:rsid w:val="006D4CA5"/>
    <w:rsid w:val="006D52B5"/>
    <w:rsid w:val="006D530E"/>
    <w:rsid w:val="006D5F8A"/>
    <w:rsid w:val="006D60D7"/>
    <w:rsid w:val="006D60EB"/>
    <w:rsid w:val="006D675C"/>
    <w:rsid w:val="006D6A85"/>
    <w:rsid w:val="006D6AEA"/>
    <w:rsid w:val="006E0146"/>
    <w:rsid w:val="006E021C"/>
    <w:rsid w:val="006E0A2B"/>
    <w:rsid w:val="006E0B00"/>
    <w:rsid w:val="006E0E44"/>
    <w:rsid w:val="006E1063"/>
    <w:rsid w:val="006E11F1"/>
    <w:rsid w:val="006E15C7"/>
    <w:rsid w:val="006E1D9D"/>
    <w:rsid w:val="006E2629"/>
    <w:rsid w:val="006E2CCF"/>
    <w:rsid w:val="006E3105"/>
    <w:rsid w:val="006E32B7"/>
    <w:rsid w:val="006E3A78"/>
    <w:rsid w:val="006E44AD"/>
    <w:rsid w:val="006E4675"/>
    <w:rsid w:val="006E5143"/>
    <w:rsid w:val="006E5222"/>
    <w:rsid w:val="006E5E16"/>
    <w:rsid w:val="006E631F"/>
    <w:rsid w:val="006E6814"/>
    <w:rsid w:val="006E6B4E"/>
    <w:rsid w:val="006E751F"/>
    <w:rsid w:val="006E780C"/>
    <w:rsid w:val="006E7BB2"/>
    <w:rsid w:val="006E7BE3"/>
    <w:rsid w:val="006F0138"/>
    <w:rsid w:val="006F024A"/>
    <w:rsid w:val="006F0B11"/>
    <w:rsid w:val="006F0D92"/>
    <w:rsid w:val="006F1631"/>
    <w:rsid w:val="006F1766"/>
    <w:rsid w:val="006F1AC3"/>
    <w:rsid w:val="006F1C55"/>
    <w:rsid w:val="006F1D61"/>
    <w:rsid w:val="006F29DC"/>
    <w:rsid w:val="006F2C43"/>
    <w:rsid w:val="006F3185"/>
    <w:rsid w:val="006F32E1"/>
    <w:rsid w:val="006F348B"/>
    <w:rsid w:val="006F42CB"/>
    <w:rsid w:val="006F4FE9"/>
    <w:rsid w:val="006F5037"/>
    <w:rsid w:val="006F5300"/>
    <w:rsid w:val="006F53B9"/>
    <w:rsid w:val="006F547A"/>
    <w:rsid w:val="006F6114"/>
    <w:rsid w:val="006F6833"/>
    <w:rsid w:val="006F76DC"/>
    <w:rsid w:val="006F79D1"/>
    <w:rsid w:val="007001A6"/>
    <w:rsid w:val="00700A37"/>
    <w:rsid w:val="00702166"/>
    <w:rsid w:val="007021C3"/>
    <w:rsid w:val="0070226B"/>
    <w:rsid w:val="0070368C"/>
    <w:rsid w:val="0070368F"/>
    <w:rsid w:val="00704430"/>
    <w:rsid w:val="00704638"/>
    <w:rsid w:val="0070475D"/>
    <w:rsid w:val="007048F4"/>
    <w:rsid w:val="00704D9E"/>
    <w:rsid w:val="00705834"/>
    <w:rsid w:val="00705F29"/>
    <w:rsid w:val="007060ED"/>
    <w:rsid w:val="0070643A"/>
    <w:rsid w:val="007066A6"/>
    <w:rsid w:val="00706D62"/>
    <w:rsid w:val="007072F8"/>
    <w:rsid w:val="0070733C"/>
    <w:rsid w:val="00707372"/>
    <w:rsid w:val="00707F33"/>
    <w:rsid w:val="0071031F"/>
    <w:rsid w:val="007106BA"/>
    <w:rsid w:val="00711036"/>
    <w:rsid w:val="007110ED"/>
    <w:rsid w:val="00711B68"/>
    <w:rsid w:val="00711E7A"/>
    <w:rsid w:val="00711F78"/>
    <w:rsid w:val="00712808"/>
    <w:rsid w:val="007129BF"/>
    <w:rsid w:val="00712B75"/>
    <w:rsid w:val="00712C0A"/>
    <w:rsid w:val="00712D0D"/>
    <w:rsid w:val="00713187"/>
    <w:rsid w:val="0071347D"/>
    <w:rsid w:val="0071356C"/>
    <w:rsid w:val="007140C7"/>
    <w:rsid w:val="00714ADA"/>
    <w:rsid w:val="00714ECD"/>
    <w:rsid w:val="00715DBF"/>
    <w:rsid w:val="00716BAC"/>
    <w:rsid w:val="00716F14"/>
    <w:rsid w:val="00717A4B"/>
    <w:rsid w:val="00717AC1"/>
    <w:rsid w:val="00717F45"/>
    <w:rsid w:val="007213A2"/>
    <w:rsid w:val="007219CF"/>
    <w:rsid w:val="00721E48"/>
    <w:rsid w:val="0072201F"/>
    <w:rsid w:val="007225EA"/>
    <w:rsid w:val="00722863"/>
    <w:rsid w:val="007230D5"/>
    <w:rsid w:val="0072338C"/>
    <w:rsid w:val="007233B7"/>
    <w:rsid w:val="0072356E"/>
    <w:rsid w:val="007239CB"/>
    <w:rsid w:val="007243B0"/>
    <w:rsid w:val="00724BE3"/>
    <w:rsid w:val="00724CEC"/>
    <w:rsid w:val="007253DB"/>
    <w:rsid w:val="007258D8"/>
    <w:rsid w:val="007259E8"/>
    <w:rsid w:val="00725B1B"/>
    <w:rsid w:val="00725D82"/>
    <w:rsid w:val="00725E0E"/>
    <w:rsid w:val="0072797D"/>
    <w:rsid w:val="00727C33"/>
    <w:rsid w:val="00730107"/>
    <w:rsid w:val="007303CD"/>
    <w:rsid w:val="00730586"/>
    <w:rsid w:val="00730FFB"/>
    <w:rsid w:val="00732645"/>
    <w:rsid w:val="007331CE"/>
    <w:rsid w:val="00733AEC"/>
    <w:rsid w:val="00734250"/>
    <w:rsid w:val="007342D5"/>
    <w:rsid w:val="00734645"/>
    <w:rsid w:val="00734704"/>
    <w:rsid w:val="00734C5F"/>
    <w:rsid w:val="00735B3A"/>
    <w:rsid w:val="00735D42"/>
    <w:rsid w:val="007367AB"/>
    <w:rsid w:val="00736A8E"/>
    <w:rsid w:val="00736C70"/>
    <w:rsid w:val="007371A2"/>
    <w:rsid w:val="00737472"/>
    <w:rsid w:val="00737D13"/>
    <w:rsid w:val="007400F0"/>
    <w:rsid w:val="007405DC"/>
    <w:rsid w:val="00740C19"/>
    <w:rsid w:val="00741045"/>
    <w:rsid w:val="007420A5"/>
    <w:rsid w:val="0074242D"/>
    <w:rsid w:val="00742812"/>
    <w:rsid w:val="00742B59"/>
    <w:rsid w:val="00742D80"/>
    <w:rsid w:val="00742E57"/>
    <w:rsid w:val="00742FCC"/>
    <w:rsid w:val="00743A13"/>
    <w:rsid w:val="00743D2F"/>
    <w:rsid w:val="00743DFB"/>
    <w:rsid w:val="0074437D"/>
    <w:rsid w:val="007443C2"/>
    <w:rsid w:val="00744B47"/>
    <w:rsid w:val="007454B4"/>
    <w:rsid w:val="00745672"/>
    <w:rsid w:val="007457FE"/>
    <w:rsid w:val="00746624"/>
    <w:rsid w:val="00746CFD"/>
    <w:rsid w:val="00746D19"/>
    <w:rsid w:val="0074700B"/>
    <w:rsid w:val="00747093"/>
    <w:rsid w:val="007471B6"/>
    <w:rsid w:val="00747487"/>
    <w:rsid w:val="00747B63"/>
    <w:rsid w:val="0075016D"/>
    <w:rsid w:val="00750293"/>
    <w:rsid w:val="007503C4"/>
    <w:rsid w:val="007503E7"/>
    <w:rsid w:val="00750705"/>
    <w:rsid w:val="0075187F"/>
    <w:rsid w:val="007518A1"/>
    <w:rsid w:val="00751FC6"/>
    <w:rsid w:val="007532F1"/>
    <w:rsid w:val="0075390A"/>
    <w:rsid w:val="00753CA9"/>
    <w:rsid w:val="007544BB"/>
    <w:rsid w:val="00754A00"/>
    <w:rsid w:val="00754BE3"/>
    <w:rsid w:val="00755EE2"/>
    <w:rsid w:val="007562E6"/>
    <w:rsid w:val="00756682"/>
    <w:rsid w:val="00757102"/>
    <w:rsid w:val="007571E3"/>
    <w:rsid w:val="007571FA"/>
    <w:rsid w:val="00757AAF"/>
    <w:rsid w:val="00757AC6"/>
    <w:rsid w:val="00757E71"/>
    <w:rsid w:val="007601A9"/>
    <w:rsid w:val="00760BC7"/>
    <w:rsid w:val="00760C9D"/>
    <w:rsid w:val="00760CA0"/>
    <w:rsid w:val="0076102C"/>
    <w:rsid w:val="00761066"/>
    <w:rsid w:val="00761D72"/>
    <w:rsid w:val="00761F1B"/>
    <w:rsid w:val="00762AD4"/>
    <w:rsid w:val="00763169"/>
    <w:rsid w:val="00763700"/>
    <w:rsid w:val="00763D04"/>
    <w:rsid w:val="0076408E"/>
    <w:rsid w:val="00764201"/>
    <w:rsid w:val="00764DC0"/>
    <w:rsid w:val="00764E01"/>
    <w:rsid w:val="00765D4F"/>
    <w:rsid w:val="00766474"/>
    <w:rsid w:val="007668AB"/>
    <w:rsid w:val="007671DD"/>
    <w:rsid w:val="00767676"/>
    <w:rsid w:val="00767708"/>
    <w:rsid w:val="00767827"/>
    <w:rsid w:val="00770B55"/>
    <w:rsid w:val="00770B9F"/>
    <w:rsid w:val="0077197B"/>
    <w:rsid w:val="00771E7F"/>
    <w:rsid w:val="0077347E"/>
    <w:rsid w:val="0077350D"/>
    <w:rsid w:val="0077390E"/>
    <w:rsid w:val="00773E8C"/>
    <w:rsid w:val="007743E6"/>
    <w:rsid w:val="0077476E"/>
    <w:rsid w:val="00774B3E"/>
    <w:rsid w:val="00774CF7"/>
    <w:rsid w:val="0077502B"/>
    <w:rsid w:val="00775310"/>
    <w:rsid w:val="007753A4"/>
    <w:rsid w:val="00775C07"/>
    <w:rsid w:val="00776DC4"/>
    <w:rsid w:val="00777183"/>
    <w:rsid w:val="00777C49"/>
    <w:rsid w:val="007808C4"/>
    <w:rsid w:val="00780938"/>
    <w:rsid w:val="00781C7A"/>
    <w:rsid w:val="00781E17"/>
    <w:rsid w:val="00781F79"/>
    <w:rsid w:val="00782049"/>
    <w:rsid w:val="00782CF7"/>
    <w:rsid w:val="00783D55"/>
    <w:rsid w:val="007853AA"/>
    <w:rsid w:val="0078594E"/>
    <w:rsid w:val="007859CB"/>
    <w:rsid w:val="00785CC7"/>
    <w:rsid w:val="00785D4F"/>
    <w:rsid w:val="00786199"/>
    <w:rsid w:val="007863CD"/>
    <w:rsid w:val="007869F5"/>
    <w:rsid w:val="00786C7F"/>
    <w:rsid w:val="00786C8C"/>
    <w:rsid w:val="00787212"/>
    <w:rsid w:val="007878C8"/>
    <w:rsid w:val="00787B59"/>
    <w:rsid w:val="007906A0"/>
    <w:rsid w:val="00790D90"/>
    <w:rsid w:val="0079103A"/>
    <w:rsid w:val="007914B6"/>
    <w:rsid w:val="007917CF"/>
    <w:rsid w:val="007921F7"/>
    <w:rsid w:val="007930FA"/>
    <w:rsid w:val="007934AB"/>
    <w:rsid w:val="00793588"/>
    <w:rsid w:val="00793C40"/>
    <w:rsid w:val="00793E0D"/>
    <w:rsid w:val="00794567"/>
    <w:rsid w:val="00794EC6"/>
    <w:rsid w:val="00795258"/>
    <w:rsid w:val="0079579B"/>
    <w:rsid w:val="007957F8"/>
    <w:rsid w:val="00795C8F"/>
    <w:rsid w:val="00795D83"/>
    <w:rsid w:val="0079681D"/>
    <w:rsid w:val="00796D45"/>
    <w:rsid w:val="0079737F"/>
    <w:rsid w:val="007976C9"/>
    <w:rsid w:val="00797B34"/>
    <w:rsid w:val="00797C7E"/>
    <w:rsid w:val="00797DAE"/>
    <w:rsid w:val="007A014D"/>
    <w:rsid w:val="007A06C1"/>
    <w:rsid w:val="007A0F22"/>
    <w:rsid w:val="007A15DB"/>
    <w:rsid w:val="007A1ACC"/>
    <w:rsid w:val="007A1CB8"/>
    <w:rsid w:val="007A1D84"/>
    <w:rsid w:val="007A255D"/>
    <w:rsid w:val="007A2812"/>
    <w:rsid w:val="007A29CE"/>
    <w:rsid w:val="007A2A47"/>
    <w:rsid w:val="007A2BD4"/>
    <w:rsid w:val="007A2F9D"/>
    <w:rsid w:val="007A40C5"/>
    <w:rsid w:val="007A4842"/>
    <w:rsid w:val="007A4E1F"/>
    <w:rsid w:val="007A4E8C"/>
    <w:rsid w:val="007A4FA6"/>
    <w:rsid w:val="007A501E"/>
    <w:rsid w:val="007A59F4"/>
    <w:rsid w:val="007A5EE4"/>
    <w:rsid w:val="007A6A16"/>
    <w:rsid w:val="007A73C6"/>
    <w:rsid w:val="007A73DD"/>
    <w:rsid w:val="007A76BD"/>
    <w:rsid w:val="007B0714"/>
    <w:rsid w:val="007B0E0C"/>
    <w:rsid w:val="007B193B"/>
    <w:rsid w:val="007B1AC1"/>
    <w:rsid w:val="007B1C63"/>
    <w:rsid w:val="007B1CDD"/>
    <w:rsid w:val="007B2416"/>
    <w:rsid w:val="007B2F72"/>
    <w:rsid w:val="007B3902"/>
    <w:rsid w:val="007B3DDD"/>
    <w:rsid w:val="007B40E3"/>
    <w:rsid w:val="007B4383"/>
    <w:rsid w:val="007B48C2"/>
    <w:rsid w:val="007B5771"/>
    <w:rsid w:val="007B5BFA"/>
    <w:rsid w:val="007B6080"/>
    <w:rsid w:val="007B7D66"/>
    <w:rsid w:val="007B7FD1"/>
    <w:rsid w:val="007C023C"/>
    <w:rsid w:val="007C0550"/>
    <w:rsid w:val="007C06B6"/>
    <w:rsid w:val="007C0972"/>
    <w:rsid w:val="007C0C39"/>
    <w:rsid w:val="007C1765"/>
    <w:rsid w:val="007C17E5"/>
    <w:rsid w:val="007C1803"/>
    <w:rsid w:val="007C223B"/>
    <w:rsid w:val="007C22FF"/>
    <w:rsid w:val="007C256A"/>
    <w:rsid w:val="007C294F"/>
    <w:rsid w:val="007C31D7"/>
    <w:rsid w:val="007C3D87"/>
    <w:rsid w:val="007C47A4"/>
    <w:rsid w:val="007C4825"/>
    <w:rsid w:val="007C54BB"/>
    <w:rsid w:val="007C5789"/>
    <w:rsid w:val="007C5F6A"/>
    <w:rsid w:val="007C670A"/>
    <w:rsid w:val="007C6793"/>
    <w:rsid w:val="007C6A9A"/>
    <w:rsid w:val="007C6BDE"/>
    <w:rsid w:val="007C6DD9"/>
    <w:rsid w:val="007C7692"/>
    <w:rsid w:val="007C7C70"/>
    <w:rsid w:val="007D1084"/>
    <w:rsid w:val="007D185D"/>
    <w:rsid w:val="007D1F68"/>
    <w:rsid w:val="007D2118"/>
    <w:rsid w:val="007D2DED"/>
    <w:rsid w:val="007D4427"/>
    <w:rsid w:val="007D5031"/>
    <w:rsid w:val="007D517C"/>
    <w:rsid w:val="007D52CA"/>
    <w:rsid w:val="007D5319"/>
    <w:rsid w:val="007D5D7F"/>
    <w:rsid w:val="007D6503"/>
    <w:rsid w:val="007D6712"/>
    <w:rsid w:val="007D6A54"/>
    <w:rsid w:val="007D6E35"/>
    <w:rsid w:val="007D74DA"/>
    <w:rsid w:val="007E018E"/>
    <w:rsid w:val="007E0414"/>
    <w:rsid w:val="007E08BF"/>
    <w:rsid w:val="007E0C9E"/>
    <w:rsid w:val="007E0FC8"/>
    <w:rsid w:val="007E15DB"/>
    <w:rsid w:val="007E1842"/>
    <w:rsid w:val="007E1A02"/>
    <w:rsid w:val="007E1BBE"/>
    <w:rsid w:val="007E21DA"/>
    <w:rsid w:val="007E21E7"/>
    <w:rsid w:val="007E227C"/>
    <w:rsid w:val="007E28D4"/>
    <w:rsid w:val="007E3D92"/>
    <w:rsid w:val="007E4641"/>
    <w:rsid w:val="007E54EF"/>
    <w:rsid w:val="007E5F91"/>
    <w:rsid w:val="007E6BE4"/>
    <w:rsid w:val="007E70D2"/>
    <w:rsid w:val="007F002E"/>
    <w:rsid w:val="007F020D"/>
    <w:rsid w:val="007F032E"/>
    <w:rsid w:val="007F0428"/>
    <w:rsid w:val="007F05A9"/>
    <w:rsid w:val="007F07A8"/>
    <w:rsid w:val="007F0886"/>
    <w:rsid w:val="007F1A0D"/>
    <w:rsid w:val="007F1B02"/>
    <w:rsid w:val="007F21D9"/>
    <w:rsid w:val="007F25C8"/>
    <w:rsid w:val="007F25DE"/>
    <w:rsid w:val="007F2A53"/>
    <w:rsid w:val="007F3140"/>
    <w:rsid w:val="007F3A56"/>
    <w:rsid w:val="007F3C42"/>
    <w:rsid w:val="007F558F"/>
    <w:rsid w:val="007F6AC5"/>
    <w:rsid w:val="007F6C99"/>
    <w:rsid w:val="007F76E4"/>
    <w:rsid w:val="00800098"/>
    <w:rsid w:val="00800690"/>
    <w:rsid w:val="00800BA4"/>
    <w:rsid w:val="00800CB4"/>
    <w:rsid w:val="008017EE"/>
    <w:rsid w:val="00802438"/>
    <w:rsid w:val="00802E1A"/>
    <w:rsid w:val="00802F83"/>
    <w:rsid w:val="008036E9"/>
    <w:rsid w:val="00803EA8"/>
    <w:rsid w:val="0080433D"/>
    <w:rsid w:val="008044EE"/>
    <w:rsid w:val="0080459F"/>
    <w:rsid w:val="00804A60"/>
    <w:rsid w:val="00805896"/>
    <w:rsid w:val="00805A14"/>
    <w:rsid w:val="00805D48"/>
    <w:rsid w:val="00806252"/>
    <w:rsid w:val="00806493"/>
    <w:rsid w:val="00806935"/>
    <w:rsid w:val="00810362"/>
    <w:rsid w:val="008103AA"/>
    <w:rsid w:val="00810DAB"/>
    <w:rsid w:val="00810DDA"/>
    <w:rsid w:val="00811DA4"/>
    <w:rsid w:val="008125D2"/>
    <w:rsid w:val="00812CC2"/>
    <w:rsid w:val="00813427"/>
    <w:rsid w:val="008139D9"/>
    <w:rsid w:val="00814754"/>
    <w:rsid w:val="008147A5"/>
    <w:rsid w:val="00814B6F"/>
    <w:rsid w:val="00814BAD"/>
    <w:rsid w:val="00814E57"/>
    <w:rsid w:val="00814F3D"/>
    <w:rsid w:val="008151B7"/>
    <w:rsid w:val="00815EF1"/>
    <w:rsid w:val="0081652E"/>
    <w:rsid w:val="008167D7"/>
    <w:rsid w:val="0081688E"/>
    <w:rsid w:val="00816EEB"/>
    <w:rsid w:val="00817063"/>
    <w:rsid w:val="00817C6E"/>
    <w:rsid w:val="00817CD4"/>
    <w:rsid w:val="00817E38"/>
    <w:rsid w:val="008208E4"/>
    <w:rsid w:val="008214A6"/>
    <w:rsid w:val="008217DC"/>
    <w:rsid w:val="00821A7D"/>
    <w:rsid w:val="0082222C"/>
    <w:rsid w:val="0082251E"/>
    <w:rsid w:val="0082270A"/>
    <w:rsid w:val="008227F5"/>
    <w:rsid w:val="00822B78"/>
    <w:rsid w:val="008231F8"/>
    <w:rsid w:val="00823737"/>
    <w:rsid w:val="00823B1C"/>
    <w:rsid w:val="008242CA"/>
    <w:rsid w:val="008247C3"/>
    <w:rsid w:val="0082525C"/>
    <w:rsid w:val="00825843"/>
    <w:rsid w:val="00825875"/>
    <w:rsid w:val="00826A1A"/>
    <w:rsid w:val="008270FC"/>
    <w:rsid w:val="008273E7"/>
    <w:rsid w:val="0082792D"/>
    <w:rsid w:val="008301C2"/>
    <w:rsid w:val="008303A9"/>
    <w:rsid w:val="00830516"/>
    <w:rsid w:val="00830801"/>
    <w:rsid w:val="008309C2"/>
    <w:rsid w:val="008322A1"/>
    <w:rsid w:val="00832839"/>
    <w:rsid w:val="008333B7"/>
    <w:rsid w:val="00833D1F"/>
    <w:rsid w:val="00833F59"/>
    <w:rsid w:val="0083412C"/>
    <w:rsid w:val="008341FD"/>
    <w:rsid w:val="00834323"/>
    <w:rsid w:val="00834C21"/>
    <w:rsid w:val="00835276"/>
    <w:rsid w:val="00835CD6"/>
    <w:rsid w:val="00835CF6"/>
    <w:rsid w:val="00836474"/>
    <w:rsid w:val="00836867"/>
    <w:rsid w:val="008373B3"/>
    <w:rsid w:val="0083746A"/>
    <w:rsid w:val="00837D1D"/>
    <w:rsid w:val="00837F50"/>
    <w:rsid w:val="0084049F"/>
    <w:rsid w:val="008408A2"/>
    <w:rsid w:val="00841245"/>
    <w:rsid w:val="008415CA"/>
    <w:rsid w:val="008421A8"/>
    <w:rsid w:val="008439B5"/>
    <w:rsid w:val="00843F87"/>
    <w:rsid w:val="0084425D"/>
    <w:rsid w:val="00844AB6"/>
    <w:rsid w:val="00844AD6"/>
    <w:rsid w:val="008458B3"/>
    <w:rsid w:val="008467C7"/>
    <w:rsid w:val="008469B4"/>
    <w:rsid w:val="00846B9B"/>
    <w:rsid w:val="00846EB7"/>
    <w:rsid w:val="008472FC"/>
    <w:rsid w:val="0084783E"/>
    <w:rsid w:val="00847917"/>
    <w:rsid w:val="00847EC6"/>
    <w:rsid w:val="008509ED"/>
    <w:rsid w:val="00851267"/>
    <w:rsid w:val="008514E9"/>
    <w:rsid w:val="0085191D"/>
    <w:rsid w:val="008520A8"/>
    <w:rsid w:val="0085220C"/>
    <w:rsid w:val="00852798"/>
    <w:rsid w:val="00852820"/>
    <w:rsid w:val="0085308D"/>
    <w:rsid w:val="008530BC"/>
    <w:rsid w:val="00853167"/>
    <w:rsid w:val="0085320E"/>
    <w:rsid w:val="00853247"/>
    <w:rsid w:val="0085359B"/>
    <w:rsid w:val="008535A6"/>
    <w:rsid w:val="00853D72"/>
    <w:rsid w:val="00853F25"/>
    <w:rsid w:val="00853F67"/>
    <w:rsid w:val="00854323"/>
    <w:rsid w:val="008549B4"/>
    <w:rsid w:val="00854B95"/>
    <w:rsid w:val="00854FD0"/>
    <w:rsid w:val="0085510E"/>
    <w:rsid w:val="0085517A"/>
    <w:rsid w:val="008551E2"/>
    <w:rsid w:val="00855423"/>
    <w:rsid w:val="0085568A"/>
    <w:rsid w:val="00856935"/>
    <w:rsid w:val="008570AD"/>
    <w:rsid w:val="0085756A"/>
    <w:rsid w:val="00857A2B"/>
    <w:rsid w:val="00857A85"/>
    <w:rsid w:val="00857B8D"/>
    <w:rsid w:val="00860DD8"/>
    <w:rsid w:val="00860E9C"/>
    <w:rsid w:val="00860FA5"/>
    <w:rsid w:val="0086113B"/>
    <w:rsid w:val="0086139F"/>
    <w:rsid w:val="0086242F"/>
    <w:rsid w:val="00862CE6"/>
    <w:rsid w:val="00862EB8"/>
    <w:rsid w:val="00864311"/>
    <w:rsid w:val="008645B2"/>
    <w:rsid w:val="00865A81"/>
    <w:rsid w:val="00865B07"/>
    <w:rsid w:val="00865EC9"/>
    <w:rsid w:val="0086622E"/>
    <w:rsid w:val="00866985"/>
    <w:rsid w:val="00866DFD"/>
    <w:rsid w:val="00866EF9"/>
    <w:rsid w:val="00867EA5"/>
    <w:rsid w:val="008705FA"/>
    <w:rsid w:val="00870814"/>
    <w:rsid w:val="00870B68"/>
    <w:rsid w:val="00870CDD"/>
    <w:rsid w:val="00871523"/>
    <w:rsid w:val="00871713"/>
    <w:rsid w:val="0087233A"/>
    <w:rsid w:val="00872398"/>
    <w:rsid w:val="00872AEE"/>
    <w:rsid w:val="00872CCE"/>
    <w:rsid w:val="0087318B"/>
    <w:rsid w:val="00873538"/>
    <w:rsid w:val="008735FF"/>
    <w:rsid w:val="00873946"/>
    <w:rsid w:val="00873C01"/>
    <w:rsid w:val="0087415A"/>
    <w:rsid w:val="008743AA"/>
    <w:rsid w:val="0087489D"/>
    <w:rsid w:val="008751F2"/>
    <w:rsid w:val="00875551"/>
    <w:rsid w:val="00875C7B"/>
    <w:rsid w:val="00875E52"/>
    <w:rsid w:val="00875EB3"/>
    <w:rsid w:val="00876A7D"/>
    <w:rsid w:val="00876E49"/>
    <w:rsid w:val="00877282"/>
    <w:rsid w:val="008803BA"/>
    <w:rsid w:val="008809A2"/>
    <w:rsid w:val="00880D3A"/>
    <w:rsid w:val="00881007"/>
    <w:rsid w:val="00881CF7"/>
    <w:rsid w:val="0088269A"/>
    <w:rsid w:val="00882E39"/>
    <w:rsid w:val="00882F48"/>
    <w:rsid w:val="00883A44"/>
    <w:rsid w:val="00883B1A"/>
    <w:rsid w:val="00883CAF"/>
    <w:rsid w:val="00883CFE"/>
    <w:rsid w:val="008841A8"/>
    <w:rsid w:val="00884808"/>
    <w:rsid w:val="00885491"/>
    <w:rsid w:val="0088589C"/>
    <w:rsid w:val="00885A22"/>
    <w:rsid w:val="00885FCB"/>
    <w:rsid w:val="008861FD"/>
    <w:rsid w:val="008862D5"/>
    <w:rsid w:val="0088680B"/>
    <w:rsid w:val="00890B44"/>
    <w:rsid w:val="00891347"/>
    <w:rsid w:val="0089174E"/>
    <w:rsid w:val="0089183B"/>
    <w:rsid w:val="008919B3"/>
    <w:rsid w:val="00891AEE"/>
    <w:rsid w:val="00892563"/>
    <w:rsid w:val="0089315E"/>
    <w:rsid w:val="008931CA"/>
    <w:rsid w:val="008934E2"/>
    <w:rsid w:val="00893B9F"/>
    <w:rsid w:val="00893C4F"/>
    <w:rsid w:val="00893F46"/>
    <w:rsid w:val="00894E98"/>
    <w:rsid w:val="00895019"/>
    <w:rsid w:val="0089536B"/>
    <w:rsid w:val="008958C4"/>
    <w:rsid w:val="00896084"/>
    <w:rsid w:val="0089620D"/>
    <w:rsid w:val="00896308"/>
    <w:rsid w:val="00896401"/>
    <w:rsid w:val="00896AAF"/>
    <w:rsid w:val="00896BB5"/>
    <w:rsid w:val="00896F31"/>
    <w:rsid w:val="00897224"/>
    <w:rsid w:val="00897A39"/>
    <w:rsid w:val="008A0721"/>
    <w:rsid w:val="008A124B"/>
    <w:rsid w:val="008A1405"/>
    <w:rsid w:val="008A1810"/>
    <w:rsid w:val="008A1895"/>
    <w:rsid w:val="008A1A01"/>
    <w:rsid w:val="008A2276"/>
    <w:rsid w:val="008A22EB"/>
    <w:rsid w:val="008A232E"/>
    <w:rsid w:val="008A2FCD"/>
    <w:rsid w:val="008A32B7"/>
    <w:rsid w:val="008A33C0"/>
    <w:rsid w:val="008A44A8"/>
    <w:rsid w:val="008A4DBC"/>
    <w:rsid w:val="008A51B1"/>
    <w:rsid w:val="008A58AF"/>
    <w:rsid w:val="008A7123"/>
    <w:rsid w:val="008A7672"/>
    <w:rsid w:val="008A7D67"/>
    <w:rsid w:val="008A7F3A"/>
    <w:rsid w:val="008B00EB"/>
    <w:rsid w:val="008B06CC"/>
    <w:rsid w:val="008B09D5"/>
    <w:rsid w:val="008B1168"/>
    <w:rsid w:val="008B1703"/>
    <w:rsid w:val="008B1AFE"/>
    <w:rsid w:val="008B1E6B"/>
    <w:rsid w:val="008B2770"/>
    <w:rsid w:val="008B2988"/>
    <w:rsid w:val="008B2ED2"/>
    <w:rsid w:val="008B3148"/>
    <w:rsid w:val="008B3816"/>
    <w:rsid w:val="008B3848"/>
    <w:rsid w:val="008B3924"/>
    <w:rsid w:val="008B42D3"/>
    <w:rsid w:val="008B49ED"/>
    <w:rsid w:val="008B5106"/>
    <w:rsid w:val="008B5324"/>
    <w:rsid w:val="008B588C"/>
    <w:rsid w:val="008B5F57"/>
    <w:rsid w:val="008B6128"/>
    <w:rsid w:val="008B691E"/>
    <w:rsid w:val="008B6ADC"/>
    <w:rsid w:val="008B7126"/>
    <w:rsid w:val="008B7386"/>
    <w:rsid w:val="008B7661"/>
    <w:rsid w:val="008B76BA"/>
    <w:rsid w:val="008B7761"/>
    <w:rsid w:val="008B7A44"/>
    <w:rsid w:val="008B7DF0"/>
    <w:rsid w:val="008C059C"/>
    <w:rsid w:val="008C0643"/>
    <w:rsid w:val="008C10A5"/>
    <w:rsid w:val="008C14C5"/>
    <w:rsid w:val="008C1983"/>
    <w:rsid w:val="008C1C74"/>
    <w:rsid w:val="008C226E"/>
    <w:rsid w:val="008C26EC"/>
    <w:rsid w:val="008C31CF"/>
    <w:rsid w:val="008C3A0E"/>
    <w:rsid w:val="008C3D1E"/>
    <w:rsid w:val="008C4B6E"/>
    <w:rsid w:val="008C4EA6"/>
    <w:rsid w:val="008C59C0"/>
    <w:rsid w:val="008C59D5"/>
    <w:rsid w:val="008C5FE7"/>
    <w:rsid w:val="008C608A"/>
    <w:rsid w:val="008C6162"/>
    <w:rsid w:val="008C70BA"/>
    <w:rsid w:val="008C7462"/>
    <w:rsid w:val="008C7A3C"/>
    <w:rsid w:val="008C7D60"/>
    <w:rsid w:val="008C7E87"/>
    <w:rsid w:val="008C7EE0"/>
    <w:rsid w:val="008C7F62"/>
    <w:rsid w:val="008D00C5"/>
    <w:rsid w:val="008D0176"/>
    <w:rsid w:val="008D017D"/>
    <w:rsid w:val="008D100A"/>
    <w:rsid w:val="008D15A7"/>
    <w:rsid w:val="008D1832"/>
    <w:rsid w:val="008D2A61"/>
    <w:rsid w:val="008D2D75"/>
    <w:rsid w:val="008D2E1B"/>
    <w:rsid w:val="008D2E6B"/>
    <w:rsid w:val="008D3051"/>
    <w:rsid w:val="008D3188"/>
    <w:rsid w:val="008D38F6"/>
    <w:rsid w:val="008D4054"/>
    <w:rsid w:val="008D48D7"/>
    <w:rsid w:val="008D4B62"/>
    <w:rsid w:val="008D4B93"/>
    <w:rsid w:val="008D5B61"/>
    <w:rsid w:val="008D5CC3"/>
    <w:rsid w:val="008D5CE6"/>
    <w:rsid w:val="008D5EFB"/>
    <w:rsid w:val="008D66A7"/>
    <w:rsid w:val="008D68FB"/>
    <w:rsid w:val="008D6CEB"/>
    <w:rsid w:val="008D7499"/>
    <w:rsid w:val="008D7979"/>
    <w:rsid w:val="008E08A8"/>
    <w:rsid w:val="008E14A0"/>
    <w:rsid w:val="008E2602"/>
    <w:rsid w:val="008E260F"/>
    <w:rsid w:val="008E4739"/>
    <w:rsid w:val="008E5668"/>
    <w:rsid w:val="008E58D5"/>
    <w:rsid w:val="008E6049"/>
    <w:rsid w:val="008E6277"/>
    <w:rsid w:val="008E6C71"/>
    <w:rsid w:val="008E6F62"/>
    <w:rsid w:val="008E7642"/>
    <w:rsid w:val="008E7710"/>
    <w:rsid w:val="008E7C02"/>
    <w:rsid w:val="008F0259"/>
    <w:rsid w:val="008F079F"/>
    <w:rsid w:val="008F095B"/>
    <w:rsid w:val="008F133B"/>
    <w:rsid w:val="008F155C"/>
    <w:rsid w:val="008F158E"/>
    <w:rsid w:val="008F1A46"/>
    <w:rsid w:val="008F1F73"/>
    <w:rsid w:val="008F2083"/>
    <w:rsid w:val="008F2817"/>
    <w:rsid w:val="008F2FAF"/>
    <w:rsid w:val="008F372F"/>
    <w:rsid w:val="008F38AD"/>
    <w:rsid w:val="008F3E9D"/>
    <w:rsid w:val="008F44C9"/>
    <w:rsid w:val="008F45F9"/>
    <w:rsid w:val="008F4F38"/>
    <w:rsid w:val="008F5620"/>
    <w:rsid w:val="008F5E7C"/>
    <w:rsid w:val="008F5EA3"/>
    <w:rsid w:val="008F63EA"/>
    <w:rsid w:val="008F6C34"/>
    <w:rsid w:val="008F6D2E"/>
    <w:rsid w:val="008F7493"/>
    <w:rsid w:val="008F7813"/>
    <w:rsid w:val="008F7A06"/>
    <w:rsid w:val="0090015F"/>
    <w:rsid w:val="00900D7C"/>
    <w:rsid w:val="00900FB1"/>
    <w:rsid w:val="00901534"/>
    <w:rsid w:val="00902A1F"/>
    <w:rsid w:val="00902A94"/>
    <w:rsid w:val="00902E5C"/>
    <w:rsid w:val="009030D3"/>
    <w:rsid w:val="009041EF"/>
    <w:rsid w:val="0090459E"/>
    <w:rsid w:val="009051B4"/>
    <w:rsid w:val="00905243"/>
    <w:rsid w:val="009060BA"/>
    <w:rsid w:val="009061C9"/>
    <w:rsid w:val="009076B7"/>
    <w:rsid w:val="00907CD5"/>
    <w:rsid w:val="009101D4"/>
    <w:rsid w:val="0091031E"/>
    <w:rsid w:val="0091056F"/>
    <w:rsid w:val="009112F7"/>
    <w:rsid w:val="00911C4B"/>
    <w:rsid w:val="009128B4"/>
    <w:rsid w:val="00913012"/>
    <w:rsid w:val="0091305D"/>
    <w:rsid w:val="009131AF"/>
    <w:rsid w:val="00913311"/>
    <w:rsid w:val="00913989"/>
    <w:rsid w:val="00913F55"/>
    <w:rsid w:val="009146C3"/>
    <w:rsid w:val="00914BA5"/>
    <w:rsid w:val="00915D71"/>
    <w:rsid w:val="00916363"/>
    <w:rsid w:val="009163E3"/>
    <w:rsid w:val="00916F98"/>
    <w:rsid w:val="009170E0"/>
    <w:rsid w:val="009172E1"/>
    <w:rsid w:val="0091758D"/>
    <w:rsid w:val="0091785E"/>
    <w:rsid w:val="009178D7"/>
    <w:rsid w:val="00920CDC"/>
    <w:rsid w:val="0092116E"/>
    <w:rsid w:val="00921AE1"/>
    <w:rsid w:val="00921D9C"/>
    <w:rsid w:val="00921EB8"/>
    <w:rsid w:val="00921FDB"/>
    <w:rsid w:val="0092291A"/>
    <w:rsid w:val="00922D5F"/>
    <w:rsid w:val="00923991"/>
    <w:rsid w:val="00923A24"/>
    <w:rsid w:val="00924104"/>
    <w:rsid w:val="00924263"/>
    <w:rsid w:val="0092444D"/>
    <w:rsid w:val="009244F7"/>
    <w:rsid w:val="00924E05"/>
    <w:rsid w:val="0092500F"/>
    <w:rsid w:val="0092509E"/>
    <w:rsid w:val="00925107"/>
    <w:rsid w:val="00925724"/>
    <w:rsid w:val="009257DB"/>
    <w:rsid w:val="00926366"/>
    <w:rsid w:val="00926614"/>
    <w:rsid w:val="00926BF6"/>
    <w:rsid w:val="00927380"/>
    <w:rsid w:val="009273BA"/>
    <w:rsid w:val="00927635"/>
    <w:rsid w:val="00927DED"/>
    <w:rsid w:val="00927EE0"/>
    <w:rsid w:val="00930ECE"/>
    <w:rsid w:val="00931165"/>
    <w:rsid w:val="0093138D"/>
    <w:rsid w:val="0093168D"/>
    <w:rsid w:val="00931CC8"/>
    <w:rsid w:val="009322FC"/>
    <w:rsid w:val="009333B5"/>
    <w:rsid w:val="00934D4E"/>
    <w:rsid w:val="00934D6A"/>
    <w:rsid w:val="00935132"/>
    <w:rsid w:val="009356D7"/>
    <w:rsid w:val="009357A6"/>
    <w:rsid w:val="009359F8"/>
    <w:rsid w:val="00935E88"/>
    <w:rsid w:val="009363E0"/>
    <w:rsid w:val="00936483"/>
    <w:rsid w:val="00936895"/>
    <w:rsid w:val="00936EF7"/>
    <w:rsid w:val="009378DC"/>
    <w:rsid w:val="009379D9"/>
    <w:rsid w:val="00937F1C"/>
    <w:rsid w:val="00940181"/>
    <w:rsid w:val="00940781"/>
    <w:rsid w:val="009418FF"/>
    <w:rsid w:val="00942354"/>
    <w:rsid w:val="00943CA5"/>
    <w:rsid w:val="009441A8"/>
    <w:rsid w:val="009449A4"/>
    <w:rsid w:val="00944BDB"/>
    <w:rsid w:val="00944CD2"/>
    <w:rsid w:val="009459F1"/>
    <w:rsid w:val="0094713A"/>
    <w:rsid w:val="00947E49"/>
    <w:rsid w:val="00950137"/>
    <w:rsid w:val="009504C6"/>
    <w:rsid w:val="00950516"/>
    <w:rsid w:val="00950894"/>
    <w:rsid w:val="00950BE5"/>
    <w:rsid w:val="009518F1"/>
    <w:rsid w:val="00951981"/>
    <w:rsid w:val="00951B2B"/>
    <w:rsid w:val="00952B1D"/>
    <w:rsid w:val="00952D3F"/>
    <w:rsid w:val="00952D90"/>
    <w:rsid w:val="00952E0E"/>
    <w:rsid w:val="009537BD"/>
    <w:rsid w:val="00953A1B"/>
    <w:rsid w:val="00953F8F"/>
    <w:rsid w:val="009546D1"/>
    <w:rsid w:val="0095472B"/>
    <w:rsid w:val="009548E0"/>
    <w:rsid w:val="0095509C"/>
    <w:rsid w:val="00955B57"/>
    <w:rsid w:val="00956562"/>
    <w:rsid w:val="009565E3"/>
    <w:rsid w:val="00956C00"/>
    <w:rsid w:val="00956E87"/>
    <w:rsid w:val="0095748A"/>
    <w:rsid w:val="009575FC"/>
    <w:rsid w:val="0095770E"/>
    <w:rsid w:val="0096010E"/>
    <w:rsid w:val="0096132F"/>
    <w:rsid w:val="00961B45"/>
    <w:rsid w:val="00963503"/>
    <w:rsid w:val="00963545"/>
    <w:rsid w:val="0096382B"/>
    <w:rsid w:val="009647AD"/>
    <w:rsid w:val="00964965"/>
    <w:rsid w:val="00964C37"/>
    <w:rsid w:val="00964DF8"/>
    <w:rsid w:val="00965674"/>
    <w:rsid w:val="0096583D"/>
    <w:rsid w:val="00966077"/>
    <w:rsid w:val="00966223"/>
    <w:rsid w:val="00966365"/>
    <w:rsid w:val="00966975"/>
    <w:rsid w:val="009700A8"/>
    <w:rsid w:val="009703A4"/>
    <w:rsid w:val="009704CA"/>
    <w:rsid w:val="009706D5"/>
    <w:rsid w:val="00970BC7"/>
    <w:rsid w:val="00970FD6"/>
    <w:rsid w:val="0097106E"/>
    <w:rsid w:val="009710C2"/>
    <w:rsid w:val="009711AF"/>
    <w:rsid w:val="0097129C"/>
    <w:rsid w:val="0097133E"/>
    <w:rsid w:val="00971DB1"/>
    <w:rsid w:val="00971E09"/>
    <w:rsid w:val="00972CED"/>
    <w:rsid w:val="00972ED0"/>
    <w:rsid w:val="00974291"/>
    <w:rsid w:val="00974332"/>
    <w:rsid w:val="00974C1F"/>
    <w:rsid w:val="00974D15"/>
    <w:rsid w:val="00974DA8"/>
    <w:rsid w:val="0097503F"/>
    <w:rsid w:val="00975CD7"/>
    <w:rsid w:val="00975F61"/>
    <w:rsid w:val="0097780A"/>
    <w:rsid w:val="00977E05"/>
    <w:rsid w:val="00977EAA"/>
    <w:rsid w:val="00977F0B"/>
    <w:rsid w:val="009804C7"/>
    <w:rsid w:val="0098064F"/>
    <w:rsid w:val="00980BC7"/>
    <w:rsid w:val="00981204"/>
    <w:rsid w:val="0098190A"/>
    <w:rsid w:val="00981BC1"/>
    <w:rsid w:val="0098200A"/>
    <w:rsid w:val="0098250B"/>
    <w:rsid w:val="00982783"/>
    <w:rsid w:val="009828AF"/>
    <w:rsid w:val="0098290C"/>
    <w:rsid w:val="0098311D"/>
    <w:rsid w:val="00983177"/>
    <w:rsid w:val="009834EF"/>
    <w:rsid w:val="00983609"/>
    <w:rsid w:val="00983A70"/>
    <w:rsid w:val="0098401A"/>
    <w:rsid w:val="009844BB"/>
    <w:rsid w:val="00984641"/>
    <w:rsid w:val="009846D5"/>
    <w:rsid w:val="00984888"/>
    <w:rsid w:val="00984C8C"/>
    <w:rsid w:val="009850EB"/>
    <w:rsid w:val="00985B21"/>
    <w:rsid w:val="009862D9"/>
    <w:rsid w:val="00986EA8"/>
    <w:rsid w:val="009873FC"/>
    <w:rsid w:val="009874FD"/>
    <w:rsid w:val="00987BE1"/>
    <w:rsid w:val="00987DF7"/>
    <w:rsid w:val="00987E0C"/>
    <w:rsid w:val="00987E7B"/>
    <w:rsid w:val="00990550"/>
    <w:rsid w:val="00990CAC"/>
    <w:rsid w:val="00991C39"/>
    <w:rsid w:val="00991C72"/>
    <w:rsid w:val="00993711"/>
    <w:rsid w:val="0099384F"/>
    <w:rsid w:val="009940EF"/>
    <w:rsid w:val="009940F5"/>
    <w:rsid w:val="00994D7F"/>
    <w:rsid w:val="00994E99"/>
    <w:rsid w:val="00995120"/>
    <w:rsid w:val="00995384"/>
    <w:rsid w:val="00995C9A"/>
    <w:rsid w:val="00995FD0"/>
    <w:rsid w:val="0099658B"/>
    <w:rsid w:val="00996660"/>
    <w:rsid w:val="0099700F"/>
    <w:rsid w:val="00997621"/>
    <w:rsid w:val="00997755"/>
    <w:rsid w:val="00997764"/>
    <w:rsid w:val="00997944"/>
    <w:rsid w:val="00997994"/>
    <w:rsid w:val="00997C88"/>
    <w:rsid w:val="00997D29"/>
    <w:rsid w:val="00997F63"/>
    <w:rsid w:val="009A02B3"/>
    <w:rsid w:val="009A0628"/>
    <w:rsid w:val="009A0806"/>
    <w:rsid w:val="009A12AB"/>
    <w:rsid w:val="009A1334"/>
    <w:rsid w:val="009A1819"/>
    <w:rsid w:val="009A1A09"/>
    <w:rsid w:val="009A1A3D"/>
    <w:rsid w:val="009A23BF"/>
    <w:rsid w:val="009A2408"/>
    <w:rsid w:val="009A2B8E"/>
    <w:rsid w:val="009A37D2"/>
    <w:rsid w:val="009A4B72"/>
    <w:rsid w:val="009A4B7B"/>
    <w:rsid w:val="009A5691"/>
    <w:rsid w:val="009A5834"/>
    <w:rsid w:val="009A5986"/>
    <w:rsid w:val="009A5D0E"/>
    <w:rsid w:val="009A5D73"/>
    <w:rsid w:val="009A6464"/>
    <w:rsid w:val="009A69CF"/>
    <w:rsid w:val="009A6CF8"/>
    <w:rsid w:val="009A6D6F"/>
    <w:rsid w:val="009B02E1"/>
    <w:rsid w:val="009B078C"/>
    <w:rsid w:val="009B15D5"/>
    <w:rsid w:val="009B15E1"/>
    <w:rsid w:val="009B198A"/>
    <w:rsid w:val="009B1C4A"/>
    <w:rsid w:val="009B1E51"/>
    <w:rsid w:val="009B232B"/>
    <w:rsid w:val="009B2945"/>
    <w:rsid w:val="009B2B9E"/>
    <w:rsid w:val="009B3361"/>
    <w:rsid w:val="009B3492"/>
    <w:rsid w:val="009B3918"/>
    <w:rsid w:val="009B391A"/>
    <w:rsid w:val="009B3F01"/>
    <w:rsid w:val="009B3F2E"/>
    <w:rsid w:val="009B407A"/>
    <w:rsid w:val="009B4288"/>
    <w:rsid w:val="009B43E5"/>
    <w:rsid w:val="009B454C"/>
    <w:rsid w:val="009B46A0"/>
    <w:rsid w:val="009B4D2B"/>
    <w:rsid w:val="009B53C1"/>
    <w:rsid w:val="009B57AD"/>
    <w:rsid w:val="009B5EFF"/>
    <w:rsid w:val="009B6D2F"/>
    <w:rsid w:val="009B6E24"/>
    <w:rsid w:val="009B70AA"/>
    <w:rsid w:val="009B74E8"/>
    <w:rsid w:val="009B76DC"/>
    <w:rsid w:val="009B7AD4"/>
    <w:rsid w:val="009B7EB5"/>
    <w:rsid w:val="009B7F8F"/>
    <w:rsid w:val="009C0059"/>
    <w:rsid w:val="009C0981"/>
    <w:rsid w:val="009C09C1"/>
    <w:rsid w:val="009C0C1D"/>
    <w:rsid w:val="009C1341"/>
    <w:rsid w:val="009C1D81"/>
    <w:rsid w:val="009C2231"/>
    <w:rsid w:val="009C242A"/>
    <w:rsid w:val="009C2D6C"/>
    <w:rsid w:val="009C2E03"/>
    <w:rsid w:val="009C2F70"/>
    <w:rsid w:val="009C2F76"/>
    <w:rsid w:val="009C3978"/>
    <w:rsid w:val="009C398D"/>
    <w:rsid w:val="009C3C54"/>
    <w:rsid w:val="009C4059"/>
    <w:rsid w:val="009C419F"/>
    <w:rsid w:val="009C488E"/>
    <w:rsid w:val="009C4950"/>
    <w:rsid w:val="009C4D5D"/>
    <w:rsid w:val="009C5BBB"/>
    <w:rsid w:val="009C5DE4"/>
    <w:rsid w:val="009C679F"/>
    <w:rsid w:val="009C6CD0"/>
    <w:rsid w:val="009C79B1"/>
    <w:rsid w:val="009C7A88"/>
    <w:rsid w:val="009D0294"/>
    <w:rsid w:val="009D095D"/>
    <w:rsid w:val="009D0FCD"/>
    <w:rsid w:val="009D0FFE"/>
    <w:rsid w:val="009D120F"/>
    <w:rsid w:val="009D1CFE"/>
    <w:rsid w:val="009D2803"/>
    <w:rsid w:val="009D2D10"/>
    <w:rsid w:val="009D30D0"/>
    <w:rsid w:val="009D3751"/>
    <w:rsid w:val="009D3965"/>
    <w:rsid w:val="009D4852"/>
    <w:rsid w:val="009D5138"/>
    <w:rsid w:val="009D55E1"/>
    <w:rsid w:val="009D5F4F"/>
    <w:rsid w:val="009D6262"/>
    <w:rsid w:val="009D6A09"/>
    <w:rsid w:val="009D6BC9"/>
    <w:rsid w:val="009D6D5C"/>
    <w:rsid w:val="009D7E0B"/>
    <w:rsid w:val="009E0241"/>
    <w:rsid w:val="009E03E8"/>
    <w:rsid w:val="009E0622"/>
    <w:rsid w:val="009E0E92"/>
    <w:rsid w:val="009E1262"/>
    <w:rsid w:val="009E1818"/>
    <w:rsid w:val="009E1C69"/>
    <w:rsid w:val="009E1EA7"/>
    <w:rsid w:val="009E1ED4"/>
    <w:rsid w:val="009E219D"/>
    <w:rsid w:val="009E23A0"/>
    <w:rsid w:val="009E2714"/>
    <w:rsid w:val="009E2FF1"/>
    <w:rsid w:val="009E388F"/>
    <w:rsid w:val="009E393A"/>
    <w:rsid w:val="009E425E"/>
    <w:rsid w:val="009E4A55"/>
    <w:rsid w:val="009E5118"/>
    <w:rsid w:val="009E5C86"/>
    <w:rsid w:val="009E5F8B"/>
    <w:rsid w:val="009E6845"/>
    <w:rsid w:val="009E6E44"/>
    <w:rsid w:val="009E6FF4"/>
    <w:rsid w:val="009E7076"/>
    <w:rsid w:val="009E7296"/>
    <w:rsid w:val="009E7484"/>
    <w:rsid w:val="009E793B"/>
    <w:rsid w:val="009F051A"/>
    <w:rsid w:val="009F135E"/>
    <w:rsid w:val="009F1852"/>
    <w:rsid w:val="009F1AE3"/>
    <w:rsid w:val="009F1CEA"/>
    <w:rsid w:val="009F1D2E"/>
    <w:rsid w:val="009F28B2"/>
    <w:rsid w:val="009F2DED"/>
    <w:rsid w:val="009F2EC4"/>
    <w:rsid w:val="009F3330"/>
    <w:rsid w:val="009F3F4E"/>
    <w:rsid w:val="009F449C"/>
    <w:rsid w:val="009F50D9"/>
    <w:rsid w:val="009F5329"/>
    <w:rsid w:val="009F5367"/>
    <w:rsid w:val="009F5870"/>
    <w:rsid w:val="009F5BED"/>
    <w:rsid w:val="009F643B"/>
    <w:rsid w:val="009F66AB"/>
    <w:rsid w:val="009F6AA8"/>
    <w:rsid w:val="009F6EAB"/>
    <w:rsid w:val="009F7E77"/>
    <w:rsid w:val="00A00150"/>
    <w:rsid w:val="00A0036F"/>
    <w:rsid w:val="00A00481"/>
    <w:rsid w:val="00A01067"/>
    <w:rsid w:val="00A01779"/>
    <w:rsid w:val="00A01953"/>
    <w:rsid w:val="00A01AFD"/>
    <w:rsid w:val="00A02AC5"/>
    <w:rsid w:val="00A02C9C"/>
    <w:rsid w:val="00A02E4A"/>
    <w:rsid w:val="00A03DD1"/>
    <w:rsid w:val="00A04129"/>
    <w:rsid w:val="00A05671"/>
    <w:rsid w:val="00A05DA2"/>
    <w:rsid w:val="00A05F3C"/>
    <w:rsid w:val="00A06593"/>
    <w:rsid w:val="00A06C16"/>
    <w:rsid w:val="00A06F02"/>
    <w:rsid w:val="00A07336"/>
    <w:rsid w:val="00A074AA"/>
    <w:rsid w:val="00A0755E"/>
    <w:rsid w:val="00A079AF"/>
    <w:rsid w:val="00A1029C"/>
    <w:rsid w:val="00A106D6"/>
    <w:rsid w:val="00A10B2C"/>
    <w:rsid w:val="00A10F23"/>
    <w:rsid w:val="00A110A5"/>
    <w:rsid w:val="00A11615"/>
    <w:rsid w:val="00A11AE1"/>
    <w:rsid w:val="00A11C2E"/>
    <w:rsid w:val="00A1238F"/>
    <w:rsid w:val="00A127F0"/>
    <w:rsid w:val="00A13197"/>
    <w:rsid w:val="00A13467"/>
    <w:rsid w:val="00A140B4"/>
    <w:rsid w:val="00A141F5"/>
    <w:rsid w:val="00A1475C"/>
    <w:rsid w:val="00A14DA1"/>
    <w:rsid w:val="00A15046"/>
    <w:rsid w:val="00A150BD"/>
    <w:rsid w:val="00A15A1A"/>
    <w:rsid w:val="00A15D13"/>
    <w:rsid w:val="00A15E89"/>
    <w:rsid w:val="00A1609D"/>
    <w:rsid w:val="00A16475"/>
    <w:rsid w:val="00A1653A"/>
    <w:rsid w:val="00A16636"/>
    <w:rsid w:val="00A17B8E"/>
    <w:rsid w:val="00A17E98"/>
    <w:rsid w:val="00A201B4"/>
    <w:rsid w:val="00A20202"/>
    <w:rsid w:val="00A20C4D"/>
    <w:rsid w:val="00A20E28"/>
    <w:rsid w:val="00A2124B"/>
    <w:rsid w:val="00A21FC8"/>
    <w:rsid w:val="00A21FEE"/>
    <w:rsid w:val="00A2216B"/>
    <w:rsid w:val="00A22A01"/>
    <w:rsid w:val="00A23100"/>
    <w:rsid w:val="00A23284"/>
    <w:rsid w:val="00A23706"/>
    <w:rsid w:val="00A2371D"/>
    <w:rsid w:val="00A237A6"/>
    <w:rsid w:val="00A248BA"/>
    <w:rsid w:val="00A24B7B"/>
    <w:rsid w:val="00A25295"/>
    <w:rsid w:val="00A25CA8"/>
    <w:rsid w:val="00A26036"/>
    <w:rsid w:val="00A2609F"/>
    <w:rsid w:val="00A2615E"/>
    <w:rsid w:val="00A2657B"/>
    <w:rsid w:val="00A266BF"/>
    <w:rsid w:val="00A2671B"/>
    <w:rsid w:val="00A26854"/>
    <w:rsid w:val="00A26C01"/>
    <w:rsid w:val="00A2701E"/>
    <w:rsid w:val="00A27100"/>
    <w:rsid w:val="00A2760B"/>
    <w:rsid w:val="00A27DAA"/>
    <w:rsid w:val="00A30419"/>
    <w:rsid w:val="00A30922"/>
    <w:rsid w:val="00A309B1"/>
    <w:rsid w:val="00A30A19"/>
    <w:rsid w:val="00A3129B"/>
    <w:rsid w:val="00A32604"/>
    <w:rsid w:val="00A32A2B"/>
    <w:rsid w:val="00A32CC2"/>
    <w:rsid w:val="00A32DF7"/>
    <w:rsid w:val="00A333F4"/>
    <w:rsid w:val="00A336B9"/>
    <w:rsid w:val="00A34044"/>
    <w:rsid w:val="00A343C4"/>
    <w:rsid w:val="00A354FF"/>
    <w:rsid w:val="00A357E1"/>
    <w:rsid w:val="00A36293"/>
    <w:rsid w:val="00A367C1"/>
    <w:rsid w:val="00A3691D"/>
    <w:rsid w:val="00A3740D"/>
    <w:rsid w:val="00A37474"/>
    <w:rsid w:val="00A3755B"/>
    <w:rsid w:val="00A37BF7"/>
    <w:rsid w:val="00A40004"/>
    <w:rsid w:val="00A4031E"/>
    <w:rsid w:val="00A41300"/>
    <w:rsid w:val="00A422D6"/>
    <w:rsid w:val="00A4267F"/>
    <w:rsid w:val="00A42716"/>
    <w:rsid w:val="00A4287E"/>
    <w:rsid w:val="00A429EA"/>
    <w:rsid w:val="00A43140"/>
    <w:rsid w:val="00A4380E"/>
    <w:rsid w:val="00A4384D"/>
    <w:rsid w:val="00A43E67"/>
    <w:rsid w:val="00A44936"/>
    <w:rsid w:val="00A44AB9"/>
    <w:rsid w:val="00A44D0B"/>
    <w:rsid w:val="00A44D44"/>
    <w:rsid w:val="00A45485"/>
    <w:rsid w:val="00A45DA4"/>
    <w:rsid w:val="00A45E13"/>
    <w:rsid w:val="00A46511"/>
    <w:rsid w:val="00A469C6"/>
    <w:rsid w:val="00A46AE2"/>
    <w:rsid w:val="00A46DB5"/>
    <w:rsid w:val="00A473F1"/>
    <w:rsid w:val="00A47480"/>
    <w:rsid w:val="00A47852"/>
    <w:rsid w:val="00A47971"/>
    <w:rsid w:val="00A5030A"/>
    <w:rsid w:val="00A50D0E"/>
    <w:rsid w:val="00A50D9F"/>
    <w:rsid w:val="00A50E08"/>
    <w:rsid w:val="00A513A0"/>
    <w:rsid w:val="00A515F1"/>
    <w:rsid w:val="00A516A0"/>
    <w:rsid w:val="00A5183E"/>
    <w:rsid w:val="00A521B3"/>
    <w:rsid w:val="00A52E9D"/>
    <w:rsid w:val="00A5330A"/>
    <w:rsid w:val="00A53856"/>
    <w:rsid w:val="00A53D4F"/>
    <w:rsid w:val="00A550C2"/>
    <w:rsid w:val="00A551AC"/>
    <w:rsid w:val="00A55275"/>
    <w:rsid w:val="00A553B3"/>
    <w:rsid w:val="00A55571"/>
    <w:rsid w:val="00A55BB0"/>
    <w:rsid w:val="00A564A9"/>
    <w:rsid w:val="00A56DC5"/>
    <w:rsid w:val="00A56F09"/>
    <w:rsid w:val="00A57192"/>
    <w:rsid w:val="00A57279"/>
    <w:rsid w:val="00A573B3"/>
    <w:rsid w:val="00A57678"/>
    <w:rsid w:val="00A579BB"/>
    <w:rsid w:val="00A57B4D"/>
    <w:rsid w:val="00A6012B"/>
    <w:rsid w:val="00A601B5"/>
    <w:rsid w:val="00A607F5"/>
    <w:rsid w:val="00A608A2"/>
    <w:rsid w:val="00A609B7"/>
    <w:rsid w:val="00A60F5C"/>
    <w:rsid w:val="00A6108E"/>
    <w:rsid w:val="00A6164F"/>
    <w:rsid w:val="00A61CAF"/>
    <w:rsid w:val="00A6209A"/>
    <w:rsid w:val="00A622C8"/>
    <w:rsid w:val="00A6267A"/>
    <w:rsid w:val="00A62F50"/>
    <w:rsid w:val="00A63255"/>
    <w:rsid w:val="00A63352"/>
    <w:rsid w:val="00A6376D"/>
    <w:rsid w:val="00A637A7"/>
    <w:rsid w:val="00A6381E"/>
    <w:rsid w:val="00A638C0"/>
    <w:rsid w:val="00A64636"/>
    <w:rsid w:val="00A659E2"/>
    <w:rsid w:val="00A65AC6"/>
    <w:rsid w:val="00A667A0"/>
    <w:rsid w:val="00A675C3"/>
    <w:rsid w:val="00A676B8"/>
    <w:rsid w:val="00A678BA"/>
    <w:rsid w:val="00A6794F"/>
    <w:rsid w:val="00A67D22"/>
    <w:rsid w:val="00A7031A"/>
    <w:rsid w:val="00A703CC"/>
    <w:rsid w:val="00A70688"/>
    <w:rsid w:val="00A71222"/>
    <w:rsid w:val="00A7132A"/>
    <w:rsid w:val="00A71966"/>
    <w:rsid w:val="00A71CD0"/>
    <w:rsid w:val="00A7289B"/>
    <w:rsid w:val="00A72C8B"/>
    <w:rsid w:val="00A72F34"/>
    <w:rsid w:val="00A73684"/>
    <w:rsid w:val="00A73C66"/>
    <w:rsid w:val="00A73F3E"/>
    <w:rsid w:val="00A74056"/>
    <w:rsid w:val="00A74851"/>
    <w:rsid w:val="00A7551A"/>
    <w:rsid w:val="00A759C0"/>
    <w:rsid w:val="00A75F1F"/>
    <w:rsid w:val="00A76008"/>
    <w:rsid w:val="00A76154"/>
    <w:rsid w:val="00A76BD4"/>
    <w:rsid w:val="00A76F18"/>
    <w:rsid w:val="00A7748C"/>
    <w:rsid w:val="00A80395"/>
    <w:rsid w:val="00A81081"/>
    <w:rsid w:val="00A818EF"/>
    <w:rsid w:val="00A8191D"/>
    <w:rsid w:val="00A82463"/>
    <w:rsid w:val="00A82598"/>
    <w:rsid w:val="00A825EA"/>
    <w:rsid w:val="00A82805"/>
    <w:rsid w:val="00A82B84"/>
    <w:rsid w:val="00A82EFC"/>
    <w:rsid w:val="00A83257"/>
    <w:rsid w:val="00A83537"/>
    <w:rsid w:val="00A8384D"/>
    <w:rsid w:val="00A838AD"/>
    <w:rsid w:val="00A839DB"/>
    <w:rsid w:val="00A83DC8"/>
    <w:rsid w:val="00A84572"/>
    <w:rsid w:val="00A848BB"/>
    <w:rsid w:val="00A85466"/>
    <w:rsid w:val="00A85C43"/>
    <w:rsid w:val="00A861F2"/>
    <w:rsid w:val="00A868FA"/>
    <w:rsid w:val="00A86CF1"/>
    <w:rsid w:val="00A87046"/>
    <w:rsid w:val="00A8773A"/>
    <w:rsid w:val="00A878A5"/>
    <w:rsid w:val="00A90140"/>
    <w:rsid w:val="00A90969"/>
    <w:rsid w:val="00A9138D"/>
    <w:rsid w:val="00A91FD4"/>
    <w:rsid w:val="00A91FEA"/>
    <w:rsid w:val="00A923CE"/>
    <w:rsid w:val="00A92DB1"/>
    <w:rsid w:val="00A93472"/>
    <w:rsid w:val="00A93752"/>
    <w:rsid w:val="00A937D4"/>
    <w:rsid w:val="00A93D20"/>
    <w:rsid w:val="00A941EC"/>
    <w:rsid w:val="00A94522"/>
    <w:rsid w:val="00A94BC7"/>
    <w:rsid w:val="00A9563F"/>
    <w:rsid w:val="00A95687"/>
    <w:rsid w:val="00A9571A"/>
    <w:rsid w:val="00A959A0"/>
    <w:rsid w:val="00A9629A"/>
    <w:rsid w:val="00A969E8"/>
    <w:rsid w:val="00A979AE"/>
    <w:rsid w:val="00A97B35"/>
    <w:rsid w:val="00AA0606"/>
    <w:rsid w:val="00AA0DCE"/>
    <w:rsid w:val="00AA0EE0"/>
    <w:rsid w:val="00AA0FC2"/>
    <w:rsid w:val="00AA1582"/>
    <w:rsid w:val="00AA17A2"/>
    <w:rsid w:val="00AA1A15"/>
    <w:rsid w:val="00AA1DCD"/>
    <w:rsid w:val="00AA22C8"/>
    <w:rsid w:val="00AA23E5"/>
    <w:rsid w:val="00AA2403"/>
    <w:rsid w:val="00AA30AF"/>
    <w:rsid w:val="00AA34CC"/>
    <w:rsid w:val="00AA3CDF"/>
    <w:rsid w:val="00AA3DAF"/>
    <w:rsid w:val="00AA403F"/>
    <w:rsid w:val="00AA431C"/>
    <w:rsid w:val="00AA44F7"/>
    <w:rsid w:val="00AA4E7E"/>
    <w:rsid w:val="00AA4F6A"/>
    <w:rsid w:val="00AA519D"/>
    <w:rsid w:val="00AA52D9"/>
    <w:rsid w:val="00AA55A4"/>
    <w:rsid w:val="00AA578A"/>
    <w:rsid w:val="00AA59CE"/>
    <w:rsid w:val="00AA68B2"/>
    <w:rsid w:val="00AA69BA"/>
    <w:rsid w:val="00AA6F51"/>
    <w:rsid w:val="00AA76ED"/>
    <w:rsid w:val="00AA7E66"/>
    <w:rsid w:val="00AB0195"/>
    <w:rsid w:val="00AB09AE"/>
    <w:rsid w:val="00AB1DC7"/>
    <w:rsid w:val="00AB260E"/>
    <w:rsid w:val="00AB2A32"/>
    <w:rsid w:val="00AB3242"/>
    <w:rsid w:val="00AB35F9"/>
    <w:rsid w:val="00AB3BD3"/>
    <w:rsid w:val="00AB406E"/>
    <w:rsid w:val="00AB4C35"/>
    <w:rsid w:val="00AB5336"/>
    <w:rsid w:val="00AB56BD"/>
    <w:rsid w:val="00AB5BCE"/>
    <w:rsid w:val="00AB6102"/>
    <w:rsid w:val="00AB6960"/>
    <w:rsid w:val="00AB69F5"/>
    <w:rsid w:val="00AB70BD"/>
    <w:rsid w:val="00AB7A2E"/>
    <w:rsid w:val="00AB7C91"/>
    <w:rsid w:val="00AB7E93"/>
    <w:rsid w:val="00AB7FAE"/>
    <w:rsid w:val="00AC0044"/>
    <w:rsid w:val="00AC0746"/>
    <w:rsid w:val="00AC083A"/>
    <w:rsid w:val="00AC1579"/>
    <w:rsid w:val="00AC1CC5"/>
    <w:rsid w:val="00AC2140"/>
    <w:rsid w:val="00AC25C3"/>
    <w:rsid w:val="00AC285A"/>
    <w:rsid w:val="00AC2A2B"/>
    <w:rsid w:val="00AC2AE7"/>
    <w:rsid w:val="00AC3003"/>
    <w:rsid w:val="00AC303F"/>
    <w:rsid w:val="00AC3049"/>
    <w:rsid w:val="00AC3126"/>
    <w:rsid w:val="00AC57A5"/>
    <w:rsid w:val="00AC59BC"/>
    <w:rsid w:val="00AC59EF"/>
    <w:rsid w:val="00AC6118"/>
    <w:rsid w:val="00AC63F8"/>
    <w:rsid w:val="00AC69E0"/>
    <w:rsid w:val="00AC7003"/>
    <w:rsid w:val="00AC7080"/>
    <w:rsid w:val="00AC7B3E"/>
    <w:rsid w:val="00AC7EA8"/>
    <w:rsid w:val="00AC7F94"/>
    <w:rsid w:val="00AD07E2"/>
    <w:rsid w:val="00AD1887"/>
    <w:rsid w:val="00AD220E"/>
    <w:rsid w:val="00AD279D"/>
    <w:rsid w:val="00AD3004"/>
    <w:rsid w:val="00AD35AE"/>
    <w:rsid w:val="00AD3720"/>
    <w:rsid w:val="00AD3B31"/>
    <w:rsid w:val="00AD46D7"/>
    <w:rsid w:val="00AD4D58"/>
    <w:rsid w:val="00AD4F3F"/>
    <w:rsid w:val="00AD595C"/>
    <w:rsid w:val="00AD5BDE"/>
    <w:rsid w:val="00AD61F1"/>
    <w:rsid w:val="00AD6BA8"/>
    <w:rsid w:val="00AD6C4A"/>
    <w:rsid w:val="00AD7564"/>
    <w:rsid w:val="00AE0B77"/>
    <w:rsid w:val="00AE1000"/>
    <w:rsid w:val="00AE1407"/>
    <w:rsid w:val="00AE2906"/>
    <w:rsid w:val="00AE3134"/>
    <w:rsid w:val="00AE31CB"/>
    <w:rsid w:val="00AE3361"/>
    <w:rsid w:val="00AE354A"/>
    <w:rsid w:val="00AE432A"/>
    <w:rsid w:val="00AE4788"/>
    <w:rsid w:val="00AE4863"/>
    <w:rsid w:val="00AE49F8"/>
    <w:rsid w:val="00AE4D26"/>
    <w:rsid w:val="00AE52AD"/>
    <w:rsid w:val="00AE5C60"/>
    <w:rsid w:val="00AE6204"/>
    <w:rsid w:val="00AE6694"/>
    <w:rsid w:val="00AE6EB5"/>
    <w:rsid w:val="00AE71A9"/>
    <w:rsid w:val="00AE757C"/>
    <w:rsid w:val="00AE762E"/>
    <w:rsid w:val="00AE795B"/>
    <w:rsid w:val="00AE7D77"/>
    <w:rsid w:val="00AF0045"/>
    <w:rsid w:val="00AF01A3"/>
    <w:rsid w:val="00AF0453"/>
    <w:rsid w:val="00AF0589"/>
    <w:rsid w:val="00AF08D1"/>
    <w:rsid w:val="00AF0A83"/>
    <w:rsid w:val="00AF13AC"/>
    <w:rsid w:val="00AF244C"/>
    <w:rsid w:val="00AF2B79"/>
    <w:rsid w:val="00AF2D43"/>
    <w:rsid w:val="00AF2E64"/>
    <w:rsid w:val="00AF3132"/>
    <w:rsid w:val="00AF408A"/>
    <w:rsid w:val="00AF4FAD"/>
    <w:rsid w:val="00AF5108"/>
    <w:rsid w:val="00AF51FE"/>
    <w:rsid w:val="00AF5C5B"/>
    <w:rsid w:val="00AF66C9"/>
    <w:rsid w:val="00AF73E8"/>
    <w:rsid w:val="00AF758C"/>
    <w:rsid w:val="00AF77CA"/>
    <w:rsid w:val="00AF7D1C"/>
    <w:rsid w:val="00B0075D"/>
    <w:rsid w:val="00B00AC4"/>
    <w:rsid w:val="00B01E90"/>
    <w:rsid w:val="00B022DE"/>
    <w:rsid w:val="00B0246F"/>
    <w:rsid w:val="00B029BF"/>
    <w:rsid w:val="00B02B6B"/>
    <w:rsid w:val="00B03310"/>
    <w:rsid w:val="00B0355E"/>
    <w:rsid w:val="00B03593"/>
    <w:rsid w:val="00B04884"/>
    <w:rsid w:val="00B049B4"/>
    <w:rsid w:val="00B04C12"/>
    <w:rsid w:val="00B04D85"/>
    <w:rsid w:val="00B04D9E"/>
    <w:rsid w:val="00B05217"/>
    <w:rsid w:val="00B0562A"/>
    <w:rsid w:val="00B06615"/>
    <w:rsid w:val="00B07454"/>
    <w:rsid w:val="00B077E4"/>
    <w:rsid w:val="00B07E9C"/>
    <w:rsid w:val="00B10291"/>
    <w:rsid w:val="00B1045A"/>
    <w:rsid w:val="00B10549"/>
    <w:rsid w:val="00B10A51"/>
    <w:rsid w:val="00B10A7B"/>
    <w:rsid w:val="00B10AF6"/>
    <w:rsid w:val="00B11210"/>
    <w:rsid w:val="00B11482"/>
    <w:rsid w:val="00B11F04"/>
    <w:rsid w:val="00B12231"/>
    <w:rsid w:val="00B12409"/>
    <w:rsid w:val="00B124E4"/>
    <w:rsid w:val="00B1261A"/>
    <w:rsid w:val="00B13BFF"/>
    <w:rsid w:val="00B13F65"/>
    <w:rsid w:val="00B13FA6"/>
    <w:rsid w:val="00B14513"/>
    <w:rsid w:val="00B14B83"/>
    <w:rsid w:val="00B153AF"/>
    <w:rsid w:val="00B15648"/>
    <w:rsid w:val="00B160B9"/>
    <w:rsid w:val="00B160E7"/>
    <w:rsid w:val="00B164F9"/>
    <w:rsid w:val="00B171A1"/>
    <w:rsid w:val="00B17276"/>
    <w:rsid w:val="00B17287"/>
    <w:rsid w:val="00B1752F"/>
    <w:rsid w:val="00B17728"/>
    <w:rsid w:val="00B17F22"/>
    <w:rsid w:val="00B20805"/>
    <w:rsid w:val="00B2080F"/>
    <w:rsid w:val="00B210DC"/>
    <w:rsid w:val="00B216F3"/>
    <w:rsid w:val="00B21CAC"/>
    <w:rsid w:val="00B222FA"/>
    <w:rsid w:val="00B224E6"/>
    <w:rsid w:val="00B231F2"/>
    <w:rsid w:val="00B233B7"/>
    <w:rsid w:val="00B23562"/>
    <w:rsid w:val="00B2361D"/>
    <w:rsid w:val="00B2397C"/>
    <w:rsid w:val="00B23A44"/>
    <w:rsid w:val="00B23B26"/>
    <w:rsid w:val="00B23BC5"/>
    <w:rsid w:val="00B246CE"/>
    <w:rsid w:val="00B24D52"/>
    <w:rsid w:val="00B24F73"/>
    <w:rsid w:val="00B2560D"/>
    <w:rsid w:val="00B25B06"/>
    <w:rsid w:val="00B25C51"/>
    <w:rsid w:val="00B263AF"/>
    <w:rsid w:val="00B268E7"/>
    <w:rsid w:val="00B26C44"/>
    <w:rsid w:val="00B26DA3"/>
    <w:rsid w:val="00B30403"/>
    <w:rsid w:val="00B30705"/>
    <w:rsid w:val="00B309DC"/>
    <w:rsid w:val="00B30A5E"/>
    <w:rsid w:val="00B30BA5"/>
    <w:rsid w:val="00B31CB7"/>
    <w:rsid w:val="00B31FD4"/>
    <w:rsid w:val="00B32068"/>
    <w:rsid w:val="00B32589"/>
    <w:rsid w:val="00B32AE7"/>
    <w:rsid w:val="00B32B0E"/>
    <w:rsid w:val="00B3337F"/>
    <w:rsid w:val="00B337DB"/>
    <w:rsid w:val="00B33C36"/>
    <w:rsid w:val="00B33FFD"/>
    <w:rsid w:val="00B341E9"/>
    <w:rsid w:val="00B3432A"/>
    <w:rsid w:val="00B3439C"/>
    <w:rsid w:val="00B34556"/>
    <w:rsid w:val="00B34E11"/>
    <w:rsid w:val="00B34E68"/>
    <w:rsid w:val="00B34EB7"/>
    <w:rsid w:val="00B34F9E"/>
    <w:rsid w:val="00B3535D"/>
    <w:rsid w:val="00B35775"/>
    <w:rsid w:val="00B35E71"/>
    <w:rsid w:val="00B36306"/>
    <w:rsid w:val="00B37093"/>
    <w:rsid w:val="00B37C46"/>
    <w:rsid w:val="00B37DDC"/>
    <w:rsid w:val="00B4047C"/>
    <w:rsid w:val="00B405B9"/>
    <w:rsid w:val="00B40949"/>
    <w:rsid w:val="00B40E7C"/>
    <w:rsid w:val="00B41691"/>
    <w:rsid w:val="00B41843"/>
    <w:rsid w:val="00B41B43"/>
    <w:rsid w:val="00B41C6A"/>
    <w:rsid w:val="00B41D5A"/>
    <w:rsid w:val="00B41EFE"/>
    <w:rsid w:val="00B42117"/>
    <w:rsid w:val="00B4272A"/>
    <w:rsid w:val="00B4274B"/>
    <w:rsid w:val="00B42F8D"/>
    <w:rsid w:val="00B4330B"/>
    <w:rsid w:val="00B4380A"/>
    <w:rsid w:val="00B43AD7"/>
    <w:rsid w:val="00B43BF1"/>
    <w:rsid w:val="00B43E82"/>
    <w:rsid w:val="00B44466"/>
    <w:rsid w:val="00B44A6F"/>
    <w:rsid w:val="00B4544C"/>
    <w:rsid w:val="00B457B5"/>
    <w:rsid w:val="00B4584E"/>
    <w:rsid w:val="00B45C55"/>
    <w:rsid w:val="00B45DB2"/>
    <w:rsid w:val="00B45E07"/>
    <w:rsid w:val="00B45EC5"/>
    <w:rsid w:val="00B4602A"/>
    <w:rsid w:val="00B46F62"/>
    <w:rsid w:val="00B47B30"/>
    <w:rsid w:val="00B503CC"/>
    <w:rsid w:val="00B50574"/>
    <w:rsid w:val="00B521E7"/>
    <w:rsid w:val="00B525DC"/>
    <w:rsid w:val="00B52903"/>
    <w:rsid w:val="00B52918"/>
    <w:rsid w:val="00B52C95"/>
    <w:rsid w:val="00B53556"/>
    <w:rsid w:val="00B538CD"/>
    <w:rsid w:val="00B545B0"/>
    <w:rsid w:val="00B54612"/>
    <w:rsid w:val="00B54C41"/>
    <w:rsid w:val="00B55444"/>
    <w:rsid w:val="00B55AEA"/>
    <w:rsid w:val="00B560D6"/>
    <w:rsid w:val="00B56754"/>
    <w:rsid w:val="00B56DB5"/>
    <w:rsid w:val="00B57EF8"/>
    <w:rsid w:val="00B6044B"/>
    <w:rsid w:val="00B604ED"/>
    <w:rsid w:val="00B60903"/>
    <w:rsid w:val="00B60A8F"/>
    <w:rsid w:val="00B60E50"/>
    <w:rsid w:val="00B61A0A"/>
    <w:rsid w:val="00B61C67"/>
    <w:rsid w:val="00B61FE9"/>
    <w:rsid w:val="00B62906"/>
    <w:rsid w:val="00B62C25"/>
    <w:rsid w:val="00B63402"/>
    <w:rsid w:val="00B6359C"/>
    <w:rsid w:val="00B637D4"/>
    <w:rsid w:val="00B6387E"/>
    <w:rsid w:val="00B63E06"/>
    <w:rsid w:val="00B63E78"/>
    <w:rsid w:val="00B64525"/>
    <w:rsid w:val="00B6530C"/>
    <w:rsid w:val="00B658D9"/>
    <w:rsid w:val="00B65F22"/>
    <w:rsid w:val="00B662F0"/>
    <w:rsid w:val="00B66331"/>
    <w:rsid w:val="00B66A55"/>
    <w:rsid w:val="00B6704A"/>
    <w:rsid w:val="00B7024A"/>
    <w:rsid w:val="00B70435"/>
    <w:rsid w:val="00B7047F"/>
    <w:rsid w:val="00B70E8B"/>
    <w:rsid w:val="00B718BC"/>
    <w:rsid w:val="00B71A25"/>
    <w:rsid w:val="00B71BEB"/>
    <w:rsid w:val="00B71F9E"/>
    <w:rsid w:val="00B72000"/>
    <w:rsid w:val="00B72B1D"/>
    <w:rsid w:val="00B72B25"/>
    <w:rsid w:val="00B73F34"/>
    <w:rsid w:val="00B74159"/>
    <w:rsid w:val="00B746DC"/>
    <w:rsid w:val="00B74EE8"/>
    <w:rsid w:val="00B75501"/>
    <w:rsid w:val="00B75649"/>
    <w:rsid w:val="00B75738"/>
    <w:rsid w:val="00B75984"/>
    <w:rsid w:val="00B75D28"/>
    <w:rsid w:val="00B75E1B"/>
    <w:rsid w:val="00B7659A"/>
    <w:rsid w:val="00B76641"/>
    <w:rsid w:val="00B76B24"/>
    <w:rsid w:val="00B76F66"/>
    <w:rsid w:val="00B77168"/>
    <w:rsid w:val="00B775EF"/>
    <w:rsid w:val="00B801E0"/>
    <w:rsid w:val="00B80BEF"/>
    <w:rsid w:val="00B8143E"/>
    <w:rsid w:val="00B81553"/>
    <w:rsid w:val="00B81558"/>
    <w:rsid w:val="00B822F3"/>
    <w:rsid w:val="00B82F64"/>
    <w:rsid w:val="00B83005"/>
    <w:rsid w:val="00B83113"/>
    <w:rsid w:val="00B83371"/>
    <w:rsid w:val="00B83D61"/>
    <w:rsid w:val="00B84583"/>
    <w:rsid w:val="00B849FC"/>
    <w:rsid w:val="00B84CB4"/>
    <w:rsid w:val="00B84D99"/>
    <w:rsid w:val="00B84EC9"/>
    <w:rsid w:val="00B84F57"/>
    <w:rsid w:val="00B852E3"/>
    <w:rsid w:val="00B85970"/>
    <w:rsid w:val="00B860DA"/>
    <w:rsid w:val="00B86271"/>
    <w:rsid w:val="00B86820"/>
    <w:rsid w:val="00B87EC9"/>
    <w:rsid w:val="00B87F24"/>
    <w:rsid w:val="00B90404"/>
    <w:rsid w:val="00B90607"/>
    <w:rsid w:val="00B90DC0"/>
    <w:rsid w:val="00B91108"/>
    <w:rsid w:val="00B91BE9"/>
    <w:rsid w:val="00B91CF2"/>
    <w:rsid w:val="00B91FB5"/>
    <w:rsid w:val="00B93A91"/>
    <w:rsid w:val="00B941DA"/>
    <w:rsid w:val="00B942F6"/>
    <w:rsid w:val="00B949E4"/>
    <w:rsid w:val="00B958F2"/>
    <w:rsid w:val="00B95A00"/>
    <w:rsid w:val="00B95AF7"/>
    <w:rsid w:val="00B96756"/>
    <w:rsid w:val="00B96E0A"/>
    <w:rsid w:val="00B96EB6"/>
    <w:rsid w:val="00B97335"/>
    <w:rsid w:val="00B97431"/>
    <w:rsid w:val="00B97798"/>
    <w:rsid w:val="00BA0807"/>
    <w:rsid w:val="00BA08B6"/>
    <w:rsid w:val="00BA0D67"/>
    <w:rsid w:val="00BA0FCB"/>
    <w:rsid w:val="00BA11F2"/>
    <w:rsid w:val="00BA2F6A"/>
    <w:rsid w:val="00BA33BB"/>
    <w:rsid w:val="00BA3871"/>
    <w:rsid w:val="00BA41B5"/>
    <w:rsid w:val="00BA4395"/>
    <w:rsid w:val="00BA441E"/>
    <w:rsid w:val="00BA47AA"/>
    <w:rsid w:val="00BA4D7A"/>
    <w:rsid w:val="00BA4F69"/>
    <w:rsid w:val="00BA532E"/>
    <w:rsid w:val="00BA59EF"/>
    <w:rsid w:val="00BA5B9C"/>
    <w:rsid w:val="00BA6553"/>
    <w:rsid w:val="00BA756C"/>
    <w:rsid w:val="00BA7C48"/>
    <w:rsid w:val="00BA7E3F"/>
    <w:rsid w:val="00BB0F07"/>
    <w:rsid w:val="00BB19DC"/>
    <w:rsid w:val="00BB1D82"/>
    <w:rsid w:val="00BB2667"/>
    <w:rsid w:val="00BB2726"/>
    <w:rsid w:val="00BB327E"/>
    <w:rsid w:val="00BB3516"/>
    <w:rsid w:val="00BB3B4D"/>
    <w:rsid w:val="00BB3CE5"/>
    <w:rsid w:val="00BB3E3A"/>
    <w:rsid w:val="00BB450C"/>
    <w:rsid w:val="00BB4701"/>
    <w:rsid w:val="00BB56E5"/>
    <w:rsid w:val="00BB5712"/>
    <w:rsid w:val="00BB5BBD"/>
    <w:rsid w:val="00BB5D10"/>
    <w:rsid w:val="00BB64DD"/>
    <w:rsid w:val="00BB6C65"/>
    <w:rsid w:val="00BB6DA6"/>
    <w:rsid w:val="00BB6EBD"/>
    <w:rsid w:val="00BB7049"/>
    <w:rsid w:val="00BB7137"/>
    <w:rsid w:val="00BB7593"/>
    <w:rsid w:val="00BC065A"/>
    <w:rsid w:val="00BC0690"/>
    <w:rsid w:val="00BC0A30"/>
    <w:rsid w:val="00BC0CA4"/>
    <w:rsid w:val="00BC1433"/>
    <w:rsid w:val="00BC1513"/>
    <w:rsid w:val="00BC1840"/>
    <w:rsid w:val="00BC2A62"/>
    <w:rsid w:val="00BC402D"/>
    <w:rsid w:val="00BC53E4"/>
    <w:rsid w:val="00BC6786"/>
    <w:rsid w:val="00BC680D"/>
    <w:rsid w:val="00BC6A92"/>
    <w:rsid w:val="00BC6B20"/>
    <w:rsid w:val="00BC6E9D"/>
    <w:rsid w:val="00BC710D"/>
    <w:rsid w:val="00BC7A55"/>
    <w:rsid w:val="00BC7DF7"/>
    <w:rsid w:val="00BD0389"/>
    <w:rsid w:val="00BD0848"/>
    <w:rsid w:val="00BD0CE3"/>
    <w:rsid w:val="00BD1593"/>
    <w:rsid w:val="00BD1D74"/>
    <w:rsid w:val="00BD22A4"/>
    <w:rsid w:val="00BD25F4"/>
    <w:rsid w:val="00BD267E"/>
    <w:rsid w:val="00BD2E36"/>
    <w:rsid w:val="00BD2EA1"/>
    <w:rsid w:val="00BD2F13"/>
    <w:rsid w:val="00BD3178"/>
    <w:rsid w:val="00BD3E26"/>
    <w:rsid w:val="00BD3F9C"/>
    <w:rsid w:val="00BD423B"/>
    <w:rsid w:val="00BD4395"/>
    <w:rsid w:val="00BD4591"/>
    <w:rsid w:val="00BD5051"/>
    <w:rsid w:val="00BD506B"/>
    <w:rsid w:val="00BD57DC"/>
    <w:rsid w:val="00BD589C"/>
    <w:rsid w:val="00BD5C9A"/>
    <w:rsid w:val="00BD5CA6"/>
    <w:rsid w:val="00BD6622"/>
    <w:rsid w:val="00BD7332"/>
    <w:rsid w:val="00BD73A8"/>
    <w:rsid w:val="00BD73D1"/>
    <w:rsid w:val="00BD7791"/>
    <w:rsid w:val="00BE032E"/>
    <w:rsid w:val="00BE05FD"/>
    <w:rsid w:val="00BE0DB0"/>
    <w:rsid w:val="00BE0E77"/>
    <w:rsid w:val="00BE0F29"/>
    <w:rsid w:val="00BE18A5"/>
    <w:rsid w:val="00BE2D17"/>
    <w:rsid w:val="00BE34C8"/>
    <w:rsid w:val="00BE373B"/>
    <w:rsid w:val="00BE40A1"/>
    <w:rsid w:val="00BE4A46"/>
    <w:rsid w:val="00BE52A0"/>
    <w:rsid w:val="00BE58B9"/>
    <w:rsid w:val="00BE62E3"/>
    <w:rsid w:val="00BE66D4"/>
    <w:rsid w:val="00BE68B0"/>
    <w:rsid w:val="00BE695D"/>
    <w:rsid w:val="00BE6D6C"/>
    <w:rsid w:val="00BE6F03"/>
    <w:rsid w:val="00BE7850"/>
    <w:rsid w:val="00BE7953"/>
    <w:rsid w:val="00BF0264"/>
    <w:rsid w:val="00BF03C0"/>
    <w:rsid w:val="00BF1A9D"/>
    <w:rsid w:val="00BF1DFD"/>
    <w:rsid w:val="00BF1FE7"/>
    <w:rsid w:val="00BF293F"/>
    <w:rsid w:val="00BF29BA"/>
    <w:rsid w:val="00BF2C74"/>
    <w:rsid w:val="00BF2D18"/>
    <w:rsid w:val="00BF3421"/>
    <w:rsid w:val="00BF3DD9"/>
    <w:rsid w:val="00BF3E34"/>
    <w:rsid w:val="00BF3E6D"/>
    <w:rsid w:val="00BF3E96"/>
    <w:rsid w:val="00BF3EEC"/>
    <w:rsid w:val="00BF4135"/>
    <w:rsid w:val="00BF4664"/>
    <w:rsid w:val="00BF4D7A"/>
    <w:rsid w:val="00BF5272"/>
    <w:rsid w:val="00BF66A8"/>
    <w:rsid w:val="00BF6799"/>
    <w:rsid w:val="00BF76F9"/>
    <w:rsid w:val="00BF78C7"/>
    <w:rsid w:val="00BF7AAB"/>
    <w:rsid w:val="00C00121"/>
    <w:rsid w:val="00C00330"/>
    <w:rsid w:val="00C00931"/>
    <w:rsid w:val="00C00943"/>
    <w:rsid w:val="00C00B42"/>
    <w:rsid w:val="00C014AE"/>
    <w:rsid w:val="00C01759"/>
    <w:rsid w:val="00C01E9C"/>
    <w:rsid w:val="00C02175"/>
    <w:rsid w:val="00C023EE"/>
    <w:rsid w:val="00C029F2"/>
    <w:rsid w:val="00C02CC1"/>
    <w:rsid w:val="00C03A22"/>
    <w:rsid w:val="00C03CCE"/>
    <w:rsid w:val="00C0403A"/>
    <w:rsid w:val="00C0417D"/>
    <w:rsid w:val="00C043A1"/>
    <w:rsid w:val="00C04575"/>
    <w:rsid w:val="00C045F5"/>
    <w:rsid w:val="00C066C0"/>
    <w:rsid w:val="00C06E38"/>
    <w:rsid w:val="00C06E78"/>
    <w:rsid w:val="00C075E0"/>
    <w:rsid w:val="00C07634"/>
    <w:rsid w:val="00C07C99"/>
    <w:rsid w:val="00C10049"/>
    <w:rsid w:val="00C10106"/>
    <w:rsid w:val="00C104AF"/>
    <w:rsid w:val="00C1090D"/>
    <w:rsid w:val="00C10AE2"/>
    <w:rsid w:val="00C10AE6"/>
    <w:rsid w:val="00C10CB8"/>
    <w:rsid w:val="00C110A8"/>
    <w:rsid w:val="00C11522"/>
    <w:rsid w:val="00C115E5"/>
    <w:rsid w:val="00C11C77"/>
    <w:rsid w:val="00C11D16"/>
    <w:rsid w:val="00C1230B"/>
    <w:rsid w:val="00C12C37"/>
    <w:rsid w:val="00C13366"/>
    <w:rsid w:val="00C133E0"/>
    <w:rsid w:val="00C13D8A"/>
    <w:rsid w:val="00C13DFF"/>
    <w:rsid w:val="00C14594"/>
    <w:rsid w:val="00C14C6F"/>
    <w:rsid w:val="00C15F3E"/>
    <w:rsid w:val="00C16E60"/>
    <w:rsid w:val="00C16FD8"/>
    <w:rsid w:val="00C179D5"/>
    <w:rsid w:val="00C17B69"/>
    <w:rsid w:val="00C17C0C"/>
    <w:rsid w:val="00C20D9D"/>
    <w:rsid w:val="00C20DB8"/>
    <w:rsid w:val="00C213A2"/>
    <w:rsid w:val="00C21550"/>
    <w:rsid w:val="00C21B79"/>
    <w:rsid w:val="00C21CE2"/>
    <w:rsid w:val="00C23394"/>
    <w:rsid w:val="00C23460"/>
    <w:rsid w:val="00C23719"/>
    <w:rsid w:val="00C23840"/>
    <w:rsid w:val="00C238A4"/>
    <w:rsid w:val="00C24553"/>
    <w:rsid w:val="00C252F5"/>
    <w:rsid w:val="00C2599A"/>
    <w:rsid w:val="00C25B97"/>
    <w:rsid w:val="00C25BA5"/>
    <w:rsid w:val="00C26A38"/>
    <w:rsid w:val="00C277C9"/>
    <w:rsid w:val="00C27E5A"/>
    <w:rsid w:val="00C3032E"/>
    <w:rsid w:val="00C30570"/>
    <w:rsid w:val="00C30824"/>
    <w:rsid w:val="00C30BF6"/>
    <w:rsid w:val="00C318EC"/>
    <w:rsid w:val="00C31F75"/>
    <w:rsid w:val="00C321B2"/>
    <w:rsid w:val="00C325FD"/>
    <w:rsid w:val="00C32C1D"/>
    <w:rsid w:val="00C33067"/>
    <w:rsid w:val="00C3377D"/>
    <w:rsid w:val="00C33D1B"/>
    <w:rsid w:val="00C33F86"/>
    <w:rsid w:val="00C34B16"/>
    <w:rsid w:val="00C34F23"/>
    <w:rsid w:val="00C359A3"/>
    <w:rsid w:val="00C359F7"/>
    <w:rsid w:val="00C35BC2"/>
    <w:rsid w:val="00C361D0"/>
    <w:rsid w:val="00C36640"/>
    <w:rsid w:val="00C36F0E"/>
    <w:rsid w:val="00C375EB"/>
    <w:rsid w:val="00C37CB8"/>
    <w:rsid w:val="00C40765"/>
    <w:rsid w:val="00C40946"/>
    <w:rsid w:val="00C41007"/>
    <w:rsid w:val="00C41EF2"/>
    <w:rsid w:val="00C4205F"/>
    <w:rsid w:val="00C42077"/>
    <w:rsid w:val="00C420EB"/>
    <w:rsid w:val="00C422B0"/>
    <w:rsid w:val="00C426D0"/>
    <w:rsid w:val="00C4298C"/>
    <w:rsid w:val="00C42DA4"/>
    <w:rsid w:val="00C4301B"/>
    <w:rsid w:val="00C430ED"/>
    <w:rsid w:val="00C43599"/>
    <w:rsid w:val="00C439F1"/>
    <w:rsid w:val="00C43B4D"/>
    <w:rsid w:val="00C44494"/>
    <w:rsid w:val="00C445AB"/>
    <w:rsid w:val="00C456B5"/>
    <w:rsid w:val="00C459DB"/>
    <w:rsid w:val="00C45C9E"/>
    <w:rsid w:val="00C4691D"/>
    <w:rsid w:val="00C46A37"/>
    <w:rsid w:val="00C46F76"/>
    <w:rsid w:val="00C471D6"/>
    <w:rsid w:val="00C474D2"/>
    <w:rsid w:val="00C47B82"/>
    <w:rsid w:val="00C47CE7"/>
    <w:rsid w:val="00C509B1"/>
    <w:rsid w:val="00C50F7F"/>
    <w:rsid w:val="00C50F89"/>
    <w:rsid w:val="00C51452"/>
    <w:rsid w:val="00C51487"/>
    <w:rsid w:val="00C51944"/>
    <w:rsid w:val="00C51ABF"/>
    <w:rsid w:val="00C51BDA"/>
    <w:rsid w:val="00C526B4"/>
    <w:rsid w:val="00C52C63"/>
    <w:rsid w:val="00C52E80"/>
    <w:rsid w:val="00C530F6"/>
    <w:rsid w:val="00C5340E"/>
    <w:rsid w:val="00C546C5"/>
    <w:rsid w:val="00C55281"/>
    <w:rsid w:val="00C5529D"/>
    <w:rsid w:val="00C55D09"/>
    <w:rsid w:val="00C56363"/>
    <w:rsid w:val="00C572D0"/>
    <w:rsid w:val="00C576FB"/>
    <w:rsid w:val="00C57E93"/>
    <w:rsid w:val="00C57FD4"/>
    <w:rsid w:val="00C600F0"/>
    <w:rsid w:val="00C604B6"/>
    <w:rsid w:val="00C60886"/>
    <w:rsid w:val="00C608CE"/>
    <w:rsid w:val="00C60B1B"/>
    <w:rsid w:val="00C61227"/>
    <w:rsid w:val="00C612DD"/>
    <w:rsid w:val="00C61960"/>
    <w:rsid w:val="00C6197C"/>
    <w:rsid w:val="00C61DA5"/>
    <w:rsid w:val="00C622EA"/>
    <w:rsid w:val="00C6276F"/>
    <w:rsid w:val="00C630D4"/>
    <w:rsid w:val="00C6405E"/>
    <w:rsid w:val="00C6434E"/>
    <w:rsid w:val="00C64A9E"/>
    <w:rsid w:val="00C65121"/>
    <w:rsid w:val="00C65603"/>
    <w:rsid w:val="00C65711"/>
    <w:rsid w:val="00C659E9"/>
    <w:rsid w:val="00C66491"/>
    <w:rsid w:val="00C667CE"/>
    <w:rsid w:val="00C66869"/>
    <w:rsid w:val="00C66E60"/>
    <w:rsid w:val="00C67434"/>
    <w:rsid w:val="00C676F8"/>
    <w:rsid w:val="00C70D79"/>
    <w:rsid w:val="00C71B37"/>
    <w:rsid w:val="00C71D5C"/>
    <w:rsid w:val="00C71E27"/>
    <w:rsid w:val="00C71E3F"/>
    <w:rsid w:val="00C721ED"/>
    <w:rsid w:val="00C72264"/>
    <w:rsid w:val="00C72470"/>
    <w:rsid w:val="00C72A7A"/>
    <w:rsid w:val="00C72A7C"/>
    <w:rsid w:val="00C73481"/>
    <w:rsid w:val="00C735D1"/>
    <w:rsid w:val="00C737D3"/>
    <w:rsid w:val="00C748E4"/>
    <w:rsid w:val="00C748FE"/>
    <w:rsid w:val="00C74B62"/>
    <w:rsid w:val="00C750F0"/>
    <w:rsid w:val="00C75AA2"/>
    <w:rsid w:val="00C76D6D"/>
    <w:rsid w:val="00C76F34"/>
    <w:rsid w:val="00C77488"/>
    <w:rsid w:val="00C774B6"/>
    <w:rsid w:val="00C775EE"/>
    <w:rsid w:val="00C776D5"/>
    <w:rsid w:val="00C77C5D"/>
    <w:rsid w:val="00C803B6"/>
    <w:rsid w:val="00C80759"/>
    <w:rsid w:val="00C80AE0"/>
    <w:rsid w:val="00C80C9A"/>
    <w:rsid w:val="00C81262"/>
    <w:rsid w:val="00C81B51"/>
    <w:rsid w:val="00C81F01"/>
    <w:rsid w:val="00C83294"/>
    <w:rsid w:val="00C83F16"/>
    <w:rsid w:val="00C8473C"/>
    <w:rsid w:val="00C84C65"/>
    <w:rsid w:val="00C85104"/>
    <w:rsid w:val="00C852A8"/>
    <w:rsid w:val="00C8576F"/>
    <w:rsid w:val="00C85A65"/>
    <w:rsid w:val="00C86055"/>
    <w:rsid w:val="00C8674C"/>
    <w:rsid w:val="00C868D0"/>
    <w:rsid w:val="00C871DB"/>
    <w:rsid w:val="00C874C4"/>
    <w:rsid w:val="00C87CB4"/>
    <w:rsid w:val="00C87E74"/>
    <w:rsid w:val="00C908DA"/>
    <w:rsid w:val="00C910C0"/>
    <w:rsid w:val="00C913AF"/>
    <w:rsid w:val="00C917F3"/>
    <w:rsid w:val="00C91A64"/>
    <w:rsid w:val="00C9227A"/>
    <w:rsid w:val="00C923CD"/>
    <w:rsid w:val="00C926B6"/>
    <w:rsid w:val="00C92C49"/>
    <w:rsid w:val="00C92C8E"/>
    <w:rsid w:val="00C935D9"/>
    <w:rsid w:val="00C93796"/>
    <w:rsid w:val="00C93E37"/>
    <w:rsid w:val="00C948F3"/>
    <w:rsid w:val="00C94932"/>
    <w:rsid w:val="00C94C37"/>
    <w:rsid w:val="00C95150"/>
    <w:rsid w:val="00C95BDF"/>
    <w:rsid w:val="00C969C3"/>
    <w:rsid w:val="00C96CEB"/>
    <w:rsid w:val="00C96D52"/>
    <w:rsid w:val="00C9796F"/>
    <w:rsid w:val="00C97A21"/>
    <w:rsid w:val="00C97E83"/>
    <w:rsid w:val="00CA0271"/>
    <w:rsid w:val="00CA0B2D"/>
    <w:rsid w:val="00CA22A3"/>
    <w:rsid w:val="00CA2769"/>
    <w:rsid w:val="00CA2C17"/>
    <w:rsid w:val="00CA3334"/>
    <w:rsid w:val="00CA3871"/>
    <w:rsid w:val="00CA3EC4"/>
    <w:rsid w:val="00CA41C8"/>
    <w:rsid w:val="00CA42A2"/>
    <w:rsid w:val="00CA470B"/>
    <w:rsid w:val="00CA4BB6"/>
    <w:rsid w:val="00CA4EE7"/>
    <w:rsid w:val="00CA5069"/>
    <w:rsid w:val="00CA5186"/>
    <w:rsid w:val="00CA58DD"/>
    <w:rsid w:val="00CA5B5A"/>
    <w:rsid w:val="00CA5D10"/>
    <w:rsid w:val="00CA6C32"/>
    <w:rsid w:val="00CA71ED"/>
    <w:rsid w:val="00CA78B4"/>
    <w:rsid w:val="00CA78E1"/>
    <w:rsid w:val="00CA7C75"/>
    <w:rsid w:val="00CA7FF1"/>
    <w:rsid w:val="00CB0252"/>
    <w:rsid w:val="00CB0D33"/>
    <w:rsid w:val="00CB1039"/>
    <w:rsid w:val="00CB139C"/>
    <w:rsid w:val="00CB1B40"/>
    <w:rsid w:val="00CB1B8E"/>
    <w:rsid w:val="00CB2234"/>
    <w:rsid w:val="00CB242F"/>
    <w:rsid w:val="00CB2461"/>
    <w:rsid w:val="00CB296E"/>
    <w:rsid w:val="00CB2C69"/>
    <w:rsid w:val="00CB37C9"/>
    <w:rsid w:val="00CB3AE9"/>
    <w:rsid w:val="00CB3D3D"/>
    <w:rsid w:val="00CB3D9C"/>
    <w:rsid w:val="00CB41BF"/>
    <w:rsid w:val="00CB4349"/>
    <w:rsid w:val="00CB4833"/>
    <w:rsid w:val="00CB4E3B"/>
    <w:rsid w:val="00CB4EB1"/>
    <w:rsid w:val="00CB5755"/>
    <w:rsid w:val="00CB6234"/>
    <w:rsid w:val="00CB626E"/>
    <w:rsid w:val="00CB6530"/>
    <w:rsid w:val="00CB69CD"/>
    <w:rsid w:val="00CB6B0F"/>
    <w:rsid w:val="00CB74D3"/>
    <w:rsid w:val="00CC02AE"/>
    <w:rsid w:val="00CC0525"/>
    <w:rsid w:val="00CC0E63"/>
    <w:rsid w:val="00CC0FFE"/>
    <w:rsid w:val="00CC10B0"/>
    <w:rsid w:val="00CC14DA"/>
    <w:rsid w:val="00CC18AE"/>
    <w:rsid w:val="00CC1F84"/>
    <w:rsid w:val="00CC261B"/>
    <w:rsid w:val="00CC293A"/>
    <w:rsid w:val="00CC396E"/>
    <w:rsid w:val="00CC3B35"/>
    <w:rsid w:val="00CC414F"/>
    <w:rsid w:val="00CC46A3"/>
    <w:rsid w:val="00CC4951"/>
    <w:rsid w:val="00CC4F8B"/>
    <w:rsid w:val="00CC501B"/>
    <w:rsid w:val="00CC51ED"/>
    <w:rsid w:val="00CC57EA"/>
    <w:rsid w:val="00CC633D"/>
    <w:rsid w:val="00CC6727"/>
    <w:rsid w:val="00CC6964"/>
    <w:rsid w:val="00CC6DDC"/>
    <w:rsid w:val="00CC7350"/>
    <w:rsid w:val="00CD090E"/>
    <w:rsid w:val="00CD0CF1"/>
    <w:rsid w:val="00CD0D7E"/>
    <w:rsid w:val="00CD0E95"/>
    <w:rsid w:val="00CD0F5F"/>
    <w:rsid w:val="00CD2AD6"/>
    <w:rsid w:val="00CD3510"/>
    <w:rsid w:val="00CD3A0F"/>
    <w:rsid w:val="00CD41EB"/>
    <w:rsid w:val="00CD485C"/>
    <w:rsid w:val="00CD557E"/>
    <w:rsid w:val="00CD59DF"/>
    <w:rsid w:val="00CD60A1"/>
    <w:rsid w:val="00CD6399"/>
    <w:rsid w:val="00CD6A58"/>
    <w:rsid w:val="00CD6E1A"/>
    <w:rsid w:val="00CD71A8"/>
    <w:rsid w:val="00CD733A"/>
    <w:rsid w:val="00CD734F"/>
    <w:rsid w:val="00CD74C6"/>
    <w:rsid w:val="00CD75A4"/>
    <w:rsid w:val="00CD7C02"/>
    <w:rsid w:val="00CD7D8A"/>
    <w:rsid w:val="00CD7F7E"/>
    <w:rsid w:val="00CE001F"/>
    <w:rsid w:val="00CE013B"/>
    <w:rsid w:val="00CE09CC"/>
    <w:rsid w:val="00CE12F7"/>
    <w:rsid w:val="00CE157A"/>
    <w:rsid w:val="00CE16D3"/>
    <w:rsid w:val="00CE1830"/>
    <w:rsid w:val="00CE1F9D"/>
    <w:rsid w:val="00CE2198"/>
    <w:rsid w:val="00CE2880"/>
    <w:rsid w:val="00CE3327"/>
    <w:rsid w:val="00CE3E67"/>
    <w:rsid w:val="00CE4551"/>
    <w:rsid w:val="00CE56F8"/>
    <w:rsid w:val="00CE5978"/>
    <w:rsid w:val="00CE6B21"/>
    <w:rsid w:val="00CE78BD"/>
    <w:rsid w:val="00CF099A"/>
    <w:rsid w:val="00CF1365"/>
    <w:rsid w:val="00CF13B1"/>
    <w:rsid w:val="00CF19C2"/>
    <w:rsid w:val="00CF1CAC"/>
    <w:rsid w:val="00CF1EC7"/>
    <w:rsid w:val="00CF2529"/>
    <w:rsid w:val="00CF285A"/>
    <w:rsid w:val="00CF291C"/>
    <w:rsid w:val="00CF3E60"/>
    <w:rsid w:val="00CF46DB"/>
    <w:rsid w:val="00CF4921"/>
    <w:rsid w:val="00CF518D"/>
    <w:rsid w:val="00CF5A25"/>
    <w:rsid w:val="00CF653B"/>
    <w:rsid w:val="00CF6568"/>
    <w:rsid w:val="00CF6DCD"/>
    <w:rsid w:val="00CF7005"/>
    <w:rsid w:val="00CF7232"/>
    <w:rsid w:val="00CF73F6"/>
    <w:rsid w:val="00CF7D52"/>
    <w:rsid w:val="00D0066B"/>
    <w:rsid w:val="00D006B4"/>
    <w:rsid w:val="00D007D2"/>
    <w:rsid w:val="00D008D5"/>
    <w:rsid w:val="00D00B40"/>
    <w:rsid w:val="00D00B77"/>
    <w:rsid w:val="00D010C1"/>
    <w:rsid w:val="00D01E3A"/>
    <w:rsid w:val="00D024DF"/>
    <w:rsid w:val="00D02969"/>
    <w:rsid w:val="00D02C79"/>
    <w:rsid w:val="00D031D8"/>
    <w:rsid w:val="00D036C1"/>
    <w:rsid w:val="00D038DB"/>
    <w:rsid w:val="00D03CA6"/>
    <w:rsid w:val="00D04810"/>
    <w:rsid w:val="00D04CEE"/>
    <w:rsid w:val="00D04E15"/>
    <w:rsid w:val="00D04E99"/>
    <w:rsid w:val="00D05002"/>
    <w:rsid w:val="00D05070"/>
    <w:rsid w:val="00D053D2"/>
    <w:rsid w:val="00D0542A"/>
    <w:rsid w:val="00D057A4"/>
    <w:rsid w:val="00D059E3"/>
    <w:rsid w:val="00D0617C"/>
    <w:rsid w:val="00D061EB"/>
    <w:rsid w:val="00D0637A"/>
    <w:rsid w:val="00D070E3"/>
    <w:rsid w:val="00D07109"/>
    <w:rsid w:val="00D077EC"/>
    <w:rsid w:val="00D07B6B"/>
    <w:rsid w:val="00D07C51"/>
    <w:rsid w:val="00D10BC0"/>
    <w:rsid w:val="00D10EEA"/>
    <w:rsid w:val="00D10FFD"/>
    <w:rsid w:val="00D11123"/>
    <w:rsid w:val="00D11D0C"/>
    <w:rsid w:val="00D120AE"/>
    <w:rsid w:val="00D12408"/>
    <w:rsid w:val="00D12A0F"/>
    <w:rsid w:val="00D12CE5"/>
    <w:rsid w:val="00D13005"/>
    <w:rsid w:val="00D13214"/>
    <w:rsid w:val="00D13918"/>
    <w:rsid w:val="00D15154"/>
    <w:rsid w:val="00D15176"/>
    <w:rsid w:val="00D15A93"/>
    <w:rsid w:val="00D15D31"/>
    <w:rsid w:val="00D16681"/>
    <w:rsid w:val="00D16D58"/>
    <w:rsid w:val="00D170AB"/>
    <w:rsid w:val="00D17A3A"/>
    <w:rsid w:val="00D17BE8"/>
    <w:rsid w:val="00D17C6C"/>
    <w:rsid w:val="00D205E9"/>
    <w:rsid w:val="00D208DF"/>
    <w:rsid w:val="00D20A4A"/>
    <w:rsid w:val="00D20CEC"/>
    <w:rsid w:val="00D21B19"/>
    <w:rsid w:val="00D21CDF"/>
    <w:rsid w:val="00D226B6"/>
    <w:rsid w:val="00D226F1"/>
    <w:rsid w:val="00D229CD"/>
    <w:rsid w:val="00D22D72"/>
    <w:rsid w:val="00D248C3"/>
    <w:rsid w:val="00D25455"/>
    <w:rsid w:val="00D25CEC"/>
    <w:rsid w:val="00D25E37"/>
    <w:rsid w:val="00D25F98"/>
    <w:rsid w:val="00D26069"/>
    <w:rsid w:val="00D26ECF"/>
    <w:rsid w:val="00D27227"/>
    <w:rsid w:val="00D30234"/>
    <w:rsid w:val="00D30880"/>
    <w:rsid w:val="00D30B90"/>
    <w:rsid w:val="00D30D85"/>
    <w:rsid w:val="00D3147A"/>
    <w:rsid w:val="00D31A0E"/>
    <w:rsid w:val="00D31A1C"/>
    <w:rsid w:val="00D31B24"/>
    <w:rsid w:val="00D3247F"/>
    <w:rsid w:val="00D326A4"/>
    <w:rsid w:val="00D32CE3"/>
    <w:rsid w:val="00D32EC2"/>
    <w:rsid w:val="00D33261"/>
    <w:rsid w:val="00D33564"/>
    <w:rsid w:val="00D3363D"/>
    <w:rsid w:val="00D340FF"/>
    <w:rsid w:val="00D34322"/>
    <w:rsid w:val="00D343B3"/>
    <w:rsid w:val="00D34CB0"/>
    <w:rsid w:val="00D35366"/>
    <w:rsid w:val="00D35486"/>
    <w:rsid w:val="00D35758"/>
    <w:rsid w:val="00D358DA"/>
    <w:rsid w:val="00D363C7"/>
    <w:rsid w:val="00D3677A"/>
    <w:rsid w:val="00D36A97"/>
    <w:rsid w:val="00D370BA"/>
    <w:rsid w:val="00D377A3"/>
    <w:rsid w:val="00D400FC"/>
    <w:rsid w:val="00D4013F"/>
    <w:rsid w:val="00D40A9F"/>
    <w:rsid w:val="00D40EC8"/>
    <w:rsid w:val="00D420F5"/>
    <w:rsid w:val="00D420FA"/>
    <w:rsid w:val="00D42656"/>
    <w:rsid w:val="00D42A51"/>
    <w:rsid w:val="00D42C23"/>
    <w:rsid w:val="00D42CEC"/>
    <w:rsid w:val="00D42DCD"/>
    <w:rsid w:val="00D42F7D"/>
    <w:rsid w:val="00D430EE"/>
    <w:rsid w:val="00D4323C"/>
    <w:rsid w:val="00D4330E"/>
    <w:rsid w:val="00D438C0"/>
    <w:rsid w:val="00D43E6F"/>
    <w:rsid w:val="00D45EAE"/>
    <w:rsid w:val="00D45F58"/>
    <w:rsid w:val="00D46432"/>
    <w:rsid w:val="00D465D7"/>
    <w:rsid w:val="00D467E7"/>
    <w:rsid w:val="00D46D5F"/>
    <w:rsid w:val="00D46ECA"/>
    <w:rsid w:val="00D4738B"/>
    <w:rsid w:val="00D4788E"/>
    <w:rsid w:val="00D47B47"/>
    <w:rsid w:val="00D47BC9"/>
    <w:rsid w:val="00D47FA4"/>
    <w:rsid w:val="00D50686"/>
    <w:rsid w:val="00D50A71"/>
    <w:rsid w:val="00D51568"/>
    <w:rsid w:val="00D51A63"/>
    <w:rsid w:val="00D52387"/>
    <w:rsid w:val="00D52952"/>
    <w:rsid w:val="00D52A2E"/>
    <w:rsid w:val="00D52B79"/>
    <w:rsid w:val="00D52C57"/>
    <w:rsid w:val="00D530D0"/>
    <w:rsid w:val="00D536B4"/>
    <w:rsid w:val="00D538A0"/>
    <w:rsid w:val="00D53BC2"/>
    <w:rsid w:val="00D5434B"/>
    <w:rsid w:val="00D5458C"/>
    <w:rsid w:val="00D5471E"/>
    <w:rsid w:val="00D547EA"/>
    <w:rsid w:val="00D55977"/>
    <w:rsid w:val="00D564EF"/>
    <w:rsid w:val="00D56A83"/>
    <w:rsid w:val="00D56B88"/>
    <w:rsid w:val="00D56C4E"/>
    <w:rsid w:val="00D57265"/>
    <w:rsid w:val="00D57399"/>
    <w:rsid w:val="00D57C5F"/>
    <w:rsid w:val="00D57FAC"/>
    <w:rsid w:val="00D605A5"/>
    <w:rsid w:val="00D62844"/>
    <w:rsid w:val="00D62F43"/>
    <w:rsid w:val="00D63F98"/>
    <w:rsid w:val="00D64030"/>
    <w:rsid w:val="00D64090"/>
    <w:rsid w:val="00D64566"/>
    <w:rsid w:val="00D64C9A"/>
    <w:rsid w:val="00D65864"/>
    <w:rsid w:val="00D65BFD"/>
    <w:rsid w:val="00D65EE6"/>
    <w:rsid w:val="00D666E4"/>
    <w:rsid w:val="00D6697D"/>
    <w:rsid w:val="00D669B1"/>
    <w:rsid w:val="00D66AB4"/>
    <w:rsid w:val="00D677A1"/>
    <w:rsid w:val="00D67B95"/>
    <w:rsid w:val="00D700C3"/>
    <w:rsid w:val="00D7035C"/>
    <w:rsid w:val="00D710F8"/>
    <w:rsid w:val="00D71721"/>
    <w:rsid w:val="00D71907"/>
    <w:rsid w:val="00D7195B"/>
    <w:rsid w:val="00D720FA"/>
    <w:rsid w:val="00D720FF"/>
    <w:rsid w:val="00D72A34"/>
    <w:rsid w:val="00D72ABE"/>
    <w:rsid w:val="00D73151"/>
    <w:rsid w:val="00D7315A"/>
    <w:rsid w:val="00D736A6"/>
    <w:rsid w:val="00D73E9E"/>
    <w:rsid w:val="00D740EC"/>
    <w:rsid w:val="00D75422"/>
    <w:rsid w:val="00D7595F"/>
    <w:rsid w:val="00D75D6C"/>
    <w:rsid w:val="00D75FAF"/>
    <w:rsid w:val="00D76048"/>
    <w:rsid w:val="00D76181"/>
    <w:rsid w:val="00D770BA"/>
    <w:rsid w:val="00D770FC"/>
    <w:rsid w:val="00D775E5"/>
    <w:rsid w:val="00D800FB"/>
    <w:rsid w:val="00D8103F"/>
    <w:rsid w:val="00D8159C"/>
    <w:rsid w:val="00D81685"/>
    <w:rsid w:val="00D8192F"/>
    <w:rsid w:val="00D81A15"/>
    <w:rsid w:val="00D81C10"/>
    <w:rsid w:val="00D81D9F"/>
    <w:rsid w:val="00D82016"/>
    <w:rsid w:val="00D825C4"/>
    <w:rsid w:val="00D835CC"/>
    <w:rsid w:val="00D8428F"/>
    <w:rsid w:val="00D8457E"/>
    <w:rsid w:val="00D84D77"/>
    <w:rsid w:val="00D84F13"/>
    <w:rsid w:val="00D8519C"/>
    <w:rsid w:val="00D851E1"/>
    <w:rsid w:val="00D85211"/>
    <w:rsid w:val="00D853EC"/>
    <w:rsid w:val="00D85CE4"/>
    <w:rsid w:val="00D86447"/>
    <w:rsid w:val="00D866D0"/>
    <w:rsid w:val="00D86882"/>
    <w:rsid w:val="00D86D4C"/>
    <w:rsid w:val="00D86F8A"/>
    <w:rsid w:val="00D878EF"/>
    <w:rsid w:val="00D9065A"/>
    <w:rsid w:val="00D9082B"/>
    <w:rsid w:val="00D90A3C"/>
    <w:rsid w:val="00D90A55"/>
    <w:rsid w:val="00D90C0B"/>
    <w:rsid w:val="00D91FF5"/>
    <w:rsid w:val="00D92D42"/>
    <w:rsid w:val="00D9342B"/>
    <w:rsid w:val="00D93D8B"/>
    <w:rsid w:val="00D93F8D"/>
    <w:rsid w:val="00D94034"/>
    <w:rsid w:val="00D94507"/>
    <w:rsid w:val="00D94E53"/>
    <w:rsid w:val="00D94F4B"/>
    <w:rsid w:val="00D9503F"/>
    <w:rsid w:val="00D95467"/>
    <w:rsid w:val="00D9566E"/>
    <w:rsid w:val="00D9580D"/>
    <w:rsid w:val="00D96A6E"/>
    <w:rsid w:val="00D970F6"/>
    <w:rsid w:val="00D97183"/>
    <w:rsid w:val="00D975A9"/>
    <w:rsid w:val="00D97C14"/>
    <w:rsid w:val="00D97E23"/>
    <w:rsid w:val="00D97F49"/>
    <w:rsid w:val="00DA043C"/>
    <w:rsid w:val="00DA0555"/>
    <w:rsid w:val="00DA0915"/>
    <w:rsid w:val="00DA0CCE"/>
    <w:rsid w:val="00DA13F0"/>
    <w:rsid w:val="00DA3C3E"/>
    <w:rsid w:val="00DA3CF6"/>
    <w:rsid w:val="00DA3F63"/>
    <w:rsid w:val="00DA43CD"/>
    <w:rsid w:val="00DA6054"/>
    <w:rsid w:val="00DA625F"/>
    <w:rsid w:val="00DA6508"/>
    <w:rsid w:val="00DA6BDF"/>
    <w:rsid w:val="00DA7BFC"/>
    <w:rsid w:val="00DB01EE"/>
    <w:rsid w:val="00DB11F1"/>
    <w:rsid w:val="00DB133A"/>
    <w:rsid w:val="00DB18B8"/>
    <w:rsid w:val="00DB1F00"/>
    <w:rsid w:val="00DB217A"/>
    <w:rsid w:val="00DB2EE6"/>
    <w:rsid w:val="00DB3596"/>
    <w:rsid w:val="00DB3979"/>
    <w:rsid w:val="00DB4626"/>
    <w:rsid w:val="00DB4641"/>
    <w:rsid w:val="00DB4696"/>
    <w:rsid w:val="00DB4867"/>
    <w:rsid w:val="00DB4906"/>
    <w:rsid w:val="00DB4B59"/>
    <w:rsid w:val="00DB50DA"/>
    <w:rsid w:val="00DB5274"/>
    <w:rsid w:val="00DB5F25"/>
    <w:rsid w:val="00DB5FE8"/>
    <w:rsid w:val="00DB615D"/>
    <w:rsid w:val="00DB628F"/>
    <w:rsid w:val="00DB6952"/>
    <w:rsid w:val="00DB72A5"/>
    <w:rsid w:val="00DB72B3"/>
    <w:rsid w:val="00DC0B54"/>
    <w:rsid w:val="00DC1E2D"/>
    <w:rsid w:val="00DC22BB"/>
    <w:rsid w:val="00DC27FE"/>
    <w:rsid w:val="00DC2C0C"/>
    <w:rsid w:val="00DC35D4"/>
    <w:rsid w:val="00DC376E"/>
    <w:rsid w:val="00DC3C32"/>
    <w:rsid w:val="00DC3E36"/>
    <w:rsid w:val="00DC4138"/>
    <w:rsid w:val="00DC5D29"/>
    <w:rsid w:val="00DC6494"/>
    <w:rsid w:val="00DC679B"/>
    <w:rsid w:val="00DC6CBC"/>
    <w:rsid w:val="00DC6D8D"/>
    <w:rsid w:val="00DC78F0"/>
    <w:rsid w:val="00DC79B1"/>
    <w:rsid w:val="00DC7F6C"/>
    <w:rsid w:val="00DD1148"/>
    <w:rsid w:val="00DD14CA"/>
    <w:rsid w:val="00DD1795"/>
    <w:rsid w:val="00DD1C0A"/>
    <w:rsid w:val="00DD1E91"/>
    <w:rsid w:val="00DD1FE8"/>
    <w:rsid w:val="00DD254E"/>
    <w:rsid w:val="00DD25C3"/>
    <w:rsid w:val="00DD2962"/>
    <w:rsid w:val="00DD2D9E"/>
    <w:rsid w:val="00DD4030"/>
    <w:rsid w:val="00DD4475"/>
    <w:rsid w:val="00DD5866"/>
    <w:rsid w:val="00DD629E"/>
    <w:rsid w:val="00DD63D5"/>
    <w:rsid w:val="00DD6DFE"/>
    <w:rsid w:val="00DD6F39"/>
    <w:rsid w:val="00DD6F6B"/>
    <w:rsid w:val="00DD76E5"/>
    <w:rsid w:val="00DD773B"/>
    <w:rsid w:val="00DD7781"/>
    <w:rsid w:val="00DD79A7"/>
    <w:rsid w:val="00DE0594"/>
    <w:rsid w:val="00DE0CB8"/>
    <w:rsid w:val="00DE1C5E"/>
    <w:rsid w:val="00DE2D5E"/>
    <w:rsid w:val="00DE3D9A"/>
    <w:rsid w:val="00DE3F70"/>
    <w:rsid w:val="00DE49E7"/>
    <w:rsid w:val="00DE4C7C"/>
    <w:rsid w:val="00DE531F"/>
    <w:rsid w:val="00DE54E7"/>
    <w:rsid w:val="00DE6817"/>
    <w:rsid w:val="00DE6B1E"/>
    <w:rsid w:val="00DE6D4E"/>
    <w:rsid w:val="00DE6D78"/>
    <w:rsid w:val="00DE6F14"/>
    <w:rsid w:val="00DE77E5"/>
    <w:rsid w:val="00DE79D9"/>
    <w:rsid w:val="00DF01A3"/>
    <w:rsid w:val="00DF03FC"/>
    <w:rsid w:val="00DF04B7"/>
    <w:rsid w:val="00DF0BCE"/>
    <w:rsid w:val="00DF0C81"/>
    <w:rsid w:val="00DF1130"/>
    <w:rsid w:val="00DF11DC"/>
    <w:rsid w:val="00DF1EFC"/>
    <w:rsid w:val="00DF2722"/>
    <w:rsid w:val="00DF2948"/>
    <w:rsid w:val="00DF3521"/>
    <w:rsid w:val="00DF38C0"/>
    <w:rsid w:val="00DF3FAE"/>
    <w:rsid w:val="00DF40BD"/>
    <w:rsid w:val="00DF4122"/>
    <w:rsid w:val="00DF4FE0"/>
    <w:rsid w:val="00DF509A"/>
    <w:rsid w:val="00DF53A0"/>
    <w:rsid w:val="00DF5A62"/>
    <w:rsid w:val="00DF6225"/>
    <w:rsid w:val="00DF6E10"/>
    <w:rsid w:val="00DF73F9"/>
    <w:rsid w:val="00DF785C"/>
    <w:rsid w:val="00E004FA"/>
    <w:rsid w:val="00E0062E"/>
    <w:rsid w:val="00E0130D"/>
    <w:rsid w:val="00E01CDE"/>
    <w:rsid w:val="00E023B5"/>
    <w:rsid w:val="00E023D4"/>
    <w:rsid w:val="00E02410"/>
    <w:rsid w:val="00E02862"/>
    <w:rsid w:val="00E02CFB"/>
    <w:rsid w:val="00E03735"/>
    <w:rsid w:val="00E03998"/>
    <w:rsid w:val="00E04840"/>
    <w:rsid w:val="00E04E70"/>
    <w:rsid w:val="00E05007"/>
    <w:rsid w:val="00E053E3"/>
    <w:rsid w:val="00E06605"/>
    <w:rsid w:val="00E07119"/>
    <w:rsid w:val="00E072B8"/>
    <w:rsid w:val="00E07975"/>
    <w:rsid w:val="00E07B1B"/>
    <w:rsid w:val="00E07BFC"/>
    <w:rsid w:val="00E10294"/>
    <w:rsid w:val="00E1042C"/>
    <w:rsid w:val="00E10576"/>
    <w:rsid w:val="00E1096A"/>
    <w:rsid w:val="00E113FF"/>
    <w:rsid w:val="00E11B03"/>
    <w:rsid w:val="00E11D25"/>
    <w:rsid w:val="00E122DB"/>
    <w:rsid w:val="00E1230B"/>
    <w:rsid w:val="00E12D7A"/>
    <w:rsid w:val="00E1315E"/>
    <w:rsid w:val="00E14512"/>
    <w:rsid w:val="00E14B02"/>
    <w:rsid w:val="00E153E3"/>
    <w:rsid w:val="00E15A86"/>
    <w:rsid w:val="00E15BF4"/>
    <w:rsid w:val="00E15F77"/>
    <w:rsid w:val="00E162A8"/>
    <w:rsid w:val="00E16CA9"/>
    <w:rsid w:val="00E171E8"/>
    <w:rsid w:val="00E17246"/>
    <w:rsid w:val="00E17423"/>
    <w:rsid w:val="00E17C0B"/>
    <w:rsid w:val="00E17EDD"/>
    <w:rsid w:val="00E17EE7"/>
    <w:rsid w:val="00E20A7E"/>
    <w:rsid w:val="00E20B9F"/>
    <w:rsid w:val="00E20E9D"/>
    <w:rsid w:val="00E219C1"/>
    <w:rsid w:val="00E21BC7"/>
    <w:rsid w:val="00E21DAE"/>
    <w:rsid w:val="00E21FCA"/>
    <w:rsid w:val="00E2204F"/>
    <w:rsid w:val="00E220E5"/>
    <w:rsid w:val="00E2232B"/>
    <w:rsid w:val="00E226FD"/>
    <w:rsid w:val="00E22B6B"/>
    <w:rsid w:val="00E23808"/>
    <w:rsid w:val="00E23815"/>
    <w:rsid w:val="00E23EB5"/>
    <w:rsid w:val="00E247B4"/>
    <w:rsid w:val="00E24D4C"/>
    <w:rsid w:val="00E24EF0"/>
    <w:rsid w:val="00E25107"/>
    <w:rsid w:val="00E251D7"/>
    <w:rsid w:val="00E25845"/>
    <w:rsid w:val="00E261B6"/>
    <w:rsid w:val="00E264B0"/>
    <w:rsid w:val="00E270C5"/>
    <w:rsid w:val="00E27650"/>
    <w:rsid w:val="00E27A3A"/>
    <w:rsid w:val="00E27CE0"/>
    <w:rsid w:val="00E27F93"/>
    <w:rsid w:val="00E30903"/>
    <w:rsid w:val="00E30CBC"/>
    <w:rsid w:val="00E30E76"/>
    <w:rsid w:val="00E31A42"/>
    <w:rsid w:val="00E31BD6"/>
    <w:rsid w:val="00E31C43"/>
    <w:rsid w:val="00E31C88"/>
    <w:rsid w:val="00E31ED7"/>
    <w:rsid w:val="00E32ACB"/>
    <w:rsid w:val="00E3321B"/>
    <w:rsid w:val="00E3391C"/>
    <w:rsid w:val="00E34FEF"/>
    <w:rsid w:val="00E35076"/>
    <w:rsid w:val="00E35C6B"/>
    <w:rsid w:val="00E36805"/>
    <w:rsid w:val="00E36A11"/>
    <w:rsid w:val="00E36B27"/>
    <w:rsid w:val="00E370EE"/>
    <w:rsid w:val="00E3746D"/>
    <w:rsid w:val="00E376A7"/>
    <w:rsid w:val="00E37CFE"/>
    <w:rsid w:val="00E4025A"/>
    <w:rsid w:val="00E403F6"/>
    <w:rsid w:val="00E408EE"/>
    <w:rsid w:val="00E40B22"/>
    <w:rsid w:val="00E40CB6"/>
    <w:rsid w:val="00E40DC4"/>
    <w:rsid w:val="00E417E2"/>
    <w:rsid w:val="00E420B8"/>
    <w:rsid w:val="00E42513"/>
    <w:rsid w:val="00E42595"/>
    <w:rsid w:val="00E42AAA"/>
    <w:rsid w:val="00E42F02"/>
    <w:rsid w:val="00E431DB"/>
    <w:rsid w:val="00E4381F"/>
    <w:rsid w:val="00E44A09"/>
    <w:rsid w:val="00E44BD8"/>
    <w:rsid w:val="00E4519F"/>
    <w:rsid w:val="00E45502"/>
    <w:rsid w:val="00E45C77"/>
    <w:rsid w:val="00E45E51"/>
    <w:rsid w:val="00E45F20"/>
    <w:rsid w:val="00E46529"/>
    <w:rsid w:val="00E465D0"/>
    <w:rsid w:val="00E46C3B"/>
    <w:rsid w:val="00E4715F"/>
    <w:rsid w:val="00E4770B"/>
    <w:rsid w:val="00E5081C"/>
    <w:rsid w:val="00E508A4"/>
    <w:rsid w:val="00E50922"/>
    <w:rsid w:val="00E50B3A"/>
    <w:rsid w:val="00E50F25"/>
    <w:rsid w:val="00E515CF"/>
    <w:rsid w:val="00E525D4"/>
    <w:rsid w:val="00E525E6"/>
    <w:rsid w:val="00E52720"/>
    <w:rsid w:val="00E52E28"/>
    <w:rsid w:val="00E53895"/>
    <w:rsid w:val="00E54273"/>
    <w:rsid w:val="00E5433D"/>
    <w:rsid w:val="00E5459F"/>
    <w:rsid w:val="00E551FB"/>
    <w:rsid w:val="00E5580C"/>
    <w:rsid w:val="00E56A4A"/>
    <w:rsid w:val="00E56A90"/>
    <w:rsid w:val="00E57764"/>
    <w:rsid w:val="00E57DC2"/>
    <w:rsid w:val="00E57FDD"/>
    <w:rsid w:val="00E6002D"/>
    <w:rsid w:val="00E60C72"/>
    <w:rsid w:val="00E60F17"/>
    <w:rsid w:val="00E6101B"/>
    <w:rsid w:val="00E61195"/>
    <w:rsid w:val="00E614A9"/>
    <w:rsid w:val="00E61B75"/>
    <w:rsid w:val="00E6202C"/>
    <w:rsid w:val="00E62365"/>
    <w:rsid w:val="00E623DF"/>
    <w:rsid w:val="00E623EA"/>
    <w:rsid w:val="00E62A17"/>
    <w:rsid w:val="00E62F8C"/>
    <w:rsid w:val="00E63364"/>
    <w:rsid w:val="00E6351A"/>
    <w:rsid w:val="00E63C15"/>
    <w:rsid w:val="00E64433"/>
    <w:rsid w:val="00E6456F"/>
    <w:rsid w:val="00E64834"/>
    <w:rsid w:val="00E64922"/>
    <w:rsid w:val="00E649E8"/>
    <w:rsid w:val="00E657C1"/>
    <w:rsid w:val="00E6671E"/>
    <w:rsid w:val="00E66829"/>
    <w:rsid w:val="00E66901"/>
    <w:rsid w:val="00E66CE5"/>
    <w:rsid w:val="00E66E53"/>
    <w:rsid w:val="00E66E6C"/>
    <w:rsid w:val="00E671D1"/>
    <w:rsid w:val="00E67B6C"/>
    <w:rsid w:val="00E67CBA"/>
    <w:rsid w:val="00E67FDE"/>
    <w:rsid w:val="00E7003B"/>
    <w:rsid w:val="00E70080"/>
    <w:rsid w:val="00E7070B"/>
    <w:rsid w:val="00E708AC"/>
    <w:rsid w:val="00E70B2E"/>
    <w:rsid w:val="00E70E2F"/>
    <w:rsid w:val="00E70FEE"/>
    <w:rsid w:val="00E7218C"/>
    <w:rsid w:val="00E7219E"/>
    <w:rsid w:val="00E725C0"/>
    <w:rsid w:val="00E7298A"/>
    <w:rsid w:val="00E72F08"/>
    <w:rsid w:val="00E72F4B"/>
    <w:rsid w:val="00E733E5"/>
    <w:rsid w:val="00E741D0"/>
    <w:rsid w:val="00E743A5"/>
    <w:rsid w:val="00E7443E"/>
    <w:rsid w:val="00E74785"/>
    <w:rsid w:val="00E74BE5"/>
    <w:rsid w:val="00E750AA"/>
    <w:rsid w:val="00E75A98"/>
    <w:rsid w:val="00E75F7B"/>
    <w:rsid w:val="00E76413"/>
    <w:rsid w:val="00E770AD"/>
    <w:rsid w:val="00E77419"/>
    <w:rsid w:val="00E7790F"/>
    <w:rsid w:val="00E77D88"/>
    <w:rsid w:val="00E8037D"/>
    <w:rsid w:val="00E80461"/>
    <w:rsid w:val="00E807AE"/>
    <w:rsid w:val="00E81F1F"/>
    <w:rsid w:val="00E820FC"/>
    <w:rsid w:val="00E82289"/>
    <w:rsid w:val="00E822E4"/>
    <w:rsid w:val="00E82394"/>
    <w:rsid w:val="00E8266F"/>
    <w:rsid w:val="00E82982"/>
    <w:rsid w:val="00E829DC"/>
    <w:rsid w:val="00E83489"/>
    <w:rsid w:val="00E834CE"/>
    <w:rsid w:val="00E83803"/>
    <w:rsid w:val="00E83920"/>
    <w:rsid w:val="00E83DDE"/>
    <w:rsid w:val="00E83EAC"/>
    <w:rsid w:val="00E84344"/>
    <w:rsid w:val="00E84397"/>
    <w:rsid w:val="00E8488C"/>
    <w:rsid w:val="00E84D6E"/>
    <w:rsid w:val="00E8518A"/>
    <w:rsid w:val="00E851A3"/>
    <w:rsid w:val="00E85B94"/>
    <w:rsid w:val="00E85CDE"/>
    <w:rsid w:val="00E86418"/>
    <w:rsid w:val="00E87C0F"/>
    <w:rsid w:val="00E87F9A"/>
    <w:rsid w:val="00E90C9B"/>
    <w:rsid w:val="00E90F0D"/>
    <w:rsid w:val="00E91038"/>
    <w:rsid w:val="00E916E5"/>
    <w:rsid w:val="00E91ECB"/>
    <w:rsid w:val="00E9289D"/>
    <w:rsid w:val="00E92D53"/>
    <w:rsid w:val="00E92D5C"/>
    <w:rsid w:val="00E92EC9"/>
    <w:rsid w:val="00E93E12"/>
    <w:rsid w:val="00E942F5"/>
    <w:rsid w:val="00E9464D"/>
    <w:rsid w:val="00E9506F"/>
    <w:rsid w:val="00E95148"/>
    <w:rsid w:val="00E951F5"/>
    <w:rsid w:val="00E95253"/>
    <w:rsid w:val="00E957E9"/>
    <w:rsid w:val="00E96EA0"/>
    <w:rsid w:val="00E976A8"/>
    <w:rsid w:val="00E97894"/>
    <w:rsid w:val="00E978D3"/>
    <w:rsid w:val="00E97E09"/>
    <w:rsid w:val="00EA00E7"/>
    <w:rsid w:val="00EA0B06"/>
    <w:rsid w:val="00EA1311"/>
    <w:rsid w:val="00EA1D34"/>
    <w:rsid w:val="00EA1E63"/>
    <w:rsid w:val="00EA2587"/>
    <w:rsid w:val="00EA2735"/>
    <w:rsid w:val="00EA2C14"/>
    <w:rsid w:val="00EA310D"/>
    <w:rsid w:val="00EA3899"/>
    <w:rsid w:val="00EA3F82"/>
    <w:rsid w:val="00EA4290"/>
    <w:rsid w:val="00EA49CD"/>
    <w:rsid w:val="00EA501E"/>
    <w:rsid w:val="00EA5EA9"/>
    <w:rsid w:val="00EA5F26"/>
    <w:rsid w:val="00EA6265"/>
    <w:rsid w:val="00EA62C3"/>
    <w:rsid w:val="00EA642F"/>
    <w:rsid w:val="00EA6516"/>
    <w:rsid w:val="00EA67A9"/>
    <w:rsid w:val="00EA6847"/>
    <w:rsid w:val="00EA685B"/>
    <w:rsid w:val="00EA6986"/>
    <w:rsid w:val="00EA6C9E"/>
    <w:rsid w:val="00EA6FB0"/>
    <w:rsid w:val="00EA7559"/>
    <w:rsid w:val="00EA758C"/>
    <w:rsid w:val="00EA770A"/>
    <w:rsid w:val="00EA790D"/>
    <w:rsid w:val="00EA7924"/>
    <w:rsid w:val="00EA7E98"/>
    <w:rsid w:val="00EB0150"/>
    <w:rsid w:val="00EB0AB0"/>
    <w:rsid w:val="00EB0EBE"/>
    <w:rsid w:val="00EB0EFF"/>
    <w:rsid w:val="00EB19FF"/>
    <w:rsid w:val="00EB1DAF"/>
    <w:rsid w:val="00EB1F36"/>
    <w:rsid w:val="00EB1F6D"/>
    <w:rsid w:val="00EB23DA"/>
    <w:rsid w:val="00EB25B2"/>
    <w:rsid w:val="00EB2BD1"/>
    <w:rsid w:val="00EB2FEE"/>
    <w:rsid w:val="00EB35D2"/>
    <w:rsid w:val="00EB3876"/>
    <w:rsid w:val="00EB3F73"/>
    <w:rsid w:val="00EB4182"/>
    <w:rsid w:val="00EB46A0"/>
    <w:rsid w:val="00EB5541"/>
    <w:rsid w:val="00EB66AE"/>
    <w:rsid w:val="00EB6C13"/>
    <w:rsid w:val="00EB78DC"/>
    <w:rsid w:val="00EB7DA5"/>
    <w:rsid w:val="00EB7F9E"/>
    <w:rsid w:val="00EC01DE"/>
    <w:rsid w:val="00EC04CE"/>
    <w:rsid w:val="00EC0DB5"/>
    <w:rsid w:val="00EC116A"/>
    <w:rsid w:val="00EC150B"/>
    <w:rsid w:val="00EC1637"/>
    <w:rsid w:val="00EC169B"/>
    <w:rsid w:val="00EC19E1"/>
    <w:rsid w:val="00EC2358"/>
    <w:rsid w:val="00EC3086"/>
    <w:rsid w:val="00EC3519"/>
    <w:rsid w:val="00EC399F"/>
    <w:rsid w:val="00EC4BF3"/>
    <w:rsid w:val="00EC4DAA"/>
    <w:rsid w:val="00EC56A3"/>
    <w:rsid w:val="00EC5E19"/>
    <w:rsid w:val="00EC5F2C"/>
    <w:rsid w:val="00EC6334"/>
    <w:rsid w:val="00EC6413"/>
    <w:rsid w:val="00EC6742"/>
    <w:rsid w:val="00EC6976"/>
    <w:rsid w:val="00EC6CD1"/>
    <w:rsid w:val="00EC764A"/>
    <w:rsid w:val="00EC7CA7"/>
    <w:rsid w:val="00ED0A1F"/>
    <w:rsid w:val="00ED198F"/>
    <w:rsid w:val="00ED19FF"/>
    <w:rsid w:val="00ED1E9A"/>
    <w:rsid w:val="00ED2457"/>
    <w:rsid w:val="00ED2D33"/>
    <w:rsid w:val="00ED2FE1"/>
    <w:rsid w:val="00ED52E2"/>
    <w:rsid w:val="00ED5321"/>
    <w:rsid w:val="00ED5C0D"/>
    <w:rsid w:val="00ED5F74"/>
    <w:rsid w:val="00ED6366"/>
    <w:rsid w:val="00ED63A3"/>
    <w:rsid w:val="00ED66F3"/>
    <w:rsid w:val="00ED68F2"/>
    <w:rsid w:val="00ED6DFD"/>
    <w:rsid w:val="00ED7269"/>
    <w:rsid w:val="00ED7B94"/>
    <w:rsid w:val="00EE070B"/>
    <w:rsid w:val="00EE1181"/>
    <w:rsid w:val="00EE131A"/>
    <w:rsid w:val="00EE154F"/>
    <w:rsid w:val="00EE2974"/>
    <w:rsid w:val="00EE3551"/>
    <w:rsid w:val="00EE365A"/>
    <w:rsid w:val="00EE3A44"/>
    <w:rsid w:val="00EE4478"/>
    <w:rsid w:val="00EE5057"/>
    <w:rsid w:val="00EE55CE"/>
    <w:rsid w:val="00EE6960"/>
    <w:rsid w:val="00EE7034"/>
    <w:rsid w:val="00EE7748"/>
    <w:rsid w:val="00EE783F"/>
    <w:rsid w:val="00EF0AA5"/>
    <w:rsid w:val="00EF0C01"/>
    <w:rsid w:val="00EF1634"/>
    <w:rsid w:val="00EF1917"/>
    <w:rsid w:val="00EF1AA1"/>
    <w:rsid w:val="00EF1BE4"/>
    <w:rsid w:val="00EF1EF6"/>
    <w:rsid w:val="00EF25FB"/>
    <w:rsid w:val="00EF2B78"/>
    <w:rsid w:val="00EF2DC4"/>
    <w:rsid w:val="00EF2EFA"/>
    <w:rsid w:val="00EF2FB4"/>
    <w:rsid w:val="00EF3450"/>
    <w:rsid w:val="00EF39DB"/>
    <w:rsid w:val="00EF3EBC"/>
    <w:rsid w:val="00EF4002"/>
    <w:rsid w:val="00EF5DA6"/>
    <w:rsid w:val="00EF6892"/>
    <w:rsid w:val="00EF69BB"/>
    <w:rsid w:val="00EF6AC4"/>
    <w:rsid w:val="00EF6E70"/>
    <w:rsid w:val="00EF794B"/>
    <w:rsid w:val="00EF7C59"/>
    <w:rsid w:val="00EF7F02"/>
    <w:rsid w:val="00F007CE"/>
    <w:rsid w:val="00F00BA6"/>
    <w:rsid w:val="00F00FC3"/>
    <w:rsid w:val="00F01454"/>
    <w:rsid w:val="00F01798"/>
    <w:rsid w:val="00F029D0"/>
    <w:rsid w:val="00F02B02"/>
    <w:rsid w:val="00F0332F"/>
    <w:rsid w:val="00F035F5"/>
    <w:rsid w:val="00F03D70"/>
    <w:rsid w:val="00F03E24"/>
    <w:rsid w:val="00F04A83"/>
    <w:rsid w:val="00F059A2"/>
    <w:rsid w:val="00F059CB"/>
    <w:rsid w:val="00F05D8E"/>
    <w:rsid w:val="00F05DBE"/>
    <w:rsid w:val="00F06E2A"/>
    <w:rsid w:val="00F103AF"/>
    <w:rsid w:val="00F112B2"/>
    <w:rsid w:val="00F1160D"/>
    <w:rsid w:val="00F11975"/>
    <w:rsid w:val="00F1245C"/>
    <w:rsid w:val="00F12642"/>
    <w:rsid w:val="00F133D4"/>
    <w:rsid w:val="00F13433"/>
    <w:rsid w:val="00F13757"/>
    <w:rsid w:val="00F146E6"/>
    <w:rsid w:val="00F14974"/>
    <w:rsid w:val="00F14F3B"/>
    <w:rsid w:val="00F15705"/>
    <w:rsid w:val="00F15FEC"/>
    <w:rsid w:val="00F16408"/>
    <w:rsid w:val="00F166A1"/>
    <w:rsid w:val="00F16C06"/>
    <w:rsid w:val="00F16D79"/>
    <w:rsid w:val="00F17044"/>
    <w:rsid w:val="00F1731E"/>
    <w:rsid w:val="00F20777"/>
    <w:rsid w:val="00F20BB9"/>
    <w:rsid w:val="00F2180F"/>
    <w:rsid w:val="00F21852"/>
    <w:rsid w:val="00F22379"/>
    <w:rsid w:val="00F225D1"/>
    <w:rsid w:val="00F22907"/>
    <w:rsid w:val="00F2391F"/>
    <w:rsid w:val="00F23BF1"/>
    <w:rsid w:val="00F24965"/>
    <w:rsid w:val="00F249AE"/>
    <w:rsid w:val="00F24A80"/>
    <w:rsid w:val="00F24B3C"/>
    <w:rsid w:val="00F252E6"/>
    <w:rsid w:val="00F26074"/>
    <w:rsid w:val="00F26353"/>
    <w:rsid w:val="00F26482"/>
    <w:rsid w:val="00F26643"/>
    <w:rsid w:val="00F271B9"/>
    <w:rsid w:val="00F2720D"/>
    <w:rsid w:val="00F27DE1"/>
    <w:rsid w:val="00F27E8A"/>
    <w:rsid w:val="00F27F7B"/>
    <w:rsid w:val="00F30602"/>
    <w:rsid w:val="00F30CEC"/>
    <w:rsid w:val="00F30D3B"/>
    <w:rsid w:val="00F31692"/>
    <w:rsid w:val="00F31A83"/>
    <w:rsid w:val="00F31B2D"/>
    <w:rsid w:val="00F31D85"/>
    <w:rsid w:val="00F32111"/>
    <w:rsid w:val="00F3381C"/>
    <w:rsid w:val="00F33EB1"/>
    <w:rsid w:val="00F340C5"/>
    <w:rsid w:val="00F342BE"/>
    <w:rsid w:val="00F343B7"/>
    <w:rsid w:val="00F34BCC"/>
    <w:rsid w:val="00F34C0B"/>
    <w:rsid w:val="00F34C12"/>
    <w:rsid w:val="00F34EBB"/>
    <w:rsid w:val="00F352A1"/>
    <w:rsid w:val="00F35669"/>
    <w:rsid w:val="00F35996"/>
    <w:rsid w:val="00F35D47"/>
    <w:rsid w:val="00F364F6"/>
    <w:rsid w:val="00F367B0"/>
    <w:rsid w:val="00F37BBB"/>
    <w:rsid w:val="00F4014F"/>
    <w:rsid w:val="00F40227"/>
    <w:rsid w:val="00F40287"/>
    <w:rsid w:val="00F41045"/>
    <w:rsid w:val="00F41436"/>
    <w:rsid w:val="00F42170"/>
    <w:rsid w:val="00F427AE"/>
    <w:rsid w:val="00F42AAF"/>
    <w:rsid w:val="00F437BC"/>
    <w:rsid w:val="00F4415A"/>
    <w:rsid w:val="00F44791"/>
    <w:rsid w:val="00F447AA"/>
    <w:rsid w:val="00F448FA"/>
    <w:rsid w:val="00F4568D"/>
    <w:rsid w:val="00F459E6"/>
    <w:rsid w:val="00F465F5"/>
    <w:rsid w:val="00F470A2"/>
    <w:rsid w:val="00F47310"/>
    <w:rsid w:val="00F4748D"/>
    <w:rsid w:val="00F47826"/>
    <w:rsid w:val="00F47988"/>
    <w:rsid w:val="00F47C35"/>
    <w:rsid w:val="00F503AA"/>
    <w:rsid w:val="00F50558"/>
    <w:rsid w:val="00F50AF4"/>
    <w:rsid w:val="00F51B44"/>
    <w:rsid w:val="00F52350"/>
    <w:rsid w:val="00F52581"/>
    <w:rsid w:val="00F52584"/>
    <w:rsid w:val="00F52647"/>
    <w:rsid w:val="00F52AA7"/>
    <w:rsid w:val="00F52DFC"/>
    <w:rsid w:val="00F5333C"/>
    <w:rsid w:val="00F53A1E"/>
    <w:rsid w:val="00F53A91"/>
    <w:rsid w:val="00F53D90"/>
    <w:rsid w:val="00F5430F"/>
    <w:rsid w:val="00F546DD"/>
    <w:rsid w:val="00F54DD3"/>
    <w:rsid w:val="00F55160"/>
    <w:rsid w:val="00F55A44"/>
    <w:rsid w:val="00F55A87"/>
    <w:rsid w:val="00F55BA7"/>
    <w:rsid w:val="00F55FF1"/>
    <w:rsid w:val="00F5619F"/>
    <w:rsid w:val="00F56348"/>
    <w:rsid w:val="00F56736"/>
    <w:rsid w:val="00F56933"/>
    <w:rsid w:val="00F569C0"/>
    <w:rsid w:val="00F56A32"/>
    <w:rsid w:val="00F56D00"/>
    <w:rsid w:val="00F56DB3"/>
    <w:rsid w:val="00F56ECB"/>
    <w:rsid w:val="00F57F69"/>
    <w:rsid w:val="00F6088C"/>
    <w:rsid w:val="00F61096"/>
    <w:rsid w:val="00F610CC"/>
    <w:rsid w:val="00F617CE"/>
    <w:rsid w:val="00F61E70"/>
    <w:rsid w:val="00F626C0"/>
    <w:rsid w:val="00F63353"/>
    <w:rsid w:val="00F637F0"/>
    <w:rsid w:val="00F63981"/>
    <w:rsid w:val="00F63B62"/>
    <w:rsid w:val="00F63FD8"/>
    <w:rsid w:val="00F651FF"/>
    <w:rsid w:val="00F652E2"/>
    <w:rsid w:val="00F65715"/>
    <w:rsid w:val="00F65AF5"/>
    <w:rsid w:val="00F65F61"/>
    <w:rsid w:val="00F660EB"/>
    <w:rsid w:val="00F66167"/>
    <w:rsid w:val="00F662CD"/>
    <w:rsid w:val="00F668B5"/>
    <w:rsid w:val="00F66C2F"/>
    <w:rsid w:val="00F670C5"/>
    <w:rsid w:val="00F67D79"/>
    <w:rsid w:val="00F70213"/>
    <w:rsid w:val="00F7144C"/>
    <w:rsid w:val="00F722B8"/>
    <w:rsid w:val="00F72856"/>
    <w:rsid w:val="00F72C3C"/>
    <w:rsid w:val="00F73C7E"/>
    <w:rsid w:val="00F7444B"/>
    <w:rsid w:val="00F74720"/>
    <w:rsid w:val="00F74773"/>
    <w:rsid w:val="00F74C1D"/>
    <w:rsid w:val="00F74CBD"/>
    <w:rsid w:val="00F74FFD"/>
    <w:rsid w:val="00F7558A"/>
    <w:rsid w:val="00F75BB2"/>
    <w:rsid w:val="00F75BE8"/>
    <w:rsid w:val="00F76628"/>
    <w:rsid w:val="00F76890"/>
    <w:rsid w:val="00F76B4B"/>
    <w:rsid w:val="00F76C28"/>
    <w:rsid w:val="00F7730B"/>
    <w:rsid w:val="00F77459"/>
    <w:rsid w:val="00F77EAD"/>
    <w:rsid w:val="00F805B4"/>
    <w:rsid w:val="00F8066F"/>
    <w:rsid w:val="00F8100C"/>
    <w:rsid w:val="00F817E9"/>
    <w:rsid w:val="00F81A89"/>
    <w:rsid w:val="00F81DE0"/>
    <w:rsid w:val="00F82622"/>
    <w:rsid w:val="00F82766"/>
    <w:rsid w:val="00F82815"/>
    <w:rsid w:val="00F82835"/>
    <w:rsid w:val="00F83339"/>
    <w:rsid w:val="00F83AA3"/>
    <w:rsid w:val="00F83B38"/>
    <w:rsid w:val="00F83F18"/>
    <w:rsid w:val="00F842A2"/>
    <w:rsid w:val="00F84385"/>
    <w:rsid w:val="00F84A4A"/>
    <w:rsid w:val="00F84CA3"/>
    <w:rsid w:val="00F84DC0"/>
    <w:rsid w:val="00F85177"/>
    <w:rsid w:val="00F851E9"/>
    <w:rsid w:val="00F8580A"/>
    <w:rsid w:val="00F861F2"/>
    <w:rsid w:val="00F8665D"/>
    <w:rsid w:val="00F86A9D"/>
    <w:rsid w:val="00F906AE"/>
    <w:rsid w:val="00F90E13"/>
    <w:rsid w:val="00F912E3"/>
    <w:rsid w:val="00F91359"/>
    <w:rsid w:val="00F92058"/>
    <w:rsid w:val="00F92429"/>
    <w:rsid w:val="00F924D0"/>
    <w:rsid w:val="00F92948"/>
    <w:rsid w:val="00F92F62"/>
    <w:rsid w:val="00F936E3"/>
    <w:rsid w:val="00F93A79"/>
    <w:rsid w:val="00F941C4"/>
    <w:rsid w:val="00F943E7"/>
    <w:rsid w:val="00F9442C"/>
    <w:rsid w:val="00F94B1E"/>
    <w:rsid w:val="00F94E4F"/>
    <w:rsid w:val="00F94F18"/>
    <w:rsid w:val="00F95460"/>
    <w:rsid w:val="00F9561C"/>
    <w:rsid w:val="00F958CB"/>
    <w:rsid w:val="00F95BE8"/>
    <w:rsid w:val="00F95EBE"/>
    <w:rsid w:val="00F96A99"/>
    <w:rsid w:val="00F96C58"/>
    <w:rsid w:val="00F97013"/>
    <w:rsid w:val="00F971C5"/>
    <w:rsid w:val="00F9728A"/>
    <w:rsid w:val="00F97509"/>
    <w:rsid w:val="00FA08B5"/>
    <w:rsid w:val="00FA0B5E"/>
    <w:rsid w:val="00FA0F60"/>
    <w:rsid w:val="00FA1120"/>
    <w:rsid w:val="00FA15B8"/>
    <w:rsid w:val="00FA1C0E"/>
    <w:rsid w:val="00FA1F9D"/>
    <w:rsid w:val="00FA2139"/>
    <w:rsid w:val="00FA284D"/>
    <w:rsid w:val="00FA2DDC"/>
    <w:rsid w:val="00FA3C04"/>
    <w:rsid w:val="00FA4271"/>
    <w:rsid w:val="00FA44E5"/>
    <w:rsid w:val="00FA4E3D"/>
    <w:rsid w:val="00FA5037"/>
    <w:rsid w:val="00FA530F"/>
    <w:rsid w:val="00FA58D4"/>
    <w:rsid w:val="00FA5D83"/>
    <w:rsid w:val="00FA5E8E"/>
    <w:rsid w:val="00FA68CD"/>
    <w:rsid w:val="00FA73BB"/>
    <w:rsid w:val="00FA7EEF"/>
    <w:rsid w:val="00FB12C4"/>
    <w:rsid w:val="00FB1996"/>
    <w:rsid w:val="00FB1AC3"/>
    <w:rsid w:val="00FB272D"/>
    <w:rsid w:val="00FB2891"/>
    <w:rsid w:val="00FB2A5C"/>
    <w:rsid w:val="00FB326C"/>
    <w:rsid w:val="00FB34CC"/>
    <w:rsid w:val="00FB35D7"/>
    <w:rsid w:val="00FB4302"/>
    <w:rsid w:val="00FB4375"/>
    <w:rsid w:val="00FB4EBE"/>
    <w:rsid w:val="00FB4FDE"/>
    <w:rsid w:val="00FB53CF"/>
    <w:rsid w:val="00FB5525"/>
    <w:rsid w:val="00FB630E"/>
    <w:rsid w:val="00FB6E6A"/>
    <w:rsid w:val="00FB7091"/>
    <w:rsid w:val="00FB71D8"/>
    <w:rsid w:val="00FB7C8E"/>
    <w:rsid w:val="00FC0A09"/>
    <w:rsid w:val="00FC0D71"/>
    <w:rsid w:val="00FC0EBF"/>
    <w:rsid w:val="00FC0EF7"/>
    <w:rsid w:val="00FC102B"/>
    <w:rsid w:val="00FC1FE0"/>
    <w:rsid w:val="00FC21BC"/>
    <w:rsid w:val="00FC243B"/>
    <w:rsid w:val="00FC2530"/>
    <w:rsid w:val="00FC2A3E"/>
    <w:rsid w:val="00FC2AB0"/>
    <w:rsid w:val="00FC2C81"/>
    <w:rsid w:val="00FC2CD3"/>
    <w:rsid w:val="00FC2E37"/>
    <w:rsid w:val="00FC2F70"/>
    <w:rsid w:val="00FC321F"/>
    <w:rsid w:val="00FC34EB"/>
    <w:rsid w:val="00FC3B82"/>
    <w:rsid w:val="00FC3BBB"/>
    <w:rsid w:val="00FC3ED4"/>
    <w:rsid w:val="00FC6106"/>
    <w:rsid w:val="00FC627F"/>
    <w:rsid w:val="00FC63AC"/>
    <w:rsid w:val="00FC645A"/>
    <w:rsid w:val="00FC6540"/>
    <w:rsid w:val="00FC6C75"/>
    <w:rsid w:val="00FC731E"/>
    <w:rsid w:val="00FC7C7F"/>
    <w:rsid w:val="00FC7E35"/>
    <w:rsid w:val="00FD006D"/>
    <w:rsid w:val="00FD0EAE"/>
    <w:rsid w:val="00FD18DF"/>
    <w:rsid w:val="00FD195A"/>
    <w:rsid w:val="00FD1989"/>
    <w:rsid w:val="00FD19A9"/>
    <w:rsid w:val="00FD207B"/>
    <w:rsid w:val="00FD257C"/>
    <w:rsid w:val="00FD25F0"/>
    <w:rsid w:val="00FD340C"/>
    <w:rsid w:val="00FD4BB6"/>
    <w:rsid w:val="00FD4EA8"/>
    <w:rsid w:val="00FD4EBE"/>
    <w:rsid w:val="00FD5467"/>
    <w:rsid w:val="00FD546F"/>
    <w:rsid w:val="00FD5498"/>
    <w:rsid w:val="00FD5510"/>
    <w:rsid w:val="00FD5782"/>
    <w:rsid w:val="00FD599A"/>
    <w:rsid w:val="00FD59B0"/>
    <w:rsid w:val="00FD5A72"/>
    <w:rsid w:val="00FD68D5"/>
    <w:rsid w:val="00FD6C05"/>
    <w:rsid w:val="00FD700C"/>
    <w:rsid w:val="00FD7463"/>
    <w:rsid w:val="00FD79D6"/>
    <w:rsid w:val="00FD7F4A"/>
    <w:rsid w:val="00FE0390"/>
    <w:rsid w:val="00FE0483"/>
    <w:rsid w:val="00FE05DE"/>
    <w:rsid w:val="00FE15CB"/>
    <w:rsid w:val="00FE1F6E"/>
    <w:rsid w:val="00FE24E7"/>
    <w:rsid w:val="00FE2559"/>
    <w:rsid w:val="00FE25D8"/>
    <w:rsid w:val="00FE275E"/>
    <w:rsid w:val="00FE285E"/>
    <w:rsid w:val="00FE2D00"/>
    <w:rsid w:val="00FE2F65"/>
    <w:rsid w:val="00FE30B2"/>
    <w:rsid w:val="00FE3501"/>
    <w:rsid w:val="00FE3917"/>
    <w:rsid w:val="00FE3AFF"/>
    <w:rsid w:val="00FE3C29"/>
    <w:rsid w:val="00FE408B"/>
    <w:rsid w:val="00FE46D0"/>
    <w:rsid w:val="00FE4C66"/>
    <w:rsid w:val="00FE51B6"/>
    <w:rsid w:val="00FE5479"/>
    <w:rsid w:val="00FE61D2"/>
    <w:rsid w:val="00FE651D"/>
    <w:rsid w:val="00FE7094"/>
    <w:rsid w:val="00FE7428"/>
    <w:rsid w:val="00FE7CBD"/>
    <w:rsid w:val="00FF0A86"/>
    <w:rsid w:val="00FF10F7"/>
    <w:rsid w:val="00FF1B88"/>
    <w:rsid w:val="00FF1D8E"/>
    <w:rsid w:val="00FF2393"/>
    <w:rsid w:val="00FF25E6"/>
    <w:rsid w:val="00FF2946"/>
    <w:rsid w:val="00FF3095"/>
    <w:rsid w:val="00FF358F"/>
    <w:rsid w:val="00FF4B43"/>
    <w:rsid w:val="00FF544A"/>
    <w:rsid w:val="00FF56E1"/>
    <w:rsid w:val="00FF5AD9"/>
    <w:rsid w:val="00FF5BC4"/>
    <w:rsid w:val="00FF5CF5"/>
    <w:rsid w:val="00FF6267"/>
    <w:rsid w:val="00FF6419"/>
    <w:rsid w:val="00FF6761"/>
    <w:rsid w:val="00FF6896"/>
    <w:rsid w:val="00FF6DAA"/>
    <w:rsid w:val="00FF7283"/>
    <w:rsid w:val="00FF773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0B67-FE64-4C62-A1DC-F34100A19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9B7A8-FF51-4919-844C-5E6FCB6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4B4519B2.dotm</Template>
  <TotalTime>297</TotalTime>
  <Pages>4</Pages>
  <Words>734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ASSEMBLY</vt:lpstr>
    </vt:vector>
  </TitlesOfParts>
  <Company>Northern Ireland Assembly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ASSEMBLY</dc:title>
  <dc:creator>Roisin Donnelly</dc:creator>
  <cp:lastModifiedBy>mcgarela</cp:lastModifiedBy>
  <cp:revision>13</cp:revision>
  <cp:lastPrinted>2015-04-29T08:44:00Z</cp:lastPrinted>
  <dcterms:created xsi:type="dcterms:W3CDTF">2015-04-27T09:24:00Z</dcterms:created>
  <dcterms:modified xsi:type="dcterms:W3CDTF">2015-05-12T17:21:00Z</dcterms:modified>
</cp:coreProperties>
</file>