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C" w:rsidRDefault="001525BC" w:rsidP="005C38C9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NORTHERN IRELAND ASSEMBLY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BUSINESS COMMITTEE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6D4CA5" w:rsidP="008F2083">
      <w:pPr>
        <w:pStyle w:val="Heading1"/>
        <w:spacing w:line="276" w:lineRule="auto"/>
      </w:pPr>
      <w:r>
        <w:t>TUESDAY</w:t>
      </w:r>
      <w:r w:rsidR="00094709">
        <w:t xml:space="preserve"> </w:t>
      </w:r>
      <w:r w:rsidR="006972A7">
        <w:t>21</w:t>
      </w:r>
      <w:r w:rsidR="00565B9A">
        <w:t xml:space="preserve"> APRIL</w:t>
      </w:r>
      <w:r w:rsidR="0060040A">
        <w:t xml:space="preserve"> </w:t>
      </w:r>
      <w:r w:rsidR="006F0138">
        <w:t>2015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IN ROOM 106, PARLIAMENT BUILDINGS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25BC" w:rsidRDefault="001525BC" w:rsidP="00B30BA5">
      <w:pPr>
        <w:spacing w:line="276" w:lineRule="auto"/>
        <w:rPr>
          <w:b/>
          <w:u w:val="single"/>
        </w:rPr>
      </w:pPr>
    </w:p>
    <w:p w:rsidR="004A1881" w:rsidRPr="004A1881" w:rsidRDefault="001525BC" w:rsidP="00DB4B59">
      <w:pPr>
        <w:pStyle w:val="Heading5"/>
        <w:spacing w:line="276" w:lineRule="auto"/>
      </w:pPr>
      <w:r>
        <w:t xml:space="preserve">The meeting began at </w:t>
      </w:r>
      <w:r w:rsidR="00A140B4">
        <w:t>12.3</w:t>
      </w:r>
      <w:r w:rsidR="006972A7">
        <w:t>0</w:t>
      </w:r>
      <w:r w:rsidR="00B75984">
        <w:t>pm</w:t>
      </w:r>
      <w:r w:rsidR="00AE757C" w:rsidRPr="006F547A">
        <w:t>.</w:t>
      </w:r>
    </w:p>
    <w:p w:rsidR="001525BC" w:rsidRDefault="001525BC" w:rsidP="008F2083">
      <w:pPr>
        <w:spacing w:line="276" w:lineRule="auto"/>
        <w:rPr>
          <w:b/>
          <w:u w:val="single"/>
        </w:rPr>
      </w:pPr>
    </w:p>
    <w:p w:rsidR="006D4CA5" w:rsidRDefault="005956EE" w:rsidP="008F2083">
      <w:pPr>
        <w:tabs>
          <w:tab w:val="left" w:pos="360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0667F8">
        <w:rPr>
          <w:b/>
        </w:rPr>
        <w:t>The Speaker (</w:t>
      </w:r>
      <w:r w:rsidR="006F0138">
        <w:rPr>
          <w:b/>
        </w:rPr>
        <w:t>Chairperson)</w:t>
      </w:r>
    </w:p>
    <w:p w:rsidR="00565B9A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  <w:t>Mr S Dickson</w:t>
      </w:r>
    </w:p>
    <w:p w:rsidR="006972A7" w:rsidRDefault="006972A7" w:rsidP="008F2083">
      <w:pPr>
        <w:tabs>
          <w:tab w:val="left" w:pos="3600"/>
        </w:tabs>
        <w:rPr>
          <w:b/>
        </w:rPr>
      </w:pPr>
      <w:r>
        <w:rPr>
          <w:b/>
        </w:rPr>
        <w:tab/>
        <w:t>Mrs K McKevitt</w:t>
      </w:r>
    </w:p>
    <w:p w:rsidR="006D4CA5" w:rsidRDefault="00565B9A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6D4CA5">
        <w:rPr>
          <w:b/>
        </w:rPr>
        <w:t>Lord Morrow</w:t>
      </w:r>
    </w:p>
    <w:p w:rsidR="00866EF9" w:rsidRDefault="00C104AF" w:rsidP="008F2083">
      <w:pPr>
        <w:tabs>
          <w:tab w:val="left" w:pos="3600"/>
        </w:tabs>
        <w:rPr>
          <w:b/>
        </w:rPr>
      </w:pPr>
      <w:r>
        <w:rPr>
          <w:b/>
        </w:rPr>
        <w:tab/>
        <w:t>Mrs S Overend</w:t>
      </w:r>
      <w:r w:rsidR="009A2B8E">
        <w:rPr>
          <w:b/>
        </w:rPr>
        <w:tab/>
      </w:r>
    </w:p>
    <w:p w:rsidR="007342D5" w:rsidRDefault="000667F8" w:rsidP="008F2083">
      <w:pPr>
        <w:tabs>
          <w:tab w:val="left" w:pos="3600"/>
        </w:tabs>
        <w:rPr>
          <w:b/>
        </w:rPr>
      </w:pPr>
      <w:r>
        <w:rPr>
          <w:b/>
        </w:rPr>
        <w:tab/>
        <w:t>Ms C Ruane</w:t>
      </w:r>
    </w:p>
    <w:p w:rsidR="002133F5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  <w:t>Mr R Swann</w:t>
      </w:r>
      <w:r w:rsidR="004D3675">
        <w:rPr>
          <w:b/>
        </w:rPr>
        <w:tab/>
      </w:r>
    </w:p>
    <w:p w:rsidR="004A1881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4D3675">
        <w:rPr>
          <w:b/>
        </w:rPr>
        <w:t>Mr P Weir</w:t>
      </w:r>
    </w:p>
    <w:p w:rsidR="00CC7350" w:rsidRDefault="00CC7350" w:rsidP="008F2083">
      <w:pPr>
        <w:tabs>
          <w:tab w:val="left" w:pos="3600"/>
        </w:tabs>
        <w:rPr>
          <w:b/>
        </w:rPr>
      </w:pPr>
    </w:p>
    <w:p w:rsidR="001525BC" w:rsidRDefault="001525BC" w:rsidP="008F2083"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 w:rsidR="0050494A" w:rsidRDefault="00677A6C" w:rsidP="00565B9A">
      <w:pPr>
        <w:pStyle w:val="Heading7"/>
        <w:tabs>
          <w:tab w:val="left" w:pos="3544"/>
          <w:tab w:val="left" w:pos="5954"/>
        </w:tabs>
        <w:ind w:left="5954" w:right="-334" w:hanging="5954"/>
        <w:rPr>
          <w:bCs/>
        </w:rPr>
      </w:pPr>
      <w:r>
        <w:t>In attendance:</w:t>
      </w:r>
      <w:r w:rsidR="006B683C">
        <w:rPr>
          <w:bCs/>
        </w:rPr>
        <w:tab/>
      </w:r>
      <w:r w:rsidR="00565B9A">
        <w:rPr>
          <w:bCs/>
        </w:rPr>
        <w:t xml:space="preserve"> </w:t>
      </w:r>
      <w:r w:rsidR="006F0138">
        <w:rPr>
          <w:bCs/>
        </w:rPr>
        <w:t>Dr A McGarel</w:t>
      </w:r>
      <w:r w:rsidR="00501925">
        <w:rPr>
          <w:bCs/>
        </w:rPr>
        <w:tab/>
      </w:r>
      <w:r w:rsidR="00033536">
        <w:rPr>
          <w:bCs/>
        </w:rPr>
        <w:t>Clerk of Business</w:t>
      </w:r>
    </w:p>
    <w:p w:rsidR="00B72000" w:rsidRDefault="00B72000" w:rsidP="00E162A8">
      <w:pPr>
        <w:ind w:left="2880" w:firstLine="720"/>
        <w:rPr>
          <w:b/>
        </w:rPr>
      </w:pPr>
      <w:r>
        <w:rPr>
          <w:b/>
        </w:rPr>
        <w:t>Ms N Dunwoody</w:t>
      </w:r>
      <w:r>
        <w:rPr>
          <w:b/>
        </w:rPr>
        <w:tab/>
      </w:r>
      <w:r w:rsidR="00E162A8">
        <w:rPr>
          <w:b/>
        </w:rPr>
        <w:t xml:space="preserve">   </w:t>
      </w:r>
      <w:r>
        <w:rPr>
          <w:b/>
        </w:rPr>
        <w:t>Clerk Assistant</w:t>
      </w:r>
    </w:p>
    <w:p w:rsidR="0050494A" w:rsidRPr="0050494A" w:rsidRDefault="0050494A" w:rsidP="0050494A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 </w:t>
      </w:r>
      <w:r w:rsidR="00D8159C">
        <w:t xml:space="preserve"> </w:t>
      </w:r>
      <w:r w:rsidRPr="0050494A">
        <w:rPr>
          <w:b/>
        </w:rPr>
        <w:t>Mr R Ramsey</w:t>
      </w:r>
      <w:r>
        <w:rPr>
          <w:b/>
        </w:rPr>
        <w:tab/>
        <w:t xml:space="preserve">   Adviser to the Speaker</w:t>
      </w:r>
    </w:p>
    <w:p w:rsidR="00492EAF" w:rsidRDefault="00544B25" w:rsidP="00544B25">
      <w:pPr>
        <w:ind w:left="2880" w:firstLine="720"/>
        <w:rPr>
          <w:b/>
        </w:rPr>
      </w:pPr>
      <w:r>
        <w:rPr>
          <w:b/>
        </w:rPr>
        <w:t>Ms F Leneghan</w:t>
      </w:r>
      <w:r>
        <w:rPr>
          <w:b/>
        </w:rPr>
        <w:tab/>
        <w:t xml:space="preserve">   PS/Speaker</w:t>
      </w:r>
    </w:p>
    <w:p w:rsidR="00522EA9" w:rsidRDefault="00EC01DE" w:rsidP="00E06605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  <w:r w:rsidR="00D8159C">
        <w:rPr>
          <w:b/>
        </w:rPr>
        <w:t xml:space="preserve"> </w:t>
      </w:r>
      <w:r>
        <w:rPr>
          <w:b/>
        </w:rPr>
        <w:t>Mr C McNickle</w:t>
      </w:r>
      <w:r>
        <w:rPr>
          <w:b/>
        </w:rPr>
        <w:tab/>
        <w:t>Assistant Assembly Clerk</w:t>
      </w:r>
    </w:p>
    <w:p w:rsidR="004A1881" w:rsidRDefault="0091785E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CC7350" w:rsidRDefault="00CC7350" w:rsidP="00492EAF">
      <w:pPr>
        <w:tabs>
          <w:tab w:val="left" w:pos="3544"/>
          <w:tab w:val="left" w:pos="5940"/>
        </w:tabs>
        <w:ind w:right="-694"/>
        <w:jc w:val="both"/>
        <w:rPr>
          <w:b/>
        </w:rPr>
      </w:pPr>
    </w:p>
    <w:p w:rsidR="00D10FFD" w:rsidRDefault="006B683C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>Observers:</w:t>
      </w:r>
      <w:r w:rsidR="00ED52E2">
        <w:rPr>
          <w:b/>
        </w:rPr>
        <w:tab/>
      </w:r>
      <w:r w:rsidR="00D10FFD">
        <w:rPr>
          <w:b/>
        </w:rPr>
        <w:t>Junior Minister Bell</w:t>
      </w:r>
    </w:p>
    <w:p w:rsidR="006972A7" w:rsidRDefault="006972A7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  <w:t>Junior Minister McCann</w:t>
      </w:r>
    </w:p>
    <w:p w:rsidR="001525BC" w:rsidRDefault="0098290C" w:rsidP="008F2083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  <w:r w:rsidR="005434B7">
        <w:rPr>
          <w:b/>
        </w:rPr>
        <w:t xml:space="preserve">Mr </w:t>
      </w:r>
      <w:r w:rsidR="00F72C3C">
        <w:rPr>
          <w:b/>
        </w:rPr>
        <w:t>A Rogers</w:t>
      </w:r>
      <w:r w:rsidR="001525BC" w:rsidRPr="00141D23">
        <w:rPr>
          <w:b/>
        </w:rPr>
        <w:tab/>
        <w:t>OFMDFM</w:t>
      </w:r>
    </w:p>
    <w:p w:rsidR="0099658B" w:rsidRDefault="00D8159C" w:rsidP="0099658B">
      <w:pPr>
        <w:tabs>
          <w:tab w:val="left" w:pos="3600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tabs>
          <w:tab w:val="left" w:pos="3600"/>
          <w:tab w:val="left" w:pos="5940"/>
        </w:tabs>
        <w:spacing w:line="276" w:lineRule="auto"/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pStyle w:val="BodyText"/>
        <w:spacing w:line="276" w:lineRule="auto"/>
      </w:pPr>
      <w:r>
        <w:t>1.</w:t>
      </w:r>
      <w:r>
        <w:tab/>
      </w:r>
      <w:r w:rsidR="00677A6C">
        <w:rPr>
          <w:b/>
          <w:u w:val="single"/>
        </w:rPr>
        <w:t>A</w:t>
      </w:r>
      <w:r w:rsidR="00BC710D">
        <w:rPr>
          <w:b/>
          <w:u w:val="single"/>
        </w:rPr>
        <w:t>pologies</w:t>
      </w:r>
    </w:p>
    <w:p w:rsidR="00B75984" w:rsidRDefault="00B75984" w:rsidP="005E0C85">
      <w:pPr>
        <w:spacing w:line="276" w:lineRule="auto"/>
      </w:pPr>
    </w:p>
    <w:p w:rsidR="008D7499" w:rsidRDefault="00E162A8" w:rsidP="00A63255">
      <w:pPr>
        <w:pStyle w:val="ListParagraph"/>
        <w:numPr>
          <w:ilvl w:val="1"/>
          <w:numId w:val="1"/>
        </w:numPr>
        <w:spacing w:line="276" w:lineRule="auto"/>
      </w:pPr>
      <w:r>
        <w:t xml:space="preserve">Apologies were received from </w:t>
      </w:r>
      <w:r w:rsidR="006972A7">
        <w:t>Mr Pat Ramsey</w:t>
      </w:r>
      <w:r w:rsidR="006D4CA5">
        <w:t>.</w:t>
      </w:r>
    </w:p>
    <w:p w:rsidR="003A7D18" w:rsidRDefault="003A7D18" w:rsidP="005A0C62">
      <w:pPr>
        <w:pStyle w:val="BodyText"/>
        <w:spacing w:line="276" w:lineRule="auto"/>
      </w:pPr>
    </w:p>
    <w:p w:rsidR="00F8066F" w:rsidRDefault="00F8066F" w:rsidP="005A0C62">
      <w:pPr>
        <w:pStyle w:val="BodyText"/>
        <w:spacing w:line="276" w:lineRule="auto"/>
      </w:pPr>
    </w:p>
    <w:p w:rsidR="007D1F68" w:rsidRDefault="00E06605" w:rsidP="007D1F68">
      <w:pPr>
        <w:pStyle w:val="BodyText"/>
        <w:spacing w:line="276" w:lineRule="auto"/>
        <w:ind w:left="705" w:hanging="705"/>
        <w:rPr>
          <w:b/>
          <w:u w:val="single"/>
        </w:rPr>
      </w:pPr>
      <w:r>
        <w:t>2</w:t>
      </w:r>
      <w:r w:rsidR="007D1F68" w:rsidRPr="00996660">
        <w:t>.</w:t>
      </w:r>
      <w:r w:rsidR="007D1F68" w:rsidRPr="00996660">
        <w:tab/>
      </w:r>
      <w:r w:rsidR="007D1F68">
        <w:rPr>
          <w:b/>
          <w:u w:val="single"/>
        </w:rPr>
        <w:t xml:space="preserve">Minutes of </w:t>
      </w:r>
      <w:r w:rsidR="00322C18">
        <w:rPr>
          <w:b/>
          <w:u w:val="single"/>
        </w:rPr>
        <w:t>previous meeting</w:t>
      </w:r>
    </w:p>
    <w:p w:rsidR="003A7D18" w:rsidRDefault="003A7D18" w:rsidP="003A7D18">
      <w:pPr>
        <w:spacing w:line="276" w:lineRule="auto"/>
      </w:pPr>
    </w:p>
    <w:p w:rsidR="009B76DC" w:rsidRDefault="00E06605" w:rsidP="002C42DD">
      <w:pPr>
        <w:spacing w:line="276" w:lineRule="auto"/>
        <w:ind w:left="705" w:hanging="705"/>
      </w:pPr>
      <w:r>
        <w:t>2</w:t>
      </w:r>
      <w:r w:rsidR="007D1F68">
        <w:t>.1</w:t>
      </w:r>
      <w:r w:rsidR="007D1F68">
        <w:tab/>
      </w:r>
      <w:r w:rsidR="00522EA9" w:rsidRPr="00AF2E64">
        <w:t xml:space="preserve">The minutes </w:t>
      </w:r>
      <w:r w:rsidR="00522EA9">
        <w:t>o</w:t>
      </w:r>
      <w:r w:rsidR="006D4CA5">
        <w:t>f the meeting held on Monday</w:t>
      </w:r>
      <w:r w:rsidR="00866EF9">
        <w:t xml:space="preserve"> </w:t>
      </w:r>
      <w:r w:rsidR="006972A7">
        <w:t>14 April</w:t>
      </w:r>
      <w:r w:rsidR="00522EA9">
        <w:t xml:space="preserve"> were </w:t>
      </w:r>
      <w:r w:rsidR="00522EA9">
        <w:rPr>
          <w:b/>
        </w:rPr>
        <w:t>agreed</w:t>
      </w:r>
      <w:r w:rsidR="00522EA9" w:rsidRPr="0098290C">
        <w:t>.</w:t>
      </w:r>
    </w:p>
    <w:p w:rsidR="002C42DD" w:rsidRDefault="002C42DD" w:rsidP="001179F0"/>
    <w:p w:rsidR="00E743A5" w:rsidRDefault="00E743A5" w:rsidP="001179F0"/>
    <w:p w:rsidR="00C608CE" w:rsidRPr="00EC4BF3" w:rsidRDefault="00A6209A" w:rsidP="001179F0">
      <w:r w:rsidRPr="00EC4BF3">
        <w:t>3</w:t>
      </w:r>
      <w:r w:rsidR="00C608CE" w:rsidRPr="00EC4BF3">
        <w:t>.</w:t>
      </w:r>
      <w:r w:rsidR="00C608CE" w:rsidRPr="00EC4BF3">
        <w:tab/>
      </w:r>
      <w:r w:rsidR="00C608CE" w:rsidRPr="00EC4BF3">
        <w:rPr>
          <w:b/>
          <w:u w:val="single"/>
        </w:rPr>
        <w:t>Matters arising</w:t>
      </w:r>
    </w:p>
    <w:p w:rsidR="003650B1" w:rsidRPr="00A979AE" w:rsidRDefault="003650B1" w:rsidP="008F2083">
      <w:pPr>
        <w:pStyle w:val="BodyText"/>
        <w:spacing w:line="276" w:lineRule="auto"/>
        <w:ind w:left="705" w:hanging="705"/>
        <w:rPr>
          <w:b/>
          <w:highlight w:val="yellow"/>
          <w:u w:val="single"/>
        </w:rPr>
      </w:pPr>
    </w:p>
    <w:p w:rsidR="006D4CA5" w:rsidRDefault="00522EA9" w:rsidP="006D4CA5">
      <w:pPr>
        <w:spacing w:line="276" w:lineRule="auto"/>
        <w:ind w:left="709" w:hanging="709"/>
        <w:rPr>
          <w:szCs w:val="24"/>
        </w:rPr>
      </w:pPr>
      <w:r w:rsidRPr="00EC4BF3">
        <w:t>3.1</w:t>
      </w:r>
      <w:r w:rsidRPr="00EC4BF3">
        <w:tab/>
      </w:r>
      <w:r>
        <w:rPr>
          <w:szCs w:val="24"/>
        </w:rPr>
        <w:t>There were no matters arising.</w:t>
      </w:r>
    </w:p>
    <w:p w:rsidR="006972A7" w:rsidRDefault="006972A7" w:rsidP="006D4CA5">
      <w:pPr>
        <w:spacing w:line="276" w:lineRule="auto"/>
        <w:ind w:left="709" w:hanging="709"/>
        <w:rPr>
          <w:szCs w:val="24"/>
        </w:rPr>
      </w:pPr>
    </w:p>
    <w:p w:rsidR="006972A7" w:rsidRDefault="006972A7" w:rsidP="006D4CA5">
      <w:pPr>
        <w:spacing w:line="276" w:lineRule="auto"/>
        <w:ind w:left="709" w:hanging="709"/>
        <w:rPr>
          <w:szCs w:val="24"/>
        </w:rPr>
      </w:pPr>
    </w:p>
    <w:p w:rsidR="00334BE5" w:rsidRDefault="007342D5" w:rsidP="00334BE5">
      <w:pPr>
        <w:pStyle w:val="BodyText"/>
        <w:spacing w:line="276" w:lineRule="auto"/>
        <w:ind w:left="705" w:hanging="705"/>
        <w:rPr>
          <w:b/>
          <w:u w:val="single"/>
        </w:rPr>
      </w:pPr>
      <w:r>
        <w:lastRenderedPageBreak/>
        <w:t>4.</w:t>
      </w:r>
      <w:r w:rsidR="00334BE5" w:rsidRPr="00334BE5">
        <w:tab/>
      </w:r>
      <w:r w:rsidR="00F82622">
        <w:rPr>
          <w:b/>
          <w:u w:val="single"/>
        </w:rPr>
        <w:t>Finalisation of the Order Papers for the plenar</w:t>
      </w:r>
      <w:r w:rsidR="006D4CA5">
        <w:rPr>
          <w:b/>
          <w:u w:val="single"/>
        </w:rPr>
        <w:t xml:space="preserve">y meetings in week commencing </w:t>
      </w:r>
      <w:r w:rsidR="006972A7">
        <w:rPr>
          <w:b/>
          <w:u w:val="single"/>
        </w:rPr>
        <w:t>27</w:t>
      </w:r>
      <w:r w:rsidR="006D4CA5">
        <w:rPr>
          <w:b/>
          <w:u w:val="single"/>
        </w:rPr>
        <w:t xml:space="preserve"> April</w:t>
      </w:r>
      <w:r w:rsidR="00F82622">
        <w:rPr>
          <w:b/>
          <w:u w:val="single"/>
        </w:rPr>
        <w:t xml:space="preserve"> 2015</w:t>
      </w:r>
    </w:p>
    <w:p w:rsidR="006972A7" w:rsidRDefault="006972A7" w:rsidP="00334BE5">
      <w:pPr>
        <w:pStyle w:val="BodyText"/>
        <w:spacing w:line="276" w:lineRule="auto"/>
        <w:ind w:left="705" w:hanging="705"/>
        <w:rPr>
          <w:b/>
          <w:u w:val="single"/>
        </w:rPr>
      </w:pPr>
    </w:p>
    <w:p w:rsidR="006972A7" w:rsidRDefault="006972A7" w:rsidP="006972A7">
      <w:pPr>
        <w:spacing w:line="276" w:lineRule="auto"/>
        <w:ind w:left="705"/>
        <w:rPr>
          <w:u w:val="single"/>
        </w:rPr>
      </w:pPr>
      <w:r>
        <w:rPr>
          <w:u w:val="single"/>
        </w:rPr>
        <w:t>Public Petition</w:t>
      </w:r>
    </w:p>
    <w:p w:rsidR="00923991" w:rsidRDefault="00923991" w:rsidP="006972A7">
      <w:pPr>
        <w:spacing w:line="276" w:lineRule="auto"/>
        <w:ind w:left="705"/>
        <w:rPr>
          <w:u w:val="single"/>
        </w:rPr>
      </w:pPr>
    </w:p>
    <w:p w:rsidR="00FE2F65" w:rsidRPr="00FE2F65" w:rsidRDefault="006B7513" w:rsidP="006B7513">
      <w:pPr>
        <w:spacing w:line="276" w:lineRule="auto"/>
        <w:ind w:left="705" w:hanging="705"/>
      </w:pPr>
      <w:r w:rsidRPr="006B7513">
        <w:t>4.1</w:t>
      </w:r>
      <w:r w:rsidRPr="006B7513">
        <w:tab/>
      </w:r>
      <w:r w:rsidR="00FE2F65">
        <w:t>Members considered a request to schedule the presentation of a Public Petition by Mr Mickey Brady, on the ‘</w:t>
      </w:r>
      <w:r w:rsidR="00FE2F65" w:rsidRPr="00FE2F65">
        <w:t xml:space="preserve">Inclusion of </w:t>
      </w:r>
      <w:proofErr w:type="spellStart"/>
      <w:r w:rsidR="00FE2F65" w:rsidRPr="00FE2F65">
        <w:t>Gullion</w:t>
      </w:r>
      <w:proofErr w:type="spellEnd"/>
      <w:r w:rsidR="00FE2F65" w:rsidRPr="00FE2F65">
        <w:t xml:space="preserve">/South Armagh in new Newry, </w:t>
      </w:r>
      <w:proofErr w:type="spellStart"/>
      <w:r w:rsidR="00FE2F65" w:rsidRPr="00FE2F65">
        <w:t>Mourne</w:t>
      </w:r>
      <w:proofErr w:type="spellEnd"/>
      <w:r w:rsidR="00FE2F65" w:rsidRPr="00FE2F65">
        <w:t xml:space="preserve"> and Down Council name’</w:t>
      </w:r>
      <w:r w:rsidR="00FE2F65">
        <w:t xml:space="preserve">. Members </w:t>
      </w:r>
      <w:r w:rsidR="00FE2F65">
        <w:rPr>
          <w:b/>
        </w:rPr>
        <w:t xml:space="preserve">agreed </w:t>
      </w:r>
      <w:r w:rsidR="00FE2F65">
        <w:t xml:space="preserve">not to schedule the Public Petition as it did not </w:t>
      </w:r>
      <w:r w:rsidR="00FE2F65" w:rsidRPr="00FE2F65">
        <w:t>meet the requirement of Standing Order 22(3).</w:t>
      </w:r>
    </w:p>
    <w:p w:rsidR="006972A7" w:rsidRDefault="006972A7" w:rsidP="006972A7">
      <w:pPr>
        <w:spacing w:line="276" w:lineRule="auto"/>
        <w:ind w:left="705"/>
        <w:rPr>
          <w:u w:val="single"/>
        </w:rPr>
      </w:pPr>
    </w:p>
    <w:p w:rsidR="006972A7" w:rsidRDefault="006B7513" w:rsidP="006972A7">
      <w:pPr>
        <w:spacing w:line="276" w:lineRule="auto"/>
        <w:ind w:left="705" w:hanging="705"/>
      </w:pPr>
      <w:r>
        <w:t>4.2</w:t>
      </w:r>
      <w:r w:rsidR="006972A7">
        <w:tab/>
        <w:t xml:space="preserve">Members </w:t>
      </w:r>
      <w:r w:rsidR="006972A7" w:rsidRPr="00522EA9">
        <w:rPr>
          <w:b/>
        </w:rPr>
        <w:t>agreed</w:t>
      </w:r>
      <w:r w:rsidR="006972A7">
        <w:t xml:space="preserve"> to schedule the presentation of a Public Petition by Mr Danny Kinahan, on ‘</w:t>
      </w:r>
      <w:r w:rsidR="006972A7" w:rsidRPr="006972A7">
        <w:t xml:space="preserve">Reconsideration of the Belmont Road proposed development along the banks of the </w:t>
      </w:r>
      <w:proofErr w:type="spellStart"/>
      <w:r w:rsidR="006972A7" w:rsidRPr="006972A7">
        <w:t>Sixmilewater</w:t>
      </w:r>
      <w:proofErr w:type="spellEnd"/>
      <w:r w:rsidR="006972A7" w:rsidRPr="006972A7">
        <w:t xml:space="preserve"> River’</w:t>
      </w:r>
      <w:r w:rsidR="00FE2F65">
        <w:t>, for Monday 27 April</w:t>
      </w:r>
      <w:r w:rsidR="006972A7">
        <w:t xml:space="preserve">. </w:t>
      </w:r>
    </w:p>
    <w:p w:rsidR="00FE2F65" w:rsidRDefault="00FE2F65" w:rsidP="006972A7">
      <w:pPr>
        <w:spacing w:line="276" w:lineRule="auto"/>
        <w:ind w:left="705" w:hanging="705"/>
      </w:pPr>
    </w:p>
    <w:p w:rsidR="00FE2F65" w:rsidRDefault="00FE2F65" w:rsidP="00FE2F65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FE2F65" w:rsidRDefault="00FE2F65" w:rsidP="00FE2F65">
      <w:pPr>
        <w:spacing w:line="276" w:lineRule="auto"/>
        <w:contextualSpacing/>
      </w:pPr>
    </w:p>
    <w:p w:rsidR="00FE2F65" w:rsidRDefault="006B7513" w:rsidP="00FE2F65">
      <w:pPr>
        <w:spacing w:line="276" w:lineRule="auto"/>
        <w:ind w:left="705" w:hanging="705"/>
      </w:pPr>
      <w:r>
        <w:t>4.3</w:t>
      </w:r>
      <w:r w:rsidR="00FE2F65">
        <w:tab/>
        <w:t xml:space="preserve">Members </w:t>
      </w:r>
      <w:r w:rsidR="00FE2F65" w:rsidRPr="00D64C9A">
        <w:rPr>
          <w:b/>
        </w:rPr>
        <w:t>noted</w:t>
      </w:r>
      <w:r w:rsidR="00FE2F65">
        <w:t xml:space="preserve"> that there was no change to Executive Business previously scheduled for either day.</w:t>
      </w:r>
    </w:p>
    <w:p w:rsidR="00FE2F65" w:rsidRDefault="00FE2F65" w:rsidP="00FE2F65">
      <w:pPr>
        <w:spacing w:line="276" w:lineRule="auto"/>
        <w:ind w:left="705" w:hanging="705"/>
      </w:pPr>
    </w:p>
    <w:p w:rsidR="00FE2F65" w:rsidRPr="00FE2F65" w:rsidRDefault="00FE2F65" w:rsidP="00FE2F65">
      <w:pPr>
        <w:spacing w:line="276" w:lineRule="auto"/>
        <w:ind w:left="705" w:hanging="705"/>
        <w:rPr>
          <w:u w:val="single"/>
        </w:rPr>
      </w:pPr>
      <w:r w:rsidRPr="00FE2F65">
        <w:tab/>
      </w:r>
      <w:r w:rsidRPr="00FE2F65">
        <w:rPr>
          <w:u w:val="single"/>
        </w:rPr>
        <w:t>Committee Business</w:t>
      </w:r>
    </w:p>
    <w:p w:rsidR="00FE2F65" w:rsidRPr="00C4691D" w:rsidRDefault="00FE2F65" w:rsidP="006972A7">
      <w:pPr>
        <w:spacing w:line="276" w:lineRule="auto"/>
        <w:ind w:left="705" w:hanging="705"/>
      </w:pPr>
    </w:p>
    <w:p w:rsidR="00FE2F65" w:rsidRDefault="006B7513" w:rsidP="00FE2F65">
      <w:pPr>
        <w:spacing w:line="276" w:lineRule="auto"/>
        <w:ind w:left="705" w:hanging="705"/>
      </w:pPr>
      <w:r>
        <w:t>4.4</w:t>
      </w:r>
      <w:r w:rsidR="00FE2F65">
        <w:tab/>
        <w:t xml:space="preserve">Members </w:t>
      </w:r>
      <w:r w:rsidR="00FE2F65" w:rsidRPr="00D64C9A">
        <w:rPr>
          <w:b/>
        </w:rPr>
        <w:t>noted</w:t>
      </w:r>
      <w:r w:rsidR="00FE2F65">
        <w:t xml:space="preserve"> that there was no change to Committee Business previously scheduled for Monday 27 April.</w:t>
      </w:r>
    </w:p>
    <w:p w:rsidR="00FE2F65" w:rsidRDefault="00FE2F65" w:rsidP="00FE2F65">
      <w:pPr>
        <w:spacing w:line="276" w:lineRule="auto"/>
        <w:ind w:left="705" w:hanging="705"/>
      </w:pPr>
    </w:p>
    <w:p w:rsidR="00FE2F65" w:rsidRDefault="006B7513" w:rsidP="00FE2F65">
      <w:pPr>
        <w:spacing w:line="276" w:lineRule="auto"/>
        <w:ind w:left="705" w:hanging="705"/>
      </w:pPr>
      <w:r>
        <w:t>4.5</w:t>
      </w:r>
      <w:r w:rsidR="00FE2F65">
        <w:tab/>
        <w:t xml:space="preserve">Members </w:t>
      </w:r>
      <w:r w:rsidR="00FE2F65">
        <w:rPr>
          <w:b/>
        </w:rPr>
        <w:t xml:space="preserve">noted </w:t>
      </w:r>
      <w:r w:rsidR="00FE2F65">
        <w:t>that there was no Committee Business requested for Tuesday 28 April.</w:t>
      </w:r>
    </w:p>
    <w:p w:rsidR="00FE2F65" w:rsidRDefault="00FE2F65" w:rsidP="00FE2F65">
      <w:pPr>
        <w:spacing w:line="276" w:lineRule="auto"/>
        <w:ind w:left="705" w:hanging="705"/>
      </w:pPr>
    </w:p>
    <w:p w:rsidR="00FE2F65" w:rsidRPr="00FE2F65" w:rsidRDefault="00FE2F65" w:rsidP="00FE2F65">
      <w:pPr>
        <w:spacing w:line="276" w:lineRule="auto"/>
        <w:ind w:left="705" w:hanging="705"/>
        <w:rPr>
          <w:u w:val="single"/>
        </w:rPr>
      </w:pPr>
      <w:r>
        <w:t xml:space="preserve"> </w:t>
      </w:r>
      <w:r>
        <w:tab/>
      </w:r>
      <w:r>
        <w:rPr>
          <w:u w:val="single"/>
        </w:rPr>
        <w:t xml:space="preserve">Private Members’ </w:t>
      </w:r>
      <w:r w:rsidRPr="00FE2F65">
        <w:rPr>
          <w:u w:val="single"/>
        </w:rPr>
        <w:t>Business</w:t>
      </w:r>
    </w:p>
    <w:p w:rsidR="00FE2F65" w:rsidRPr="00C4691D" w:rsidRDefault="00FE2F65" w:rsidP="00FE2F65">
      <w:pPr>
        <w:spacing w:line="276" w:lineRule="auto"/>
        <w:ind w:left="705" w:hanging="705"/>
      </w:pPr>
    </w:p>
    <w:p w:rsidR="00FE2F65" w:rsidRDefault="006B7513" w:rsidP="00FE2F65">
      <w:pPr>
        <w:spacing w:line="276" w:lineRule="auto"/>
        <w:ind w:left="705" w:hanging="705"/>
      </w:pPr>
      <w:r>
        <w:t>4.6</w:t>
      </w:r>
      <w:r w:rsidR="00FE2F65">
        <w:tab/>
        <w:t xml:space="preserve">Members </w:t>
      </w:r>
      <w:r w:rsidR="00FE2F65" w:rsidRPr="00D64C9A">
        <w:rPr>
          <w:b/>
        </w:rPr>
        <w:t>noted</w:t>
      </w:r>
      <w:r w:rsidR="00FE2F65">
        <w:t xml:space="preserve"> that there was no change to Private Members’ Business previously scheduled for Monday 27 April.</w:t>
      </w:r>
    </w:p>
    <w:p w:rsidR="00FE2F65" w:rsidRDefault="00FE2F65" w:rsidP="00FE2F65">
      <w:pPr>
        <w:spacing w:line="276" w:lineRule="auto"/>
        <w:ind w:left="705" w:hanging="705"/>
      </w:pPr>
    </w:p>
    <w:p w:rsidR="00FE2F65" w:rsidRDefault="006B7513" w:rsidP="00FE2F65">
      <w:pPr>
        <w:spacing w:line="276" w:lineRule="auto"/>
        <w:ind w:left="705" w:hanging="705"/>
      </w:pPr>
      <w:r>
        <w:t>4.7</w:t>
      </w:r>
      <w:r>
        <w:tab/>
      </w:r>
      <w:r w:rsidR="00FE2F65">
        <w:t xml:space="preserve">Members </w:t>
      </w:r>
      <w:r w:rsidR="00FE2F65">
        <w:rPr>
          <w:b/>
        </w:rPr>
        <w:t xml:space="preserve">noted </w:t>
      </w:r>
      <w:r w:rsidR="00FE2F65">
        <w:t xml:space="preserve">that there was no </w:t>
      </w:r>
      <w:r>
        <w:t>Private Members’ Business scheduled</w:t>
      </w:r>
      <w:r w:rsidR="00FE2F65">
        <w:t xml:space="preserve"> for Tuesday 28 April.</w:t>
      </w:r>
    </w:p>
    <w:p w:rsidR="006B7513" w:rsidRDefault="006B7513" w:rsidP="00FE2F65">
      <w:pPr>
        <w:spacing w:line="276" w:lineRule="auto"/>
        <w:ind w:left="705" w:hanging="705"/>
      </w:pPr>
    </w:p>
    <w:p w:rsidR="006B7513" w:rsidRDefault="006B7513" w:rsidP="006B7513">
      <w:pPr>
        <w:pStyle w:val="BodyText"/>
        <w:spacing w:line="276" w:lineRule="auto"/>
        <w:ind w:left="709" w:hanging="709"/>
      </w:pPr>
      <w:r>
        <w:t>4.8</w:t>
      </w:r>
      <w:r>
        <w:tab/>
        <w:t>Mr Alan Rogers advised that no further business was expected at this stage.</w:t>
      </w:r>
    </w:p>
    <w:p w:rsidR="006B7513" w:rsidRDefault="006B7513" w:rsidP="006B7513">
      <w:pPr>
        <w:pStyle w:val="BodyText"/>
        <w:spacing w:line="276" w:lineRule="auto"/>
        <w:ind w:left="709" w:hanging="709"/>
      </w:pPr>
    </w:p>
    <w:p w:rsidR="006B7513" w:rsidRDefault="006B7513" w:rsidP="006B7513">
      <w:pPr>
        <w:pStyle w:val="BodyText"/>
        <w:spacing w:line="276" w:lineRule="auto"/>
        <w:ind w:left="709" w:hanging="709"/>
      </w:pPr>
      <w:r>
        <w:t>4.9</w:t>
      </w:r>
      <w:r>
        <w:tab/>
        <w:t xml:space="preserve">The draft Order Papers </w:t>
      </w:r>
      <w:proofErr w:type="gramStart"/>
      <w:r>
        <w:t>were</w:t>
      </w:r>
      <w:proofErr w:type="gramEnd"/>
      <w:r>
        <w:t xml:space="preserve"> </w:t>
      </w:r>
      <w:r w:rsidRPr="00717A4B">
        <w:rPr>
          <w:b/>
        </w:rPr>
        <w:t>agreed</w:t>
      </w:r>
      <w:r>
        <w:t>.</w:t>
      </w:r>
    </w:p>
    <w:p w:rsidR="00FE2F65" w:rsidRDefault="00FE2F65" w:rsidP="006B7513">
      <w:pPr>
        <w:spacing w:line="276" w:lineRule="auto"/>
      </w:pPr>
    </w:p>
    <w:p w:rsidR="006B7513" w:rsidRDefault="006B7513" w:rsidP="006B7513">
      <w:pPr>
        <w:spacing w:line="276" w:lineRule="auto"/>
      </w:pPr>
    </w:p>
    <w:p w:rsidR="006B7513" w:rsidRDefault="006B7513" w:rsidP="006B7513">
      <w:pPr>
        <w:spacing w:line="276" w:lineRule="auto"/>
      </w:pPr>
    </w:p>
    <w:p w:rsidR="006B7513" w:rsidRDefault="006B7513" w:rsidP="006B7513">
      <w:pPr>
        <w:spacing w:line="276" w:lineRule="auto"/>
      </w:pPr>
    </w:p>
    <w:p w:rsidR="006B7513" w:rsidRDefault="006B7513" w:rsidP="006B7513">
      <w:pPr>
        <w:spacing w:line="276" w:lineRule="auto"/>
      </w:pPr>
    </w:p>
    <w:p w:rsidR="006B7513" w:rsidRPr="00FE2F65" w:rsidRDefault="006B7513" w:rsidP="006B7513">
      <w:pPr>
        <w:spacing w:line="276" w:lineRule="auto"/>
      </w:pPr>
    </w:p>
    <w:p w:rsidR="00CD59DF" w:rsidRDefault="00CD59DF" w:rsidP="009B76DC">
      <w:pPr>
        <w:spacing w:line="276" w:lineRule="auto"/>
        <w:rPr>
          <w:u w:val="single"/>
        </w:rPr>
      </w:pPr>
    </w:p>
    <w:p w:rsidR="0072356E" w:rsidRDefault="00AA7E66" w:rsidP="0072356E">
      <w:pPr>
        <w:pStyle w:val="BodyText"/>
        <w:spacing w:line="276" w:lineRule="auto"/>
        <w:ind w:left="720" w:hanging="720"/>
        <w:rPr>
          <w:b/>
          <w:u w:val="single"/>
        </w:rPr>
      </w:pPr>
      <w:r>
        <w:lastRenderedPageBreak/>
        <w:t>5</w:t>
      </w:r>
      <w:r w:rsidR="001E52F4">
        <w:t>.</w:t>
      </w:r>
      <w:r w:rsidR="001E52F4">
        <w:tab/>
      </w:r>
      <w:r w:rsidR="0072356E">
        <w:rPr>
          <w:b/>
          <w:u w:val="single"/>
        </w:rPr>
        <w:t xml:space="preserve">Provisional arrangements for the plenary meetings in week </w:t>
      </w:r>
      <w:r w:rsidR="006972A7">
        <w:rPr>
          <w:b/>
          <w:u w:val="single"/>
        </w:rPr>
        <w:t>commencing 11 May</w:t>
      </w:r>
      <w:r w:rsidR="0072356E">
        <w:rPr>
          <w:b/>
          <w:u w:val="single"/>
        </w:rPr>
        <w:t xml:space="preserve"> 2015</w:t>
      </w:r>
    </w:p>
    <w:p w:rsidR="006B7513" w:rsidRDefault="006B7513" w:rsidP="0072356E">
      <w:pPr>
        <w:pStyle w:val="BodyText"/>
        <w:spacing w:line="276" w:lineRule="auto"/>
        <w:ind w:left="720" w:hanging="720"/>
        <w:rPr>
          <w:b/>
          <w:u w:val="single"/>
        </w:rPr>
      </w:pPr>
    </w:p>
    <w:p w:rsidR="006B7513" w:rsidRDefault="006B7513" w:rsidP="006B7513">
      <w:pPr>
        <w:spacing w:line="276" w:lineRule="auto"/>
        <w:ind w:left="705"/>
        <w:rPr>
          <w:u w:val="single"/>
        </w:rPr>
      </w:pPr>
      <w:r w:rsidRPr="00F66C2F">
        <w:rPr>
          <w:u w:val="single"/>
        </w:rPr>
        <w:t>Executive Business</w:t>
      </w:r>
    </w:p>
    <w:p w:rsidR="006B7513" w:rsidRDefault="006B7513" w:rsidP="006B7513">
      <w:pPr>
        <w:spacing w:line="276" w:lineRule="auto"/>
        <w:ind w:left="705"/>
        <w:rPr>
          <w:u w:val="single"/>
        </w:rPr>
      </w:pPr>
    </w:p>
    <w:p w:rsidR="006B7513" w:rsidRDefault="006B7513" w:rsidP="006B7513">
      <w:pPr>
        <w:spacing w:line="276" w:lineRule="auto"/>
        <w:ind w:left="705" w:hanging="705"/>
      </w:pPr>
      <w:r>
        <w:t>5.1</w:t>
      </w:r>
      <w:r>
        <w:tab/>
        <w:t xml:space="preserve">Members </w:t>
      </w:r>
      <w:r w:rsidRPr="00D64C9A">
        <w:rPr>
          <w:b/>
        </w:rPr>
        <w:t>noted</w:t>
      </w:r>
      <w:r>
        <w:t xml:space="preserve"> that the following Executive Business was scheduled for Monday 11 May:</w:t>
      </w:r>
    </w:p>
    <w:p w:rsidR="006B7513" w:rsidRDefault="006B7513" w:rsidP="006B7513">
      <w:pPr>
        <w:spacing w:line="276" w:lineRule="auto"/>
        <w:ind w:left="705" w:hanging="705"/>
      </w:pPr>
    </w:p>
    <w:p w:rsidR="006B7513" w:rsidRDefault="006B7513" w:rsidP="006B7513">
      <w:pPr>
        <w:pStyle w:val="ListParagraph"/>
        <w:numPr>
          <w:ilvl w:val="0"/>
          <w:numId w:val="48"/>
        </w:numPr>
        <w:spacing w:line="276" w:lineRule="auto"/>
      </w:pPr>
      <w:r>
        <w:t>Question Time to the Office of the First Minister and deputy First Minister, the Minister of Enterprise, Trade and Investment and the Minister for Employment and Learning;</w:t>
      </w:r>
    </w:p>
    <w:p w:rsidR="006B7513" w:rsidRDefault="006B7513" w:rsidP="006B7513">
      <w:pPr>
        <w:pStyle w:val="ListParagraph"/>
        <w:numPr>
          <w:ilvl w:val="0"/>
          <w:numId w:val="48"/>
        </w:numPr>
        <w:spacing w:line="276" w:lineRule="auto"/>
      </w:pPr>
      <w:r>
        <w:t xml:space="preserve">Motion to approve the </w:t>
      </w:r>
      <w:r w:rsidRPr="006B7513">
        <w:t>Statistics and Registration Service Act 2007 (Disclosure of Patient Registration Information) Regulations (Northern Ireland) 2015</w:t>
      </w:r>
      <w:r>
        <w:t>;</w:t>
      </w:r>
    </w:p>
    <w:p w:rsidR="006B7513" w:rsidRDefault="006B7513" w:rsidP="006B7513">
      <w:pPr>
        <w:pStyle w:val="ListParagraph"/>
        <w:numPr>
          <w:ilvl w:val="0"/>
          <w:numId w:val="48"/>
        </w:numPr>
        <w:spacing w:line="276" w:lineRule="auto"/>
      </w:pPr>
      <w:r>
        <w:t xml:space="preserve">Motion to approve the </w:t>
      </w:r>
      <w:r w:rsidRPr="006B7513">
        <w:t>draft Energy (Amendment) Order (Northern Ireland) 2015</w:t>
      </w:r>
      <w:r>
        <w:t>;</w:t>
      </w:r>
    </w:p>
    <w:p w:rsidR="006B7513" w:rsidRDefault="006B7513" w:rsidP="006B7513">
      <w:pPr>
        <w:pStyle w:val="ListParagraph"/>
        <w:numPr>
          <w:ilvl w:val="0"/>
          <w:numId w:val="48"/>
        </w:numPr>
        <w:spacing w:line="276" w:lineRule="auto"/>
      </w:pPr>
      <w:r>
        <w:t>Final Stage of the Pensions Bill (NIA Bill 42/11-16)</w:t>
      </w:r>
      <w:r w:rsidR="00923991">
        <w:t>.</w:t>
      </w:r>
    </w:p>
    <w:p w:rsidR="006B7513" w:rsidRDefault="006B7513" w:rsidP="006B7513">
      <w:pPr>
        <w:pStyle w:val="ListParagraph"/>
        <w:spacing w:line="276" w:lineRule="auto"/>
        <w:ind w:left="1800"/>
      </w:pPr>
    </w:p>
    <w:p w:rsidR="006B7513" w:rsidRDefault="006B7513" w:rsidP="006B7513">
      <w:pPr>
        <w:spacing w:line="276" w:lineRule="auto"/>
        <w:ind w:left="705" w:hanging="705"/>
      </w:pPr>
      <w:r>
        <w:t>5.2</w:t>
      </w:r>
      <w:r>
        <w:tab/>
        <w:t xml:space="preserve">Members </w:t>
      </w:r>
      <w:r w:rsidRPr="00D64C9A">
        <w:rPr>
          <w:b/>
        </w:rPr>
        <w:t>noted</w:t>
      </w:r>
      <w:r>
        <w:t xml:space="preserve"> that the following Executive Business was scheduled for Tuesday 12 May:</w:t>
      </w:r>
    </w:p>
    <w:p w:rsidR="006B7513" w:rsidRDefault="006B7513" w:rsidP="006B7513">
      <w:pPr>
        <w:spacing w:line="276" w:lineRule="auto"/>
        <w:ind w:left="705" w:hanging="705"/>
      </w:pPr>
    </w:p>
    <w:p w:rsidR="006B7513" w:rsidRDefault="006B7513" w:rsidP="0062685E">
      <w:pPr>
        <w:pStyle w:val="ListParagraph"/>
        <w:numPr>
          <w:ilvl w:val="0"/>
          <w:numId w:val="48"/>
        </w:numPr>
        <w:spacing w:line="276" w:lineRule="auto"/>
      </w:pPr>
      <w:r>
        <w:t>Question Time to the Minister of the Environment, the Minister of Finance and Personne</w:t>
      </w:r>
      <w:r w:rsidR="00923991">
        <w:t>l and the Minister of Education.</w:t>
      </w:r>
    </w:p>
    <w:p w:rsidR="00923991" w:rsidRDefault="00923991" w:rsidP="00923991">
      <w:pPr>
        <w:pStyle w:val="ListParagraph"/>
        <w:spacing w:line="276" w:lineRule="auto"/>
        <w:ind w:left="1800"/>
      </w:pPr>
    </w:p>
    <w:p w:rsidR="00923991" w:rsidRDefault="00923991" w:rsidP="00923991">
      <w:pPr>
        <w:spacing w:line="276" w:lineRule="auto"/>
        <w:ind w:left="720" w:hanging="720"/>
      </w:pPr>
      <w:r>
        <w:t>5.3</w:t>
      </w:r>
      <w:r>
        <w:tab/>
        <w:t xml:space="preserve">Members </w:t>
      </w:r>
      <w:r w:rsidRPr="00923991">
        <w:rPr>
          <w:b/>
        </w:rPr>
        <w:t xml:space="preserve">agreed </w:t>
      </w:r>
      <w:r>
        <w:t>to group the following two motions into one debate, for Tuesday 12 May, with the question being put on each motion separately:</w:t>
      </w:r>
    </w:p>
    <w:p w:rsidR="00923991" w:rsidRDefault="00923991" w:rsidP="00923991">
      <w:pPr>
        <w:pStyle w:val="ListParagraph"/>
        <w:spacing w:line="276" w:lineRule="auto"/>
        <w:ind w:left="1800"/>
      </w:pPr>
    </w:p>
    <w:p w:rsidR="0062685E" w:rsidRPr="0062685E" w:rsidRDefault="006B7513" w:rsidP="0062685E">
      <w:pPr>
        <w:pStyle w:val="ListParagraph"/>
        <w:numPr>
          <w:ilvl w:val="0"/>
          <w:numId w:val="48"/>
        </w:numPr>
        <w:spacing w:line="276" w:lineRule="auto"/>
      </w:pPr>
      <w:r>
        <w:t>Motion to approve the</w:t>
      </w:r>
      <w:r w:rsidRPr="0062685E">
        <w:t xml:space="preserve"> Shared Parental Leave Regulations (Northern Ireland) 2015;</w:t>
      </w:r>
    </w:p>
    <w:p w:rsid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Statutory Shared Parental Pay (General) Regulations (Northern Ireland) 2015</w:t>
      </w:r>
      <w:r>
        <w:t>.</w:t>
      </w:r>
    </w:p>
    <w:p w:rsidR="0062685E" w:rsidRDefault="0062685E" w:rsidP="0062685E">
      <w:pPr>
        <w:pStyle w:val="ListParagraph"/>
        <w:spacing w:line="276" w:lineRule="auto"/>
        <w:ind w:left="1800"/>
      </w:pPr>
    </w:p>
    <w:p w:rsidR="0062685E" w:rsidRDefault="00923991" w:rsidP="00923991">
      <w:pPr>
        <w:spacing w:line="276" w:lineRule="auto"/>
        <w:ind w:left="720" w:hanging="720"/>
      </w:pPr>
      <w:r>
        <w:t>5.4</w:t>
      </w:r>
      <w:r>
        <w:tab/>
        <w:t xml:space="preserve">Members </w:t>
      </w:r>
      <w:r w:rsidRPr="0062685E">
        <w:rPr>
          <w:b/>
        </w:rPr>
        <w:t xml:space="preserve">agreed </w:t>
      </w:r>
      <w:r>
        <w:t>to group the following three motions into one debate, for Tuesday 12 May, with the question being put on each motion separately:</w:t>
      </w:r>
    </w:p>
    <w:p w:rsidR="00923991" w:rsidRPr="0062685E" w:rsidRDefault="00923991" w:rsidP="0062685E">
      <w:pPr>
        <w:pStyle w:val="ListParagraph"/>
        <w:spacing w:line="276" w:lineRule="auto"/>
        <w:ind w:left="1800"/>
      </w:pP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Paternity and Adoption Leave (Amendment) Regulations (Northern Ireland) 2015;</w:t>
      </w: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Maternity and Adoption Leave (Curtailment of Statutory Rights to Leave) Regulations (Northern Ireland) 2015;</w:t>
      </w:r>
    </w:p>
    <w:p w:rsid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Maternity and Parental Leave etc. (Amendment) Regulations (Northern Ireland) 2015</w:t>
      </w:r>
      <w:r>
        <w:t>.</w:t>
      </w:r>
    </w:p>
    <w:p w:rsidR="0062685E" w:rsidRDefault="0062685E" w:rsidP="0062685E">
      <w:pPr>
        <w:pStyle w:val="ListParagraph"/>
        <w:spacing w:line="276" w:lineRule="auto"/>
        <w:ind w:left="1800"/>
      </w:pPr>
    </w:p>
    <w:p w:rsidR="0062685E" w:rsidRDefault="0062685E" w:rsidP="0062685E">
      <w:pPr>
        <w:spacing w:line="276" w:lineRule="auto"/>
      </w:pPr>
    </w:p>
    <w:p w:rsidR="0062685E" w:rsidRDefault="0062685E" w:rsidP="0062685E">
      <w:pPr>
        <w:spacing w:line="276" w:lineRule="auto"/>
      </w:pPr>
    </w:p>
    <w:p w:rsidR="0062685E" w:rsidRPr="0062685E" w:rsidRDefault="0062685E" w:rsidP="0062685E">
      <w:pPr>
        <w:spacing w:line="276" w:lineRule="auto"/>
      </w:pPr>
    </w:p>
    <w:p w:rsidR="00923991" w:rsidRDefault="00923991" w:rsidP="00923991">
      <w:pPr>
        <w:spacing w:line="276" w:lineRule="auto"/>
        <w:ind w:left="720" w:hanging="720"/>
      </w:pPr>
      <w:r>
        <w:lastRenderedPageBreak/>
        <w:t>5.5</w:t>
      </w:r>
      <w:r>
        <w:tab/>
        <w:t xml:space="preserve">Members </w:t>
      </w:r>
      <w:r w:rsidRPr="0062685E">
        <w:rPr>
          <w:b/>
        </w:rPr>
        <w:t xml:space="preserve">agreed </w:t>
      </w:r>
      <w:r>
        <w:t>to group the following six motions into one debate, for Tuesday 12 May, with the question being put on each motion separately:</w:t>
      </w:r>
    </w:p>
    <w:p w:rsidR="00923991" w:rsidRDefault="00923991" w:rsidP="00923991">
      <w:pPr>
        <w:pStyle w:val="ListParagraph"/>
        <w:spacing w:line="276" w:lineRule="auto"/>
        <w:ind w:left="1800"/>
      </w:pP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Statutory Shared Parental Pay (Adoptions from Overseas) Regulations (Northern Ireland) 2015;</w:t>
      </w: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Employment Rights (Northern Ireland) Order 1996 (Application of Articles 107G and 107I to Adoptions from Overseas) Regulations (Northern Ireland) 2015;</w:t>
      </w: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Shared Parental Leave and Paternity and Adoption Leave (Adoptions from Overseas) Regulations (Northern Ireland) 2015;</w:t>
      </w: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Statutory Shared Parental Pay (Parental Order Cases) Regulations (Northern Ireland) 2015;</w:t>
      </w:r>
    </w:p>
    <w:p w:rsidR="0062685E" w:rsidRP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Employment Rights (Northern Ireland) Order 1996 (Application of Articles 107A, 107B, 107G, 107I, 112A and 112B to Parental Order Cases) Regulations (Northern Ireland) 2015;</w:t>
      </w:r>
    </w:p>
    <w:p w:rsidR="0062685E" w:rsidRDefault="0062685E" w:rsidP="0062685E">
      <w:pPr>
        <w:pStyle w:val="ListParagraph"/>
        <w:numPr>
          <w:ilvl w:val="0"/>
          <w:numId w:val="48"/>
        </w:numPr>
        <w:spacing w:line="276" w:lineRule="auto"/>
      </w:pPr>
      <w:r w:rsidRPr="0062685E">
        <w:t>The Paternity, Adoption and Shared Parental Leave (Parental Order Cases) Regulations (Northern Ireland) 2015.</w:t>
      </w:r>
    </w:p>
    <w:p w:rsidR="0062685E" w:rsidRDefault="0062685E" w:rsidP="00923991">
      <w:pPr>
        <w:spacing w:line="276" w:lineRule="auto"/>
      </w:pPr>
    </w:p>
    <w:p w:rsidR="0062685E" w:rsidRDefault="0062685E" w:rsidP="0062685E">
      <w:pPr>
        <w:pStyle w:val="BodyText"/>
        <w:spacing w:line="276" w:lineRule="auto"/>
        <w:ind w:left="720" w:hanging="17"/>
        <w:rPr>
          <w:u w:val="single"/>
        </w:rPr>
      </w:pPr>
      <w:r w:rsidRPr="00105A91">
        <w:rPr>
          <w:u w:val="single"/>
        </w:rPr>
        <w:t>Committee Business</w:t>
      </w:r>
    </w:p>
    <w:p w:rsidR="0062685E" w:rsidRDefault="0062685E" w:rsidP="0062685E">
      <w:pPr>
        <w:pStyle w:val="BodyText"/>
        <w:spacing w:line="276" w:lineRule="auto"/>
        <w:ind w:left="720" w:hanging="17"/>
        <w:rPr>
          <w:u w:val="single"/>
        </w:rPr>
      </w:pPr>
    </w:p>
    <w:p w:rsidR="0062685E" w:rsidRPr="0062685E" w:rsidRDefault="00245140" w:rsidP="00245140">
      <w:pPr>
        <w:pStyle w:val="BodyText"/>
        <w:spacing w:line="276" w:lineRule="auto"/>
        <w:ind w:left="703" w:hanging="703"/>
        <w:jc w:val="left"/>
      </w:pPr>
      <w:r>
        <w:t>5.6</w:t>
      </w:r>
      <w:r>
        <w:tab/>
      </w:r>
      <w:r w:rsidR="0062685E" w:rsidRPr="0062685E">
        <w:t xml:space="preserve">Members </w:t>
      </w:r>
      <w:r w:rsidR="0062685E" w:rsidRPr="0062685E">
        <w:rPr>
          <w:b/>
        </w:rPr>
        <w:t>agreed</w:t>
      </w:r>
      <w:r w:rsidR="0062685E" w:rsidRPr="0062685E">
        <w:t xml:space="preserve"> to a request from the Committee for the Office of the First Minister and deputy First Minister to schedule the Second Stage of the Public Services Ombudsperson Bill</w:t>
      </w:r>
      <w:r w:rsidR="0062685E">
        <w:t xml:space="preserve"> (NIA Bill 47/11-16)</w:t>
      </w:r>
      <w:r w:rsidR="0062685E" w:rsidRPr="0062685E">
        <w:t>, for Monday 11 May.</w:t>
      </w:r>
    </w:p>
    <w:p w:rsidR="0062685E" w:rsidRDefault="0062685E" w:rsidP="00245140">
      <w:pPr>
        <w:spacing w:line="276" w:lineRule="auto"/>
      </w:pPr>
    </w:p>
    <w:p w:rsidR="0062685E" w:rsidRDefault="00245140" w:rsidP="00245140">
      <w:pPr>
        <w:spacing w:line="276" w:lineRule="auto"/>
        <w:ind w:left="709" w:hanging="709"/>
      </w:pPr>
      <w:r>
        <w:t>5.7</w:t>
      </w:r>
      <w:r w:rsidR="0062685E">
        <w:tab/>
        <w:t xml:space="preserve">Members </w:t>
      </w:r>
      <w:r w:rsidR="0062685E">
        <w:rPr>
          <w:b/>
        </w:rPr>
        <w:t xml:space="preserve">noted </w:t>
      </w:r>
      <w:r w:rsidR="0062685E">
        <w:t xml:space="preserve">a </w:t>
      </w:r>
      <w:r w:rsidR="007869F5">
        <w:t>memo</w:t>
      </w:r>
      <w:r w:rsidR="0062685E">
        <w:t xml:space="preserve"> from the Clerk Assistant and </w:t>
      </w:r>
      <w:r w:rsidR="0062685E">
        <w:rPr>
          <w:b/>
        </w:rPr>
        <w:t xml:space="preserve">agreed </w:t>
      </w:r>
      <w:r w:rsidR="0062685E">
        <w:t>to schedule a motion regarding the ‘Establishment of an Ad Hoc Committee to consider the Public Services Ombudsperson Bill’, for Monday 11 May.</w:t>
      </w:r>
    </w:p>
    <w:p w:rsidR="0062685E" w:rsidRDefault="0062685E" w:rsidP="00245140">
      <w:pPr>
        <w:spacing w:line="276" w:lineRule="auto"/>
        <w:ind w:left="720" w:hanging="720"/>
      </w:pPr>
    </w:p>
    <w:p w:rsidR="0062685E" w:rsidRDefault="00245140" w:rsidP="00245140">
      <w:pPr>
        <w:spacing w:line="276" w:lineRule="auto"/>
        <w:ind w:left="709" w:hanging="709"/>
      </w:pPr>
      <w:r>
        <w:t>5.8</w:t>
      </w:r>
      <w:r w:rsidR="0062685E">
        <w:tab/>
        <w:t xml:space="preserve">Members </w:t>
      </w:r>
      <w:r w:rsidR="0062685E">
        <w:rPr>
          <w:b/>
        </w:rPr>
        <w:t xml:space="preserve">noted </w:t>
      </w:r>
      <w:r w:rsidR="0062685E">
        <w:t xml:space="preserve">a briefing paper from the Clerk Assistant and </w:t>
      </w:r>
      <w:r w:rsidR="0062685E">
        <w:rPr>
          <w:b/>
        </w:rPr>
        <w:t xml:space="preserve">agreed </w:t>
      </w:r>
      <w:r w:rsidR="0062685E">
        <w:t xml:space="preserve">to schedule a motion regarding the ‘Establishment of an Ad Hoc </w:t>
      </w:r>
      <w:r w:rsidR="007869F5">
        <w:t xml:space="preserve">Joint </w:t>
      </w:r>
      <w:r w:rsidR="0062685E">
        <w:t>Committee to consider the Mental Capacity Bill’, for Monday 11 May.</w:t>
      </w:r>
    </w:p>
    <w:p w:rsidR="00245140" w:rsidRDefault="00245140" w:rsidP="00245140">
      <w:pPr>
        <w:spacing w:line="276" w:lineRule="auto"/>
        <w:ind w:left="709" w:hanging="709"/>
      </w:pPr>
    </w:p>
    <w:p w:rsidR="00245140" w:rsidRDefault="00245140" w:rsidP="00245140">
      <w:pPr>
        <w:pStyle w:val="BodyText"/>
        <w:spacing w:line="276" w:lineRule="auto"/>
        <w:ind w:left="703" w:hanging="703"/>
        <w:jc w:val="left"/>
      </w:pPr>
      <w:r>
        <w:t>5.9</w:t>
      </w:r>
      <w:r>
        <w:tab/>
      </w:r>
      <w:r w:rsidRPr="0062685E">
        <w:t xml:space="preserve">Members </w:t>
      </w:r>
      <w:r w:rsidRPr="0062685E">
        <w:rPr>
          <w:b/>
        </w:rPr>
        <w:t>agreed</w:t>
      </w:r>
      <w:r w:rsidRPr="0062685E">
        <w:t xml:space="preserve"> to a request from the Committee for the Office of the First Minister and deputy First Minister to schedule the Second Stage of the </w:t>
      </w:r>
      <w:r w:rsidRPr="0037395D">
        <w:t>Ombuds</w:t>
      </w:r>
      <w:r>
        <w:t xml:space="preserve">man and Commissioner for Complaints (Amendment) </w:t>
      </w:r>
      <w:r w:rsidRPr="0037395D">
        <w:t>Bill</w:t>
      </w:r>
      <w:r>
        <w:t>)</w:t>
      </w:r>
      <w:r w:rsidRPr="0062685E">
        <w:t>, for Monday 11 May.</w:t>
      </w:r>
    </w:p>
    <w:p w:rsidR="00C80AE0" w:rsidRDefault="00C80AE0" w:rsidP="00245140">
      <w:pPr>
        <w:spacing w:line="276" w:lineRule="auto"/>
      </w:pPr>
    </w:p>
    <w:p w:rsidR="0062685E" w:rsidRDefault="00245140" w:rsidP="00245140">
      <w:pPr>
        <w:pStyle w:val="BodyText"/>
        <w:spacing w:line="276" w:lineRule="auto"/>
        <w:ind w:left="703" w:hanging="703"/>
        <w:jc w:val="left"/>
      </w:pPr>
      <w:r>
        <w:t>5.10</w:t>
      </w:r>
      <w:r>
        <w:tab/>
      </w:r>
      <w:r w:rsidR="0062685E" w:rsidRPr="0062685E">
        <w:t xml:space="preserve">Members </w:t>
      </w:r>
      <w:r w:rsidR="007869F5">
        <w:rPr>
          <w:b/>
        </w:rPr>
        <w:t xml:space="preserve">noted </w:t>
      </w:r>
      <w:r w:rsidR="007869F5">
        <w:t xml:space="preserve">correspondence from the Committee of the Office of the First Minister and deputy First Minister and </w:t>
      </w:r>
      <w:r w:rsidR="0062685E" w:rsidRPr="0062685E">
        <w:rPr>
          <w:b/>
        </w:rPr>
        <w:t>agreed</w:t>
      </w:r>
      <w:r w:rsidR="0062685E" w:rsidRPr="0062685E">
        <w:t xml:space="preserve"> to </w:t>
      </w:r>
      <w:r>
        <w:t xml:space="preserve">schedule an Accelerated Passage motion from the Committee for the Office of the First Minister and deputy First Minister, regarding the </w:t>
      </w:r>
      <w:r w:rsidRPr="0037395D">
        <w:t>Ombuds</w:t>
      </w:r>
      <w:r>
        <w:t xml:space="preserve">man and Commissioner for Complaints (Amendment) </w:t>
      </w:r>
      <w:r w:rsidRPr="0037395D">
        <w:t>Bill</w:t>
      </w:r>
      <w:r w:rsidR="0062685E" w:rsidRPr="0062685E">
        <w:t>.</w:t>
      </w:r>
    </w:p>
    <w:p w:rsidR="00925724" w:rsidRDefault="00925724" w:rsidP="00245140">
      <w:pPr>
        <w:pStyle w:val="BodyText"/>
        <w:spacing w:line="276" w:lineRule="auto"/>
        <w:ind w:left="703" w:hanging="703"/>
        <w:jc w:val="left"/>
      </w:pPr>
    </w:p>
    <w:p w:rsidR="00925724" w:rsidRPr="0062685E" w:rsidRDefault="00925724" w:rsidP="00245140">
      <w:pPr>
        <w:pStyle w:val="BodyText"/>
        <w:spacing w:line="276" w:lineRule="auto"/>
        <w:ind w:left="703" w:hanging="703"/>
        <w:jc w:val="left"/>
      </w:pPr>
    </w:p>
    <w:p w:rsidR="0062685E" w:rsidRDefault="0062685E" w:rsidP="0085320E">
      <w:pPr>
        <w:spacing w:line="276" w:lineRule="auto"/>
      </w:pPr>
    </w:p>
    <w:p w:rsidR="00245140" w:rsidRDefault="00925724" w:rsidP="00245140">
      <w:pPr>
        <w:pStyle w:val="BodyText"/>
        <w:spacing w:line="276" w:lineRule="auto"/>
        <w:ind w:left="703" w:hanging="703"/>
        <w:jc w:val="left"/>
      </w:pPr>
      <w:r>
        <w:lastRenderedPageBreak/>
        <w:t>5.11</w:t>
      </w:r>
      <w:r w:rsidR="00245140">
        <w:tab/>
        <w:t xml:space="preserve">Members </w:t>
      </w:r>
      <w:r w:rsidR="00245140">
        <w:rPr>
          <w:b/>
        </w:rPr>
        <w:t xml:space="preserve">agreed </w:t>
      </w:r>
      <w:r w:rsidR="00245140">
        <w:t xml:space="preserve">to schedule a motion from the Committee for Social Development </w:t>
      </w:r>
      <w:r w:rsidR="00245140" w:rsidRPr="00E66829">
        <w:t xml:space="preserve">on </w:t>
      </w:r>
      <w:r w:rsidR="00245140" w:rsidRPr="00A52E9D">
        <w:t xml:space="preserve">its </w:t>
      </w:r>
      <w:r w:rsidR="00245140">
        <w:t>‘</w:t>
      </w:r>
      <w:r w:rsidR="00245140" w:rsidRPr="00245140">
        <w:t>Inquiry into allegations, arising from a BBC NI Spotlight programme aired on 3 July 2013, of impropriety or irregularity relating to NIHE managed contracts and consideration of any resulting actions (NIA 222/11-16)</w:t>
      </w:r>
      <w:r w:rsidR="00245140">
        <w:t>’ for Tuesday 12 May.</w:t>
      </w:r>
    </w:p>
    <w:p w:rsidR="00245140" w:rsidRDefault="00245140" w:rsidP="00245140">
      <w:pPr>
        <w:pStyle w:val="BodyText"/>
        <w:spacing w:line="276" w:lineRule="auto"/>
        <w:ind w:left="703" w:hanging="703"/>
      </w:pPr>
    </w:p>
    <w:p w:rsidR="00245140" w:rsidRDefault="00925724" w:rsidP="00245140">
      <w:pPr>
        <w:pStyle w:val="BodyText"/>
        <w:spacing w:line="276" w:lineRule="auto"/>
        <w:ind w:left="703" w:hanging="703"/>
      </w:pPr>
      <w:r>
        <w:t>5.12</w:t>
      </w:r>
      <w:r w:rsidR="00245140">
        <w:tab/>
        <w:t xml:space="preserve">Members </w:t>
      </w:r>
      <w:r w:rsidR="00245140">
        <w:rPr>
          <w:b/>
        </w:rPr>
        <w:t xml:space="preserve">agreed </w:t>
      </w:r>
      <w:r w:rsidR="00245140">
        <w:t>that up to 2 hour 30 minutes should be allocated for the motion, with 15</w:t>
      </w:r>
      <w:r w:rsidR="00245140" w:rsidRPr="00E66829">
        <w:t xml:space="preserve"> m</w:t>
      </w:r>
      <w:r w:rsidR="00245140">
        <w:t>inutes allocated to move, 15</w:t>
      </w:r>
      <w:r w:rsidR="00245140" w:rsidRPr="00E66829">
        <w:t xml:space="preserve"> </w:t>
      </w:r>
      <w:r w:rsidR="00245140">
        <w:t xml:space="preserve">minutes </w:t>
      </w:r>
      <w:r w:rsidR="00245140" w:rsidRPr="00E66829">
        <w:t>to wind</w:t>
      </w:r>
      <w:r w:rsidR="00245140">
        <w:t xml:space="preserve"> and 5 minutes for all other speakers</w:t>
      </w:r>
      <w:r w:rsidR="00245140" w:rsidRPr="00E66829">
        <w:t>.</w:t>
      </w:r>
    </w:p>
    <w:p w:rsidR="00245140" w:rsidRDefault="00245140" w:rsidP="00245140">
      <w:pPr>
        <w:pStyle w:val="BodyText"/>
        <w:spacing w:line="276" w:lineRule="auto"/>
        <w:ind w:left="703" w:hanging="703"/>
      </w:pPr>
    </w:p>
    <w:p w:rsidR="00245140" w:rsidRDefault="00245140" w:rsidP="00245140">
      <w:pPr>
        <w:spacing w:line="276" w:lineRule="auto"/>
        <w:ind w:left="705" w:hanging="2"/>
      </w:pPr>
      <w:r w:rsidRPr="00565D32">
        <w:rPr>
          <w:u w:val="single"/>
        </w:rPr>
        <w:t>Private Members</w:t>
      </w:r>
      <w:r>
        <w:rPr>
          <w:u w:val="single"/>
        </w:rPr>
        <w:t>’</w:t>
      </w:r>
      <w:r w:rsidRPr="00565D32">
        <w:rPr>
          <w:u w:val="single"/>
        </w:rPr>
        <w:t xml:space="preserve"> Business</w:t>
      </w:r>
      <w:r>
        <w:t xml:space="preserve">  </w:t>
      </w:r>
    </w:p>
    <w:p w:rsidR="00245140" w:rsidRDefault="00245140" w:rsidP="00245140">
      <w:pPr>
        <w:spacing w:line="276" w:lineRule="auto"/>
      </w:pPr>
    </w:p>
    <w:p w:rsidR="00245140" w:rsidRPr="00D71721" w:rsidRDefault="00925724" w:rsidP="00245140">
      <w:pPr>
        <w:pStyle w:val="BodyText"/>
        <w:spacing w:line="276" w:lineRule="auto"/>
        <w:ind w:left="709" w:hanging="709"/>
        <w:jc w:val="left"/>
      </w:pPr>
      <w:r>
        <w:t>5.13</w:t>
      </w:r>
      <w:r w:rsidR="00245140">
        <w:tab/>
        <w:t xml:space="preserve">Members </w:t>
      </w:r>
      <w:r w:rsidR="00245140" w:rsidRPr="005A34F9">
        <w:rPr>
          <w:b/>
        </w:rPr>
        <w:t>agreed</w:t>
      </w:r>
      <w:r w:rsidR="00245140">
        <w:t xml:space="preserve"> to schedule no Private Members’ Motions on either day.</w:t>
      </w:r>
    </w:p>
    <w:p w:rsidR="00245140" w:rsidRDefault="00245140" w:rsidP="00245140">
      <w:pPr>
        <w:spacing w:line="276" w:lineRule="auto"/>
      </w:pPr>
    </w:p>
    <w:p w:rsidR="00245140" w:rsidRDefault="00245140" w:rsidP="00245140">
      <w:pPr>
        <w:spacing w:line="276" w:lineRule="auto"/>
        <w:ind w:left="709" w:hanging="709"/>
      </w:pPr>
      <w:r>
        <w:t>5.</w:t>
      </w:r>
      <w:r w:rsidR="00925724">
        <w:t>14</w:t>
      </w:r>
      <w:r>
        <w:tab/>
        <w:t xml:space="preserve">Members </w:t>
      </w:r>
      <w:r>
        <w:rPr>
          <w:b/>
        </w:rPr>
        <w:t xml:space="preserve">agreed </w:t>
      </w:r>
      <w:r>
        <w:t xml:space="preserve">to </w:t>
      </w:r>
      <w:r w:rsidRPr="009D7E0B">
        <w:t xml:space="preserve">schedule an Adjournment Debate on </w:t>
      </w:r>
      <w:r>
        <w:t>Tuesday 12 May. Under the system of allocation, the selection lay with the DUP and</w:t>
      </w:r>
      <w:r w:rsidRPr="00EE365A">
        <w:t xml:space="preserve"> </w:t>
      </w:r>
      <w:r>
        <w:t>the following topic was selected:</w:t>
      </w:r>
    </w:p>
    <w:p w:rsidR="00245140" w:rsidRDefault="00245140" w:rsidP="00245140">
      <w:pPr>
        <w:spacing w:line="276" w:lineRule="auto"/>
        <w:ind w:left="709" w:hanging="709"/>
      </w:pPr>
    </w:p>
    <w:p w:rsidR="00245140" w:rsidRDefault="00925724" w:rsidP="00245140">
      <w:pPr>
        <w:pStyle w:val="ListParagraph"/>
        <w:numPr>
          <w:ilvl w:val="0"/>
          <w:numId w:val="23"/>
        </w:numPr>
        <w:spacing w:line="276" w:lineRule="auto"/>
      </w:pPr>
      <w:r>
        <w:t>‘Suicide Prevention in Londonderry’ (Mr G Middleton</w:t>
      </w:r>
      <w:r w:rsidR="00245140">
        <w:t>).</w:t>
      </w:r>
    </w:p>
    <w:p w:rsidR="00245140" w:rsidRDefault="00245140" w:rsidP="00245140">
      <w:pPr>
        <w:spacing w:line="276" w:lineRule="auto"/>
        <w:ind w:left="709" w:hanging="709"/>
      </w:pPr>
    </w:p>
    <w:p w:rsidR="00245140" w:rsidRPr="00871713" w:rsidRDefault="00245140" w:rsidP="00245140">
      <w:pPr>
        <w:spacing w:line="276" w:lineRule="auto"/>
        <w:ind w:left="709" w:hanging="709"/>
      </w:pPr>
      <w:r>
        <w:t>5.</w:t>
      </w:r>
      <w:r w:rsidR="00925724">
        <w:t>15</w:t>
      </w:r>
      <w:r>
        <w:tab/>
      </w:r>
      <w:r w:rsidR="00925724">
        <w:t>Junior Minister McCann</w:t>
      </w:r>
      <w:r>
        <w:t xml:space="preserve"> advised that all Ministers were ava</w:t>
      </w:r>
      <w:r w:rsidR="00925724">
        <w:t>ilable to respond</w:t>
      </w:r>
      <w:r>
        <w:t>.</w:t>
      </w:r>
    </w:p>
    <w:p w:rsidR="00245140" w:rsidRDefault="00245140" w:rsidP="00245140">
      <w:pPr>
        <w:spacing w:line="276" w:lineRule="auto"/>
      </w:pPr>
    </w:p>
    <w:p w:rsidR="00245140" w:rsidRDefault="00245140" w:rsidP="002451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3"/>
        </w:tabs>
        <w:spacing w:line="276" w:lineRule="auto"/>
        <w:ind w:left="709" w:hanging="709"/>
      </w:pPr>
      <w:r>
        <w:t>5.</w:t>
      </w:r>
      <w:r w:rsidR="00925724">
        <w:t>16</w:t>
      </w:r>
      <w:r>
        <w:tab/>
        <w:t xml:space="preserve">The provisional Order Papers were </w:t>
      </w:r>
      <w:r>
        <w:rPr>
          <w:b/>
        </w:rPr>
        <w:t>agreed</w:t>
      </w:r>
      <w:r>
        <w:t>.</w:t>
      </w:r>
    </w:p>
    <w:p w:rsidR="00245140" w:rsidRDefault="00245140" w:rsidP="00245140">
      <w:pPr>
        <w:pStyle w:val="BodyText"/>
        <w:spacing w:line="276" w:lineRule="auto"/>
        <w:ind w:left="703" w:hanging="703"/>
      </w:pPr>
    </w:p>
    <w:p w:rsidR="00245140" w:rsidRDefault="00245140" w:rsidP="0085320E">
      <w:pPr>
        <w:spacing w:line="276" w:lineRule="auto"/>
      </w:pPr>
    </w:p>
    <w:p w:rsidR="003F09C8" w:rsidRDefault="00685C09" w:rsidP="0085320E">
      <w:pPr>
        <w:spacing w:line="276" w:lineRule="auto"/>
        <w:rPr>
          <w:b/>
          <w:u w:val="single"/>
        </w:rPr>
      </w:pPr>
      <w:r>
        <w:t>6</w:t>
      </w:r>
      <w:r w:rsidR="0085320E" w:rsidRPr="00EE783F">
        <w:t>.</w:t>
      </w:r>
      <w:r w:rsidR="0085320E" w:rsidRPr="00EE783F">
        <w:tab/>
      </w:r>
      <w:r w:rsidR="002B7F2F" w:rsidRPr="00EE783F">
        <w:rPr>
          <w:b/>
          <w:u w:val="single"/>
        </w:rPr>
        <w:t>A</w:t>
      </w:r>
      <w:r w:rsidR="003F09C8" w:rsidRPr="00EE783F">
        <w:rPr>
          <w:b/>
          <w:u w:val="single"/>
        </w:rPr>
        <w:t>ny other business</w:t>
      </w:r>
    </w:p>
    <w:p w:rsidR="00925724" w:rsidRDefault="00925724" w:rsidP="0085320E">
      <w:pPr>
        <w:spacing w:line="276" w:lineRule="auto"/>
        <w:rPr>
          <w:b/>
          <w:u w:val="single"/>
        </w:rPr>
      </w:pPr>
    </w:p>
    <w:p w:rsidR="00925724" w:rsidRPr="00925724" w:rsidRDefault="00925724" w:rsidP="0085320E">
      <w:pPr>
        <w:spacing w:line="276" w:lineRule="auto"/>
      </w:pPr>
      <w:r w:rsidRPr="00925724">
        <w:t>6.1</w:t>
      </w:r>
      <w:r w:rsidRPr="00925724">
        <w:tab/>
        <w:t>There was no other business</w:t>
      </w:r>
    </w:p>
    <w:p w:rsidR="003F09C8" w:rsidRPr="00854FD0" w:rsidRDefault="003F09C8" w:rsidP="003F09C8">
      <w:pPr>
        <w:spacing w:line="276" w:lineRule="auto"/>
        <w:ind w:left="709" w:hanging="709"/>
      </w:pPr>
    </w:p>
    <w:p w:rsidR="00C80AE0" w:rsidRDefault="00C80AE0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D0637A" w:rsidRDefault="00DD63D5" w:rsidP="000D4962">
      <w:pPr>
        <w:pStyle w:val="BodyText"/>
        <w:spacing w:line="276" w:lineRule="auto"/>
        <w:ind w:left="720" w:hanging="720"/>
        <w:jc w:val="left"/>
        <w:rPr>
          <w:b/>
          <w:bCs/>
          <w:u w:val="single"/>
        </w:rPr>
      </w:pPr>
      <w:r>
        <w:rPr>
          <w:bCs/>
        </w:rPr>
        <w:t>7</w:t>
      </w:r>
      <w:r w:rsidR="00431C0F">
        <w:rPr>
          <w:bCs/>
        </w:rPr>
        <w:t>.</w:t>
      </w:r>
      <w:r w:rsidR="00E916E5" w:rsidRPr="00E916E5">
        <w:rPr>
          <w:b/>
          <w:bCs/>
        </w:rPr>
        <w:tab/>
      </w:r>
      <w:r w:rsidR="007C0972">
        <w:rPr>
          <w:b/>
          <w:bCs/>
          <w:u w:val="single"/>
        </w:rPr>
        <w:t>Date and t</w:t>
      </w:r>
      <w:r w:rsidR="00D0637A">
        <w:rPr>
          <w:b/>
          <w:bCs/>
          <w:u w:val="single"/>
        </w:rPr>
        <w:t>ime of next meeting</w:t>
      </w:r>
    </w:p>
    <w:p w:rsidR="00A2615E" w:rsidRPr="000C3324" w:rsidRDefault="00A2615E" w:rsidP="000D4962">
      <w:pPr>
        <w:pStyle w:val="BodyText"/>
        <w:spacing w:line="276" w:lineRule="auto"/>
        <w:ind w:left="720" w:hanging="720"/>
        <w:jc w:val="left"/>
        <w:rPr>
          <w:bCs/>
        </w:rPr>
      </w:pPr>
    </w:p>
    <w:p w:rsidR="00C029F2" w:rsidRDefault="00DD63D5" w:rsidP="00783D55">
      <w:pPr>
        <w:pStyle w:val="BodyText"/>
        <w:spacing w:line="276" w:lineRule="auto"/>
        <w:ind w:left="720" w:hanging="720"/>
        <w:jc w:val="left"/>
        <w:rPr>
          <w:i/>
          <w:iCs/>
        </w:rPr>
      </w:pPr>
      <w:r>
        <w:t>7</w:t>
      </w:r>
      <w:r w:rsidR="0050425E">
        <w:t>.</w:t>
      </w:r>
      <w:r w:rsidR="00632AE6">
        <w:t>1</w:t>
      </w:r>
      <w:r w:rsidR="0050425E">
        <w:tab/>
      </w:r>
      <w:r w:rsidR="00D97183">
        <w:t>M</w:t>
      </w:r>
      <w:r w:rsidR="00CC0E63">
        <w:t xml:space="preserve">embers </w:t>
      </w:r>
      <w:r w:rsidR="00CC0E63" w:rsidRPr="002731BD">
        <w:rPr>
          <w:b/>
        </w:rPr>
        <w:t>agreed</w:t>
      </w:r>
      <w:r w:rsidR="00CC0E63">
        <w:t xml:space="preserve"> to meet at </w:t>
      </w:r>
      <w:r w:rsidR="002A2E31">
        <w:t>approximately 12.30pm on Tuesday</w:t>
      </w:r>
      <w:r w:rsidR="001A4D06">
        <w:t xml:space="preserve"> </w:t>
      </w:r>
      <w:r w:rsidR="00925724">
        <w:t>28</w:t>
      </w:r>
      <w:r w:rsidR="0012103E">
        <w:t xml:space="preserve"> </w:t>
      </w:r>
      <w:r w:rsidR="00EE783F">
        <w:t>April</w:t>
      </w:r>
      <w:r w:rsidR="00A32CC2">
        <w:t xml:space="preserve"> </w:t>
      </w:r>
      <w:r w:rsidR="004813F9">
        <w:t>201</w:t>
      </w:r>
      <w:r w:rsidR="00015EE4">
        <w:t>5</w:t>
      </w:r>
      <w:r w:rsidR="002F7C99">
        <w:t xml:space="preserve"> in Room 10</w:t>
      </w:r>
      <w:r w:rsidR="00330A95">
        <w:t>6</w:t>
      </w:r>
      <w:r w:rsidR="002A2E31">
        <w:t>.</w:t>
      </w:r>
    </w:p>
    <w:p w:rsidR="00A2671B" w:rsidRDefault="00A2671B" w:rsidP="008F2083">
      <w:pPr>
        <w:pStyle w:val="BodyText"/>
        <w:spacing w:line="276" w:lineRule="auto"/>
        <w:rPr>
          <w:i/>
          <w:iCs/>
        </w:rPr>
      </w:pPr>
    </w:p>
    <w:p w:rsidR="004E1FC8" w:rsidRDefault="00F352A1" w:rsidP="004E1FC8">
      <w:pPr>
        <w:pStyle w:val="BodyText"/>
        <w:spacing w:line="276" w:lineRule="auto"/>
        <w:rPr>
          <w:i/>
          <w:iCs/>
        </w:rPr>
      </w:pPr>
      <w:r>
        <w:rPr>
          <w:i/>
          <w:iCs/>
        </w:rPr>
        <w:t xml:space="preserve">The </w:t>
      </w:r>
      <w:r w:rsidR="009F1CEA">
        <w:rPr>
          <w:i/>
          <w:iCs/>
        </w:rPr>
        <w:t>Chairperson</w:t>
      </w:r>
      <w:r w:rsidR="0006483B">
        <w:rPr>
          <w:i/>
          <w:iCs/>
        </w:rPr>
        <w:t xml:space="preserve"> </w:t>
      </w:r>
      <w:r w:rsidR="00D0637A">
        <w:rPr>
          <w:i/>
          <w:iCs/>
        </w:rPr>
        <w:t>b</w:t>
      </w:r>
      <w:r w:rsidR="002B3364">
        <w:rPr>
          <w:i/>
          <w:iCs/>
        </w:rPr>
        <w:t>rought the meeting to a close at</w:t>
      </w:r>
      <w:r w:rsidR="00FB1996">
        <w:rPr>
          <w:i/>
          <w:iCs/>
        </w:rPr>
        <w:t xml:space="preserve"> </w:t>
      </w:r>
      <w:r w:rsidR="00136676">
        <w:rPr>
          <w:i/>
          <w:iCs/>
        </w:rPr>
        <w:t>12.</w:t>
      </w:r>
      <w:r w:rsidR="00925724">
        <w:rPr>
          <w:i/>
          <w:iCs/>
        </w:rPr>
        <w:t>45</w:t>
      </w:r>
      <w:r w:rsidR="002F7F05">
        <w:rPr>
          <w:i/>
          <w:iCs/>
        </w:rPr>
        <w:t>pm</w:t>
      </w:r>
    </w:p>
    <w:p w:rsidR="00430117" w:rsidRDefault="00430117" w:rsidP="004E1FC8">
      <w:pPr>
        <w:pStyle w:val="BodyText"/>
        <w:spacing w:line="276" w:lineRule="auto"/>
        <w:rPr>
          <w:b/>
        </w:rPr>
      </w:pPr>
    </w:p>
    <w:p w:rsidR="00465082" w:rsidRDefault="00465082" w:rsidP="008F2083">
      <w:pPr>
        <w:pStyle w:val="BodyTextIndent"/>
        <w:spacing w:line="276" w:lineRule="auto"/>
        <w:ind w:left="0" w:firstLine="0"/>
        <w:rPr>
          <w:b/>
        </w:rPr>
      </w:pPr>
    </w:p>
    <w:p w:rsidR="002546BE" w:rsidRDefault="002546BE" w:rsidP="008F2083">
      <w:pPr>
        <w:pStyle w:val="BodyTextIndent"/>
        <w:spacing w:line="276" w:lineRule="auto"/>
        <w:ind w:left="0" w:firstLine="0"/>
        <w:rPr>
          <w:b/>
        </w:rPr>
      </w:pPr>
    </w:p>
    <w:p w:rsidR="002546BE" w:rsidRDefault="002546BE" w:rsidP="008F2083">
      <w:pPr>
        <w:pStyle w:val="BodyTextIndent"/>
        <w:spacing w:line="276" w:lineRule="auto"/>
        <w:ind w:left="0" w:firstLine="0"/>
        <w:rPr>
          <w:b/>
        </w:rPr>
      </w:pPr>
    </w:p>
    <w:p w:rsidR="00A71CD0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The Speaker</w:t>
      </w:r>
    </w:p>
    <w:p w:rsidR="00A1609D" w:rsidRDefault="00A71CD0" w:rsidP="00A71CD0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Chairperson</w:t>
      </w:r>
    </w:p>
    <w:sectPr w:rsidR="00A1609D" w:rsidSect="001422AA">
      <w:footerReference w:type="even" r:id="rId10"/>
      <w:footerReference w:type="default" r:id="rId11"/>
      <w:pgSz w:w="11906" w:h="16838" w:code="9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r>
        <w:separator/>
      </w:r>
    </w:p>
  </w:endnote>
  <w:endnote w:type="continuationSeparator" w:id="0">
    <w:p w:rsidR="001711DD" w:rsidRDefault="001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Demi">
    <w:panose1 w:val="02000703050000020004"/>
    <w:charset w:val="00"/>
    <w:family w:val="auto"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22CA">
      <w:rPr>
        <w:rStyle w:val="PageNumber"/>
        <w:noProof/>
      </w:rPr>
      <w:t>4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r>
        <w:separator/>
      </w:r>
    </w:p>
  </w:footnote>
  <w:footnote w:type="continuationSeparator" w:id="0">
    <w:p w:rsidR="001711DD" w:rsidRDefault="0017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5E8"/>
    <w:multiLevelType w:val="hybridMultilevel"/>
    <w:tmpl w:val="005E74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1A53B1"/>
    <w:multiLevelType w:val="hybridMultilevel"/>
    <w:tmpl w:val="620601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D464D7"/>
    <w:multiLevelType w:val="hybridMultilevel"/>
    <w:tmpl w:val="D07A5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34BF"/>
    <w:multiLevelType w:val="hybridMultilevel"/>
    <w:tmpl w:val="15B2B3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484EA1"/>
    <w:multiLevelType w:val="hybridMultilevel"/>
    <w:tmpl w:val="6CCE73D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17A54F45"/>
    <w:multiLevelType w:val="hybridMultilevel"/>
    <w:tmpl w:val="A348A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6C72AF"/>
    <w:multiLevelType w:val="hybridMultilevel"/>
    <w:tmpl w:val="05060A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EB77D8B"/>
    <w:multiLevelType w:val="hybridMultilevel"/>
    <w:tmpl w:val="9260DD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536AEB"/>
    <w:multiLevelType w:val="hybridMultilevel"/>
    <w:tmpl w:val="099E59E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7A49EC"/>
    <w:multiLevelType w:val="hybridMultilevel"/>
    <w:tmpl w:val="33E2E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9E3E09"/>
    <w:multiLevelType w:val="hybridMultilevel"/>
    <w:tmpl w:val="5E80A7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46F5CAF"/>
    <w:multiLevelType w:val="hybridMultilevel"/>
    <w:tmpl w:val="F0DEFE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5B415F2"/>
    <w:multiLevelType w:val="hybridMultilevel"/>
    <w:tmpl w:val="0AA830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7D0035D"/>
    <w:multiLevelType w:val="hybridMultilevel"/>
    <w:tmpl w:val="8E4207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F61830"/>
    <w:multiLevelType w:val="hybridMultilevel"/>
    <w:tmpl w:val="51F2239C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B947A2A"/>
    <w:multiLevelType w:val="hybridMultilevel"/>
    <w:tmpl w:val="61D6C710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C21267E"/>
    <w:multiLevelType w:val="hybridMultilevel"/>
    <w:tmpl w:val="F1760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4F5BD0"/>
    <w:multiLevelType w:val="hybridMultilevel"/>
    <w:tmpl w:val="228A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74630"/>
    <w:multiLevelType w:val="hybridMultilevel"/>
    <w:tmpl w:val="A6325A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3C30C2F"/>
    <w:multiLevelType w:val="hybridMultilevel"/>
    <w:tmpl w:val="0C6E3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4676E8"/>
    <w:multiLevelType w:val="hybridMultilevel"/>
    <w:tmpl w:val="CC62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7008C"/>
    <w:multiLevelType w:val="hybridMultilevel"/>
    <w:tmpl w:val="EEAAB172"/>
    <w:lvl w:ilvl="0" w:tplc="B6E02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587987"/>
    <w:multiLevelType w:val="hybridMultilevel"/>
    <w:tmpl w:val="BF9C67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C54ADD"/>
    <w:multiLevelType w:val="hybridMultilevel"/>
    <w:tmpl w:val="4BB0F2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949765C"/>
    <w:multiLevelType w:val="hybridMultilevel"/>
    <w:tmpl w:val="CD04D1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5B4ABC"/>
    <w:multiLevelType w:val="hybridMultilevel"/>
    <w:tmpl w:val="AF3E8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04744"/>
    <w:multiLevelType w:val="hybridMultilevel"/>
    <w:tmpl w:val="977CE67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EB62010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06109B4"/>
    <w:multiLevelType w:val="hybridMultilevel"/>
    <w:tmpl w:val="C658B63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5326A1"/>
    <w:multiLevelType w:val="hybridMultilevel"/>
    <w:tmpl w:val="58426E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D3F2278"/>
    <w:multiLevelType w:val="hybridMultilevel"/>
    <w:tmpl w:val="36828C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E682A68"/>
    <w:multiLevelType w:val="hybridMultilevel"/>
    <w:tmpl w:val="375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128B0"/>
    <w:multiLevelType w:val="hybridMultilevel"/>
    <w:tmpl w:val="2BCA4E4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393890"/>
    <w:multiLevelType w:val="hybridMultilevel"/>
    <w:tmpl w:val="E2AEB29A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9780CC2"/>
    <w:multiLevelType w:val="hybridMultilevel"/>
    <w:tmpl w:val="59CC74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915A93"/>
    <w:multiLevelType w:val="hybridMultilevel"/>
    <w:tmpl w:val="FA5C4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EA6FE9"/>
    <w:multiLevelType w:val="hybridMultilevel"/>
    <w:tmpl w:val="0CB62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5D16098"/>
    <w:multiLevelType w:val="hybridMultilevel"/>
    <w:tmpl w:val="D4C0811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C6D4F27"/>
    <w:multiLevelType w:val="hybridMultilevel"/>
    <w:tmpl w:val="92380A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876F0F"/>
    <w:multiLevelType w:val="hybridMultilevel"/>
    <w:tmpl w:val="B4D252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204CE5"/>
    <w:multiLevelType w:val="hybridMultilevel"/>
    <w:tmpl w:val="89E6AC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355F9B"/>
    <w:multiLevelType w:val="hybridMultilevel"/>
    <w:tmpl w:val="FEAA4252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42">
    <w:nsid w:val="71A50FE9"/>
    <w:multiLevelType w:val="hybridMultilevel"/>
    <w:tmpl w:val="2912F6B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>
    <w:nsid w:val="74C33569"/>
    <w:multiLevelType w:val="hybridMultilevel"/>
    <w:tmpl w:val="FCBC459C"/>
    <w:lvl w:ilvl="0" w:tplc="AA4A6632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A6F578A"/>
    <w:multiLevelType w:val="hybridMultilevel"/>
    <w:tmpl w:val="93E65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F50106"/>
    <w:multiLevelType w:val="hybridMultilevel"/>
    <w:tmpl w:val="CCD0F30C"/>
    <w:lvl w:ilvl="0" w:tplc="FFFFFFFF">
      <w:start w:val="1"/>
      <w:numFmt w:val="bullet"/>
      <w:pStyle w:val="B2BodyTextBullet1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252E1D"/>
    <w:multiLevelType w:val="hybridMultilevel"/>
    <w:tmpl w:val="B25E5454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>
      <w:start w:val="1"/>
      <w:numFmt w:val="lowerLetter"/>
      <w:lvlText w:val="%2."/>
      <w:lvlJc w:val="left"/>
      <w:pPr>
        <w:ind w:left="2226" w:hanging="360"/>
      </w:pPr>
    </w:lvl>
    <w:lvl w:ilvl="2" w:tplc="0809001B">
      <w:start w:val="1"/>
      <w:numFmt w:val="lowerRoman"/>
      <w:lvlText w:val="%3."/>
      <w:lvlJc w:val="right"/>
      <w:pPr>
        <w:ind w:left="2946" w:hanging="180"/>
      </w:pPr>
    </w:lvl>
    <w:lvl w:ilvl="3" w:tplc="0809000F">
      <w:start w:val="1"/>
      <w:numFmt w:val="decimal"/>
      <w:lvlText w:val="%4."/>
      <w:lvlJc w:val="left"/>
      <w:pPr>
        <w:ind w:left="3666" w:hanging="360"/>
      </w:pPr>
    </w:lvl>
    <w:lvl w:ilvl="4" w:tplc="08090019">
      <w:start w:val="1"/>
      <w:numFmt w:val="lowerLetter"/>
      <w:lvlText w:val="%5."/>
      <w:lvlJc w:val="left"/>
      <w:pPr>
        <w:ind w:left="4386" w:hanging="360"/>
      </w:pPr>
    </w:lvl>
    <w:lvl w:ilvl="5" w:tplc="0809001B">
      <w:start w:val="1"/>
      <w:numFmt w:val="lowerRoman"/>
      <w:lvlText w:val="%6."/>
      <w:lvlJc w:val="right"/>
      <w:pPr>
        <w:ind w:left="5106" w:hanging="180"/>
      </w:pPr>
    </w:lvl>
    <w:lvl w:ilvl="6" w:tplc="0809000F">
      <w:start w:val="1"/>
      <w:numFmt w:val="decimal"/>
      <w:lvlText w:val="%7."/>
      <w:lvlJc w:val="left"/>
      <w:pPr>
        <w:ind w:left="5826" w:hanging="360"/>
      </w:pPr>
    </w:lvl>
    <w:lvl w:ilvl="7" w:tplc="08090019">
      <w:start w:val="1"/>
      <w:numFmt w:val="lowerLetter"/>
      <w:lvlText w:val="%8."/>
      <w:lvlJc w:val="left"/>
      <w:pPr>
        <w:ind w:left="6546" w:hanging="360"/>
      </w:pPr>
    </w:lvl>
    <w:lvl w:ilvl="8" w:tplc="0809001B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E887431"/>
    <w:multiLevelType w:val="hybridMultilevel"/>
    <w:tmpl w:val="A176B9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16"/>
  </w:num>
  <w:num w:numId="4">
    <w:abstractNumId w:val="5"/>
  </w:num>
  <w:num w:numId="5">
    <w:abstractNumId w:val="6"/>
  </w:num>
  <w:num w:numId="6">
    <w:abstractNumId w:val="22"/>
  </w:num>
  <w:num w:numId="7">
    <w:abstractNumId w:val="33"/>
  </w:num>
  <w:num w:numId="8">
    <w:abstractNumId w:val="14"/>
  </w:num>
  <w:num w:numId="9">
    <w:abstractNumId w:val="2"/>
  </w:num>
  <w:num w:numId="10">
    <w:abstractNumId w:val="34"/>
  </w:num>
  <w:num w:numId="11">
    <w:abstractNumId w:val="15"/>
  </w:num>
  <w:num w:numId="12">
    <w:abstractNumId w:val="18"/>
  </w:num>
  <w:num w:numId="13">
    <w:abstractNumId w:val="1"/>
  </w:num>
  <w:num w:numId="14">
    <w:abstractNumId w:val="32"/>
  </w:num>
  <w:num w:numId="15">
    <w:abstractNumId w:val="37"/>
  </w:num>
  <w:num w:numId="16">
    <w:abstractNumId w:val="24"/>
  </w:num>
  <w:num w:numId="17">
    <w:abstractNumId w:val="12"/>
  </w:num>
  <w:num w:numId="18">
    <w:abstractNumId w:val="47"/>
  </w:num>
  <w:num w:numId="19">
    <w:abstractNumId w:val="10"/>
  </w:num>
  <w:num w:numId="20">
    <w:abstractNumId w:val="43"/>
  </w:num>
  <w:num w:numId="21">
    <w:abstractNumId w:val="3"/>
  </w:num>
  <w:num w:numId="22">
    <w:abstractNumId w:val="28"/>
  </w:num>
  <w:num w:numId="23">
    <w:abstractNumId w:val="44"/>
  </w:num>
  <w:num w:numId="24">
    <w:abstractNumId w:val="8"/>
  </w:num>
  <w:num w:numId="25">
    <w:abstractNumId w:val="35"/>
  </w:num>
  <w:num w:numId="26">
    <w:abstractNumId w:val="7"/>
  </w:num>
  <w:num w:numId="27">
    <w:abstractNumId w:val="45"/>
  </w:num>
  <w:num w:numId="28">
    <w:abstractNumId w:val="17"/>
  </w:num>
  <w:num w:numId="29">
    <w:abstractNumId w:val="41"/>
  </w:num>
  <w:num w:numId="30">
    <w:abstractNumId w:val="36"/>
  </w:num>
  <w:num w:numId="31">
    <w:abstractNumId w:val="4"/>
  </w:num>
  <w:num w:numId="32">
    <w:abstractNumId w:val="0"/>
  </w:num>
  <w:num w:numId="33">
    <w:abstractNumId w:val="2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9"/>
  </w:num>
  <w:num w:numId="37">
    <w:abstractNumId w:val="21"/>
  </w:num>
  <w:num w:numId="38">
    <w:abstractNumId w:val="25"/>
  </w:num>
  <w:num w:numId="39">
    <w:abstractNumId w:val="9"/>
  </w:num>
  <w:num w:numId="40">
    <w:abstractNumId w:val="30"/>
  </w:num>
  <w:num w:numId="41">
    <w:abstractNumId w:val="42"/>
  </w:num>
  <w:num w:numId="42">
    <w:abstractNumId w:val="31"/>
  </w:num>
  <w:num w:numId="43">
    <w:abstractNumId w:val="13"/>
  </w:num>
  <w:num w:numId="44">
    <w:abstractNumId w:val="39"/>
  </w:num>
  <w:num w:numId="45">
    <w:abstractNumId w:val="26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11"/>
  </w:num>
  <w:num w:numId="4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A"/>
    <w:rsid w:val="00000065"/>
    <w:rsid w:val="0000029A"/>
    <w:rsid w:val="0000057A"/>
    <w:rsid w:val="00000863"/>
    <w:rsid w:val="00001081"/>
    <w:rsid w:val="000015F8"/>
    <w:rsid w:val="000017BD"/>
    <w:rsid w:val="00001956"/>
    <w:rsid w:val="00001A65"/>
    <w:rsid w:val="000022FE"/>
    <w:rsid w:val="0000251E"/>
    <w:rsid w:val="000036FD"/>
    <w:rsid w:val="000044D2"/>
    <w:rsid w:val="00004EE5"/>
    <w:rsid w:val="00005B54"/>
    <w:rsid w:val="00005E33"/>
    <w:rsid w:val="00005ED0"/>
    <w:rsid w:val="00005FB4"/>
    <w:rsid w:val="00006686"/>
    <w:rsid w:val="00006ED7"/>
    <w:rsid w:val="000076EC"/>
    <w:rsid w:val="00007B87"/>
    <w:rsid w:val="00007E68"/>
    <w:rsid w:val="0001064F"/>
    <w:rsid w:val="0001163A"/>
    <w:rsid w:val="0001172E"/>
    <w:rsid w:val="00011FC2"/>
    <w:rsid w:val="00012BB3"/>
    <w:rsid w:val="00012E54"/>
    <w:rsid w:val="00013BF2"/>
    <w:rsid w:val="00014226"/>
    <w:rsid w:val="0001575E"/>
    <w:rsid w:val="00015807"/>
    <w:rsid w:val="00015A91"/>
    <w:rsid w:val="00015D4F"/>
    <w:rsid w:val="00015DDA"/>
    <w:rsid w:val="00015EE4"/>
    <w:rsid w:val="0001676E"/>
    <w:rsid w:val="000175D2"/>
    <w:rsid w:val="0002027A"/>
    <w:rsid w:val="00020823"/>
    <w:rsid w:val="00020F7C"/>
    <w:rsid w:val="00021631"/>
    <w:rsid w:val="00021706"/>
    <w:rsid w:val="00021ED4"/>
    <w:rsid w:val="000224F0"/>
    <w:rsid w:val="0002288A"/>
    <w:rsid w:val="000229C7"/>
    <w:rsid w:val="00022AC3"/>
    <w:rsid w:val="00022EE8"/>
    <w:rsid w:val="00023006"/>
    <w:rsid w:val="00023218"/>
    <w:rsid w:val="0002422D"/>
    <w:rsid w:val="00024A73"/>
    <w:rsid w:val="00024CCB"/>
    <w:rsid w:val="000250B3"/>
    <w:rsid w:val="000250E3"/>
    <w:rsid w:val="00025392"/>
    <w:rsid w:val="00025F21"/>
    <w:rsid w:val="00026392"/>
    <w:rsid w:val="00026545"/>
    <w:rsid w:val="00026765"/>
    <w:rsid w:val="00026C1C"/>
    <w:rsid w:val="00026D0C"/>
    <w:rsid w:val="00027F99"/>
    <w:rsid w:val="00030599"/>
    <w:rsid w:val="00031D6D"/>
    <w:rsid w:val="000320D9"/>
    <w:rsid w:val="000328D9"/>
    <w:rsid w:val="00033129"/>
    <w:rsid w:val="00033536"/>
    <w:rsid w:val="00033BE5"/>
    <w:rsid w:val="00034FE7"/>
    <w:rsid w:val="00035138"/>
    <w:rsid w:val="00035370"/>
    <w:rsid w:val="00035DC7"/>
    <w:rsid w:val="0003687F"/>
    <w:rsid w:val="000369B2"/>
    <w:rsid w:val="00036AF3"/>
    <w:rsid w:val="00036FCD"/>
    <w:rsid w:val="00037A42"/>
    <w:rsid w:val="00037F3A"/>
    <w:rsid w:val="0004086E"/>
    <w:rsid w:val="00041028"/>
    <w:rsid w:val="000412ED"/>
    <w:rsid w:val="0004181F"/>
    <w:rsid w:val="00041D7F"/>
    <w:rsid w:val="00041EE6"/>
    <w:rsid w:val="00041F67"/>
    <w:rsid w:val="0004260E"/>
    <w:rsid w:val="00042E5A"/>
    <w:rsid w:val="00042EE4"/>
    <w:rsid w:val="00042FC3"/>
    <w:rsid w:val="000431D8"/>
    <w:rsid w:val="00043597"/>
    <w:rsid w:val="000436EA"/>
    <w:rsid w:val="00043881"/>
    <w:rsid w:val="0004390E"/>
    <w:rsid w:val="000442FE"/>
    <w:rsid w:val="00044556"/>
    <w:rsid w:val="000445C8"/>
    <w:rsid w:val="0004540E"/>
    <w:rsid w:val="0004542C"/>
    <w:rsid w:val="00045829"/>
    <w:rsid w:val="00046245"/>
    <w:rsid w:val="00046570"/>
    <w:rsid w:val="000465BB"/>
    <w:rsid w:val="00046E1D"/>
    <w:rsid w:val="00047AF2"/>
    <w:rsid w:val="00047E7D"/>
    <w:rsid w:val="00050243"/>
    <w:rsid w:val="00050CE1"/>
    <w:rsid w:val="00051193"/>
    <w:rsid w:val="00051408"/>
    <w:rsid w:val="0005167D"/>
    <w:rsid w:val="00051682"/>
    <w:rsid w:val="00051BC5"/>
    <w:rsid w:val="0005291E"/>
    <w:rsid w:val="0005319F"/>
    <w:rsid w:val="000533EB"/>
    <w:rsid w:val="0005352F"/>
    <w:rsid w:val="000535E2"/>
    <w:rsid w:val="00053AD9"/>
    <w:rsid w:val="00053EE0"/>
    <w:rsid w:val="00053EED"/>
    <w:rsid w:val="0005414F"/>
    <w:rsid w:val="00054607"/>
    <w:rsid w:val="0005470E"/>
    <w:rsid w:val="00054B65"/>
    <w:rsid w:val="00054D26"/>
    <w:rsid w:val="00054D3C"/>
    <w:rsid w:val="000556BE"/>
    <w:rsid w:val="00055C12"/>
    <w:rsid w:val="00055C72"/>
    <w:rsid w:val="00055D1B"/>
    <w:rsid w:val="000561F7"/>
    <w:rsid w:val="00056879"/>
    <w:rsid w:val="00056BF0"/>
    <w:rsid w:val="000572E0"/>
    <w:rsid w:val="000573E0"/>
    <w:rsid w:val="0005768D"/>
    <w:rsid w:val="00057744"/>
    <w:rsid w:val="00057795"/>
    <w:rsid w:val="00057860"/>
    <w:rsid w:val="00057BEE"/>
    <w:rsid w:val="00060BB5"/>
    <w:rsid w:val="00060CE7"/>
    <w:rsid w:val="00060E33"/>
    <w:rsid w:val="000616A3"/>
    <w:rsid w:val="00061941"/>
    <w:rsid w:val="000622DE"/>
    <w:rsid w:val="000624A8"/>
    <w:rsid w:val="00062A08"/>
    <w:rsid w:val="00062AA2"/>
    <w:rsid w:val="00062F9B"/>
    <w:rsid w:val="00063295"/>
    <w:rsid w:val="000641A2"/>
    <w:rsid w:val="00064232"/>
    <w:rsid w:val="000647DF"/>
    <w:rsid w:val="0006483B"/>
    <w:rsid w:val="00064958"/>
    <w:rsid w:val="00064A4A"/>
    <w:rsid w:val="00065987"/>
    <w:rsid w:val="00065EC8"/>
    <w:rsid w:val="000667F8"/>
    <w:rsid w:val="00066C7A"/>
    <w:rsid w:val="000673BB"/>
    <w:rsid w:val="00067A55"/>
    <w:rsid w:val="00070411"/>
    <w:rsid w:val="00070B50"/>
    <w:rsid w:val="00071895"/>
    <w:rsid w:val="00071A20"/>
    <w:rsid w:val="00072576"/>
    <w:rsid w:val="00072C6B"/>
    <w:rsid w:val="00073582"/>
    <w:rsid w:val="000737F9"/>
    <w:rsid w:val="00073C3B"/>
    <w:rsid w:val="0007495D"/>
    <w:rsid w:val="00074EDC"/>
    <w:rsid w:val="0007509E"/>
    <w:rsid w:val="000752C6"/>
    <w:rsid w:val="00075712"/>
    <w:rsid w:val="0007578E"/>
    <w:rsid w:val="00075B6A"/>
    <w:rsid w:val="00075EDF"/>
    <w:rsid w:val="00075FA0"/>
    <w:rsid w:val="000764E3"/>
    <w:rsid w:val="000768A1"/>
    <w:rsid w:val="00076B4A"/>
    <w:rsid w:val="00076B54"/>
    <w:rsid w:val="00077355"/>
    <w:rsid w:val="000773F5"/>
    <w:rsid w:val="0007757E"/>
    <w:rsid w:val="00077907"/>
    <w:rsid w:val="00077C1D"/>
    <w:rsid w:val="000803BB"/>
    <w:rsid w:val="00080756"/>
    <w:rsid w:val="000807A5"/>
    <w:rsid w:val="00080BA3"/>
    <w:rsid w:val="00080C12"/>
    <w:rsid w:val="000816C4"/>
    <w:rsid w:val="000816D1"/>
    <w:rsid w:val="00081C21"/>
    <w:rsid w:val="0008225A"/>
    <w:rsid w:val="000828BB"/>
    <w:rsid w:val="00082EF1"/>
    <w:rsid w:val="00083173"/>
    <w:rsid w:val="00083988"/>
    <w:rsid w:val="00083D33"/>
    <w:rsid w:val="00084094"/>
    <w:rsid w:val="00084BAE"/>
    <w:rsid w:val="00084D41"/>
    <w:rsid w:val="0008528A"/>
    <w:rsid w:val="000857D4"/>
    <w:rsid w:val="00085B34"/>
    <w:rsid w:val="0008660B"/>
    <w:rsid w:val="0008660E"/>
    <w:rsid w:val="00086934"/>
    <w:rsid w:val="000871E1"/>
    <w:rsid w:val="000904D1"/>
    <w:rsid w:val="00090943"/>
    <w:rsid w:val="00091664"/>
    <w:rsid w:val="000919B7"/>
    <w:rsid w:val="00091EB3"/>
    <w:rsid w:val="000923DC"/>
    <w:rsid w:val="00092428"/>
    <w:rsid w:val="00092800"/>
    <w:rsid w:val="00092E7F"/>
    <w:rsid w:val="000937D6"/>
    <w:rsid w:val="00094484"/>
    <w:rsid w:val="00094709"/>
    <w:rsid w:val="0009478E"/>
    <w:rsid w:val="0009495B"/>
    <w:rsid w:val="00094ADA"/>
    <w:rsid w:val="00095573"/>
    <w:rsid w:val="00095AF5"/>
    <w:rsid w:val="00095B6D"/>
    <w:rsid w:val="00095E88"/>
    <w:rsid w:val="000962A9"/>
    <w:rsid w:val="00096398"/>
    <w:rsid w:val="00096A7F"/>
    <w:rsid w:val="00096F96"/>
    <w:rsid w:val="0009776D"/>
    <w:rsid w:val="0009790C"/>
    <w:rsid w:val="00097ADF"/>
    <w:rsid w:val="00097CDA"/>
    <w:rsid w:val="00097FF8"/>
    <w:rsid w:val="000A09B8"/>
    <w:rsid w:val="000A1128"/>
    <w:rsid w:val="000A1ACE"/>
    <w:rsid w:val="000A2051"/>
    <w:rsid w:val="000A2270"/>
    <w:rsid w:val="000A27A8"/>
    <w:rsid w:val="000A287E"/>
    <w:rsid w:val="000A2D5B"/>
    <w:rsid w:val="000A2EBF"/>
    <w:rsid w:val="000A3048"/>
    <w:rsid w:val="000A3206"/>
    <w:rsid w:val="000A3443"/>
    <w:rsid w:val="000A3B9E"/>
    <w:rsid w:val="000A402A"/>
    <w:rsid w:val="000A47FC"/>
    <w:rsid w:val="000A5225"/>
    <w:rsid w:val="000A52D5"/>
    <w:rsid w:val="000A5326"/>
    <w:rsid w:val="000A58B6"/>
    <w:rsid w:val="000A60CC"/>
    <w:rsid w:val="000A6205"/>
    <w:rsid w:val="000A632D"/>
    <w:rsid w:val="000A6559"/>
    <w:rsid w:val="000A687A"/>
    <w:rsid w:val="000A6F93"/>
    <w:rsid w:val="000A70F4"/>
    <w:rsid w:val="000A735F"/>
    <w:rsid w:val="000A76F8"/>
    <w:rsid w:val="000A7A2E"/>
    <w:rsid w:val="000A7CEE"/>
    <w:rsid w:val="000A7F76"/>
    <w:rsid w:val="000B021B"/>
    <w:rsid w:val="000B0627"/>
    <w:rsid w:val="000B09DA"/>
    <w:rsid w:val="000B0E0C"/>
    <w:rsid w:val="000B1CB6"/>
    <w:rsid w:val="000B1F36"/>
    <w:rsid w:val="000B2A69"/>
    <w:rsid w:val="000B2CA3"/>
    <w:rsid w:val="000B2DE9"/>
    <w:rsid w:val="000B3482"/>
    <w:rsid w:val="000B4192"/>
    <w:rsid w:val="000B41DD"/>
    <w:rsid w:val="000B4E74"/>
    <w:rsid w:val="000B53AE"/>
    <w:rsid w:val="000B566E"/>
    <w:rsid w:val="000B5FAF"/>
    <w:rsid w:val="000B6146"/>
    <w:rsid w:val="000B617B"/>
    <w:rsid w:val="000B6EEA"/>
    <w:rsid w:val="000B6F86"/>
    <w:rsid w:val="000B7175"/>
    <w:rsid w:val="000B7592"/>
    <w:rsid w:val="000B796F"/>
    <w:rsid w:val="000C04D3"/>
    <w:rsid w:val="000C065D"/>
    <w:rsid w:val="000C07BF"/>
    <w:rsid w:val="000C0B66"/>
    <w:rsid w:val="000C0FBE"/>
    <w:rsid w:val="000C14C7"/>
    <w:rsid w:val="000C21C3"/>
    <w:rsid w:val="000C288D"/>
    <w:rsid w:val="000C2B5E"/>
    <w:rsid w:val="000C2C41"/>
    <w:rsid w:val="000C3324"/>
    <w:rsid w:val="000C33FC"/>
    <w:rsid w:val="000C3B65"/>
    <w:rsid w:val="000C43C1"/>
    <w:rsid w:val="000C4A7D"/>
    <w:rsid w:val="000C4C6E"/>
    <w:rsid w:val="000C50D4"/>
    <w:rsid w:val="000C573F"/>
    <w:rsid w:val="000C5A71"/>
    <w:rsid w:val="000C5AFE"/>
    <w:rsid w:val="000C67CA"/>
    <w:rsid w:val="000C696F"/>
    <w:rsid w:val="000C6C21"/>
    <w:rsid w:val="000C6F46"/>
    <w:rsid w:val="000C7248"/>
    <w:rsid w:val="000D0B89"/>
    <w:rsid w:val="000D0C94"/>
    <w:rsid w:val="000D117D"/>
    <w:rsid w:val="000D1DE4"/>
    <w:rsid w:val="000D1E1B"/>
    <w:rsid w:val="000D1E39"/>
    <w:rsid w:val="000D211F"/>
    <w:rsid w:val="000D274C"/>
    <w:rsid w:val="000D2B7F"/>
    <w:rsid w:val="000D2ECB"/>
    <w:rsid w:val="000D4467"/>
    <w:rsid w:val="000D4592"/>
    <w:rsid w:val="000D47FC"/>
    <w:rsid w:val="000D4918"/>
    <w:rsid w:val="000D4962"/>
    <w:rsid w:val="000D53AB"/>
    <w:rsid w:val="000D54F3"/>
    <w:rsid w:val="000D566C"/>
    <w:rsid w:val="000D59BD"/>
    <w:rsid w:val="000D5A7B"/>
    <w:rsid w:val="000D61DA"/>
    <w:rsid w:val="000D66A6"/>
    <w:rsid w:val="000D6A8E"/>
    <w:rsid w:val="000D76B3"/>
    <w:rsid w:val="000D7B2E"/>
    <w:rsid w:val="000D7D85"/>
    <w:rsid w:val="000E016F"/>
    <w:rsid w:val="000E0660"/>
    <w:rsid w:val="000E0F31"/>
    <w:rsid w:val="000E1743"/>
    <w:rsid w:val="000E1900"/>
    <w:rsid w:val="000E193C"/>
    <w:rsid w:val="000E1B3D"/>
    <w:rsid w:val="000E1DE6"/>
    <w:rsid w:val="000E2198"/>
    <w:rsid w:val="000E256E"/>
    <w:rsid w:val="000E2B37"/>
    <w:rsid w:val="000E3E80"/>
    <w:rsid w:val="000E450F"/>
    <w:rsid w:val="000E4A6A"/>
    <w:rsid w:val="000E4B83"/>
    <w:rsid w:val="000E51F3"/>
    <w:rsid w:val="000E532A"/>
    <w:rsid w:val="000E6349"/>
    <w:rsid w:val="000E6662"/>
    <w:rsid w:val="000E6B3C"/>
    <w:rsid w:val="000E6E5C"/>
    <w:rsid w:val="000E7120"/>
    <w:rsid w:val="000E7943"/>
    <w:rsid w:val="000E7E05"/>
    <w:rsid w:val="000E7E9C"/>
    <w:rsid w:val="000F0D2D"/>
    <w:rsid w:val="000F1989"/>
    <w:rsid w:val="000F1AF3"/>
    <w:rsid w:val="000F234A"/>
    <w:rsid w:val="000F23F9"/>
    <w:rsid w:val="000F280A"/>
    <w:rsid w:val="000F2989"/>
    <w:rsid w:val="000F2DFD"/>
    <w:rsid w:val="000F3061"/>
    <w:rsid w:val="000F3C9B"/>
    <w:rsid w:val="000F42B3"/>
    <w:rsid w:val="000F43F8"/>
    <w:rsid w:val="000F4724"/>
    <w:rsid w:val="000F4FF5"/>
    <w:rsid w:val="000F572C"/>
    <w:rsid w:val="000F58C4"/>
    <w:rsid w:val="000F5B9B"/>
    <w:rsid w:val="000F5FE2"/>
    <w:rsid w:val="000F65BB"/>
    <w:rsid w:val="000F681D"/>
    <w:rsid w:val="000F6CDF"/>
    <w:rsid w:val="000F6F81"/>
    <w:rsid w:val="000F7AED"/>
    <w:rsid w:val="0010001B"/>
    <w:rsid w:val="0010069A"/>
    <w:rsid w:val="001006AF"/>
    <w:rsid w:val="00100BD6"/>
    <w:rsid w:val="00101F99"/>
    <w:rsid w:val="00102244"/>
    <w:rsid w:val="0010227A"/>
    <w:rsid w:val="0010261F"/>
    <w:rsid w:val="00102A8D"/>
    <w:rsid w:val="00102B01"/>
    <w:rsid w:val="0010304D"/>
    <w:rsid w:val="0010359A"/>
    <w:rsid w:val="00103640"/>
    <w:rsid w:val="001041BF"/>
    <w:rsid w:val="00104536"/>
    <w:rsid w:val="0010468C"/>
    <w:rsid w:val="00104EB5"/>
    <w:rsid w:val="001050F2"/>
    <w:rsid w:val="0010531C"/>
    <w:rsid w:val="00105552"/>
    <w:rsid w:val="00105A91"/>
    <w:rsid w:val="001066C0"/>
    <w:rsid w:val="001072DB"/>
    <w:rsid w:val="001073DF"/>
    <w:rsid w:val="00107505"/>
    <w:rsid w:val="00107EF4"/>
    <w:rsid w:val="00110B03"/>
    <w:rsid w:val="00111173"/>
    <w:rsid w:val="00111891"/>
    <w:rsid w:val="0011189A"/>
    <w:rsid w:val="001123F5"/>
    <w:rsid w:val="00112A5B"/>
    <w:rsid w:val="00112CBB"/>
    <w:rsid w:val="00112F69"/>
    <w:rsid w:val="0011313F"/>
    <w:rsid w:val="001132B9"/>
    <w:rsid w:val="00113567"/>
    <w:rsid w:val="001138B5"/>
    <w:rsid w:val="00113E61"/>
    <w:rsid w:val="001140FC"/>
    <w:rsid w:val="00114116"/>
    <w:rsid w:val="001148BF"/>
    <w:rsid w:val="00114A83"/>
    <w:rsid w:val="00114D09"/>
    <w:rsid w:val="00115F54"/>
    <w:rsid w:val="00115FAF"/>
    <w:rsid w:val="001176D7"/>
    <w:rsid w:val="001179F0"/>
    <w:rsid w:val="00120B8D"/>
    <w:rsid w:val="0012103E"/>
    <w:rsid w:val="00121471"/>
    <w:rsid w:val="0012194A"/>
    <w:rsid w:val="00121B7D"/>
    <w:rsid w:val="00121F06"/>
    <w:rsid w:val="00121F93"/>
    <w:rsid w:val="00122B62"/>
    <w:rsid w:val="00122D82"/>
    <w:rsid w:val="00122E35"/>
    <w:rsid w:val="001231A3"/>
    <w:rsid w:val="0012324B"/>
    <w:rsid w:val="001233E9"/>
    <w:rsid w:val="00123620"/>
    <w:rsid w:val="001266EC"/>
    <w:rsid w:val="00126B65"/>
    <w:rsid w:val="00127103"/>
    <w:rsid w:val="00127EA2"/>
    <w:rsid w:val="00127EE5"/>
    <w:rsid w:val="0013084B"/>
    <w:rsid w:val="001308B9"/>
    <w:rsid w:val="001318C5"/>
    <w:rsid w:val="00131CA9"/>
    <w:rsid w:val="00131ECE"/>
    <w:rsid w:val="001330B4"/>
    <w:rsid w:val="0013334D"/>
    <w:rsid w:val="00133A73"/>
    <w:rsid w:val="00133CCC"/>
    <w:rsid w:val="00134189"/>
    <w:rsid w:val="001342E0"/>
    <w:rsid w:val="00134473"/>
    <w:rsid w:val="001347CF"/>
    <w:rsid w:val="00134B30"/>
    <w:rsid w:val="00134EA7"/>
    <w:rsid w:val="001358BB"/>
    <w:rsid w:val="00135DEC"/>
    <w:rsid w:val="001360EE"/>
    <w:rsid w:val="001361CA"/>
    <w:rsid w:val="00136676"/>
    <w:rsid w:val="001377BD"/>
    <w:rsid w:val="0013791E"/>
    <w:rsid w:val="001404C0"/>
    <w:rsid w:val="001407A4"/>
    <w:rsid w:val="001414CA"/>
    <w:rsid w:val="00141732"/>
    <w:rsid w:val="00141A33"/>
    <w:rsid w:val="00141D23"/>
    <w:rsid w:val="00141E06"/>
    <w:rsid w:val="00142072"/>
    <w:rsid w:val="0014220C"/>
    <w:rsid w:val="001422AA"/>
    <w:rsid w:val="001430B0"/>
    <w:rsid w:val="001433CB"/>
    <w:rsid w:val="00143455"/>
    <w:rsid w:val="00143491"/>
    <w:rsid w:val="0014363E"/>
    <w:rsid w:val="00143A35"/>
    <w:rsid w:val="00143CBF"/>
    <w:rsid w:val="00144125"/>
    <w:rsid w:val="00144899"/>
    <w:rsid w:val="00144FDD"/>
    <w:rsid w:val="001453C1"/>
    <w:rsid w:val="00145B1E"/>
    <w:rsid w:val="00146C9B"/>
    <w:rsid w:val="0014769A"/>
    <w:rsid w:val="00147DA0"/>
    <w:rsid w:val="00147E0B"/>
    <w:rsid w:val="001503A2"/>
    <w:rsid w:val="0015049D"/>
    <w:rsid w:val="001508CC"/>
    <w:rsid w:val="00150E43"/>
    <w:rsid w:val="00150EB4"/>
    <w:rsid w:val="001518BA"/>
    <w:rsid w:val="00151DCD"/>
    <w:rsid w:val="00152159"/>
    <w:rsid w:val="001525BC"/>
    <w:rsid w:val="0015287E"/>
    <w:rsid w:val="00153049"/>
    <w:rsid w:val="001531B3"/>
    <w:rsid w:val="0015325E"/>
    <w:rsid w:val="00153EC2"/>
    <w:rsid w:val="001542A8"/>
    <w:rsid w:val="00154722"/>
    <w:rsid w:val="001549D4"/>
    <w:rsid w:val="0015544C"/>
    <w:rsid w:val="00155D7A"/>
    <w:rsid w:val="00156AC0"/>
    <w:rsid w:val="00157138"/>
    <w:rsid w:val="0015714B"/>
    <w:rsid w:val="00157EE1"/>
    <w:rsid w:val="0016039E"/>
    <w:rsid w:val="001609EC"/>
    <w:rsid w:val="00160D28"/>
    <w:rsid w:val="00160EA5"/>
    <w:rsid w:val="00161514"/>
    <w:rsid w:val="0016154E"/>
    <w:rsid w:val="00161A93"/>
    <w:rsid w:val="00161AE0"/>
    <w:rsid w:val="00161C77"/>
    <w:rsid w:val="00161CED"/>
    <w:rsid w:val="00162B4A"/>
    <w:rsid w:val="00162C3C"/>
    <w:rsid w:val="0016347A"/>
    <w:rsid w:val="0016368C"/>
    <w:rsid w:val="001636EB"/>
    <w:rsid w:val="00163D7D"/>
    <w:rsid w:val="00163F84"/>
    <w:rsid w:val="00164897"/>
    <w:rsid w:val="001648A0"/>
    <w:rsid w:val="0016516E"/>
    <w:rsid w:val="0016541B"/>
    <w:rsid w:val="001670A4"/>
    <w:rsid w:val="00167C65"/>
    <w:rsid w:val="00170F7C"/>
    <w:rsid w:val="001711DD"/>
    <w:rsid w:val="001712C3"/>
    <w:rsid w:val="00172519"/>
    <w:rsid w:val="00172802"/>
    <w:rsid w:val="001728C6"/>
    <w:rsid w:val="00172D11"/>
    <w:rsid w:val="00172EEE"/>
    <w:rsid w:val="00172FEF"/>
    <w:rsid w:val="00174A2C"/>
    <w:rsid w:val="00174ABB"/>
    <w:rsid w:val="0017533D"/>
    <w:rsid w:val="00175793"/>
    <w:rsid w:val="0017588B"/>
    <w:rsid w:val="00175ECC"/>
    <w:rsid w:val="00175FB2"/>
    <w:rsid w:val="001763C4"/>
    <w:rsid w:val="00176950"/>
    <w:rsid w:val="00176BED"/>
    <w:rsid w:val="00176D7A"/>
    <w:rsid w:val="0017709C"/>
    <w:rsid w:val="00177556"/>
    <w:rsid w:val="001775D8"/>
    <w:rsid w:val="0017760E"/>
    <w:rsid w:val="00177658"/>
    <w:rsid w:val="001777BB"/>
    <w:rsid w:val="00180214"/>
    <w:rsid w:val="00180F6B"/>
    <w:rsid w:val="0018187C"/>
    <w:rsid w:val="00181D7D"/>
    <w:rsid w:val="00181E49"/>
    <w:rsid w:val="001823E5"/>
    <w:rsid w:val="00183638"/>
    <w:rsid w:val="001836FB"/>
    <w:rsid w:val="001836FC"/>
    <w:rsid w:val="00183ABB"/>
    <w:rsid w:val="001840A6"/>
    <w:rsid w:val="001867F5"/>
    <w:rsid w:val="00186915"/>
    <w:rsid w:val="00186965"/>
    <w:rsid w:val="00186C85"/>
    <w:rsid w:val="0018709C"/>
    <w:rsid w:val="001903B8"/>
    <w:rsid w:val="0019130B"/>
    <w:rsid w:val="001915C2"/>
    <w:rsid w:val="00191812"/>
    <w:rsid w:val="0019186A"/>
    <w:rsid w:val="001919F6"/>
    <w:rsid w:val="001922A4"/>
    <w:rsid w:val="00192787"/>
    <w:rsid w:val="00192870"/>
    <w:rsid w:val="00192C91"/>
    <w:rsid w:val="0019323E"/>
    <w:rsid w:val="001936C3"/>
    <w:rsid w:val="00193810"/>
    <w:rsid w:val="00193E9A"/>
    <w:rsid w:val="0019406B"/>
    <w:rsid w:val="001949B1"/>
    <w:rsid w:val="001950C0"/>
    <w:rsid w:val="0019559A"/>
    <w:rsid w:val="001958CA"/>
    <w:rsid w:val="001962E1"/>
    <w:rsid w:val="00196358"/>
    <w:rsid w:val="001966B3"/>
    <w:rsid w:val="0019710B"/>
    <w:rsid w:val="0019793F"/>
    <w:rsid w:val="001A039C"/>
    <w:rsid w:val="001A085A"/>
    <w:rsid w:val="001A0DAC"/>
    <w:rsid w:val="001A0E96"/>
    <w:rsid w:val="001A1641"/>
    <w:rsid w:val="001A22CF"/>
    <w:rsid w:val="001A2B3F"/>
    <w:rsid w:val="001A2C9B"/>
    <w:rsid w:val="001A3601"/>
    <w:rsid w:val="001A3680"/>
    <w:rsid w:val="001A36C7"/>
    <w:rsid w:val="001A4D06"/>
    <w:rsid w:val="001A4F1D"/>
    <w:rsid w:val="001A4FD7"/>
    <w:rsid w:val="001A5CC2"/>
    <w:rsid w:val="001A6A66"/>
    <w:rsid w:val="001A7588"/>
    <w:rsid w:val="001A7791"/>
    <w:rsid w:val="001B0282"/>
    <w:rsid w:val="001B0FCF"/>
    <w:rsid w:val="001B102F"/>
    <w:rsid w:val="001B2597"/>
    <w:rsid w:val="001B2B1C"/>
    <w:rsid w:val="001B2B55"/>
    <w:rsid w:val="001B2B8A"/>
    <w:rsid w:val="001B303A"/>
    <w:rsid w:val="001B3CC9"/>
    <w:rsid w:val="001B3F81"/>
    <w:rsid w:val="001B42A1"/>
    <w:rsid w:val="001B42C9"/>
    <w:rsid w:val="001B474C"/>
    <w:rsid w:val="001B4B83"/>
    <w:rsid w:val="001B5232"/>
    <w:rsid w:val="001B555D"/>
    <w:rsid w:val="001B5C9C"/>
    <w:rsid w:val="001B684B"/>
    <w:rsid w:val="001B6A6A"/>
    <w:rsid w:val="001B7832"/>
    <w:rsid w:val="001B7F09"/>
    <w:rsid w:val="001C02B1"/>
    <w:rsid w:val="001C1631"/>
    <w:rsid w:val="001C17D0"/>
    <w:rsid w:val="001C18A6"/>
    <w:rsid w:val="001C33A8"/>
    <w:rsid w:val="001C37CE"/>
    <w:rsid w:val="001C3962"/>
    <w:rsid w:val="001C434D"/>
    <w:rsid w:val="001C450F"/>
    <w:rsid w:val="001C4927"/>
    <w:rsid w:val="001C4D3F"/>
    <w:rsid w:val="001C597B"/>
    <w:rsid w:val="001C5B9C"/>
    <w:rsid w:val="001C654C"/>
    <w:rsid w:val="001C6704"/>
    <w:rsid w:val="001C67BB"/>
    <w:rsid w:val="001C6B20"/>
    <w:rsid w:val="001C6C73"/>
    <w:rsid w:val="001C7228"/>
    <w:rsid w:val="001C7549"/>
    <w:rsid w:val="001C7934"/>
    <w:rsid w:val="001C7C08"/>
    <w:rsid w:val="001C7E36"/>
    <w:rsid w:val="001C7EB6"/>
    <w:rsid w:val="001D0FCE"/>
    <w:rsid w:val="001D218D"/>
    <w:rsid w:val="001D23E7"/>
    <w:rsid w:val="001D2B02"/>
    <w:rsid w:val="001D3531"/>
    <w:rsid w:val="001D39BC"/>
    <w:rsid w:val="001D4E1C"/>
    <w:rsid w:val="001D52D2"/>
    <w:rsid w:val="001D5732"/>
    <w:rsid w:val="001D5810"/>
    <w:rsid w:val="001D5943"/>
    <w:rsid w:val="001D59F5"/>
    <w:rsid w:val="001D5A82"/>
    <w:rsid w:val="001D5B26"/>
    <w:rsid w:val="001D61FB"/>
    <w:rsid w:val="001D6A6F"/>
    <w:rsid w:val="001D6CC5"/>
    <w:rsid w:val="001D6D0F"/>
    <w:rsid w:val="001D71A3"/>
    <w:rsid w:val="001D79EE"/>
    <w:rsid w:val="001D7D91"/>
    <w:rsid w:val="001E01DE"/>
    <w:rsid w:val="001E05F4"/>
    <w:rsid w:val="001E0E23"/>
    <w:rsid w:val="001E11AF"/>
    <w:rsid w:val="001E14AD"/>
    <w:rsid w:val="001E1650"/>
    <w:rsid w:val="001E1E3B"/>
    <w:rsid w:val="001E2122"/>
    <w:rsid w:val="001E3C0F"/>
    <w:rsid w:val="001E437E"/>
    <w:rsid w:val="001E463B"/>
    <w:rsid w:val="001E52F4"/>
    <w:rsid w:val="001E547B"/>
    <w:rsid w:val="001E613A"/>
    <w:rsid w:val="001E6618"/>
    <w:rsid w:val="001E676A"/>
    <w:rsid w:val="001E7356"/>
    <w:rsid w:val="001E7B86"/>
    <w:rsid w:val="001F005A"/>
    <w:rsid w:val="001F0260"/>
    <w:rsid w:val="001F04A3"/>
    <w:rsid w:val="001F1D26"/>
    <w:rsid w:val="001F1DC0"/>
    <w:rsid w:val="001F2C78"/>
    <w:rsid w:val="001F32D6"/>
    <w:rsid w:val="001F3D2E"/>
    <w:rsid w:val="001F3E84"/>
    <w:rsid w:val="001F4019"/>
    <w:rsid w:val="001F4530"/>
    <w:rsid w:val="001F4866"/>
    <w:rsid w:val="001F4A7D"/>
    <w:rsid w:val="001F4CCC"/>
    <w:rsid w:val="001F4EAE"/>
    <w:rsid w:val="001F4FDA"/>
    <w:rsid w:val="001F588C"/>
    <w:rsid w:val="001F58E7"/>
    <w:rsid w:val="001F618A"/>
    <w:rsid w:val="001F6EFE"/>
    <w:rsid w:val="001F6F8A"/>
    <w:rsid w:val="001F7013"/>
    <w:rsid w:val="001F717D"/>
    <w:rsid w:val="001F72E4"/>
    <w:rsid w:val="001F75F6"/>
    <w:rsid w:val="001F75FD"/>
    <w:rsid w:val="001F7739"/>
    <w:rsid w:val="001F7EF8"/>
    <w:rsid w:val="002000D0"/>
    <w:rsid w:val="0020059A"/>
    <w:rsid w:val="00200D33"/>
    <w:rsid w:val="0020100A"/>
    <w:rsid w:val="0020105C"/>
    <w:rsid w:val="00201166"/>
    <w:rsid w:val="00201ACD"/>
    <w:rsid w:val="00202AB8"/>
    <w:rsid w:val="00203B0D"/>
    <w:rsid w:val="00204348"/>
    <w:rsid w:val="00205131"/>
    <w:rsid w:val="002051BF"/>
    <w:rsid w:val="0020522D"/>
    <w:rsid w:val="00205BCA"/>
    <w:rsid w:val="00205D90"/>
    <w:rsid w:val="002062B0"/>
    <w:rsid w:val="002069A9"/>
    <w:rsid w:val="00206D62"/>
    <w:rsid w:val="00207BF9"/>
    <w:rsid w:val="002100A5"/>
    <w:rsid w:val="0021046D"/>
    <w:rsid w:val="002116FF"/>
    <w:rsid w:val="00212400"/>
    <w:rsid w:val="00212581"/>
    <w:rsid w:val="002127EE"/>
    <w:rsid w:val="00212D13"/>
    <w:rsid w:val="00212F8B"/>
    <w:rsid w:val="00213202"/>
    <w:rsid w:val="002133F5"/>
    <w:rsid w:val="0021372B"/>
    <w:rsid w:val="002137FF"/>
    <w:rsid w:val="00213AA3"/>
    <w:rsid w:val="00213D1D"/>
    <w:rsid w:val="00213FC9"/>
    <w:rsid w:val="00214797"/>
    <w:rsid w:val="002154D1"/>
    <w:rsid w:val="00215AE6"/>
    <w:rsid w:val="00215D31"/>
    <w:rsid w:val="00215E61"/>
    <w:rsid w:val="00215FC9"/>
    <w:rsid w:val="0021727A"/>
    <w:rsid w:val="002173BE"/>
    <w:rsid w:val="00217901"/>
    <w:rsid w:val="00220077"/>
    <w:rsid w:val="00220827"/>
    <w:rsid w:val="00220C7B"/>
    <w:rsid w:val="00220DE3"/>
    <w:rsid w:val="00220DF6"/>
    <w:rsid w:val="002210B6"/>
    <w:rsid w:val="00221599"/>
    <w:rsid w:val="0022175A"/>
    <w:rsid w:val="00221854"/>
    <w:rsid w:val="00222AD5"/>
    <w:rsid w:val="00222AFC"/>
    <w:rsid w:val="0022309E"/>
    <w:rsid w:val="0022330F"/>
    <w:rsid w:val="00223570"/>
    <w:rsid w:val="00224179"/>
    <w:rsid w:val="0022418E"/>
    <w:rsid w:val="002244BD"/>
    <w:rsid w:val="00224A61"/>
    <w:rsid w:val="00224C06"/>
    <w:rsid w:val="00224F0B"/>
    <w:rsid w:val="0022546A"/>
    <w:rsid w:val="002258AB"/>
    <w:rsid w:val="002269CB"/>
    <w:rsid w:val="00226AAA"/>
    <w:rsid w:val="00226E8A"/>
    <w:rsid w:val="002301AA"/>
    <w:rsid w:val="00230949"/>
    <w:rsid w:val="002309BB"/>
    <w:rsid w:val="00230F16"/>
    <w:rsid w:val="00231076"/>
    <w:rsid w:val="00231239"/>
    <w:rsid w:val="002325E3"/>
    <w:rsid w:val="002326D2"/>
    <w:rsid w:val="00232AC3"/>
    <w:rsid w:val="00232EBF"/>
    <w:rsid w:val="00233743"/>
    <w:rsid w:val="00233FEC"/>
    <w:rsid w:val="00234853"/>
    <w:rsid w:val="00235D00"/>
    <w:rsid w:val="00235E2F"/>
    <w:rsid w:val="00236331"/>
    <w:rsid w:val="002364CB"/>
    <w:rsid w:val="00236796"/>
    <w:rsid w:val="00237CC2"/>
    <w:rsid w:val="00237D3F"/>
    <w:rsid w:val="00237E23"/>
    <w:rsid w:val="0024002C"/>
    <w:rsid w:val="0024042A"/>
    <w:rsid w:val="002404D1"/>
    <w:rsid w:val="00240511"/>
    <w:rsid w:val="0024074C"/>
    <w:rsid w:val="002408FF"/>
    <w:rsid w:val="002419DE"/>
    <w:rsid w:val="00242B1F"/>
    <w:rsid w:val="00242EEB"/>
    <w:rsid w:val="002431FC"/>
    <w:rsid w:val="0024324F"/>
    <w:rsid w:val="002439C4"/>
    <w:rsid w:val="002441F4"/>
    <w:rsid w:val="00244EAE"/>
    <w:rsid w:val="00245140"/>
    <w:rsid w:val="002456A7"/>
    <w:rsid w:val="00246987"/>
    <w:rsid w:val="002479F7"/>
    <w:rsid w:val="00247A22"/>
    <w:rsid w:val="00247A87"/>
    <w:rsid w:val="00250ACF"/>
    <w:rsid w:val="00250FC9"/>
    <w:rsid w:val="00251D88"/>
    <w:rsid w:val="002523A0"/>
    <w:rsid w:val="002529BE"/>
    <w:rsid w:val="0025353D"/>
    <w:rsid w:val="0025375D"/>
    <w:rsid w:val="00253887"/>
    <w:rsid w:val="002546BE"/>
    <w:rsid w:val="00254D72"/>
    <w:rsid w:val="00255F86"/>
    <w:rsid w:val="00256200"/>
    <w:rsid w:val="00257050"/>
    <w:rsid w:val="002579D8"/>
    <w:rsid w:val="00257B00"/>
    <w:rsid w:val="00257B82"/>
    <w:rsid w:val="00260226"/>
    <w:rsid w:val="0026123F"/>
    <w:rsid w:val="002614F5"/>
    <w:rsid w:val="002617F4"/>
    <w:rsid w:val="00261B7B"/>
    <w:rsid w:val="002625FC"/>
    <w:rsid w:val="00262650"/>
    <w:rsid w:val="00262A17"/>
    <w:rsid w:val="00262BED"/>
    <w:rsid w:val="00262F62"/>
    <w:rsid w:val="00263095"/>
    <w:rsid w:val="00263808"/>
    <w:rsid w:val="0026391E"/>
    <w:rsid w:val="00263E6D"/>
    <w:rsid w:val="002645C6"/>
    <w:rsid w:val="00264B10"/>
    <w:rsid w:val="00265D3B"/>
    <w:rsid w:val="002662E6"/>
    <w:rsid w:val="002667C3"/>
    <w:rsid w:val="00266CB1"/>
    <w:rsid w:val="002670B8"/>
    <w:rsid w:val="00267974"/>
    <w:rsid w:val="00267BE7"/>
    <w:rsid w:val="002701DD"/>
    <w:rsid w:val="00271E80"/>
    <w:rsid w:val="00272605"/>
    <w:rsid w:val="00272DD9"/>
    <w:rsid w:val="002731BD"/>
    <w:rsid w:val="00273206"/>
    <w:rsid w:val="00273D5B"/>
    <w:rsid w:val="00274198"/>
    <w:rsid w:val="00274662"/>
    <w:rsid w:val="00274B1D"/>
    <w:rsid w:val="0027512D"/>
    <w:rsid w:val="00275359"/>
    <w:rsid w:val="00275ACA"/>
    <w:rsid w:val="00275CEA"/>
    <w:rsid w:val="002763DB"/>
    <w:rsid w:val="00276AC6"/>
    <w:rsid w:val="00276CCB"/>
    <w:rsid w:val="0027702D"/>
    <w:rsid w:val="002770DE"/>
    <w:rsid w:val="0027750D"/>
    <w:rsid w:val="00277B6A"/>
    <w:rsid w:val="00280377"/>
    <w:rsid w:val="00280575"/>
    <w:rsid w:val="00280A00"/>
    <w:rsid w:val="00280BC2"/>
    <w:rsid w:val="00280E54"/>
    <w:rsid w:val="00281039"/>
    <w:rsid w:val="00281091"/>
    <w:rsid w:val="0028110B"/>
    <w:rsid w:val="00281AF7"/>
    <w:rsid w:val="00281FC9"/>
    <w:rsid w:val="00281FF3"/>
    <w:rsid w:val="002824B8"/>
    <w:rsid w:val="002826F5"/>
    <w:rsid w:val="00282955"/>
    <w:rsid w:val="002829BE"/>
    <w:rsid w:val="00282C73"/>
    <w:rsid w:val="00282EF4"/>
    <w:rsid w:val="00283233"/>
    <w:rsid w:val="0028327E"/>
    <w:rsid w:val="00283841"/>
    <w:rsid w:val="00284382"/>
    <w:rsid w:val="00284635"/>
    <w:rsid w:val="002846D9"/>
    <w:rsid w:val="002848B6"/>
    <w:rsid w:val="00285EE1"/>
    <w:rsid w:val="00286709"/>
    <w:rsid w:val="002874EC"/>
    <w:rsid w:val="002875CF"/>
    <w:rsid w:val="0028771C"/>
    <w:rsid w:val="002879BC"/>
    <w:rsid w:val="00287A2D"/>
    <w:rsid w:val="00290813"/>
    <w:rsid w:val="0029196A"/>
    <w:rsid w:val="002919A6"/>
    <w:rsid w:val="00291DFD"/>
    <w:rsid w:val="00292082"/>
    <w:rsid w:val="00292470"/>
    <w:rsid w:val="002930A6"/>
    <w:rsid w:val="00293456"/>
    <w:rsid w:val="0029361E"/>
    <w:rsid w:val="002937C0"/>
    <w:rsid w:val="00293ED8"/>
    <w:rsid w:val="00294824"/>
    <w:rsid w:val="00294847"/>
    <w:rsid w:val="00294905"/>
    <w:rsid w:val="00294C78"/>
    <w:rsid w:val="00295ABC"/>
    <w:rsid w:val="00295FED"/>
    <w:rsid w:val="00296050"/>
    <w:rsid w:val="0029640A"/>
    <w:rsid w:val="00296438"/>
    <w:rsid w:val="002964D1"/>
    <w:rsid w:val="00296F05"/>
    <w:rsid w:val="002971AE"/>
    <w:rsid w:val="00297A73"/>
    <w:rsid w:val="00297C17"/>
    <w:rsid w:val="002A0238"/>
    <w:rsid w:val="002A042B"/>
    <w:rsid w:val="002A0637"/>
    <w:rsid w:val="002A0FCE"/>
    <w:rsid w:val="002A18CA"/>
    <w:rsid w:val="002A232D"/>
    <w:rsid w:val="002A2497"/>
    <w:rsid w:val="002A2E31"/>
    <w:rsid w:val="002A401F"/>
    <w:rsid w:val="002A44F4"/>
    <w:rsid w:val="002A4E80"/>
    <w:rsid w:val="002A5490"/>
    <w:rsid w:val="002A54B8"/>
    <w:rsid w:val="002A5821"/>
    <w:rsid w:val="002A5848"/>
    <w:rsid w:val="002A58E4"/>
    <w:rsid w:val="002A77DE"/>
    <w:rsid w:val="002A77EA"/>
    <w:rsid w:val="002A799E"/>
    <w:rsid w:val="002B0090"/>
    <w:rsid w:val="002B040E"/>
    <w:rsid w:val="002B06B9"/>
    <w:rsid w:val="002B0B0C"/>
    <w:rsid w:val="002B0CC6"/>
    <w:rsid w:val="002B0D71"/>
    <w:rsid w:val="002B180E"/>
    <w:rsid w:val="002B2043"/>
    <w:rsid w:val="002B24F5"/>
    <w:rsid w:val="002B26D8"/>
    <w:rsid w:val="002B280C"/>
    <w:rsid w:val="002B2B95"/>
    <w:rsid w:val="002B2DD8"/>
    <w:rsid w:val="002B3364"/>
    <w:rsid w:val="002B3374"/>
    <w:rsid w:val="002B38B9"/>
    <w:rsid w:val="002B3E49"/>
    <w:rsid w:val="002B3F2B"/>
    <w:rsid w:val="002B53EF"/>
    <w:rsid w:val="002B57B7"/>
    <w:rsid w:val="002B5976"/>
    <w:rsid w:val="002B5FC5"/>
    <w:rsid w:val="002B6B90"/>
    <w:rsid w:val="002B6F5A"/>
    <w:rsid w:val="002B7A96"/>
    <w:rsid w:val="002B7F2F"/>
    <w:rsid w:val="002B7FAE"/>
    <w:rsid w:val="002C00AA"/>
    <w:rsid w:val="002C0215"/>
    <w:rsid w:val="002C0BCA"/>
    <w:rsid w:val="002C0CF7"/>
    <w:rsid w:val="002C1316"/>
    <w:rsid w:val="002C1700"/>
    <w:rsid w:val="002C1968"/>
    <w:rsid w:val="002C1E3C"/>
    <w:rsid w:val="002C21E1"/>
    <w:rsid w:val="002C2315"/>
    <w:rsid w:val="002C274A"/>
    <w:rsid w:val="002C2C50"/>
    <w:rsid w:val="002C2DEB"/>
    <w:rsid w:val="002C3A61"/>
    <w:rsid w:val="002C42DD"/>
    <w:rsid w:val="002C43EA"/>
    <w:rsid w:val="002C5714"/>
    <w:rsid w:val="002C5944"/>
    <w:rsid w:val="002C5CF7"/>
    <w:rsid w:val="002C68FA"/>
    <w:rsid w:val="002C7055"/>
    <w:rsid w:val="002C7910"/>
    <w:rsid w:val="002D06A1"/>
    <w:rsid w:val="002D1756"/>
    <w:rsid w:val="002D1793"/>
    <w:rsid w:val="002D1D00"/>
    <w:rsid w:val="002D1DAE"/>
    <w:rsid w:val="002D2002"/>
    <w:rsid w:val="002D305D"/>
    <w:rsid w:val="002D3198"/>
    <w:rsid w:val="002D330D"/>
    <w:rsid w:val="002D35A9"/>
    <w:rsid w:val="002D3708"/>
    <w:rsid w:val="002D3D89"/>
    <w:rsid w:val="002D4227"/>
    <w:rsid w:val="002D4412"/>
    <w:rsid w:val="002D466A"/>
    <w:rsid w:val="002D53B7"/>
    <w:rsid w:val="002D54F8"/>
    <w:rsid w:val="002D622D"/>
    <w:rsid w:val="002D62AA"/>
    <w:rsid w:val="002D6EF6"/>
    <w:rsid w:val="002D79E9"/>
    <w:rsid w:val="002D7BF8"/>
    <w:rsid w:val="002E0607"/>
    <w:rsid w:val="002E0660"/>
    <w:rsid w:val="002E080A"/>
    <w:rsid w:val="002E0B9D"/>
    <w:rsid w:val="002E0FC9"/>
    <w:rsid w:val="002E26B6"/>
    <w:rsid w:val="002E327F"/>
    <w:rsid w:val="002E3A80"/>
    <w:rsid w:val="002E4B88"/>
    <w:rsid w:val="002E4D78"/>
    <w:rsid w:val="002E563D"/>
    <w:rsid w:val="002E579F"/>
    <w:rsid w:val="002E58E2"/>
    <w:rsid w:val="002E60BD"/>
    <w:rsid w:val="002E6730"/>
    <w:rsid w:val="002E69D3"/>
    <w:rsid w:val="002E7170"/>
    <w:rsid w:val="002E74F6"/>
    <w:rsid w:val="002E77A8"/>
    <w:rsid w:val="002E7925"/>
    <w:rsid w:val="002E7C00"/>
    <w:rsid w:val="002F01E8"/>
    <w:rsid w:val="002F0B77"/>
    <w:rsid w:val="002F0C36"/>
    <w:rsid w:val="002F10AF"/>
    <w:rsid w:val="002F1580"/>
    <w:rsid w:val="002F2208"/>
    <w:rsid w:val="002F23FB"/>
    <w:rsid w:val="002F348F"/>
    <w:rsid w:val="002F3750"/>
    <w:rsid w:val="002F3B59"/>
    <w:rsid w:val="002F432D"/>
    <w:rsid w:val="002F4D20"/>
    <w:rsid w:val="002F4D46"/>
    <w:rsid w:val="002F4DB2"/>
    <w:rsid w:val="002F4FBB"/>
    <w:rsid w:val="002F51E0"/>
    <w:rsid w:val="002F55C8"/>
    <w:rsid w:val="002F587D"/>
    <w:rsid w:val="002F69EA"/>
    <w:rsid w:val="002F6A06"/>
    <w:rsid w:val="002F6D30"/>
    <w:rsid w:val="002F73C6"/>
    <w:rsid w:val="002F77A5"/>
    <w:rsid w:val="002F7C32"/>
    <w:rsid w:val="002F7C6B"/>
    <w:rsid w:val="002F7C99"/>
    <w:rsid w:val="002F7DCF"/>
    <w:rsid w:val="002F7F05"/>
    <w:rsid w:val="00300AF5"/>
    <w:rsid w:val="003010A9"/>
    <w:rsid w:val="003017EA"/>
    <w:rsid w:val="00301B57"/>
    <w:rsid w:val="00301EBF"/>
    <w:rsid w:val="00301F7D"/>
    <w:rsid w:val="00302201"/>
    <w:rsid w:val="00302618"/>
    <w:rsid w:val="00302806"/>
    <w:rsid w:val="00302C0F"/>
    <w:rsid w:val="00303F51"/>
    <w:rsid w:val="00304680"/>
    <w:rsid w:val="0030496F"/>
    <w:rsid w:val="00304B48"/>
    <w:rsid w:val="00304FAE"/>
    <w:rsid w:val="0030511D"/>
    <w:rsid w:val="003054E4"/>
    <w:rsid w:val="00306905"/>
    <w:rsid w:val="003069EC"/>
    <w:rsid w:val="00306D55"/>
    <w:rsid w:val="00306FB1"/>
    <w:rsid w:val="00307E4C"/>
    <w:rsid w:val="0031049C"/>
    <w:rsid w:val="00310A5C"/>
    <w:rsid w:val="00310D85"/>
    <w:rsid w:val="00311617"/>
    <w:rsid w:val="00311DF3"/>
    <w:rsid w:val="00312517"/>
    <w:rsid w:val="0031288C"/>
    <w:rsid w:val="003128BD"/>
    <w:rsid w:val="003129AB"/>
    <w:rsid w:val="00312AD7"/>
    <w:rsid w:val="00312F0F"/>
    <w:rsid w:val="00313248"/>
    <w:rsid w:val="00313789"/>
    <w:rsid w:val="0031398F"/>
    <w:rsid w:val="00313EA2"/>
    <w:rsid w:val="00314011"/>
    <w:rsid w:val="0031433D"/>
    <w:rsid w:val="00314663"/>
    <w:rsid w:val="00314FE6"/>
    <w:rsid w:val="003156BB"/>
    <w:rsid w:val="00315782"/>
    <w:rsid w:val="00315BA5"/>
    <w:rsid w:val="00315E40"/>
    <w:rsid w:val="00317015"/>
    <w:rsid w:val="00317B5F"/>
    <w:rsid w:val="003206C9"/>
    <w:rsid w:val="00322578"/>
    <w:rsid w:val="00322601"/>
    <w:rsid w:val="00322C18"/>
    <w:rsid w:val="00322F6B"/>
    <w:rsid w:val="00323703"/>
    <w:rsid w:val="00323C03"/>
    <w:rsid w:val="00323DA1"/>
    <w:rsid w:val="00324101"/>
    <w:rsid w:val="00324E9D"/>
    <w:rsid w:val="003250F3"/>
    <w:rsid w:val="00325AEF"/>
    <w:rsid w:val="00325DB9"/>
    <w:rsid w:val="0032754E"/>
    <w:rsid w:val="00327553"/>
    <w:rsid w:val="0032778B"/>
    <w:rsid w:val="00327CA2"/>
    <w:rsid w:val="003302C8"/>
    <w:rsid w:val="003304BC"/>
    <w:rsid w:val="003304D5"/>
    <w:rsid w:val="00330A95"/>
    <w:rsid w:val="00330F7A"/>
    <w:rsid w:val="003318F3"/>
    <w:rsid w:val="003319FA"/>
    <w:rsid w:val="00331D77"/>
    <w:rsid w:val="00331DAF"/>
    <w:rsid w:val="00331E40"/>
    <w:rsid w:val="00332649"/>
    <w:rsid w:val="00332884"/>
    <w:rsid w:val="0033354A"/>
    <w:rsid w:val="00333B60"/>
    <w:rsid w:val="00334060"/>
    <w:rsid w:val="00334361"/>
    <w:rsid w:val="00334BE5"/>
    <w:rsid w:val="003355B6"/>
    <w:rsid w:val="0033584F"/>
    <w:rsid w:val="00335957"/>
    <w:rsid w:val="00335B9B"/>
    <w:rsid w:val="00335D38"/>
    <w:rsid w:val="003365F7"/>
    <w:rsid w:val="00336B00"/>
    <w:rsid w:val="00336B03"/>
    <w:rsid w:val="0033792B"/>
    <w:rsid w:val="00337C67"/>
    <w:rsid w:val="00340056"/>
    <w:rsid w:val="00340077"/>
    <w:rsid w:val="00340260"/>
    <w:rsid w:val="0034026A"/>
    <w:rsid w:val="00340530"/>
    <w:rsid w:val="00340DEA"/>
    <w:rsid w:val="003418BE"/>
    <w:rsid w:val="00341CAE"/>
    <w:rsid w:val="00342051"/>
    <w:rsid w:val="003422EE"/>
    <w:rsid w:val="003424D1"/>
    <w:rsid w:val="0034298A"/>
    <w:rsid w:val="00342A93"/>
    <w:rsid w:val="00342AD9"/>
    <w:rsid w:val="00342F49"/>
    <w:rsid w:val="0034381B"/>
    <w:rsid w:val="0034391C"/>
    <w:rsid w:val="00343C95"/>
    <w:rsid w:val="003442FB"/>
    <w:rsid w:val="0034465D"/>
    <w:rsid w:val="00344CEF"/>
    <w:rsid w:val="003457FB"/>
    <w:rsid w:val="00345F10"/>
    <w:rsid w:val="0034685D"/>
    <w:rsid w:val="00347638"/>
    <w:rsid w:val="003476DA"/>
    <w:rsid w:val="003505C2"/>
    <w:rsid w:val="003515FE"/>
    <w:rsid w:val="003517D5"/>
    <w:rsid w:val="0035212C"/>
    <w:rsid w:val="00352502"/>
    <w:rsid w:val="0035254F"/>
    <w:rsid w:val="00352992"/>
    <w:rsid w:val="00352D90"/>
    <w:rsid w:val="0035329A"/>
    <w:rsid w:val="00353452"/>
    <w:rsid w:val="00353DA6"/>
    <w:rsid w:val="00354057"/>
    <w:rsid w:val="003542BC"/>
    <w:rsid w:val="00354643"/>
    <w:rsid w:val="00354757"/>
    <w:rsid w:val="00354809"/>
    <w:rsid w:val="0035498A"/>
    <w:rsid w:val="003549D0"/>
    <w:rsid w:val="00354C4F"/>
    <w:rsid w:val="00354F3D"/>
    <w:rsid w:val="003561BD"/>
    <w:rsid w:val="003562D1"/>
    <w:rsid w:val="00356378"/>
    <w:rsid w:val="00356669"/>
    <w:rsid w:val="003569AB"/>
    <w:rsid w:val="00356C33"/>
    <w:rsid w:val="00357255"/>
    <w:rsid w:val="003574FC"/>
    <w:rsid w:val="00357576"/>
    <w:rsid w:val="00357AC9"/>
    <w:rsid w:val="00357C2E"/>
    <w:rsid w:val="00357FA9"/>
    <w:rsid w:val="00360E27"/>
    <w:rsid w:val="00360FA9"/>
    <w:rsid w:val="003614D8"/>
    <w:rsid w:val="003617A4"/>
    <w:rsid w:val="00361E9C"/>
    <w:rsid w:val="00362213"/>
    <w:rsid w:val="003623AC"/>
    <w:rsid w:val="00362718"/>
    <w:rsid w:val="00362A45"/>
    <w:rsid w:val="0036301E"/>
    <w:rsid w:val="00364993"/>
    <w:rsid w:val="00364C8B"/>
    <w:rsid w:val="0036509C"/>
    <w:rsid w:val="003650B1"/>
    <w:rsid w:val="0036529E"/>
    <w:rsid w:val="003653A8"/>
    <w:rsid w:val="00365821"/>
    <w:rsid w:val="003662C8"/>
    <w:rsid w:val="00367B50"/>
    <w:rsid w:val="00367E0A"/>
    <w:rsid w:val="0037097D"/>
    <w:rsid w:val="003709FE"/>
    <w:rsid w:val="00370FE5"/>
    <w:rsid w:val="003716ED"/>
    <w:rsid w:val="00371839"/>
    <w:rsid w:val="003718DC"/>
    <w:rsid w:val="00371958"/>
    <w:rsid w:val="00371D06"/>
    <w:rsid w:val="003721C9"/>
    <w:rsid w:val="003736D6"/>
    <w:rsid w:val="00373A94"/>
    <w:rsid w:val="00373D43"/>
    <w:rsid w:val="00373F80"/>
    <w:rsid w:val="00374520"/>
    <w:rsid w:val="003745C7"/>
    <w:rsid w:val="00374719"/>
    <w:rsid w:val="00375B15"/>
    <w:rsid w:val="00375EFB"/>
    <w:rsid w:val="003764C3"/>
    <w:rsid w:val="00376951"/>
    <w:rsid w:val="00376DC7"/>
    <w:rsid w:val="00376E72"/>
    <w:rsid w:val="00376EF3"/>
    <w:rsid w:val="00377056"/>
    <w:rsid w:val="003771CD"/>
    <w:rsid w:val="003776B2"/>
    <w:rsid w:val="003777A5"/>
    <w:rsid w:val="00380102"/>
    <w:rsid w:val="0038024E"/>
    <w:rsid w:val="0038055C"/>
    <w:rsid w:val="00380A5E"/>
    <w:rsid w:val="003814A8"/>
    <w:rsid w:val="003817F5"/>
    <w:rsid w:val="00381B7F"/>
    <w:rsid w:val="00382012"/>
    <w:rsid w:val="0038216C"/>
    <w:rsid w:val="00383AE4"/>
    <w:rsid w:val="0038465D"/>
    <w:rsid w:val="003846B9"/>
    <w:rsid w:val="003846D8"/>
    <w:rsid w:val="003848BD"/>
    <w:rsid w:val="00384DA5"/>
    <w:rsid w:val="0038517C"/>
    <w:rsid w:val="003855F8"/>
    <w:rsid w:val="003859B1"/>
    <w:rsid w:val="00385B8F"/>
    <w:rsid w:val="00386856"/>
    <w:rsid w:val="00386AE4"/>
    <w:rsid w:val="003870F0"/>
    <w:rsid w:val="003870F7"/>
    <w:rsid w:val="0038739C"/>
    <w:rsid w:val="00387867"/>
    <w:rsid w:val="0039066B"/>
    <w:rsid w:val="00390BBB"/>
    <w:rsid w:val="00391663"/>
    <w:rsid w:val="00391771"/>
    <w:rsid w:val="00391B3E"/>
    <w:rsid w:val="00391B9B"/>
    <w:rsid w:val="00391BF5"/>
    <w:rsid w:val="00392013"/>
    <w:rsid w:val="003920CA"/>
    <w:rsid w:val="00393D96"/>
    <w:rsid w:val="00394141"/>
    <w:rsid w:val="0039428E"/>
    <w:rsid w:val="003946AE"/>
    <w:rsid w:val="00394B8D"/>
    <w:rsid w:val="00394DDA"/>
    <w:rsid w:val="003951AF"/>
    <w:rsid w:val="003959EF"/>
    <w:rsid w:val="00395C31"/>
    <w:rsid w:val="00395FEA"/>
    <w:rsid w:val="00396332"/>
    <w:rsid w:val="00396811"/>
    <w:rsid w:val="003A03CD"/>
    <w:rsid w:val="003A070C"/>
    <w:rsid w:val="003A0F2C"/>
    <w:rsid w:val="003A12AE"/>
    <w:rsid w:val="003A1C1A"/>
    <w:rsid w:val="003A1C47"/>
    <w:rsid w:val="003A2314"/>
    <w:rsid w:val="003A3073"/>
    <w:rsid w:val="003A3446"/>
    <w:rsid w:val="003A358D"/>
    <w:rsid w:val="003A360D"/>
    <w:rsid w:val="003A3A52"/>
    <w:rsid w:val="003A4111"/>
    <w:rsid w:val="003A42A6"/>
    <w:rsid w:val="003A4BFB"/>
    <w:rsid w:val="003A503A"/>
    <w:rsid w:val="003A53FE"/>
    <w:rsid w:val="003A5CF3"/>
    <w:rsid w:val="003A6106"/>
    <w:rsid w:val="003A6171"/>
    <w:rsid w:val="003A6C22"/>
    <w:rsid w:val="003A6C27"/>
    <w:rsid w:val="003A7764"/>
    <w:rsid w:val="003A779E"/>
    <w:rsid w:val="003A7CD4"/>
    <w:rsid w:val="003A7D18"/>
    <w:rsid w:val="003B0033"/>
    <w:rsid w:val="003B010F"/>
    <w:rsid w:val="003B0351"/>
    <w:rsid w:val="003B04D3"/>
    <w:rsid w:val="003B04EE"/>
    <w:rsid w:val="003B0DD1"/>
    <w:rsid w:val="003B0FEF"/>
    <w:rsid w:val="003B1001"/>
    <w:rsid w:val="003B1260"/>
    <w:rsid w:val="003B141A"/>
    <w:rsid w:val="003B1686"/>
    <w:rsid w:val="003B1F92"/>
    <w:rsid w:val="003B20D2"/>
    <w:rsid w:val="003B2350"/>
    <w:rsid w:val="003B2C46"/>
    <w:rsid w:val="003B3039"/>
    <w:rsid w:val="003B3E3C"/>
    <w:rsid w:val="003B59CF"/>
    <w:rsid w:val="003B6379"/>
    <w:rsid w:val="003B65DA"/>
    <w:rsid w:val="003B6746"/>
    <w:rsid w:val="003B6E67"/>
    <w:rsid w:val="003B6EAC"/>
    <w:rsid w:val="003B75C4"/>
    <w:rsid w:val="003B7627"/>
    <w:rsid w:val="003B7A69"/>
    <w:rsid w:val="003B7C68"/>
    <w:rsid w:val="003C0114"/>
    <w:rsid w:val="003C035B"/>
    <w:rsid w:val="003C0DB4"/>
    <w:rsid w:val="003C12FB"/>
    <w:rsid w:val="003C1846"/>
    <w:rsid w:val="003C1F0D"/>
    <w:rsid w:val="003C2E1D"/>
    <w:rsid w:val="003C305A"/>
    <w:rsid w:val="003C343C"/>
    <w:rsid w:val="003C3833"/>
    <w:rsid w:val="003C3F07"/>
    <w:rsid w:val="003C46E4"/>
    <w:rsid w:val="003C54F0"/>
    <w:rsid w:val="003C5529"/>
    <w:rsid w:val="003C5977"/>
    <w:rsid w:val="003C5BB7"/>
    <w:rsid w:val="003C61E0"/>
    <w:rsid w:val="003C6226"/>
    <w:rsid w:val="003C6A3D"/>
    <w:rsid w:val="003C6D7D"/>
    <w:rsid w:val="003C6F8D"/>
    <w:rsid w:val="003C705D"/>
    <w:rsid w:val="003C72EA"/>
    <w:rsid w:val="003C73D1"/>
    <w:rsid w:val="003C775F"/>
    <w:rsid w:val="003C795F"/>
    <w:rsid w:val="003D0045"/>
    <w:rsid w:val="003D0894"/>
    <w:rsid w:val="003D0C0E"/>
    <w:rsid w:val="003D1291"/>
    <w:rsid w:val="003D16E6"/>
    <w:rsid w:val="003D20F0"/>
    <w:rsid w:val="003D24A0"/>
    <w:rsid w:val="003D2597"/>
    <w:rsid w:val="003D2A76"/>
    <w:rsid w:val="003D2C7B"/>
    <w:rsid w:val="003D3027"/>
    <w:rsid w:val="003D36DD"/>
    <w:rsid w:val="003D3ACD"/>
    <w:rsid w:val="003D51CC"/>
    <w:rsid w:val="003D60F5"/>
    <w:rsid w:val="003D639B"/>
    <w:rsid w:val="003D69D1"/>
    <w:rsid w:val="003D6E3B"/>
    <w:rsid w:val="003D776C"/>
    <w:rsid w:val="003D7F3C"/>
    <w:rsid w:val="003D7F66"/>
    <w:rsid w:val="003E0168"/>
    <w:rsid w:val="003E0B5A"/>
    <w:rsid w:val="003E0DD8"/>
    <w:rsid w:val="003E1053"/>
    <w:rsid w:val="003E1909"/>
    <w:rsid w:val="003E1D8B"/>
    <w:rsid w:val="003E2096"/>
    <w:rsid w:val="003E2828"/>
    <w:rsid w:val="003E2A97"/>
    <w:rsid w:val="003E38D7"/>
    <w:rsid w:val="003E3F38"/>
    <w:rsid w:val="003E486B"/>
    <w:rsid w:val="003E4899"/>
    <w:rsid w:val="003E4BC2"/>
    <w:rsid w:val="003E5EC0"/>
    <w:rsid w:val="003E60EC"/>
    <w:rsid w:val="003E6322"/>
    <w:rsid w:val="003E6858"/>
    <w:rsid w:val="003E691E"/>
    <w:rsid w:val="003E6CDA"/>
    <w:rsid w:val="003E6E4E"/>
    <w:rsid w:val="003E7372"/>
    <w:rsid w:val="003E76F5"/>
    <w:rsid w:val="003E7710"/>
    <w:rsid w:val="003E7FB0"/>
    <w:rsid w:val="003F09C8"/>
    <w:rsid w:val="003F109F"/>
    <w:rsid w:val="003F1B4D"/>
    <w:rsid w:val="003F2293"/>
    <w:rsid w:val="003F257E"/>
    <w:rsid w:val="003F2FED"/>
    <w:rsid w:val="003F4E50"/>
    <w:rsid w:val="003F4F46"/>
    <w:rsid w:val="003F5312"/>
    <w:rsid w:val="003F58FC"/>
    <w:rsid w:val="003F5DFB"/>
    <w:rsid w:val="003F60AB"/>
    <w:rsid w:val="003F660D"/>
    <w:rsid w:val="003F66E8"/>
    <w:rsid w:val="003F682A"/>
    <w:rsid w:val="003F6993"/>
    <w:rsid w:val="003F6C91"/>
    <w:rsid w:val="003F6D0D"/>
    <w:rsid w:val="003F7714"/>
    <w:rsid w:val="00400B90"/>
    <w:rsid w:val="00401870"/>
    <w:rsid w:val="00401BBE"/>
    <w:rsid w:val="00401D44"/>
    <w:rsid w:val="004028B8"/>
    <w:rsid w:val="0040295B"/>
    <w:rsid w:val="00402CD9"/>
    <w:rsid w:val="004030DA"/>
    <w:rsid w:val="004032C9"/>
    <w:rsid w:val="00403B40"/>
    <w:rsid w:val="00403D03"/>
    <w:rsid w:val="004042C0"/>
    <w:rsid w:val="004049CE"/>
    <w:rsid w:val="004053AA"/>
    <w:rsid w:val="004057FB"/>
    <w:rsid w:val="00405C75"/>
    <w:rsid w:val="00406BEC"/>
    <w:rsid w:val="00406CF2"/>
    <w:rsid w:val="00407F41"/>
    <w:rsid w:val="00410C4F"/>
    <w:rsid w:val="00410E1E"/>
    <w:rsid w:val="004110A2"/>
    <w:rsid w:val="0041188A"/>
    <w:rsid w:val="00411A4A"/>
    <w:rsid w:val="00412D3F"/>
    <w:rsid w:val="00412F6F"/>
    <w:rsid w:val="004141AD"/>
    <w:rsid w:val="0041482F"/>
    <w:rsid w:val="00415097"/>
    <w:rsid w:val="004152F3"/>
    <w:rsid w:val="0041602C"/>
    <w:rsid w:val="00416143"/>
    <w:rsid w:val="00416A47"/>
    <w:rsid w:val="00416B28"/>
    <w:rsid w:val="00416C12"/>
    <w:rsid w:val="00416DD5"/>
    <w:rsid w:val="00416FB2"/>
    <w:rsid w:val="00417041"/>
    <w:rsid w:val="004178D2"/>
    <w:rsid w:val="00417AC4"/>
    <w:rsid w:val="00417F08"/>
    <w:rsid w:val="004209C6"/>
    <w:rsid w:val="004219B1"/>
    <w:rsid w:val="00422365"/>
    <w:rsid w:val="00422E5D"/>
    <w:rsid w:val="004230BF"/>
    <w:rsid w:val="00423236"/>
    <w:rsid w:val="0042352B"/>
    <w:rsid w:val="00423733"/>
    <w:rsid w:val="00423C91"/>
    <w:rsid w:val="00423E19"/>
    <w:rsid w:val="00424ED6"/>
    <w:rsid w:val="004250D6"/>
    <w:rsid w:val="00425970"/>
    <w:rsid w:val="00425BBA"/>
    <w:rsid w:val="00425D68"/>
    <w:rsid w:val="00425FAD"/>
    <w:rsid w:val="00427370"/>
    <w:rsid w:val="004274F9"/>
    <w:rsid w:val="00427649"/>
    <w:rsid w:val="00427943"/>
    <w:rsid w:val="00430117"/>
    <w:rsid w:val="004301CE"/>
    <w:rsid w:val="00430EB1"/>
    <w:rsid w:val="00430EE8"/>
    <w:rsid w:val="00431C0F"/>
    <w:rsid w:val="0043206F"/>
    <w:rsid w:val="00432100"/>
    <w:rsid w:val="00432418"/>
    <w:rsid w:val="00432F03"/>
    <w:rsid w:val="004332D0"/>
    <w:rsid w:val="0043341F"/>
    <w:rsid w:val="0043351D"/>
    <w:rsid w:val="0043373B"/>
    <w:rsid w:val="00433968"/>
    <w:rsid w:val="00434019"/>
    <w:rsid w:val="0043434B"/>
    <w:rsid w:val="004349DB"/>
    <w:rsid w:val="00434F69"/>
    <w:rsid w:val="00435642"/>
    <w:rsid w:val="004366C1"/>
    <w:rsid w:val="004371EB"/>
    <w:rsid w:val="0043753C"/>
    <w:rsid w:val="00437F5B"/>
    <w:rsid w:val="004405CC"/>
    <w:rsid w:val="004407FA"/>
    <w:rsid w:val="00441016"/>
    <w:rsid w:val="00441112"/>
    <w:rsid w:val="00441755"/>
    <w:rsid w:val="00441B2B"/>
    <w:rsid w:val="00441E12"/>
    <w:rsid w:val="00443385"/>
    <w:rsid w:val="00444309"/>
    <w:rsid w:val="00445B95"/>
    <w:rsid w:val="00445BA2"/>
    <w:rsid w:val="004467B3"/>
    <w:rsid w:val="00446D97"/>
    <w:rsid w:val="00447632"/>
    <w:rsid w:val="00450049"/>
    <w:rsid w:val="004502EF"/>
    <w:rsid w:val="00450E04"/>
    <w:rsid w:val="00450EBE"/>
    <w:rsid w:val="00452333"/>
    <w:rsid w:val="00453257"/>
    <w:rsid w:val="0045445B"/>
    <w:rsid w:val="004545F7"/>
    <w:rsid w:val="00454BAF"/>
    <w:rsid w:val="00454CF0"/>
    <w:rsid w:val="00454F7B"/>
    <w:rsid w:val="004550B4"/>
    <w:rsid w:val="004553AF"/>
    <w:rsid w:val="00455B03"/>
    <w:rsid w:val="00456486"/>
    <w:rsid w:val="00456FB9"/>
    <w:rsid w:val="004574AF"/>
    <w:rsid w:val="00460C31"/>
    <w:rsid w:val="00461285"/>
    <w:rsid w:val="00462466"/>
    <w:rsid w:val="00462D9F"/>
    <w:rsid w:val="00462FFD"/>
    <w:rsid w:val="0046306D"/>
    <w:rsid w:val="00463995"/>
    <w:rsid w:val="00463AAD"/>
    <w:rsid w:val="00464974"/>
    <w:rsid w:val="00464DD3"/>
    <w:rsid w:val="00465082"/>
    <w:rsid w:val="004657BB"/>
    <w:rsid w:val="0046626C"/>
    <w:rsid w:val="00466EF9"/>
    <w:rsid w:val="0046790C"/>
    <w:rsid w:val="00467C82"/>
    <w:rsid w:val="00470A9D"/>
    <w:rsid w:val="00470F51"/>
    <w:rsid w:val="00471573"/>
    <w:rsid w:val="00471A4E"/>
    <w:rsid w:val="004720BC"/>
    <w:rsid w:val="00472883"/>
    <w:rsid w:val="004731AC"/>
    <w:rsid w:val="004739C7"/>
    <w:rsid w:val="0047405C"/>
    <w:rsid w:val="00474CB2"/>
    <w:rsid w:val="00474CF6"/>
    <w:rsid w:val="00474CFB"/>
    <w:rsid w:val="0047540D"/>
    <w:rsid w:val="0047589F"/>
    <w:rsid w:val="00475FBA"/>
    <w:rsid w:val="004762DF"/>
    <w:rsid w:val="00476751"/>
    <w:rsid w:val="00477600"/>
    <w:rsid w:val="00477B37"/>
    <w:rsid w:val="00477F82"/>
    <w:rsid w:val="004804EB"/>
    <w:rsid w:val="004813F9"/>
    <w:rsid w:val="00481EFC"/>
    <w:rsid w:val="00482D62"/>
    <w:rsid w:val="00483070"/>
    <w:rsid w:val="004833C6"/>
    <w:rsid w:val="0048418F"/>
    <w:rsid w:val="004845EC"/>
    <w:rsid w:val="0048466B"/>
    <w:rsid w:val="00484965"/>
    <w:rsid w:val="00484A71"/>
    <w:rsid w:val="00484E1B"/>
    <w:rsid w:val="00485690"/>
    <w:rsid w:val="004861FD"/>
    <w:rsid w:val="0048625B"/>
    <w:rsid w:val="004863BF"/>
    <w:rsid w:val="00487105"/>
    <w:rsid w:val="004877DC"/>
    <w:rsid w:val="00487A7A"/>
    <w:rsid w:val="00487D1D"/>
    <w:rsid w:val="00490390"/>
    <w:rsid w:val="004907CA"/>
    <w:rsid w:val="004913E5"/>
    <w:rsid w:val="00492A41"/>
    <w:rsid w:val="00492E6A"/>
    <w:rsid w:val="00492EAF"/>
    <w:rsid w:val="00493422"/>
    <w:rsid w:val="0049359F"/>
    <w:rsid w:val="00493826"/>
    <w:rsid w:val="00494869"/>
    <w:rsid w:val="00494A4B"/>
    <w:rsid w:val="004950E4"/>
    <w:rsid w:val="004951F4"/>
    <w:rsid w:val="00495385"/>
    <w:rsid w:val="00495860"/>
    <w:rsid w:val="00496093"/>
    <w:rsid w:val="00496301"/>
    <w:rsid w:val="004965D4"/>
    <w:rsid w:val="00496683"/>
    <w:rsid w:val="00496AC8"/>
    <w:rsid w:val="00496D55"/>
    <w:rsid w:val="004974A6"/>
    <w:rsid w:val="00497D16"/>
    <w:rsid w:val="004A0340"/>
    <w:rsid w:val="004A042C"/>
    <w:rsid w:val="004A08D1"/>
    <w:rsid w:val="004A0929"/>
    <w:rsid w:val="004A1334"/>
    <w:rsid w:val="004A149F"/>
    <w:rsid w:val="004A1881"/>
    <w:rsid w:val="004A19A0"/>
    <w:rsid w:val="004A1CC2"/>
    <w:rsid w:val="004A1EAD"/>
    <w:rsid w:val="004A27CD"/>
    <w:rsid w:val="004A27FE"/>
    <w:rsid w:val="004A309A"/>
    <w:rsid w:val="004A68FC"/>
    <w:rsid w:val="004A756A"/>
    <w:rsid w:val="004A7F20"/>
    <w:rsid w:val="004B1F46"/>
    <w:rsid w:val="004B24B2"/>
    <w:rsid w:val="004B252E"/>
    <w:rsid w:val="004B29C6"/>
    <w:rsid w:val="004B3503"/>
    <w:rsid w:val="004B3903"/>
    <w:rsid w:val="004B3ABD"/>
    <w:rsid w:val="004B4307"/>
    <w:rsid w:val="004B44CF"/>
    <w:rsid w:val="004B4708"/>
    <w:rsid w:val="004B5283"/>
    <w:rsid w:val="004B53D3"/>
    <w:rsid w:val="004B5422"/>
    <w:rsid w:val="004B571D"/>
    <w:rsid w:val="004B6165"/>
    <w:rsid w:val="004B619E"/>
    <w:rsid w:val="004B651D"/>
    <w:rsid w:val="004B656A"/>
    <w:rsid w:val="004B728B"/>
    <w:rsid w:val="004B72ED"/>
    <w:rsid w:val="004B784E"/>
    <w:rsid w:val="004C0354"/>
    <w:rsid w:val="004C0463"/>
    <w:rsid w:val="004C09AF"/>
    <w:rsid w:val="004C0A7B"/>
    <w:rsid w:val="004C1D0A"/>
    <w:rsid w:val="004C20B2"/>
    <w:rsid w:val="004C2839"/>
    <w:rsid w:val="004C2AF3"/>
    <w:rsid w:val="004C2EC1"/>
    <w:rsid w:val="004C3079"/>
    <w:rsid w:val="004C3A0E"/>
    <w:rsid w:val="004C43B3"/>
    <w:rsid w:val="004C4FC9"/>
    <w:rsid w:val="004C4FD9"/>
    <w:rsid w:val="004C50FD"/>
    <w:rsid w:val="004C547E"/>
    <w:rsid w:val="004C58EE"/>
    <w:rsid w:val="004C5AFF"/>
    <w:rsid w:val="004C5FC5"/>
    <w:rsid w:val="004C6D2E"/>
    <w:rsid w:val="004C70F1"/>
    <w:rsid w:val="004C73C5"/>
    <w:rsid w:val="004D01FC"/>
    <w:rsid w:val="004D0A70"/>
    <w:rsid w:val="004D121B"/>
    <w:rsid w:val="004D152F"/>
    <w:rsid w:val="004D1919"/>
    <w:rsid w:val="004D20C5"/>
    <w:rsid w:val="004D251C"/>
    <w:rsid w:val="004D2551"/>
    <w:rsid w:val="004D2B2C"/>
    <w:rsid w:val="004D3326"/>
    <w:rsid w:val="004D334A"/>
    <w:rsid w:val="004D364D"/>
    <w:rsid w:val="004D3675"/>
    <w:rsid w:val="004D3B41"/>
    <w:rsid w:val="004D3BF9"/>
    <w:rsid w:val="004D4098"/>
    <w:rsid w:val="004D409B"/>
    <w:rsid w:val="004D419B"/>
    <w:rsid w:val="004D4FD7"/>
    <w:rsid w:val="004D54BC"/>
    <w:rsid w:val="004D5826"/>
    <w:rsid w:val="004D5988"/>
    <w:rsid w:val="004D6112"/>
    <w:rsid w:val="004D7353"/>
    <w:rsid w:val="004D7522"/>
    <w:rsid w:val="004D7D61"/>
    <w:rsid w:val="004E0201"/>
    <w:rsid w:val="004E023A"/>
    <w:rsid w:val="004E0789"/>
    <w:rsid w:val="004E0841"/>
    <w:rsid w:val="004E10EA"/>
    <w:rsid w:val="004E13FE"/>
    <w:rsid w:val="004E18EE"/>
    <w:rsid w:val="004E1B1F"/>
    <w:rsid w:val="004E1FC8"/>
    <w:rsid w:val="004E200D"/>
    <w:rsid w:val="004E20A9"/>
    <w:rsid w:val="004E3066"/>
    <w:rsid w:val="004E3B92"/>
    <w:rsid w:val="004E3C03"/>
    <w:rsid w:val="004E4062"/>
    <w:rsid w:val="004E4162"/>
    <w:rsid w:val="004E44F1"/>
    <w:rsid w:val="004E4776"/>
    <w:rsid w:val="004E513D"/>
    <w:rsid w:val="004E59A7"/>
    <w:rsid w:val="004E609B"/>
    <w:rsid w:val="004E64DE"/>
    <w:rsid w:val="004E6616"/>
    <w:rsid w:val="004E6668"/>
    <w:rsid w:val="004E6AE8"/>
    <w:rsid w:val="004E7073"/>
    <w:rsid w:val="004E76C7"/>
    <w:rsid w:val="004E779B"/>
    <w:rsid w:val="004E793D"/>
    <w:rsid w:val="004E7E15"/>
    <w:rsid w:val="004F0707"/>
    <w:rsid w:val="004F09AA"/>
    <w:rsid w:val="004F0DA7"/>
    <w:rsid w:val="004F18C5"/>
    <w:rsid w:val="004F1F56"/>
    <w:rsid w:val="004F1FE5"/>
    <w:rsid w:val="004F381F"/>
    <w:rsid w:val="004F3BA2"/>
    <w:rsid w:val="004F4523"/>
    <w:rsid w:val="004F4F63"/>
    <w:rsid w:val="004F5604"/>
    <w:rsid w:val="004F58B1"/>
    <w:rsid w:val="004F5BE0"/>
    <w:rsid w:val="004F6219"/>
    <w:rsid w:val="004F63A5"/>
    <w:rsid w:val="004F672D"/>
    <w:rsid w:val="004F73AC"/>
    <w:rsid w:val="004F7513"/>
    <w:rsid w:val="004F756C"/>
    <w:rsid w:val="004F7E2D"/>
    <w:rsid w:val="004F7FA1"/>
    <w:rsid w:val="0050000F"/>
    <w:rsid w:val="00500367"/>
    <w:rsid w:val="005010C7"/>
    <w:rsid w:val="00501411"/>
    <w:rsid w:val="00501925"/>
    <w:rsid w:val="005022A1"/>
    <w:rsid w:val="0050231D"/>
    <w:rsid w:val="005023C4"/>
    <w:rsid w:val="00503249"/>
    <w:rsid w:val="00503499"/>
    <w:rsid w:val="005034BB"/>
    <w:rsid w:val="0050417D"/>
    <w:rsid w:val="0050425E"/>
    <w:rsid w:val="00504732"/>
    <w:rsid w:val="005047E3"/>
    <w:rsid w:val="0050494A"/>
    <w:rsid w:val="00504A3E"/>
    <w:rsid w:val="00504C66"/>
    <w:rsid w:val="00504E76"/>
    <w:rsid w:val="00504F1E"/>
    <w:rsid w:val="00505855"/>
    <w:rsid w:val="00506380"/>
    <w:rsid w:val="00506521"/>
    <w:rsid w:val="005066C0"/>
    <w:rsid w:val="00506B9C"/>
    <w:rsid w:val="00506FAA"/>
    <w:rsid w:val="00507091"/>
    <w:rsid w:val="005071F3"/>
    <w:rsid w:val="005072F8"/>
    <w:rsid w:val="00507D0E"/>
    <w:rsid w:val="005100EC"/>
    <w:rsid w:val="0051092C"/>
    <w:rsid w:val="00510C65"/>
    <w:rsid w:val="005117FE"/>
    <w:rsid w:val="00512813"/>
    <w:rsid w:val="005128FF"/>
    <w:rsid w:val="00513522"/>
    <w:rsid w:val="005135BF"/>
    <w:rsid w:val="00513CD0"/>
    <w:rsid w:val="00513DEC"/>
    <w:rsid w:val="005142C6"/>
    <w:rsid w:val="0051469E"/>
    <w:rsid w:val="005152D5"/>
    <w:rsid w:val="005155F0"/>
    <w:rsid w:val="00515747"/>
    <w:rsid w:val="00515840"/>
    <w:rsid w:val="0051594B"/>
    <w:rsid w:val="00515BEF"/>
    <w:rsid w:val="00515E32"/>
    <w:rsid w:val="00515EA3"/>
    <w:rsid w:val="00515F73"/>
    <w:rsid w:val="0051680D"/>
    <w:rsid w:val="00516E65"/>
    <w:rsid w:val="00516F24"/>
    <w:rsid w:val="0051700D"/>
    <w:rsid w:val="005172C4"/>
    <w:rsid w:val="005174DA"/>
    <w:rsid w:val="005179BE"/>
    <w:rsid w:val="00517A7E"/>
    <w:rsid w:val="00517FAB"/>
    <w:rsid w:val="005217C5"/>
    <w:rsid w:val="00521A79"/>
    <w:rsid w:val="00522956"/>
    <w:rsid w:val="00522A09"/>
    <w:rsid w:val="00522C14"/>
    <w:rsid w:val="00522C9D"/>
    <w:rsid w:val="00522EA9"/>
    <w:rsid w:val="00522FEE"/>
    <w:rsid w:val="00523816"/>
    <w:rsid w:val="00523939"/>
    <w:rsid w:val="0052437B"/>
    <w:rsid w:val="00524533"/>
    <w:rsid w:val="005246AB"/>
    <w:rsid w:val="00524842"/>
    <w:rsid w:val="00524BE7"/>
    <w:rsid w:val="005254C8"/>
    <w:rsid w:val="00526716"/>
    <w:rsid w:val="00527484"/>
    <w:rsid w:val="00527DC9"/>
    <w:rsid w:val="00530CFC"/>
    <w:rsid w:val="00531720"/>
    <w:rsid w:val="005319A6"/>
    <w:rsid w:val="005325F2"/>
    <w:rsid w:val="00532969"/>
    <w:rsid w:val="00532BA6"/>
    <w:rsid w:val="00532CA9"/>
    <w:rsid w:val="0053309E"/>
    <w:rsid w:val="0053328A"/>
    <w:rsid w:val="00533315"/>
    <w:rsid w:val="00533614"/>
    <w:rsid w:val="00533DDF"/>
    <w:rsid w:val="00533EE3"/>
    <w:rsid w:val="005344FC"/>
    <w:rsid w:val="005346E4"/>
    <w:rsid w:val="005350D3"/>
    <w:rsid w:val="00535590"/>
    <w:rsid w:val="00535868"/>
    <w:rsid w:val="00535950"/>
    <w:rsid w:val="00535A8B"/>
    <w:rsid w:val="00535B85"/>
    <w:rsid w:val="00536F11"/>
    <w:rsid w:val="005372F9"/>
    <w:rsid w:val="00537388"/>
    <w:rsid w:val="00540208"/>
    <w:rsid w:val="00540761"/>
    <w:rsid w:val="005414E6"/>
    <w:rsid w:val="00541647"/>
    <w:rsid w:val="00541B67"/>
    <w:rsid w:val="00542173"/>
    <w:rsid w:val="00542583"/>
    <w:rsid w:val="0054277F"/>
    <w:rsid w:val="005428AC"/>
    <w:rsid w:val="00542F04"/>
    <w:rsid w:val="005434B7"/>
    <w:rsid w:val="00543876"/>
    <w:rsid w:val="005445F9"/>
    <w:rsid w:val="00544ADE"/>
    <w:rsid w:val="00544B25"/>
    <w:rsid w:val="0054528F"/>
    <w:rsid w:val="00545A0C"/>
    <w:rsid w:val="00545E37"/>
    <w:rsid w:val="00545F70"/>
    <w:rsid w:val="005462E7"/>
    <w:rsid w:val="0054645B"/>
    <w:rsid w:val="005466A4"/>
    <w:rsid w:val="00546BC4"/>
    <w:rsid w:val="00546F70"/>
    <w:rsid w:val="0054751C"/>
    <w:rsid w:val="00547AF5"/>
    <w:rsid w:val="00547CDD"/>
    <w:rsid w:val="005504D2"/>
    <w:rsid w:val="0055060B"/>
    <w:rsid w:val="005508D5"/>
    <w:rsid w:val="00550AB3"/>
    <w:rsid w:val="00550F8D"/>
    <w:rsid w:val="00551BF0"/>
    <w:rsid w:val="0055221F"/>
    <w:rsid w:val="00552AA0"/>
    <w:rsid w:val="00553011"/>
    <w:rsid w:val="005536C0"/>
    <w:rsid w:val="00554134"/>
    <w:rsid w:val="00554B42"/>
    <w:rsid w:val="005553B6"/>
    <w:rsid w:val="005559A8"/>
    <w:rsid w:val="0055617C"/>
    <w:rsid w:val="00556C5B"/>
    <w:rsid w:val="005572E4"/>
    <w:rsid w:val="00557CF3"/>
    <w:rsid w:val="00561062"/>
    <w:rsid w:val="005618FE"/>
    <w:rsid w:val="005633E9"/>
    <w:rsid w:val="00564201"/>
    <w:rsid w:val="005644C3"/>
    <w:rsid w:val="005644F6"/>
    <w:rsid w:val="00564688"/>
    <w:rsid w:val="00564C43"/>
    <w:rsid w:val="00564CEB"/>
    <w:rsid w:val="00564F6A"/>
    <w:rsid w:val="005652D5"/>
    <w:rsid w:val="00565732"/>
    <w:rsid w:val="00565B9A"/>
    <w:rsid w:val="00565CB2"/>
    <w:rsid w:val="00565D32"/>
    <w:rsid w:val="00565F25"/>
    <w:rsid w:val="00566221"/>
    <w:rsid w:val="0056630F"/>
    <w:rsid w:val="00566353"/>
    <w:rsid w:val="0056649E"/>
    <w:rsid w:val="00566A7F"/>
    <w:rsid w:val="00566C6C"/>
    <w:rsid w:val="005675C8"/>
    <w:rsid w:val="00570512"/>
    <w:rsid w:val="00570538"/>
    <w:rsid w:val="00570858"/>
    <w:rsid w:val="00570B45"/>
    <w:rsid w:val="00570D23"/>
    <w:rsid w:val="0057128E"/>
    <w:rsid w:val="00571490"/>
    <w:rsid w:val="005715FC"/>
    <w:rsid w:val="00571691"/>
    <w:rsid w:val="005718F1"/>
    <w:rsid w:val="00571D34"/>
    <w:rsid w:val="00571E45"/>
    <w:rsid w:val="00572154"/>
    <w:rsid w:val="00572211"/>
    <w:rsid w:val="00572B01"/>
    <w:rsid w:val="00572B41"/>
    <w:rsid w:val="0057425A"/>
    <w:rsid w:val="005744EA"/>
    <w:rsid w:val="005754A0"/>
    <w:rsid w:val="00575BCD"/>
    <w:rsid w:val="00575DB0"/>
    <w:rsid w:val="0057618C"/>
    <w:rsid w:val="00576303"/>
    <w:rsid w:val="00576AD0"/>
    <w:rsid w:val="0057756F"/>
    <w:rsid w:val="005777C5"/>
    <w:rsid w:val="00577802"/>
    <w:rsid w:val="00577FCA"/>
    <w:rsid w:val="00580573"/>
    <w:rsid w:val="005805CE"/>
    <w:rsid w:val="005806B7"/>
    <w:rsid w:val="00580F84"/>
    <w:rsid w:val="0058120D"/>
    <w:rsid w:val="0058132E"/>
    <w:rsid w:val="00581364"/>
    <w:rsid w:val="00581594"/>
    <w:rsid w:val="005815AC"/>
    <w:rsid w:val="00581818"/>
    <w:rsid w:val="005819B9"/>
    <w:rsid w:val="00581B82"/>
    <w:rsid w:val="00581D4D"/>
    <w:rsid w:val="00581ED0"/>
    <w:rsid w:val="00581EE9"/>
    <w:rsid w:val="0058217C"/>
    <w:rsid w:val="005824DC"/>
    <w:rsid w:val="0058318F"/>
    <w:rsid w:val="0058365A"/>
    <w:rsid w:val="00583695"/>
    <w:rsid w:val="005841C1"/>
    <w:rsid w:val="005841D2"/>
    <w:rsid w:val="00584708"/>
    <w:rsid w:val="00585868"/>
    <w:rsid w:val="0058630A"/>
    <w:rsid w:val="005866CD"/>
    <w:rsid w:val="005872BE"/>
    <w:rsid w:val="00590030"/>
    <w:rsid w:val="0059021E"/>
    <w:rsid w:val="0059025C"/>
    <w:rsid w:val="00590465"/>
    <w:rsid w:val="0059053C"/>
    <w:rsid w:val="00590E62"/>
    <w:rsid w:val="00590FFE"/>
    <w:rsid w:val="005911E1"/>
    <w:rsid w:val="00591345"/>
    <w:rsid w:val="00591440"/>
    <w:rsid w:val="00591723"/>
    <w:rsid w:val="00591CCF"/>
    <w:rsid w:val="005921F5"/>
    <w:rsid w:val="0059264B"/>
    <w:rsid w:val="00592E7C"/>
    <w:rsid w:val="005943FA"/>
    <w:rsid w:val="00594990"/>
    <w:rsid w:val="00594DC7"/>
    <w:rsid w:val="00595099"/>
    <w:rsid w:val="0059568F"/>
    <w:rsid w:val="005956EE"/>
    <w:rsid w:val="00595AFD"/>
    <w:rsid w:val="00596272"/>
    <w:rsid w:val="0059627D"/>
    <w:rsid w:val="005964DC"/>
    <w:rsid w:val="00596C25"/>
    <w:rsid w:val="005975A4"/>
    <w:rsid w:val="00597872"/>
    <w:rsid w:val="00597B2A"/>
    <w:rsid w:val="005A02C1"/>
    <w:rsid w:val="005A08CB"/>
    <w:rsid w:val="005A0903"/>
    <w:rsid w:val="005A0C62"/>
    <w:rsid w:val="005A13B5"/>
    <w:rsid w:val="005A1434"/>
    <w:rsid w:val="005A14B4"/>
    <w:rsid w:val="005A14F7"/>
    <w:rsid w:val="005A2458"/>
    <w:rsid w:val="005A2617"/>
    <w:rsid w:val="005A28A0"/>
    <w:rsid w:val="005A291A"/>
    <w:rsid w:val="005A2BAF"/>
    <w:rsid w:val="005A31E6"/>
    <w:rsid w:val="005A34F9"/>
    <w:rsid w:val="005A3E24"/>
    <w:rsid w:val="005A52FF"/>
    <w:rsid w:val="005A552A"/>
    <w:rsid w:val="005A58F8"/>
    <w:rsid w:val="005A60D9"/>
    <w:rsid w:val="005A62FB"/>
    <w:rsid w:val="005A6AFC"/>
    <w:rsid w:val="005A7227"/>
    <w:rsid w:val="005B030C"/>
    <w:rsid w:val="005B0BF7"/>
    <w:rsid w:val="005B0C77"/>
    <w:rsid w:val="005B1415"/>
    <w:rsid w:val="005B14A8"/>
    <w:rsid w:val="005B17B7"/>
    <w:rsid w:val="005B1991"/>
    <w:rsid w:val="005B1B57"/>
    <w:rsid w:val="005B1B72"/>
    <w:rsid w:val="005B1D12"/>
    <w:rsid w:val="005B21EC"/>
    <w:rsid w:val="005B2868"/>
    <w:rsid w:val="005B3348"/>
    <w:rsid w:val="005B3D32"/>
    <w:rsid w:val="005B4093"/>
    <w:rsid w:val="005B43F5"/>
    <w:rsid w:val="005B4955"/>
    <w:rsid w:val="005B4A87"/>
    <w:rsid w:val="005B4B3B"/>
    <w:rsid w:val="005B4B6F"/>
    <w:rsid w:val="005B4B95"/>
    <w:rsid w:val="005B4CCA"/>
    <w:rsid w:val="005B4E4C"/>
    <w:rsid w:val="005B5030"/>
    <w:rsid w:val="005B5058"/>
    <w:rsid w:val="005B54F2"/>
    <w:rsid w:val="005B5C02"/>
    <w:rsid w:val="005B60A5"/>
    <w:rsid w:val="005B61B1"/>
    <w:rsid w:val="005B682A"/>
    <w:rsid w:val="005B6F4C"/>
    <w:rsid w:val="005B736B"/>
    <w:rsid w:val="005B7473"/>
    <w:rsid w:val="005B76C2"/>
    <w:rsid w:val="005B7933"/>
    <w:rsid w:val="005B7D03"/>
    <w:rsid w:val="005C00DA"/>
    <w:rsid w:val="005C03E3"/>
    <w:rsid w:val="005C0D7F"/>
    <w:rsid w:val="005C12BE"/>
    <w:rsid w:val="005C29DB"/>
    <w:rsid w:val="005C32EA"/>
    <w:rsid w:val="005C38C9"/>
    <w:rsid w:val="005C3A72"/>
    <w:rsid w:val="005C3F2D"/>
    <w:rsid w:val="005C3FD2"/>
    <w:rsid w:val="005C5250"/>
    <w:rsid w:val="005C60CE"/>
    <w:rsid w:val="005C6825"/>
    <w:rsid w:val="005C6FDD"/>
    <w:rsid w:val="005C7A75"/>
    <w:rsid w:val="005D07E2"/>
    <w:rsid w:val="005D0939"/>
    <w:rsid w:val="005D0D1A"/>
    <w:rsid w:val="005D125E"/>
    <w:rsid w:val="005D1B64"/>
    <w:rsid w:val="005D1D27"/>
    <w:rsid w:val="005D1ECE"/>
    <w:rsid w:val="005D2163"/>
    <w:rsid w:val="005D259C"/>
    <w:rsid w:val="005D25B5"/>
    <w:rsid w:val="005D3248"/>
    <w:rsid w:val="005D3BD0"/>
    <w:rsid w:val="005D3C5B"/>
    <w:rsid w:val="005D3C7E"/>
    <w:rsid w:val="005D4519"/>
    <w:rsid w:val="005D4552"/>
    <w:rsid w:val="005D60F6"/>
    <w:rsid w:val="005D614B"/>
    <w:rsid w:val="005D694D"/>
    <w:rsid w:val="005D6A31"/>
    <w:rsid w:val="005D6C35"/>
    <w:rsid w:val="005D6E8D"/>
    <w:rsid w:val="005D7079"/>
    <w:rsid w:val="005D7A50"/>
    <w:rsid w:val="005E01AF"/>
    <w:rsid w:val="005E03FB"/>
    <w:rsid w:val="005E0768"/>
    <w:rsid w:val="005E0B13"/>
    <w:rsid w:val="005E0C13"/>
    <w:rsid w:val="005E0C85"/>
    <w:rsid w:val="005E14DB"/>
    <w:rsid w:val="005E1575"/>
    <w:rsid w:val="005E20A1"/>
    <w:rsid w:val="005E2134"/>
    <w:rsid w:val="005E234D"/>
    <w:rsid w:val="005E2494"/>
    <w:rsid w:val="005E26A0"/>
    <w:rsid w:val="005E311B"/>
    <w:rsid w:val="005E3313"/>
    <w:rsid w:val="005E4FF2"/>
    <w:rsid w:val="005E571F"/>
    <w:rsid w:val="005E5739"/>
    <w:rsid w:val="005E5A15"/>
    <w:rsid w:val="005E5C6B"/>
    <w:rsid w:val="005E604C"/>
    <w:rsid w:val="005E7498"/>
    <w:rsid w:val="005E75B0"/>
    <w:rsid w:val="005E7E69"/>
    <w:rsid w:val="005F00DF"/>
    <w:rsid w:val="005F133A"/>
    <w:rsid w:val="005F1389"/>
    <w:rsid w:val="005F13BE"/>
    <w:rsid w:val="005F1463"/>
    <w:rsid w:val="005F1A02"/>
    <w:rsid w:val="005F2621"/>
    <w:rsid w:val="005F2796"/>
    <w:rsid w:val="005F29BA"/>
    <w:rsid w:val="005F3306"/>
    <w:rsid w:val="005F361B"/>
    <w:rsid w:val="005F36D9"/>
    <w:rsid w:val="005F3787"/>
    <w:rsid w:val="005F3F33"/>
    <w:rsid w:val="005F47B9"/>
    <w:rsid w:val="005F4BD9"/>
    <w:rsid w:val="005F4E72"/>
    <w:rsid w:val="005F541F"/>
    <w:rsid w:val="005F581E"/>
    <w:rsid w:val="005F5E5B"/>
    <w:rsid w:val="005F6032"/>
    <w:rsid w:val="005F6092"/>
    <w:rsid w:val="005F62EA"/>
    <w:rsid w:val="005F6311"/>
    <w:rsid w:val="005F6A65"/>
    <w:rsid w:val="005F72D3"/>
    <w:rsid w:val="005F7897"/>
    <w:rsid w:val="005F79E7"/>
    <w:rsid w:val="005F7BE6"/>
    <w:rsid w:val="006001A8"/>
    <w:rsid w:val="006002BB"/>
    <w:rsid w:val="0060040A"/>
    <w:rsid w:val="00600729"/>
    <w:rsid w:val="0060086C"/>
    <w:rsid w:val="00600AD1"/>
    <w:rsid w:val="00600AF7"/>
    <w:rsid w:val="00600DCE"/>
    <w:rsid w:val="00601586"/>
    <w:rsid w:val="00602316"/>
    <w:rsid w:val="00602358"/>
    <w:rsid w:val="006023C7"/>
    <w:rsid w:val="00602507"/>
    <w:rsid w:val="00602870"/>
    <w:rsid w:val="00602960"/>
    <w:rsid w:val="00602D4D"/>
    <w:rsid w:val="00602DE8"/>
    <w:rsid w:val="00603150"/>
    <w:rsid w:val="0060389A"/>
    <w:rsid w:val="00603CC9"/>
    <w:rsid w:val="00604082"/>
    <w:rsid w:val="0060468D"/>
    <w:rsid w:val="00604A63"/>
    <w:rsid w:val="00604BE7"/>
    <w:rsid w:val="00604EAB"/>
    <w:rsid w:val="006052CC"/>
    <w:rsid w:val="00605692"/>
    <w:rsid w:val="006061C9"/>
    <w:rsid w:val="00606351"/>
    <w:rsid w:val="006069F5"/>
    <w:rsid w:val="00607157"/>
    <w:rsid w:val="006072BE"/>
    <w:rsid w:val="00607540"/>
    <w:rsid w:val="00607690"/>
    <w:rsid w:val="00607794"/>
    <w:rsid w:val="006079AE"/>
    <w:rsid w:val="006109BE"/>
    <w:rsid w:val="00610C66"/>
    <w:rsid w:val="00610D23"/>
    <w:rsid w:val="00610F4A"/>
    <w:rsid w:val="006121DC"/>
    <w:rsid w:val="00612E4E"/>
    <w:rsid w:val="00613439"/>
    <w:rsid w:val="00613444"/>
    <w:rsid w:val="006137D8"/>
    <w:rsid w:val="00613944"/>
    <w:rsid w:val="00613AB6"/>
    <w:rsid w:val="00613BB8"/>
    <w:rsid w:val="00614C42"/>
    <w:rsid w:val="00615A84"/>
    <w:rsid w:val="0061616A"/>
    <w:rsid w:val="0061625E"/>
    <w:rsid w:val="00616786"/>
    <w:rsid w:val="00616B4B"/>
    <w:rsid w:val="00616D58"/>
    <w:rsid w:val="00616F18"/>
    <w:rsid w:val="006174B8"/>
    <w:rsid w:val="00617C8C"/>
    <w:rsid w:val="00620715"/>
    <w:rsid w:val="00621DFF"/>
    <w:rsid w:val="0062236F"/>
    <w:rsid w:val="0062342B"/>
    <w:rsid w:val="0062352D"/>
    <w:rsid w:val="006237EB"/>
    <w:rsid w:val="00624020"/>
    <w:rsid w:val="0062402E"/>
    <w:rsid w:val="00624418"/>
    <w:rsid w:val="00624920"/>
    <w:rsid w:val="00624A1E"/>
    <w:rsid w:val="00624E40"/>
    <w:rsid w:val="0062543D"/>
    <w:rsid w:val="00625A73"/>
    <w:rsid w:val="00626103"/>
    <w:rsid w:val="006263C7"/>
    <w:rsid w:val="0062685E"/>
    <w:rsid w:val="0062700C"/>
    <w:rsid w:val="0062724D"/>
    <w:rsid w:val="00627D02"/>
    <w:rsid w:val="00627D9C"/>
    <w:rsid w:val="0063066B"/>
    <w:rsid w:val="006308EC"/>
    <w:rsid w:val="00630C2E"/>
    <w:rsid w:val="00631A51"/>
    <w:rsid w:val="006325EA"/>
    <w:rsid w:val="006327B6"/>
    <w:rsid w:val="00632AE6"/>
    <w:rsid w:val="00632F83"/>
    <w:rsid w:val="00633264"/>
    <w:rsid w:val="00633B44"/>
    <w:rsid w:val="00633C9E"/>
    <w:rsid w:val="00634252"/>
    <w:rsid w:val="0063433E"/>
    <w:rsid w:val="006351A2"/>
    <w:rsid w:val="006354A0"/>
    <w:rsid w:val="00635900"/>
    <w:rsid w:val="00635A09"/>
    <w:rsid w:val="00635C04"/>
    <w:rsid w:val="006363B1"/>
    <w:rsid w:val="006368E6"/>
    <w:rsid w:val="00636E55"/>
    <w:rsid w:val="00636E7A"/>
    <w:rsid w:val="006374E1"/>
    <w:rsid w:val="00637616"/>
    <w:rsid w:val="006376F5"/>
    <w:rsid w:val="00637BA8"/>
    <w:rsid w:val="00637C11"/>
    <w:rsid w:val="00637D01"/>
    <w:rsid w:val="00637E12"/>
    <w:rsid w:val="006409E9"/>
    <w:rsid w:val="00640E35"/>
    <w:rsid w:val="006410DE"/>
    <w:rsid w:val="00641489"/>
    <w:rsid w:val="00641550"/>
    <w:rsid w:val="00641983"/>
    <w:rsid w:val="00641DB0"/>
    <w:rsid w:val="006420A7"/>
    <w:rsid w:val="0064226F"/>
    <w:rsid w:val="00642557"/>
    <w:rsid w:val="00642708"/>
    <w:rsid w:val="00642A6F"/>
    <w:rsid w:val="00642E73"/>
    <w:rsid w:val="00643607"/>
    <w:rsid w:val="00643BFA"/>
    <w:rsid w:val="00643E5D"/>
    <w:rsid w:val="00643EE7"/>
    <w:rsid w:val="00644015"/>
    <w:rsid w:val="00645281"/>
    <w:rsid w:val="0064579C"/>
    <w:rsid w:val="00645ECF"/>
    <w:rsid w:val="0064623B"/>
    <w:rsid w:val="00646267"/>
    <w:rsid w:val="006463F0"/>
    <w:rsid w:val="006463F3"/>
    <w:rsid w:val="00646891"/>
    <w:rsid w:val="0064689D"/>
    <w:rsid w:val="00646DCC"/>
    <w:rsid w:val="00647298"/>
    <w:rsid w:val="0064797E"/>
    <w:rsid w:val="00647CEE"/>
    <w:rsid w:val="0065026D"/>
    <w:rsid w:val="006502E9"/>
    <w:rsid w:val="006503C5"/>
    <w:rsid w:val="00650616"/>
    <w:rsid w:val="00651857"/>
    <w:rsid w:val="00651C6A"/>
    <w:rsid w:val="00652E88"/>
    <w:rsid w:val="00653E9C"/>
    <w:rsid w:val="00653F13"/>
    <w:rsid w:val="00654F44"/>
    <w:rsid w:val="006553BF"/>
    <w:rsid w:val="00655925"/>
    <w:rsid w:val="00656258"/>
    <w:rsid w:val="0065646C"/>
    <w:rsid w:val="0065679B"/>
    <w:rsid w:val="00656A54"/>
    <w:rsid w:val="00656AEB"/>
    <w:rsid w:val="00656CF3"/>
    <w:rsid w:val="00657529"/>
    <w:rsid w:val="00657922"/>
    <w:rsid w:val="006579D2"/>
    <w:rsid w:val="00660BC2"/>
    <w:rsid w:val="006610E8"/>
    <w:rsid w:val="00661DBE"/>
    <w:rsid w:val="00662CE9"/>
    <w:rsid w:val="00662EF4"/>
    <w:rsid w:val="006637AE"/>
    <w:rsid w:val="00663811"/>
    <w:rsid w:val="00663933"/>
    <w:rsid w:val="00663D1C"/>
    <w:rsid w:val="00663F6A"/>
    <w:rsid w:val="0066427D"/>
    <w:rsid w:val="006649FB"/>
    <w:rsid w:val="00664A51"/>
    <w:rsid w:val="00664AD6"/>
    <w:rsid w:val="00664FA5"/>
    <w:rsid w:val="006656BB"/>
    <w:rsid w:val="006657F3"/>
    <w:rsid w:val="00665B0E"/>
    <w:rsid w:val="00666570"/>
    <w:rsid w:val="0066681F"/>
    <w:rsid w:val="006668C7"/>
    <w:rsid w:val="00666D59"/>
    <w:rsid w:val="00667B6C"/>
    <w:rsid w:val="00667B96"/>
    <w:rsid w:val="0067022A"/>
    <w:rsid w:val="006706C9"/>
    <w:rsid w:val="006718E1"/>
    <w:rsid w:val="00671B3C"/>
    <w:rsid w:val="0067221F"/>
    <w:rsid w:val="006730C3"/>
    <w:rsid w:val="00673516"/>
    <w:rsid w:val="00673F55"/>
    <w:rsid w:val="00673FD8"/>
    <w:rsid w:val="0067416F"/>
    <w:rsid w:val="006748AD"/>
    <w:rsid w:val="00675492"/>
    <w:rsid w:val="00675695"/>
    <w:rsid w:val="00675AC2"/>
    <w:rsid w:val="00675B4F"/>
    <w:rsid w:val="00675E20"/>
    <w:rsid w:val="00675EAF"/>
    <w:rsid w:val="0067610A"/>
    <w:rsid w:val="006761D0"/>
    <w:rsid w:val="006768A1"/>
    <w:rsid w:val="0067703A"/>
    <w:rsid w:val="00677113"/>
    <w:rsid w:val="00677A6C"/>
    <w:rsid w:val="006805E4"/>
    <w:rsid w:val="00680D29"/>
    <w:rsid w:val="00680EBF"/>
    <w:rsid w:val="006812B1"/>
    <w:rsid w:val="0068170D"/>
    <w:rsid w:val="006818D0"/>
    <w:rsid w:val="00681DAA"/>
    <w:rsid w:val="00681E11"/>
    <w:rsid w:val="00682511"/>
    <w:rsid w:val="006843B8"/>
    <w:rsid w:val="0068474F"/>
    <w:rsid w:val="00684FC4"/>
    <w:rsid w:val="0068505B"/>
    <w:rsid w:val="00685273"/>
    <w:rsid w:val="006854A3"/>
    <w:rsid w:val="00685C09"/>
    <w:rsid w:val="00686274"/>
    <w:rsid w:val="0068639C"/>
    <w:rsid w:val="006865B0"/>
    <w:rsid w:val="00687AC3"/>
    <w:rsid w:val="00687C4B"/>
    <w:rsid w:val="00690073"/>
    <w:rsid w:val="00690265"/>
    <w:rsid w:val="006903E9"/>
    <w:rsid w:val="006903F2"/>
    <w:rsid w:val="00690472"/>
    <w:rsid w:val="00690AF4"/>
    <w:rsid w:val="00691363"/>
    <w:rsid w:val="006931B4"/>
    <w:rsid w:val="006935AD"/>
    <w:rsid w:val="00694789"/>
    <w:rsid w:val="00695632"/>
    <w:rsid w:val="00695721"/>
    <w:rsid w:val="006958BD"/>
    <w:rsid w:val="0069619E"/>
    <w:rsid w:val="006961B3"/>
    <w:rsid w:val="006961BA"/>
    <w:rsid w:val="006963F1"/>
    <w:rsid w:val="00696E5F"/>
    <w:rsid w:val="006972A7"/>
    <w:rsid w:val="00697543"/>
    <w:rsid w:val="00697BD4"/>
    <w:rsid w:val="00697DE3"/>
    <w:rsid w:val="006A00A8"/>
    <w:rsid w:val="006A02E4"/>
    <w:rsid w:val="006A05A7"/>
    <w:rsid w:val="006A0686"/>
    <w:rsid w:val="006A0710"/>
    <w:rsid w:val="006A10B9"/>
    <w:rsid w:val="006A137E"/>
    <w:rsid w:val="006A1CE0"/>
    <w:rsid w:val="006A2B5B"/>
    <w:rsid w:val="006A2B5E"/>
    <w:rsid w:val="006A2F51"/>
    <w:rsid w:val="006A3017"/>
    <w:rsid w:val="006A3674"/>
    <w:rsid w:val="006A391F"/>
    <w:rsid w:val="006A3961"/>
    <w:rsid w:val="006A3D30"/>
    <w:rsid w:val="006A3FAD"/>
    <w:rsid w:val="006A43C0"/>
    <w:rsid w:val="006A48DF"/>
    <w:rsid w:val="006A4E2E"/>
    <w:rsid w:val="006A58F5"/>
    <w:rsid w:val="006A5913"/>
    <w:rsid w:val="006A59D4"/>
    <w:rsid w:val="006A5A13"/>
    <w:rsid w:val="006A5E77"/>
    <w:rsid w:val="006A721F"/>
    <w:rsid w:val="006A73C0"/>
    <w:rsid w:val="006A7768"/>
    <w:rsid w:val="006B0682"/>
    <w:rsid w:val="006B0817"/>
    <w:rsid w:val="006B0965"/>
    <w:rsid w:val="006B184B"/>
    <w:rsid w:val="006B1890"/>
    <w:rsid w:val="006B1ADA"/>
    <w:rsid w:val="006B2005"/>
    <w:rsid w:val="006B2BE7"/>
    <w:rsid w:val="006B33E5"/>
    <w:rsid w:val="006B360C"/>
    <w:rsid w:val="006B3C45"/>
    <w:rsid w:val="006B4575"/>
    <w:rsid w:val="006B463D"/>
    <w:rsid w:val="006B46D0"/>
    <w:rsid w:val="006B49FA"/>
    <w:rsid w:val="006B4C2D"/>
    <w:rsid w:val="006B4E3A"/>
    <w:rsid w:val="006B5CD5"/>
    <w:rsid w:val="006B6404"/>
    <w:rsid w:val="006B677B"/>
    <w:rsid w:val="006B683C"/>
    <w:rsid w:val="006B6E45"/>
    <w:rsid w:val="006B6EB2"/>
    <w:rsid w:val="006B7513"/>
    <w:rsid w:val="006B7AF1"/>
    <w:rsid w:val="006C00F3"/>
    <w:rsid w:val="006C08C6"/>
    <w:rsid w:val="006C0E35"/>
    <w:rsid w:val="006C10B9"/>
    <w:rsid w:val="006C1616"/>
    <w:rsid w:val="006C194F"/>
    <w:rsid w:val="006C1D43"/>
    <w:rsid w:val="006C1E60"/>
    <w:rsid w:val="006C21B9"/>
    <w:rsid w:val="006C26D0"/>
    <w:rsid w:val="006C2B4E"/>
    <w:rsid w:val="006C2E5E"/>
    <w:rsid w:val="006C3DE7"/>
    <w:rsid w:val="006C4157"/>
    <w:rsid w:val="006C41A1"/>
    <w:rsid w:val="006C4831"/>
    <w:rsid w:val="006C4EAB"/>
    <w:rsid w:val="006C5034"/>
    <w:rsid w:val="006C51CC"/>
    <w:rsid w:val="006C5273"/>
    <w:rsid w:val="006C55FE"/>
    <w:rsid w:val="006C5823"/>
    <w:rsid w:val="006C69BC"/>
    <w:rsid w:val="006C69C9"/>
    <w:rsid w:val="006C70E8"/>
    <w:rsid w:val="006C7FB8"/>
    <w:rsid w:val="006D0569"/>
    <w:rsid w:val="006D0800"/>
    <w:rsid w:val="006D130D"/>
    <w:rsid w:val="006D18F7"/>
    <w:rsid w:val="006D1992"/>
    <w:rsid w:val="006D2178"/>
    <w:rsid w:val="006D2468"/>
    <w:rsid w:val="006D29A4"/>
    <w:rsid w:val="006D2B4B"/>
    <w:rsid w:val="006D3516"/>
    <w:rsid w:val="006D352B"/>
    <w:rsid w:val="006D375E"/>
    <w:rsid w:val="006D3BCE"/>
    <w:rsid w:val="006D3E21"/>
    <w:rsid w:val="006D4A3D"/>
    <w:rsid w:val="006D4CA5"/>
    <w:rsid w:val="006D52B5"/>
    <w:rsid w:val="006D530E"/>
    <w:rsid w:val="006D5F8A"/>
    <w:rsid w:val="006D60D7"/>
    <w:rsid w:val="006D60EB"/>
    <w:rsid w:val="006D675C"/>
    <w:rsid w:val="006D6A85"/>
    <w:rsid w:val="006D6AEA"/>
    <w:rsid w:val="006E0146"/>
    <w:rsid w:val="006E021C"/>
    <w:rsid w:val="006E0A2B"/>
    <w:rsid w:val="006E0B00"/>
    <w:rsid w:val="006E0E44"/>
    <w:rsid w:val="006E1063"/>
    <w:rsid w:val="006E11F1"/>
    <w:rsid w:val="006E15C7"/>
    <w:rsid w:val="006E1D9D"/>
    <w:rsid w:val="006E2629"/>
    <w:rsid w:val="006E2CCF"/>
    <w:rsid w:val="006E3105"/>
    <w:rsid w:val="006E32B7"/>
    <w:rsid w:val="006E3A78"/>
    <w:rsid w:val="006E44AD"/>
    <w:rsid w:val="006E4675"/>
    <w:rsid w:val="006E5143"/>
    <w:rsid w:val="006E5222"/>
    <w:rsid w:val="006E5E16"/>
    <w:rsid w:val="006E631F"/>
    <w:rsid w:val="006E6814"/>
    <w:rsid w:val="006E6B4E"/>
    <w:rsid w:val="006E751F"/>
    <w:rsid w:val="006E780C"/>
    <w:rsid w:val="006E7BB2"/>
    <w:rsid w:val="006E7BE3"/>
    <w:rsid w:val="006F0138"/>
    <w:rsid w:val="006F024A"/>
    <w:rsid w:val="006F0B11"/>
    <w:rsid w:val="006F0D92"/>
    <w:rsid w:val="006F1631"/>
    <w:rsid w:val="006F1766"/>
    <w:rsid w:val="006F1AC3"/>
    <w:rsid w:val="006F1C55"/>
    <w:rsid w:val="006F1D61"/>
    <w:rsid w:val="006F29DC"/>
    <w:rsid w:val="006F2C43"/>
    <w:rsid w:val="006F3185"/>
    <w:rsid w:val="006F32E1"/>
    <w:rsid w:val="006F348B"/>
    <w:rsid w:val="006F42CB"/>
    <w:rsid w:val="006F4FE9"/>
    <w:rsid w:val="006F5037"/>
    <w:rsid w:val="006F5300"/>
    <w:rsid w:val="006F53B9"/>
    <w:rsid w:val="006F547A"/>
    <w:rsid w:val="006F6114"/>
    <w:rsid w:val="006F6833"/>
    <w:rsid w:val="006F76DC"/>
    <w:rsid w:val="006F79D1"/>
    <w:rsid w:val="007001A6"/>
    <w:rsid w:val="00700A37"/>
    <w:rsid w:val="00702166"/>
    <w:rsid w:val="007021C3"/>
    <w:rsid w:val="0070226B"/>
    <w:rsid w:val="0070368C"/>
    <w:rsid w:val="0070368F"/>
    <w:rsid w:val="00704430"/>
    <w:rsid w:val="00704638"/>
    <w:rsid w:val="0070475D"/>
    <w:rsid w:val="007048F4"/>
    <w:rsid w:val="00704D9E"/>
    <w:rsid w:val="00705834"/>
    <w:rsid w:val="00705F29"/>
    <w:rsid w:val="007060ED"/>
    <w:rsid w:val="0070643A"/>
    <w:rsid w:val="007066A6"/>
    <w:rsid w:val="00706D62"/>
    <w:rsid w:val="007072F8"/>
    <w:rsid w:val="0070733C"/>
    <w:rsid w:val="00707372"/>
    <w:rsid w:val="00707F33"/>
    <w:rsid w:val="0071031F"/>
    <w:rsid w:val="007106BA"/>
    <w:rsid w:val="00711036"/>
    <w:rsid w:val="007110ED"/>
    <w:rsid w:val="00711B68"/>
    <w:rsid w:val="00711E7A"/>
    <w:rsid w:val="00711F78"/>
    <w:rsid w:val="00712808"/>
    <w:rsid w:val="007129BF"/>
    <w:rsid w:val="00712B75"/>
    <w:rsid w:val="00712C0A"/>
    <w:rsid w:val="00712D0D"/>
    <w:rsid w:val="00713187"/>
    <w:rsid w:val="0071347D"/>
    <w:rsid w:val="0071356C"/>
    <w:rsid w:val="007140C7"/>
    <w:rsid w:val="00714ADA"/>
    <w:rsid w:val="00714ECD"/>
    <w:rsid w:val="00715DBF"/>
    <w:rsid w:val="00716BAC"/>
    <w:rsid w:val="00716F14"/>
    <w:rsid w:val="00717A4B"/>
    <w:rsid w:val="00717AC1"/>
    <w:rsid w:val="00717F45"/>
    <w:rsid w:val="007213A2"/>
    <w:rsid w:val="007219CF"/>
    <w:rsid w:val="00721E48"/>
    <w:rsid w:val="0072201F"/>
    <w:rsid w:val="007225EA"/>
    <w:rsid w:val="00722863"/>
    <w:rsid w:val="007230D5"/>
    <w:rsid w:val="0072338C"/>
    <w:rsid w:val="007233B7"/>
    <w:rsid w:val="0072356E"/>
    <w:rsid w:val="007239CB"/>
    <w:rsid w:val="007243B0"/>
    <w:rsid w:val="00724BE3"/>
    <w:rsid w:val="00724CEC"/>
    <w:rsid w:val="007253DB"/>
    <w:rsid w:val="007258D8"/>
    <w:rsid w:val="007259E8"/>
    <w:rsid w:val="00725B1B"/>
    <w:rsid w:val="00725D82"/>
    <w:rsid w:val="00725E0E"/>
    <w:rsid w:val="0072797D"/>
    <w:rsid w:val="00727C33"/>
    <w:rsid w:val="00730107"/>
    <w:rsid w:val="007303CD"/>
    <w:rsid w:val="00730586"/>
    <w:rsid w:val="00730FFB"/>
    <w:rsid w:val="00732645"/>
    <w:rsid w:val="007331CE"/>
    <w:rsid w:val="00733AEC"/>
    <w:rsid w:val="00734250"/>
    <w:rsid w:val="007342D5"/>
    <w:rsid w:val="00734645"/>
    <w:rsid w:val="00734704"/>
    <w:rsid w:val="00734C5F"/>
    <w:rsid w:val="00735B3A"/>
    <w:rsid w:val="00735D42"/>
    <w:rsid w:val="007367AB"/>
    <w:rsid w:val="00736A8E"/>
    <w:rsid w:val="00736C70"/>
    <w:rsid w:val="007371A2"/>
    <w:rsid w:val="00737472"/>
    <w:rsid w:val="00737D13"/>
    <w:rsid w:val="007400F0"/>
    <w:rsid w:val="007405DC"/>
    <w:rsid w:val="00740C19"/>
    <w:rsid w:val="00741045"/>
    <w:rsid w:val="007420A5"/>
    <w:rsid w:val="0074242D"/>
    <w:rsid w:val="00742812"/>
    <w:rsid w:val="00742B59"/>
    <w:rsid w:val="00742D80"/>
    <w:rsid w:val="00742E57"/>
    <w:rsid w:val="00742FCC"/>
    <w:rsid w:val="00743A13"/>
    <w:rsid w:val="00743D2F"/>
    <w:rsid w:val="00743DFB"/>
    <w:rsid w:val="0074437D"/>
    <w:rsid w:val="007443C2"/>
    <w:rsid w:val="00744B47"/>
    <w:rsid w:val="007454B4"/>
    <w:rsid w:val="00745672"/>
    <w:rsid w:val="007457FE"/>
    <w:rsid w:val="00746624"/>
    <w:rsid w:val="00746CFD"/>
    <w:rsid w:val="00746D19"/>
    <w:rsid w:val="0074700B"/>
    <w:rsid w:val="00747093"/>
    <w:rsid w:val="007471B6"/>
    <w:rsid w:val="00747487"/>
    <w:rsid w:val="00747B63"/>
    <w:rsid w:val="0075016D"/>
    <w:rsid w:val="00750293"/>
    <w:rsid w:val="007503C4"/>
    <w:rsid w:val="007503E7"/>
    <w:rsid w:val="00750705"/>
    <w:rsid w:val="0075187F"/>
    <w:rsid w:val="007518A1"/>
    <w:rsid w:val="00751FC6"/>
    <w:rsid w:val="007532F1"/>
    <w:rsid w:val="0075390A"/>
    <w:rsid w:val="00753CA9"/>
    <w:rsid w:val="007544BB"/>
    <w:rsid w:val="00754A00"/>
    <w:rsid w:val="00754BE3"/>
    <w:rsid w:val="00755EE2"/>
    <w:rsid w:val="007562E6"/>
    <w:rsid w:val="00756682"/>
    <w:rsid w:val="00757102"/>
    <w:rsid w:val="007571E3"/>
    <w:rsid w:val="007571FA"/>
    <w:rsid w:val="00757AAF"/>
    <w:rsid w:val="00757AC6"/>
    <w:rsid w:val="00757E71"/>
    <w:rsid w:val="007601A9"/>
    <w:rsid w:val="00760BC7"/>
    <w:rsid w:val="00760C9D"/>
    <w:rsid w:val="00760CA0"/>
    <w:rsid w:val="0076102C"/>
    <w:rsid w:val="00761066"/>
    <w:rsid w:val="00761D72"/>
    <w:rsid w:val="00761F1B"/>
    <w:rsid w:val="00762AD4"/>
    <w:rsid w:val="00763169"/>
    <w:rsid w:val="00763700"/>
    <w:rsid w:val="00763D04"/>
    <w:rsid w:val="0076408E"/>
    <w:rsid w:val="00764201"/>
    <w:rsid w:val="00764DC0"/>
    <w:rsid w:val="00764E01"/>
    <w:rsid w:val="00765D4F"/>
    <w:rsid w:val="00766474"/>
    <w:rsid w:val="007668AB"/>
    <w:rsid w:val="007671DD"/>
    <w:rsid w:val="00767676"/>
    <w:rsid w:val="00767708"/>
    <w:rsid w:val="00767827"/>
    <w:rsid w:val="00770B55"/>
    <w:rsid w:val="00770B9F"/>
    <w:rsid w:val="0077197B"/>
    <w:rsid w:val="00771E7F"/>
    <w:rsid w:val="0077347E"/>
    <w:rsid w:val="0077350D"/>
    <w:rsid w:val="0077390E"/>
    <w:rsid w:val="00773E8C"/>
    <w:rsid w:val="007743E6"/>
    <w:rsid w:val="0077476E"/>
    <w:rsid w:val="00774B3E"/>
    <w:rsid w:val="00774CF7"/>
    <w:rsid w:val="0077502B"/>
    <w:rsid w:val="00775310"/>
    <w:rsid w:val="007753A4"/>
    <w:rsid w:val="00775C07"/>
    <w:rsid w:val="00776DC4"/>
    <w:rsid w:val="00777183"/>
    <w:rsid w:val="00777C49"/>
    <w:rsid w:val="007808C4"/>
    <w:rsid w:val="00780938"/>
    <w:rsid w:val="00781C7A"/>
    <w:rsid w:val="00781E17"/>
    <w:rsid w:val="00781F79"/>
    <w:rsid w:val="00782049"/>
    <w:rsid w:val="00782CF7"/>
    <w:rsid w:val="00783D55"/>
    <w:rsid w:val="007853AA"/>
    <w:rsid w:val="0078594E"/>
    <w:rsid w:val="007859CB"/>
    <w:rsid w:val="00785CC7"/>
    <w:rsid w:val="00785D4F"/>
    <w:rsid w:val="00786199"/>
    <w:rsid w:val="007863CD"/>
    <w:rsid w:val="007869F5"/>
    <w:rsid w:val="00786C7F"/>
    <w:rsid w:val="00786C8C"/>
    <w:rsid w:val="00787212"/>
    <w:rsid w:val="007878C8"/>
    <w:rsid w:val="00787B59"/>
    <w:rsid w:val="007906A0"/>
    <w:rsid w:val="00790D90"/>
    <w:rsid w:val="0079103A"/>
    <w:rsid w:val="007914B6"/>
    <w:rsid w:val="007917CF"/>
    <w:rsid w:val="007921F7"/>
    <w:rsid w:val="007930FA"/>
    <w:rsid w:val="007934AB"/>
    <w:rsid w:val="00793588"/>
    <w:rsid w:val="00793C40"/>
    <w:rsid w:val="00793E0D"/>
    <w:rsid w:val="00794567"/>
    <w:rsid w:val="00794EC6"/>
    <w:rsid w:val="00795258"/>
    <w:rsid w:val="0079579B"/>
    <w:rsid w:val="007957F8"/>
    <w:rsid w:val="00795C8F"/>
    <w:rsid w:val="00795D83"/>
    <w:rsid w:val="0079681D"/>
    <w:rsid w:val="00796D45"/>
    <w:rsid w:val="0079737F"/>
    <w:rsid w:val="007976C9"/>
    <w:rsid w:val="00797B34"/>
    <w:rsid w:val="00797C7E"/>
    <w:rsid w:val="00797DAE"/>
    <w:rsid w:val="007A014D"/>
    <w:rsid w:val="007A06C1"/>
    <w:rsid w:val="007A0F22"/>
    <w:rsid w:val="007A15DB"/>
    <w:rsid w:val="007A1ACC"/>
    <w:rsid w:val="007A1CB8"/>
    <w:rsid w:val="007A1D84"/>
    <w:rsid w:val="007A255D"/>
    <w:rsid w:val="007A2812"/>
    <w:rsid w:val="007A29CE"/>
    <w:rsid w:val="007A2A47"/>
    <w:rsid w:val="007A2BD4"/>
    <w:rsid w:val="007A2F9D"/>
    <w:rsid w:val="007A40C5"/>
    <w:rsid w:val="007A4842"/>
    <w:rsid w:val="007A4E1F"/>
    <w:rsid w:val="007A4E8C"/>
    <w:rsid w:val="007A4FA6"/>
    <w:rsid w:val="007A501E"/>
    <w:rsid w:val="007A59F4"/>
    <w:rsid w:val="007A5EE4"/>
    <w:rsid w:val="007A6A16"/>
    <w:rsid w:val="007A73C6"/>
    <w:rsid w:val="007A73DD"/>
    <w:rsid w:val="007A76BD"/>
    <w:rsid w:val="007B0714"/>
    <w:rsid w:val="007B0E0C"/>
    <w:rsid w:val="007B193B"/>
    <w:rsid w:val="007B1AC1"/>
    <w:rsid w:val="007B1C63"/>
    <w:rsid w:val="007B1CDD"/>
    <w:rsid w:val="007B2416"/>
    <w:rsid w:val="007B2F72"/>
    <w:rsid w:val="007B3902"/>
    <w:rsid w:val="007B3DDD"/>
    <w:rsid w:val="007B40E3"/>
    <w:rsid w:val="007B4383"/>
    <w:rsid w:val="007B48C2"/>
    <w:rsid w:val="007B5771"/>
    <w:rsid w:val="007B5BFA"/>
    <w:rsid w:val="007B6080"/>
    <w:rsid w:val="007B7D66"/>
    <w:rsid w:val="007B7FD1"/>
    <w:rsid w:val="007C023C"/>
    <w:rsid w:val="007C0550"/>
    <w:rsid w:val="007C06B6"/>
    <w:rsid w:val="007C0972"/>
    <w:rsid w:val="007C0C39"/>
    <w:rsid w:val="007C1765"/>
    <w:rsid w:val="007C17E5"/>
    <w:rsid w:val="007C1803"/>
    <w:rsid w:val="007C223B"/>
    <w:rsid w:val="007C22FF"/>
    <w:rsid w:val="007C256A"/>
    <w:rsid w:val="007C294F"/>
    <w:rsid w:val="007C31D7"/>
    <w:rsid w:val="007C3D87"/>
    <w:rsid w:val="007C47A4"/>
    <w:rsid w:val="007C4825"/>
    <w:rsid w:val="007C54BB"/>
    <w:rsid w:val="007C5789"/>
    <w:rsid w:val="007C5F6A"/>
    <w:rsid w:val="007C670A"/>
    <w:rsid w:val="007C6793"/>
    <w:rsid w:val="007C6A9A"/>
    <w:rsid w:val="007C6BDE"/>
    <w:rsid w:val="007C6DD9"/>
    <w:rsid w:val="007C7692"/>
    <w:rsid w:val="007C7C70"/>
    <w:rsid w:val="007D1084"/>
    <w:rsid w:val="007D185D"/>
    <w:rsid w:val="007D1F68"/>
    <w:rsid w:val="007D2118"/>
    <w:rsid w:val="007D2DED"/>
    <w:rsid w:val="007D4427"/>
    <w:rsid w:val="007D5031"/>
    <w:rsid w:val="007D517C"/>
    <w:rsid w:val="007D52CA"/>
    <w:rsid w:val="007D5319"/>
    <w:rsid w:val="007D5D7F"/>
    <w:rsid w:val="007D6503"/>
    <w:rsid w:val="007D6712"/>
    <w:rsid w:val="007D6A54"/>
    <w:rsid w:val="007D6E35"/>
    <w:rsid w:val="007D74DA"/>
    <w:rsid w:val="007E018E"/>
    <w:rsid w:val="007E0414"/>
    <w:rsid w:val="007E08BF"/>
    <w:rsid w:val="007E0C9E"/>
    <w:rsid w:val="007E0FC8"/>
    <w:rsid w:val="007E15DB"/>
    <w:rsid w:val="007E1842"/>
    <w:rsid w:val="007E1A02"/>
    <w:rsid w:val="007E1BBE"/>
    <w:rsid w:val="007E21DA"/>
    <w:rsid w:val="007E21E7"/>
    <w:rsid w:val="007E227C"/>
    <w:rsid w:val="007E28D4"/>
    <w:rsid w:val="007E3D92"/>
    <w:rsid w:val="007E4641"/>
    <w:rsid w:val="007E54EF"/>
    <w:rsid w:val="007E5F91"/>
    <w:rsid w:val="007E6BE4"/>
    <w:rsid w:val="007E70D2"/>
    <w:rsid w:val="007F002E"/>
    <w:rsid w:val="007F020D"/>
    <w:rsid w:val="007F032E"/>
    <w:rsid w:val="007F0428"/>
    <w:rsid w:val="007F05A9"/>
    <w:rsid w:val="007F07A8"/>
    <w:rsid w:val="007F0886"/>
    <w:rsid w:val="007F1A0D"/>
    <w:rsid w:val="007F1B02"/>
    <w:rsid w:val="007F21D9"/>
    <w:rsid w:val="007F25C8"/>
    <w:rsid w:val="007F25DE"/>
    <w:rsid w:val="007F2A53"/>
    <w:rsid w:val="007F3140"/>
    <w:rsid w:val="007F3A56"/>
    <w:rsid w:val="007F3C42"/>
    <w:rsid w:val="007F558F"/>
    <w:rsid w:val="007F6AC5"/>
    <w:rsid w:val="007F6C99"/>
    <w:rsid w:val="007F76E4"/>
    <w:rsid w:val="00800098"/>
    <w:rsid w:val="00800690"/>
    <w:rsid w:val="00800BA4"/>
    <w:rsid w:val="00800CB4"/>
    <w:rsid w:val="008017EE"/>
    <w:rsid w:val="00802438"/>
    <w:rsid w:val="00802E1A"/>
    <w:rsid w:val="00802F83"/>
    <w:rsid w:val="008036E9"/>
    <w:rsid w:val="00803EA8"/>
    <w:rsid w:val="0080433D"/>
    <w:rsid w:val="008044EE"/>
    <w:rsid w:val="0080459F"/>
    <w:rsid w:val="00804A60"/>
    <w:rsid w:val="00805896"/>
    <w:rsid w:val="00805A14"/>
    <w:rsid w:val="00805D48"/>
    <w:rsid w:val="00806252"/>
    <w:rsid w:val="00806493"/>
    <w:rsid w:val="00806935"/>
    <w:rsid w:val="00810362"/>
    <w:rsid w:val="008103AA"/>
    <w:rsid w:val="00810DAB"/>
    <w:rsid w:val="00810DDA"/>
    <w:rsid w:val="00811DA4"/>
    <w:rsid w:val="008125D2"/>
    <w:rsid w:val="00812CC2"/>
    <w:rsid w:val="00813427"/>
    <w:rsid w:val="008139D9"/>
    <w:rsid w:val="00814754"/>
    <w:rsid w:val="008147A5"/>
    <w:rsid w:val="00814B6F"/>
    <w:rsid w:val="00814BAD"/>
    <w:rsid w:val="00814E57"/>
    <w:rsid w:val="00814F3D"/>
    <w:rsid w:val="008151B7"/>
    <w:rsid w:val="00815EF1"/>
    <w:rsid w:val="0081652E"/>
    <w:rsid w:val="008167D7"/>
    <w:rsid w:val="0081688E"/>
    <w:rsid w:val="00816EEB"/>
    <w:rsid w:val="00817063"/>
    <w:rsid w:val="00817C6E"/>
    <w:rsid w:val="00817CD4"/>
    <w:rsid w:val="00817E38"/>
    <w:rsid w:val="008208E4"/>
    <w:rsid w:val="008214A6"/>
    <w:rsid w:val="008217DC"/>
    <w:rsid w:val="00821A7D"/>
    <w:rsid w:val="0082222C"/>
    <w:rsid w:val="0082251E"/>
    <w:rsid w:val="0082270A"/>
    <w:rsid w:val="008227F5"/>
    <w:rsid w:val="00822B78"/>
    <w:rsid w:val="008231F8"/>
    <w:rsid w:val="00823B1C"/>
    <w:rsid w:val="008242CA"/>
    <w:rsid w:val="008247C3"/>
    <w:rsid w:val="0082525C"/>
    <w:rsid w:val="00825843"/>
    <w:rsid w:val="00825875"/>
    <w:rsid w:val="00826A1A"/>
    <w:rsid w:val="008270FC"/>
    <w:rsid w:val="008273E7"/>
    <w:rsid w:val="0082792D"/>
    <w:rsid w:val="008301C2"/>
    <w:rsid w:val="008303A9"/>
    <w:rsid w:val="00830516"/>
    <w:rsid w:val="00830801"/>
    <w:rsid w:val="008309C2"/>
    <w:rsid w:val="008322A1"/>
    <w:rsid w:val="00832839"/>
    <w:rsid w:val="008333B7"/>
    <w:rsid w:val="00833D1F"/>
    <w:rsid w:val="00833F59"/>
    <w:rsid w:val="0083412C"/>
    <w:rsid w:val="008341FD"/>
    <w:rsid w:val="00834323"/>
    <w:rsid w:val="00834C21"/>
    <w:rsid w:val="00835276"/>
    <w:rsid w:val="00835CD6"/>
    <w:rsid w:val="00835CF6"/>
    <w:rsid w:val="00836474"/>
    <w:rsid w:val="00836867"/>
    <w:rsid w:val="008373B3"/>
    <w:rsid w:val="0083746A"/>
    <w:rsid w:val="00837D1D"/>
    <w:rsid w:val="00837F50"/>
    <w:rsid w:val="0084049F"/>
    <w:rsid w:val="008408A2"/>
    <w:rsid w:val="00841245"/>
    <w:rsid w:val="008415CA"/>
    <w:rsid w:val="008421A8"/>
    <w:rsid w:val="008439B5"/>
    <w:rsid w:val="00843F87"/>
    <w:rsid w:val="0084425D"/>
    <w:rsid w:val="00844AB6"/>
    <w:rsid w:val="00844AD6"/>
    <w:rsid w:val="008458B3"/>
    <w:rsid w:val="008467C7"/>
    <w:rsid w:val="008469B4"/>
    <w:rsid w:val="00846B9B"/>
    <w:rsid w:val="00846EB7"/>
    <w:rsid w:val="008472FC"/>
    <w:rsid w:val="0084783E"/>
    <w:rsid w:val="00847917"/>
    <w:rsid w:val="00847EC6"/>
    <w:rsid w:val="008509ED"/>
    <w:rsid w:val="00851267"/>
    <w:rsid w:val="008514E9"/>
    <w:rsid w:val="0085191D"/>
    <w:rsid w:val="008520A8"/>
    <w:rsid w:val="0085220C"/>
    <w:rsid w:val="00852798"/>
    <w:rsid w:val="00852820"/>
    <w:rsid w:val="0085308D"/>
    <w:rsid w:val="008530BC"/>
    <w:rsid w:val="00853167"/>
    <w:rsid w:val="0085320E"/>
    <w:rsid w:val="00853247"/>
    <w:rsid w:val="0085359B"/>
    <w:rsid w:val="008535A6"/>
    <w:rsid w:val="00853D72"/>
    <w:rsid w:val="00853F25"/>
    <w:rsid w:val="00853F67"/>
    <w:rsid w:val="00854323"/>
    <w:rsid w:val="008549B4"/>
    <w:rsid w:val="00854B95"/>
    <w:rsid w:val="00854FD0"/>
    <w:rsid w:val="0085510E"/>
    <w:rsid w:val="0085517A"/>
    <w:rsid w:val="008551E2"/>
    <w:rsid w:val="00855423"/>
    <w:rsid w:val="0085568A"/>
    <w:rsid w:val="00856935"/>
    <w:rsid w:val="008570AD"/>
    <w:rsid w:val="0085756A"/>
    <w:rsid w:val="00857A2B"/>
    <w:rsid w:val="00857A85"/>
    <w:rsid w:val="00857B8D"/>
    <w:rsid w:val="00860DD8"/>
    <w:rsid w:val="00860E9C"/>
    <w:rsid w:val="00860FA5"/>
    <w:rsid w:val="0086113B"/>
    <w:rsid w:val="0086139F"/>
    <w:rsid w:val="0086242F"/>
    <w:rsid w:val="00862CE6"/>
    <w:rsid w:val="00862EB8"/>
    <w:rsid w:val="00864311"/>
    <w:rsid w:val="008645B2"/>
    <w:rsid w:val="00865A81"/>
    <w:rsid w:val="00865B07"/>
    <w:rsid w:val="00865EC9"/>
    <w:rsid w:val="0086622E"/>
    <w:rsid w:val="00866985"/>
    <w:rsid w:val="00866DFD"/>
    <w:rsid w:val="00866EF9"/>
    <w:rsid w:val="00867EA5"/>
    <w:rsid w:val="008705FA"/>
    <w:rsid w:val="00870814"/>
    <w:rsid w:val="00870B68"/>
    <w:rsid w:val="00870CDD"/>
    <w:rsid w:val="00871523"/>
    <w:rsid w:val="00871713"/>
    <w:rsid w:val="0087233A"/>
    <w:rsid w:val="00872398"/>
    <w:rsid w:val="00872AEE"/>
    <w:rsid w:val="00872CCE"/>
    <w:rsid w:val="0087318B"/>
    <w:rsid w:val="00873538"/>
    <w:rsid w:val="008735FF"/>
    <w:rsid w:val="00873946"/>
    <w:rsid w:val="00873C01"/>
    <w:rsid w:val="0087415A"/>
    <w:rsid w:val="008743AA"/>
    <w:rsid w:val="0087489D"/>
    <w:rsid w:val="008751F2"/>
    <w:rsid w:val="00875551"/>
    <w:rsid w:val="00875C7B"/>
    <w:rsid w:val="00875E52"/>
    <w:rsid w:val="00875EB3"/>
    <w:rsid w:val="00876A7D"/>
    <w:rsid w:val="00876E49"/>
    <w:rsid w:val="00877282"/>
    <w:rsid w:val="008803BA"/>
    <w:rsid w:val="008809A2"/>
    <w:rsid w:val="00880D3A"/>
    <w:rsid w:val="00881007"/>
    <w:rsid w:val="00881CF7"/>
    <w:rsid w:val="0088269A"/>
    <w:rsid w:val="00882E39"/>
    <w:rsid w:val="00882F48"/>
    <w:rsid w:val="00883A44"/>
    <w:rsid w:val="00883B1A"/>
    <w:rsid w:val="00883CAF"/>
    <w:rsid w:val="00883CFE"/>
    <w:rsid w:val="008841A8"/>
    <w:rsid w:val="00884808"/>
    <w:rsid w:val="00885491"/>
    <w:rsid w:val="0088589C"/>
    <w:rsid w:val="00885A22"/>
    <w:rsid w:val="00885FCB"/>
    <w:rsid w:val="008861FD"/>
    <w:rsid w:val="008862D5"/>
    <w:rsid w:val="0088680B"/>
    <w:rsid w:val="00890B44"/>
    <w:rsid w:val="00891347"/>
    <w:rsid w:val="0089174E"/>
    <w:rsid w:val="0089183B"/>
    <w:rsid w:val="008919B3"/>
    <w:rsid w:val="00891AEE"/>
    <w:rsid w:val="00892563"/>
    <w:rsid w:val="0089315E"/>
    <w:rsid w:val="008931CA"/>
    <w:rsid w:val="008934E2"/>
    <w:rsid w:val="00893B9F"/>
    <w:rsid w:val="00893C4F"/>
    <w:rsid w:val="00893F46"/>
    <w:rsid w:val="00894E98"/>
    <w:rsid w:val="00895019"/>
    <w:rsid w:val="0089536B"/>
    <w:rsid w:val="008958C4"/>
    <w:rsid w:val="00896084"/>
    <w:rsid w:val="0089620D"/>
    <w:rsid w:val="00896308"/>
    <w:rsid w:val="00896401"/>
    <w:rsid w:val="00896AAF"/>
    <w:rsid w:val="00896BB5"/>
    <w:rsid w:val="00896F31"/>
    <w:rsid w:val="00897224"/>
    <w:rsid w:val="00897A39"/>
    <w:rsid w:val="008A0721"/>
    <w:rsid w:val="008A124B"/>
    <w:rsid w:val="008A1405"/>
    <w:rsid w:val="008A1810"/>
    <w:rsid w:val="008A1895"/>
    <w:rsid w:val="008A1A01"/>
    <w:rsid w:val="008A2276"/>
    <w:rsid w:val="008A22EB"/>
    <w:rsid w:val="008A232E"/>
    <w:rsid w:val="008A2FCD"/>
    <w:rsid w:val="008A32B7"/>
    <w:rsid w:val="008A33C0"/>
    <w:rsid w:val="008A44A8"/>
    <w:rsid w:val="008A4DBC"/>
    <w:rsid w:val="008A51B1"/>
    <w:rsid w:val="008A58AF"/>
    <w:rsid w:val="008A7123"/>
    <w:rsid w:val="008A7672"/>
    <w:rsid w:val="008A7D67"/>
    <w:rsid w:val="008A7F3A"/>
    <w:rsid w:val="008B00EB"/>
    <w:rsid w:val="008B06CC"/>
    <w:rsid w:val="008B09D5"/>
    <w:rsid w:val="008B1168"/>
    <w:rsid w:val="008B1703"/>
    <w:rsid w:val="008B1AFE"/>
    <w:rsid w:val="008B1E6B"/>
    <w:rsid w:val="008B2770"/>
    <w:rsid w:val="008B2988"/>
    <w:rsid w:val="008B2ED2"/>
    <w:rsid w:val="008B3148"/>
    <w:rsid w:val="008B3816"/>
    <w:rsid w:val="008B3848"/>
    <w:rsid w:val="008B3924"/>
    <w:rsid w:val="008B42D3"/>
    <w:rsid w:val="008B49ED"/>
    <w:rsid w:val="008B5106"/>
    <w:rsid w:val="008B5324"/>
    <w:rsid w:val="008B5F57"/>
    <w:rsid w:val="008B6128"/>
    <w:rsid w:val="008B691E"/>
    <w:rsid w:val="008B6ADC"/>
    <w:rsid w:val="008B7126"/>
    <w:rsid w:val="008B7386"/>
    <w:rsid w:val="008B7661"/>
    <w:rsid w:val="008B76BA"/>
    <w:rsid w:val="008B7761"/>
    <w:rsid w:val="008B7A44"/>
    <w:rsid w:val="008B7DF0"/>
    <w:rsid w:val="008C059C"/>
    <w:rsid w:val="008C0643"/>
    <w:rsid w:val="008C10A5"/>
    <w:rsid w:val="008C14C5"/>
    <w:rsid w:val="008C1983"/>
    <w:rsid w:val="008C1C74"/>
    <w:rsid w:val="008C226E"/>
    <w:rsid w:val="008C26EC"/>
    <w:rsid w:val="008C31CF"/>
    <w:rsid w:val="008C3A0E"/>
    <w:rsid w:val="008C3D1E"/>
    <w:rsid w:val="008C4B6E"/>
    <w:rsid w:val="008C4EA6"/>
    <w:rsid w:val="008C59C0"/>
    <w:rsid w:val="008C59D5"/>
    <w:rsid w:val="008C5FE7"/>
    <w:rsid w:val="008C608A"/>
    <w:rsid w:val="008C6162"/>
    <w:rsid w:val="008C70BA"/>
    <w:rsid w:val="008C7462"/>
    <w:rsid w:val="008C7A3C"/>
    <w:rsid w:val="008C7D60"/>
    <w:rsid w:val="008C7E87"/>
    <w:rsid w:val="008C7EE0"/>
    <w:rsid w:val="008C7F62"/>
    <w:rsid w:val="008D00C5"/>
    <w:rsid w:val="008D0176"/>
    <w:rsid w:val="008D017D"/>
    <w:rsid w:val="008D100A"/>
    <w:rsid w:val="008D15A7"/>
    <w:rsid w:val="008D1832"/>
    <w:rsid w:val="008D2A61"/>
    <w:rsid w:val="008D2D75"/>
    <w:rsid w:val="008D2E1B"/>
    <w:rsid w:val="008D2E6B"/>
    <w:rsid w:val="008D3051"/>
    <w:rsid w:val="008D3188"/>
    <w:rsid w:val="008D38F6"/>
    <w:rsid w:val="008D4054"/>
    <w:rsid w:val="008D48D7"/>
    <w:rsid w:val="008D4B62"/>
    <w:rsid w:val="008D4B93"/>
    <w:rsid w:val="008D5B61"/>
    <w:rsid w:val="008D5CC3"/>
    <w:rsid w:val="008D5CE6"/>
    <w:rsid w:val="008D5EFB"/>
    <w:rsid w:val="008D66A7"/>
    <w:rsid w:val="008D68FB"/>
    <w:rsid w:val="008D6CEB"/>
    <w:rsid w:val="008D7499"/>
    <w:rsid w:val="008D7979"/>
    <w:rsid w:val="008E08A8"/>
    <w:rsid w:val="008E14A0"/>
    <w:rsid w:val="008E2602"/>
    <w:rsid w:val="008E260F"/>
    <w:rsid w:val="008E4739"/>
    <w:rsid w:val="008E5668"/>
    <w:rsid w:val="008E58D5"/>
    <w:rsid w:val="008E6049"/>
    <w:rsid w:val="008E6277"/>
    <w:rsid w:val="008E6C71"/>
    <w:rsid w:val="008E6F62"/>
    <w:rsid w:val="008E7642"/>
    <w:rsid w:val="008E7710"/>
    <w:rsid w:val="008E7C02"/>
    <w:rsid w:val="008F0259"/>
    <w:rsid w:val="008F079F"/>
    <w:rsid w:val="008F095B"/>
    <w:rsid w:val="008F133B"/>
    <w:rsid w:val="008F155C"/>
    <w:rsid w:val="008F158E"/>
    <w:rsid w:val="008F1A46"/>
    <w:rsid w:val="008F1F73"/>
    <w:rsid w:val="008F2083"/>
    <w:rsid w:val="008F2817"/>
    <w:rsid w:val="008F2FAF"/>
    <w:rsid w:val="008F372F"/>
    <w:rsid w:val="008F38AD"/>
    <w:rsid w:val="008F3E9D"/>
    <w:rsid w:val="008F44C9"/>
    <w:rsid w:val="008F45F9"/>
    <w:rsid w:val="008F4F38"/>
    <w:rsid w:val="008F5620"/>
    <w:rsid w:val="008F5E7C"/>
    <w:rsid w:val="008F5EA3"/>
    <w:rsid w:val="008F63EA"/>
    <w:rsid w:val="008F6C34"/>
    <w:rsid w:val="008F6D2E"/>
    <w:rsid w:val="008F7493"/>
    <w:rsid w:val="008F7813"/>
    <w:rsid w:val="008F7A06"/>
    <w:rsid w:val="0090015F"/>
    <w:rsid w:val="00900D7C"/>
    <w:rsid w:val="00900FB1"/>
    <w:rsid w:val="00901534"/>
    <w:rsid w:val="00902A1F"/>
    <w:rsid w:val="00902A94"/>
    <w:rsid w:val="00902E5C"/>
    <w:rsid w:val="009030D3"/>
    <w:rsid w:val="009041EF"/>
    <w:rsid w:val="0090459E"/>
    <w:rsid w:val="009051B4"/>
    <w:rsid w:val="00905243"/>
    <w:rsid w:val="009060BA"/>
    <w:rsid w:val="009061C9"/>
    <w:rsid w:val="009076B7"/>
    <w:rsid w:val="00907CD5"/>
    <w:rsid w:val="009101D4"/>
    <w:rsid w:val="0091031E"/>
    <w:rsid w:val="0091056F"/>
    <w:rsid w:val="009112F7"/>
    <w:rsid w:val="00911C4B"/>
    <w:rsid w:val="009128B4"/>
    <w:rsid w:val="00913012"/>
    <w:rsid w:val="0091305D"/>
    <w:rsid w:val="009131AF"/>
    <w:rsid w:val="00913311"/>
    <w:rsid w:val="00913989"/>
    <w:rsid w:val="00913F55"/>
    <w:rsid w:val="009146C3"/>
    <w:rsid w:val="00914BA5"/>
    <w:rsid w:val="00915D71"/>
    <w:rsid w:val="00916363"/>
    <w:rsid w:val="009163E3"/>
    <w:rsid w:val="00916F98"/>
    <w:rsid w:val="009170E0"/>
    <w:rsid w:val="009172E1"/>
    <w:rsid w:val="0091758D"/>
    <w:rsid w:val="0091785E"/>
    <w:rsid w:val="009178D7"/>
    <w:rsid w:val="00920CDC"/>
    <w:rsid w:val="0092116E"/>
    <w:rsid w:val="00921AE1"/>
    <w:rsid w:val="00921D9C"/>
    <w:rsid w:val="00921EB8"/>
    <w:rsid w:val="00921FDB"/>
    <w:rsid w:val="0092291A"/>
    <w:rsid w:val="00922D5F"/>
    <w:rsid w:val="00923991"/>
    <w:rsid w:val="00923A24"/>
    <w:rsid w:val="00924104"/>
    <w:rsid w:val="00924263"/>
    <w:rsid w:val="0092444D"/>
    <w:rsid w:val="009244F7"/>
    <w:rsid w:val="00924E05"/>
    <w:rsid w:val="0092500F"/>
    <w:rsid w:val="0092509E"/>
    <w:rsid w:val="00925107"/>
    <w:rsid w:val="00925724"/>
    <w:rsid w:val="009257DB"/>
    <w:rsid w:val="00926366"/>
    <w:rsid w:val="00926614"/>
    <w:rsid w:val="00926BF6"/>
    <w:rsid w:val="00927380"/>
    <w:rsid w:val="009273BA"/>
    <w:rsid w:val="00927635"/>
    <w:rsid w:val="00927DED"/>
    <w:rsid w:val="00927EE0"/>
    <w:rsid w:val="00930ECE"/>
    <w:rsid w:val="00931165"/>
    <w:rsid w:val="0093138D"/>
    <w:rsid w:val="0093168D"/>
    <w:rsid w:val="00931CC8"/>
    <w:rsid w:val="009322FC"/>
    <w:rsid w:val="009333B5"/>
    <w:rsid w:val="00934D4E"/>
    <w:rsid w:val="00934D6A"/>
    <w:rsid w:val="00935132"/>
    <w:rsid w:val="009356D7"/>
    <w:rsid w:val="009357A6"/>
    <w:rsid w:val="009359F8"/>
    <w:rsid w:val="00935E88"/>
    <w:rsid w:val="009363E0"/>
    <w:rsid w:val="00936483"/>
    <w:rsid w:val="00936895"/>
    <w:rsid w:val="00936EF7"/>
    <w:rsid w:val="009378DC"/>
    <w:rsid w:val="009379D9"/>
    <w:rsid w:val="00937F1C"/>
    <w:rsid w:val="00940181"/>
    <w:rsid w:val="00940781"/>
    <w:rsid w:val="009418FF"/>
    <w:rsid w:val="00942354"/>
    <w:rsid w:val="00943CA5"/>
    <w:rsid w:val="009441A8"/>
    <w:rsid w:val="009449A4"/>
    <w:rsid w:val="00944BDB"/>
    <w:rsid w:val="00944CD2"/>
    <w:rsid w:val="009459F1"/>
    <w:rsid w:val="0094713A"/>
    <w:rsid w:val="00947E49"/>
    <w:rsid w:val="00950137"/>
    <w:rsid w:val="009504C6"/>
    <w:rsid w:val="00950516"/>
    <w:rsid w:val="00950894"/>
    <w:rsid w:val="00950BE5"/>
    <w:rsid w:val="009518F1"/>
    <w:rsid w:val="00951981"/>
    <w:rsid w:val="00951B2B"/>
    <w:rsid w:val="00952B1D"/>
    <w:rsid w:val="00952D3F"/>
    <w:rsid w:val="00952D90"/>
    <w:rsid w:val="00952E0E"/>
    <w:rsid w:val="009537BD"/>
    <w:rsid w:val="00953A1B"/>
    <w:rsid w:val="00953F8F"/>
    <w:rsid w:val="009546D1"/>
    <w:rsid w:val="0095472B"/>
    <w:rsid w:val="009548E0"/>
    <w:rsid w:val="0095509C"/>
    <w:rsid w:val="00955B57"/>
    <w:rsid w:val="00956562"/>
    <w:rsid w:val="009565E3"/>
    <w:rsid w:val="00956C00"/>
    <w:rsid w:val="00956E87"/>
    <w:rsid w:val="0095748A"/>
    <w:rsid w:val="009575FC"/>
    <w:rsid w:val="0095770E"/>
    <w:rsid w:val="0096010E"/>
    <w:rsid w:val="0096132F"/>
    <w:rsid w:val="00961B45"/>
    <w:rsid w:val="00963503"/>
    <w:rsid w:val="00963545"/>
    <w:rsid w:val="0096382B"/>
    <w:rsid w:val="009647AD"/>
    <w:rsid w:val="00964965"/>
    <w:rsid w:val="00964C37"/>
    <w:rsid w:val="00964DF8"/>
    <w:rsid w:val="00965674"/>
    <w:rsid w:val="0096583D"/>
    <w:rsid w:val="00966077"/>
    <w:rsid w:val="00966223"/>
    <w:rsid w:val="00966365"/>
    <w:rsid w:val="00966975"/>
    <w:rsid w:val="009700A8"/>
    <w:rsid w:val="009703A4"/>
    <w:rsid w:val="009704CA"/>
    <w:rsid w:val="009706D5"/>
    <w:rsid w:val="00970BC7"/>
    <w:rsid w:val="00970FD6"/>
    <w:rsid w:val="0097106E"/>
    <w:rsid w:val="009710C2"/>
    <w:rsid w:val="009711AF"/>
    <w:rsid w:val="0097129C"/>
    <w:rsid w:val="0097133E"/>
    <w:rsid w:val="00971DB1"/>
    <w:rsid w:val="00971E09"/>
    <w:rsid w:val="00972CED"/>
    <w:rsid w:val="00972ED0"/>
    <w:rsid w:val="00974291"/>
    <w:rsid w:val="00974332"/>
    <w:rsid w:val="00974C1F"/>
    <w:rsid w:val="00974D15"/>
    <w:rsid w:val="00974DA8"/>
    <w:rsid w:val="0097503F"/>
    <w:rsid w:val="00975CD7"/>
    <w:rsid w:val="00975F61"/>
    <w:rsid w:val="0097780A"/>
    <w:rsid w:val="00977E05"/>
    <w:rsid w:val="00977EAA"/>
    <w:rsid w:val="00977F0B"/>
    <w:rsid w:val="009804C7"/>
    <w:rsid w:val="0098064F"/>
    <w:rsid w:val="00980BC7"/>
    <w:rsid w:val="00981204"/>
    <w:rsid w:val="0098190A"/>
    <w:rsid w:val="00981BC1"/>
    <w:rsid w:val="0098200A"/>
    <w:rsid w:val="0098250B"/>
    <w:rsid w:val="00982783"/>
    <w:rsid w:val="009828AF"/>
    <w:rsid w:val="0098290C"/>
    <w:rsid w:val="0098311D"/>
    <w:rsid w:val="00983177"/>
    <w:rsid w:val="009834EF"/>
    <w:rsid w:val="00983609"/>
    <w:rsid w:val="00983A70"/>
    <w:rsid w:val="0098401A"/>
    <w:rsid w:val="009844BB"/>
    <w:rsid w:val="00984641"/>
    <w:rsid w:val="009846D5"/>
    <w:rsid w:val="00984888"/>
    <w:rsid w:val="00984C8C"/>
    <w:rsid w:val="009850EB"/>
    <w:rsid w:val="00985B21"/>
    <w:rsid w:val="009862D9"/>
    <w:rsid w:val="00986EA8"/>
    <w:rsid w:val="009873FC"/>
    <w:rsid w:val="009874FD"/>
    <w:rsid w:val="00987BE1"/>
    <w:rsid w:val="00987DF7"/>
    <w:rsid w:val="00987E0C"/>
    <w:rsid w:val="00987E7B"/>
    <w:rsid w:val="00990550"/>
    <w:rsid w:val="00990CAC"/>
    <w:rsid w:val="00991C39"/>
    <w:rsid w:val="00991C72"/>
    <w:rsid w:val="00993711"/>
    <w:rsid w:val="0099384F"/>
    <w:rsid w:val="009940EF"/>
    <w:rsid w:val="009940F5"/>
    <w:rsid w:val="00994D7F"/>
    <w:rsid w:val="00994E99"/>
    <w:rsid w:val="00995120"/>
    <w:rsid w:val="00995384"/>
    <w:rsid w:val="00995C9A"/>
    <w:rsid w:val="00995FD0"/>
    <w:rsid w:val="0099658B"/>
    <w:rsid w:val="00996660"/>
    <w:rsid w:val="0099700F"/>
    <w:rsid w:val="00997621"/>
    <w:rsid w:val="00997755"/>
    <w:rsid w:val="00997764"/>
    <w:rsid w:val="00997944"/>
    <w:rsid w:val="00997994"/>
    <w:rsid w:val="00997C88"/>
    <w:rsid w:val="00997D29"/>
    <w:rsid w:val="00997F63"/>
    <w:rsid w:val="009A02B3"/>
    <w:rsid w:val="009A0628"/>
    <w:rsid w:val="009A0806"/>
    <w:rsid w:val="009A12AB"/>
    <w:rsid w:val="009A1334"/>
    <w:rsid w:val="009A1819"/>
    <w:rsid w:val="009A1A09"/>
    <w:rsid w:val="009A1A3D"/>
    <w:rsid w:val="009A23BF"/>
    <w:rsid w:val="009A2408"/>
    <w:rsid w:val="009A2B8E"/>
    <w:rsid w:val="009A37D2"/>
    <w:rsid w:val="009A4B72"/>
    <w:rsid w:val="009A4B7B"/>
    <w:rsid w:val="009A5691"/>
    <w:rsid w:val="009A5834"/>
    <w:rsid w:val="009A5986"/>
    <w:rsid w:val="009A5D0E"/>
    <w:rsid w:val="009A5D73"/>
    <w:rsid w:val="009A6464"/>
    <w:rsid w:val="009A69CF"/>
    <w:rsid w:val="009A6CF8"/>
    <w:rsid w:val="009A6D6F"/>
    <w:rsid w:val="009B02E1"/>
    <w:rsid w:val="009B078C"/>
    <w:rsid w:val="009B15D5"/>
    <w:rsid w:val="009B15E1"/>
    <w:rsid w:val="009B198A"/>
    <w:rsid w:val="009B1C4A"/>
    <w:rsid w:val="009B1E51"/>
    <w:rsid w:val="009B232B"/>
    <w:rsid w:val="009B2945"/>
    <w:rsid w:val="009B2B9E"/>
    <w:rsid w:val="009B3361"/>
    <w:rsid w:val="009B3492"/>
    <w:rsid w:val="009B3918"/>
    <w:rsid w:val="009B391A"/>
    <w:rsid w:val="009B3F01"/>
    <w:rsid w:val="009B3F2E"/>
    <w:rsid w:val="009B407A"/>
    <w:rsid w:val="009B4288"/>
    <w:rsid w:val="009B43E5"/>
    <w:rsid w:val="009B454C"/>
    <w:rsid w:val="009B46A0"/>
    <w:rsid w:val="009B4D2B"/>
    <w:rsid w:val="009B53C1"/>
    <w:rsid w:val="009B57AD"/>
    <w:rsid w:val="009B5EFF"/>
    <w:rsid w:val="009B6D2F"/>
    <w:rsid w:val="009B6E24"/>
    <w:rsid w:val="009B70AA"/>
    <w:rsid w:val="009B74E8"/>
    <w:rsid w:val="009B76DC"/>
    <w:rsid w:val="009B7AD4"/>
    <w:rsid w:val="009B7EB5"/>
    <w:rsid w:val="009B7F8F"/>
    <w:rsid w:val="009C0059"/>
    <w:rsid w:val="009C0981"/>
    <w:rsid w:val="009C09C1"/>
    <w:rsid w:val="009C0C1D"/>
    <w:rsid w:val="009C1341"/>
    <w:rsid w:val="009C1D81"/>
    <w:rsid w:val="009C2231"/>
    <w:rsid w:val="009C242A"/>
    <w:rsid w:val="009C2D6C"/>
    <w:rsid w:val="009C2E03"/>
    <w:rsid w:val="009C2F70"/>
    <w:rsid w:val="009C2F76"/>
    <w:rsid w:val="009C3978"/>
    <w:rsid w:val="009C398D"/>
    <w:rsid w:val="009C3C54"/>
    <w:rsid w:val="009C4059"/>
    <w:rsid w:val="009C419F"/>
    <w:rsid w:val="009C488E"/>
    <w:rsid w:val="009C4950"/>
    <w:rsid w:val="009C4D5D"/>
    <w:rsid w:val="009C5BBB"/>
    <w:rsid w:val="009C5DE4"/>
    <w:rsid w:val="009C679F"/>
    <w:rsid w:val="009C6CD0"/>
    <w:rsid w:val="009C79B1"/>
    <w:rsid w:val="009C7A88"/>
    <w:rsid w:val="009D0294"/>
    <w:rsid w:val="009D095D"/>
    <w:rsid w:val="009D0FCD"/>
    <w:rsid w:val="009D0FFE"/>
    <w:rsid w:val="009D120F"/>
    <w:rsid w:val="009D1CFE"/>
    <w:rsid w:val="009D2803"/>
    <w:rsid w:val="009D2D10"/>
    <w:rsid w:val="009D30D0"/>
    <w:rsid w:val="009D3751"/>
    <w:rsid w:val="009D3965"/>
    <w:rsid w:val="009D4852"/>
    <w:rsid w:val="009D5138"/>
    <w:rsid w:val="009D55E1"/>
    <w:rsid w:val="009D5F4F"/>
    <w:rsid w:val="009D6262"/>
    <w:rsid w:val="009D6A09"/>
    <w:rsid w:val="009D6BC9"/>
    <w:rsid w:val="009D6D5C"/>
    <w:rsid w:val="009D7E0B"/>
    <w:rsid w:val="009E0241"/>
    <w:rsid w:val="009E03E8"/>
    <w:rsid w:val="009E0622"/>
    <w:rsid w:val="009E0E92"/>
    <w:rsid w:val="009E1262"/>
    <w:rsid w:val="009E1818"/>
    <w:rsid w:val="009E1C69"/>
    <w:rsid w:val="009E1EA7"/>
    <w:rsid w:val="009E1ED4"/>
    <w:rsid w:val="009E219D"/>
    <w:rsid w:val="009E23A0"/>
    <w:rsid w:val="009E2714"/>
    <w:rsid w:val="009E2FF1"/>
    <w:rsid w:val="009E393A"/>
    <w:rsid w:val="009E425E"/>
    <w:rsid w:val="009E4A55"/>
    <w:rsid w:val="009E5118"/>
    <w:rsid w:val="009E5C86"/>
    <w:rsid w:val="009E5F8B"/>
    <w:rsid w:val="009E6845"/>
    <w:rsid w:val="009E6E44"/>
    <w:rsid w:val="009E6FF4"/>
    <w:rsid w:val="009E7076"/>
    <w:rsid w:val="009E7296"/>
    <w:rsid w:val="009E7484"/>
    <w:rsid w:val="009E793B"/>
    <w:rsid w:val="009F051A"/>
    <w:rsid w:val="009F135E"/>
    <w:rsid w:val="009F1852"/>
    <w:rsid w:val="009F1AE3"/>
    <w:rsid w:val="009F1CEA"/>
    <w:rsid w:val="009F1D2E"/>
    <w:rsid w:val="009F28B2"/>
    <w:rsid w:val="009F2DED"/>
    <w:rsid w:val="009F2EC4"/>
    <w:rsid w:val="009F3330"/>
    <w:rsid w:val="009F3F4E"/>
    <w:rsid w:val="009F449C"/>
    <w:rsid w:val="009F50D9"/>
    <w:rsid w:val="009F5329"/>
    <w:rsid w:val="009F5367"/>
    <w:rsid w:val="009F5870"/>
    <w:rsid w:val="009F5BED"/>
    <w:rsid w:val="009F643B"/>
    <w:rsid w:val="009F66AB"/>
    <w:rsid w:val="009F6AA8"/>
    <w:rsid w:val="009F6EAB"/>
    <w:rsid w:val="009F7E77"/>
    <w:rsid w:val="00A00150"/>
    <w:rsid w:val="00A0036F"/>
    <w:rsid w:val="00A00481"/>
    <w:rsid w:val="00A01067"/>
    <w:rsid w:val="00A01779"/>
    <w:rsid w:val="00A01953"/>
    <w:rsid w:val="00A01AFD"/>
    <w:rsid w:val="00A02AC5"/>
    <w:rsid w:val="00A02C9C"/>
    <w:rsid w:val="00A02E4A"/>
    <w:rsid w:val="00A03DD1"/>
    <w:rsid w:val="00A04129"/>
    <w:rsid w:val="00A05671"/>
    <w:rsid w:val="00A05DA2"/>
    <w:rsid w:val="00A05F3C"/>
    <w:rsid w:val="00A06593"/>
    <w:rsid w:val="00A06C16"/>
    <w:rsid w:val="00A06F02"/>
    <w:rsid w:val="00A07336"/>
    <w:rsid w:val="00A074AA"/>
    <w:rsid w:val="00A0755E"/>
    <w:rsid w:val="00A079AF"/>
    <w:rsid w:val="00A1029C"/>
    <w:rsid w:val="00A106D6"/>
    <w:rsid w:val="00A10B2C"/>
    <w:rsid w:val="00A10F23"/>
    <w:rsid w:val="00A110A5"/>
    <w:rsid w:val="00A11615"/>
    <w:rsid w:val="00A11AE1"/>
    <w:rsid w:val="00A11C2E"/>
    <w:rsid w:val="00A1238F"/>
    <w:rsid w:val="00A127F0"/>
    <w:rsid w:val="00A13197"/>
    <w:rsid w:val="00A13467"/>
    <w:rsid w:val="00A140B4"/>
    <w:rsid w:val="00A141F5"/>
    <w:rsid w:val="00A1475C"/>
    <w:rsid w:val="00A14DA1"/>
    <w:rsid w:val="00A15046"/>
    <w:rsid w:val="00A150BD"/>
    <w:rsid w:val="00A15A1A"/>
    <w:rsid w:val="00A15D13"/>
    <w:rsid w:val="00A15E89"/>
    <w:rsid w:val="00A1609D"/>
    <w:rsid w:val="00A16475"/>
    <w:rsid w:val="00A1653A"/>
    <w:rsid w:val="00A16636"/>
    <w:rsid w:val="00A17B8E"/>
    <w:rsid w:val="00A17E98"/>
    <w:rsid w:val="00A201B4"/>
    <w:rsid w:val="00A20202"/>
    <w:rsid w:val="00A20C4D"/>
    <w:rsid w:val="00A20E28"/>
    <w:rsid w:val="00A2124B"/>
    <w:rsid w:val="00A21FC8"/>
    <w:rsid w:val="00A21FEE"/>
    <w:rsid w:val="00A2216B"/>
    <w:rsid w:val="00A22A01"/>
    <w:rsid w:val="00A23100"/>
    <w:rsid w:val="00A23284"/>
    <w:rsid w:val="00A23706"/>
    <w:rsid w:val="00A2371D"/>
    <w:rsid w:val="00A237A6"/>
    <w:rsid w:val="00A248BA"/>
    <w:rsid w:val="00A24B7B"/>
    <w:rsid w:val="00A25295"/>
    <w:rsid w:val="00A25CA8"/>
    <w:rsid w:val="00A26036"/>
    <w:rsid w:val="00A2609F"/>
    <w:rsid w:val="00A2615E"/>
    <w:rsid w:val="00A2657B"/>
    <w:rsid w:val="00A266BF"/>
    <w:rsid w:val="00A2671B"/>
    <w:rsid w:val="00A26854"/>
    <w:rsid w:val="00A26C01"/>
    <w:rsid w:val="00A2701E"/>
    <w:rsid w:val="00A27100"/>
    <w:rsid w:val="00A2760B"/>
    <w:rsid w:val="00A27DAA"/>
    <w:rsid w:val="00A30419"/>
    <w:rsid w:val="00A30922"/>
    <w:rsid w:val="00A309B1"/>
    <w:rsid w:val="00A30A19"/>
    <w:rsid w:val="00A3129B"/>
    <w:rsid w:val="00A32604"/>
    <w:rsid w:val="00A32A2B"/>
    <w:rsid w:val="00A32CC2"/>
    <w:rsid w:val="00A32DF7"/>
    <w:rsid w:val="00A333F4"/>
    <w:rsid w:val="00A336B9"/>
    <w:rsid w:val="00A34044"/>
    <w:rsid w:val="00A343C4"/>
    <w:rsid w:val="00A354FF"/>
    <w:rsid w:val="00A357E1"/>
    <w:rsid w:val="00A36293"/>
    <w:rsid w:val="00A367C1"/>
    <w:rsid w:val="00A3691D"/>
    <w:rsid w:val="00A3740D"/>
    <w:rsid w:val="00A37474"/>
    <w:rsid w:val="00A3755B"/>
    <w:rsid w:val="00A37BF7"/>
    <w:rsid w:val="00A40004"/>
    <w:rsid w:val="00A4031E"/>
    <w:rsid w:val="00A41300"/>
    <w:rsid w:val="00A422D6"/>
    <w:rsid w:val="00A4267F"/>
    <w:rsid w:val="00A42716"/>
    <w:rsid w:val="00A4287E"/>
    <w:rsid w:val="00A429EA"/>
    <w:rsid w:val="00A43140"/>
    <w:rsid w:val="00A4380E"/>
    <w:rsid w:val="00A4384D"/>
    <w:rsid w:val="00A43E67"/>
    <w:rsid w:val="00A44936"/>
    <w:rsid w:val="00A44AB9"/>
    <w:rsid w:val="00A44D0B"/>
    <w:rsid w:val="00A44D44"/>
    <w:rsid w:val="00A45485"/>
    <w:rsid w:val="00A45DA4"/>
    <w:rsid w:val="00A45E13"/>
    <w:rsid w:val="00A46511"/>
    <w:rsid w:val="00A469C6"/>
    <w:rsid w:val="00A46AE2"/>
    <w:rsid w:val="00A46DB5"/>
    <w:rsid w:val="00A473F1"/>
    <w:rsid w:val="00A47480"/>
    <w:rsid w:val="00A47852"/>
    <w:rsid w:val="00A47971"/>
    <w:rsid w:val="00A5030A"/>
    <w:rsid w:val="00A50D0E"/>
    <w:rsid w:val="00A50D9F"/>
    <w:rsid w:val="00A50E08"/>
    <w:rsid w:val="00A513A0"/>
    <w:rsid w:val="00A515F1"/>
    <w:rsid w:val="00A516A0"/>
    <w:rsid w:val="00A5183E"/>
    <w:rsid w:val="00A521B3"/>
    <w:rsid w:val="00A52E9D"/>
    <w:rsid w:val="00A5330A"/>
    <w:rsid w:val="00A53856"/>
    <w:rsid w:val="00A53D4F"/>
    <w:rsid w:val="00A550C2"/>
    <w:rsid w:val="00A551AC"/>
    <w:rsid w:val="00A55275"/>
    <w:rsid w:val="00A553B3"/>
    <w:rsid w:val="00A55571"/>
    <w:rsid w:val="00A55BB0"/>
    <w:rsid w:val="00A564A9"/>
    <w:rsid w:val="00A56DC5"/>
    <w:rsid w:val="00A56F09"/>
    <w:rsid w:val="00A57192"/>
    <w:rsid w:val="00A57279"/>
    <w:rsid w:val="00A573B3"/>
    <w:rsid w:val="00A57678"/>
    <w:rsid w:val="00A579BB"/>
    <w:rsid w:val="00A57B4D"/>
    <w:rsid w:val="00A6012B"/>
    <w:rsid w:val="00A601B5"/>
    <w:rsid w:val="00A607F5"/>
    <w:rsid w:val="00A608A2"/>
    <w:rsid w:val="00A609B7"/>
    <w:rsid w:val="00A60F5C"/>
    <w:rsid w:val="00A6108E"/>
    <w:rsid w:val="00A6164F"/>
    <w:rsid w:val="00A61CAF"/>
    <w:rsid w:val="00A6209A"/>
    <w:rsid w:val="00A622C8"/>
    <w:rsid w:val="00A6267A"/>
    <w:rsid w:val="00A62F50"/>
    <w:rsid w:val="00A63255"/>
    <w:rsid w:val="00A63352"/>
    <w:rsid w:val="00A6376D"/>
    <w:rsid w:val="00A637A7"/>
    <w:rsid w:val="00A6381E"/>
    <w:rsid w:val="00A638C0"/>
    <w:rsid w:val="00A64636"/>
    <w:rsid w:val="00A659E2"/>
    <w:rsid w:val="00A65AC6"/>
    <w:rsid w:val="00A667A0"/>
    <w:rsid w:val="00A675C3"/>
    <w:rsid w:val="00A676B8"/>
    <w:rsid w:val="00A678BA"/>
    <w:rsid w:val="00A6794F"/>
    <w:rsid w:val="00A67D22"/>
    <w:rsid w:val="00A7031A"/>
    <w:rsid w:val="00A703CC"/>
    <w:rsid w:val="00A70688"/>
    <w:rsid w:val="00A71222"/>
    <w:rsid w:val="00A7132A"/>
    <w:rsid w:val="00A71966"/>
    <w:rsid w:val="00A71CD0"/>
    <w:rsid w:val="00A7289B"/>
    <w:rsid w:val="00A72C8B"/>
    <w:rsid w:val="00A72F34"/>
    <w:rsid w:val="00A73684"/>
    <w:rsid w:val="00A73C66"/>
    <w:rsid w:val="00A73F3E"/>
    <w:rsid w:val="00A74056"/>
    <w:rsid w:val="00A74851"/>
    <w:rsid w:val="00A7551A"/>
    <w:rsid w:val="00A759C0"/>
    <w:rsid w:val="00A75F1F"/>
    <w:rsid w:val="00A76008"/>
    <w:rsid w:val="00A76154"/>
    <w:rsid w:val="00A76BD4"/>
    <w:rsid w:val="00A76F18"/>
    <w:rsid w:val="00A7748C"/>
    <w:rsid w:val="00A80395"/>
    <w:rsid w:val="00A81081"/>
    <w:rsid w:val="00A818EF"/>
    <w:rsid w:val="00A8191D"/>
    <w:rsid w:val="00A82463"/>
    <w:rsid w:val="00A82598"/>
    <w:rsid w:val="00A825EA"/>
    <w:rsid w:val="00A82805"/>
    <w:rsid w:val="00A82B84"/>
    <w:rsid w:val="00A82EFC"/>
    <w:rsid w:val="00A83257"/>
    <w:rsid w:val="00A83537"/>
    <w:rsid w:val="00A8384D"/>
    <w:rsid w:val="00A838AD"/>
    <w:rsid w:val="00A839DB"/>
    <w:rsid w:val="00A83DC8"/>
    <w:rsid w:val="00A84572"/>
    <w:rsid w:val="00A848BB"/>
    <w:rsid w:val="00A85466"/>
    <w:rsid w:val="00A85C43"/>
    <w:rsid w:val="00A861F2"/>
    <w:rsid w:val="00A868FA"/>
    <w:rsid w:val="00A86CF1"/>
    <w:rsid w:val="00A87046"/>
    <w:rsid w:val="00A8773A"/>
    <w:rsid w:val="00A878A5"/>
    <w:rsid w:val="00A90140"/>
    <w:rsid w:val="00A90969"/>
    <w:rsid w:val="00A9138D"/>
    <w:rsid w:val="00A91FD4"/>
    <w:rsid w:val="00A91FEA"/>
    <w:rsid w:val="00A923CE"/>
    <w:rsid w:val="00A92DB1"/>
    <w:rsid w:val="00A93472"/>
    <w:rsid w:val="00A93752"/>
    <w:rsid w:val="00A937D4"/>
    <w:rsid w:val="00A93D20"/>
    <w:rsid w:val="00A941EC"/>
    <w:rsid w:val="00A94522"/>
    <w:rsid w:val="00A94BC7"/>
    <w:rsid w:val="00A9563F"/>
    <w:rsid w:val="00A95687"/>
    <w:rsid w:val="00A9571A"/>
    <w:rsid w:val="00A959A0"/>
    <w:rsid w:val="00A9629A"/>
    <w:rsid w:val="00A969E8"/>
    <w:rsid w:val="00A979AE"/>
    <w:rsid w:val="00A97B35"/>
    <w:rsid w:val="00AA0606"/>
    <w:rsid w:val="00AA0DCE"/>
    <w:rsid w:val="00AA0EE0"/>
    <w:rsid w:val="00AA0FC2"/>
    <w:rsid w:val="00AA1582"/>
    <w:rsid w:val="00AA17A2"/>
    <w:rsid w:val="00AA1A15"/>
    <w:rsid w:val="00AA1DCD"/>
    <w:rsid w:val="00AA22C8"/>
    <w:rsid w:val="00AA23E5"/>
    <w:rsid w:val="00AA2403"/>
    <w:rsid w:val="00AA30AF"/>
    <w:rsid w:val="00AA34CC"/>
    <w:rsid w:val="00AA3CDF"/>
    <w:rsid w:val="00AA3DAF"/>
    <w:rsid w:val="00AA403F"/>
    <w:rsid w:val="00AA431C"/>
    <w:rsid w:val="00AA44F7"/>
    <w:rsid w:val="00AA4E7E"/>
    <w:rsid w:val="00AA4F6A"/>
    <w:rsid w:val="00AA519D"/>
    <w:rsid w:val="00AA52D9"/>
    <w:rsid w:val="00AA55A4"/>
    <w:rsid w:val="00AA578A"/>
    <w:rsid w:val="00AA59CE"/>
    <w:rsid w:val="00AA68B2"/>
    <w:rsid w:val="00AA69BA"/>
    <w:rsid w:val="00AA6F51"/>
    <w:rsid w:val="00AA76ED"/>
    <w:rsid w:val="00AA7E66"/>
    <w:rsid w:val="00AB0195"/>
    <w:rsid w:val="00AB09AE"/>
    <w:rsid w:val="00AB1DC7"/>
    <w:rsid w:val="00AB260E"/>
    <w:rsid w:val="00AB2A32"/>
    <w:rsid w:val="00AB3242"/>
    <w:rsid w:val="00AB35F9"/>
    <w:rsid w:val="00AB3BD3"/>
    <w:rsid w:val="00AB406E"/>
    <w:rsid w:val="00AB4C35"/>
    <w:rsid w:val="00AB5336"/>
    <w:rsid w:val="00AB56BD"/>
    <w:rsid w:val="00AB5BCE"/>
    <w:rsid w:val="00AB6102"/>
    <w:rsid w:val="00AB6960"/>
    <w:rsid w:val="00AB69F5"/>
    <w:rsid w:val="00AB70BD"/>
    <w:rsid w:val="00AB7A2E"/>
    <w:rsid w:val="00AB7C91"/>
    <w:rsid w:val="00AB7E93"/>
    <w:rsid w:val="00AB7FAE"/>
    <w:rsid w:val="00AC0044"/>
    <w:rsid w:val="00AC0746"/>
    <w:rsid w:val="00AC083A"/>
    <w:rsid w:val="00AC1579"/>
    <w:rsid w:val="00AC1CC5"/>
    <w:rsid w:val="00AC2140"/>
    <w:rsid w:val="00AC25C3"/>
    <w:rsid w:val="00AC285A"/>
    <w:rsid w:val="00AC2A2B"/>
    <w:rsid w:val="00AC2AE7"/>
    <w:rsid w:val="00AC3003"/>
    <w:rsid w:val="00AC303F"/>
    <w:rsid w:val="00AC3049"/>
    <w:rsid w:val="00AC3126"/>
    <w:rsid w:val="00AC57A5"/>
    <w:rsid w:val="00AC59BC"/>
    <w:rsid w:val="00AC59EF"/>
    <w:rsid w:val="00AC6118"/>
    <w:rsid w:val="00AC63F8"/>
    <w:rsid w:val="00AC69E0"/>
    <w:rsid w:val="00AC7003"/>
    <w:rsid w:val="00AC7080"/>
    <w:rsid w:val="00AC7B3E"/>
    <w:rsid w:val="00AC7EA8"/>
    <w:rsid w:val="00AC7F94"/>
    <w:rsid w:val="00AD07E2"/>
    <w:rsid w:val="00AD1887"/>
    <w:rsid w:val="00AD220E"/>
    <w:rsid w:val="00AD279D"/>
    <w:rsid w:val="00AD3004"/>
    <w:rsid w:val="00AD35AE"/>
    <w:rsid w:val="00AD3720"/>
    <w:rsid w:val="00AD3B31"/>
    <w:rsid w:val="00AD46D7"/>
    <w:rsid w:val="00AD4D58"/>
    <w:rsid w:val="00AD4F3F"/>
    <w:rsid w:val="00AD595C"/>
    <w:rsid w:val="00AD5BDE"/>
    <w:rsid w:val="00AD61F1"/>
    <w:rsid w:val="00AD6BA8"/>
    <w:rsid w:val="00AD6C4A"/>
    <w:rsid w:val="00AD7564"/>
    <w:rsid w:val="00AE0B77"/>
    <w:rsid w:val="00AE1000"/>
    <w:rsid w:val="00AE1407"/>
    <w:rsid w:val="00AE2906"/>
    <w:rsid w:val="00AE3134"/>
    <w:rsid w:val="00AE31CB"/>
    <w:rsid w:val="00AE3361"/>
    <w:rsid w:val="00AE354A"/>
    <w:rsid w:val="00AE432A"/>
    <w:rsid w:val="00AE4788"/>
    <w:rsid w:val="00AE4863"/>
    <w:rsid w:val="00AE49F8"/>
    <w:rsid w:val="00AE4D26"/>
    <w:rsid w:val="00AE52AD"/>
    <w:rsid w:val="00AE5C60"/>
    <w:rsid w:val="00AE6204"/>
    <w:rsid w:val="00AE6694"/>
    <w:rsid w:val="00AE6EB5"/>
    <w:rsid w:val="00AE71A9"/>
    <w:rsid w:val="00AE757C"/>
    <w:rsid w:val="00AE762E"/>
    <w:rsid w:val="00AE795B"/>
    <w:rsid w:val="00AE7D77"/>
    <w:rsid w:val="00AF0045"/>
    <w:rsid w:val="00AF01A3"/>
    <w:rsid w:val="00AF0453"/>
    <w:rsid w:val="00AF0589"/>
    <w:rsid w:val="00AF08D1"/>
    <w:rsid w:val="00AF0A83"/>
    <w:rsid w:val="00AF13AC"/>
    <w:rsid w:val="00AF244C"/>
    <w:rsid w:val="00AF2B79"/>
    <w:rsid w:val="00AF2D43"/>
    <w:rsid w:val="00AF2E64"/>
    <w:rsid w:val="00AF3132"/>
    <w:rsid w:val="00AF408A"/>
    <w:rsid w:val="00AF4FAD"/>
    <w:rsid w:val="00AF5108"/>
    <w:rsid w:val="00AF51FE"/>
    <w:rsid w:val="00AF5C5B"/>
    <w:rsid w:val="00AF66C9"/>
    <w:rsid w:val="00AF73E8"/>
    <w:rsid w:val="00AF758C"/>
    <w:rsid w:val="00AF77CA"/>
    <w:rsid w:val="00AF7D1C"/>
    <w:rsid w:val="00B0075D"/>
    <w:rsid w:val="00B00AC4"/>
    <w:rsid w:val="00B01E90"/>
    <w:rsid w:val="00B022DE"/>
    <w:rsid w:val="00B0246F"/>
    <w:rsid w:val="00B029BF"/>
    <w:rsid w:val="00B02B6B"/>
    <w:rsid w:val="00B03310"/>
    <w:rsid w:val="00B0355E"/>
    <w:rsid w:val="00B03593"/>
    <w:rsid w:val="00B04884"/>
    <w:rsid w:val="00B049B4"/>
    <w:rsid w:val="00B04C12"/>
    <w:rsid w:val="00B04D85"/>
    <w:rsid w:val="00B04D9E"/>
    <w:rsid w:val="00B05217"/>
    <w:rsid w:val="00B0562A"/>
    <w:rsid w:val="00B06615"/>
    <w:rsid w:val="00B07454"/>
    <w:rsid w:val="00B077E4"/>
    <w:rsid w:val="00B07E9C"/>
    <w:rsid w:val="00B10291"/>
    <w:rsid w:val="00B1045A"/>
    <w:rsid w:val="00B10549"/>
    <w:rsid w:val="00B10A51"/>
    <w:rsid w:val="00B10A7B"/>
    <w:rsid w:val="00B10AF6"/>
    <w:rsid w:val="00B11210"/>
    <w:rsid w:val="00B11482"/>
    <w:rsid w:val="00B11F04"/>
    <w:rsid w:val="00B12231"/>
    <w:rsid w:val="00B12409"/>
    <w:rsid w:val="00B124E4"/>
    <w:rsid w:val="00B1261A"/>
    <w:rsid w:val="00B13BFF"/>
    <w:rsid w:val="00B13F65"/>
    <w:rsid w:val="00B13FA6"/>
    <w:rsid w:val="00B14513"/>
    <w:rsid w:val="00B14B83"/>
    <w:rsid w:val="00B153AF"/>
    <w:rsid w:val="00B15648"/>
    <w:rsid w:val="00B160B9"/>
    <w:rsid w:val="00B160E7"/>
    <w:rsid w:val="00B164F9"/>
    <w:rsid w:val="00B171A1"/>
    <w:rsid w:val="00B17276"/>
    <w:rsid w:val="00B17287"/>
    <w:rsid w:val="00B1752F"/>
    <w:rsid w:val="00B17728"/>
    <w:rsid w:val="00B17F22"/>
    <w:rsid w:val="00B20805"/>
    <w:rsid w:val="00B2080F"/>
    <w:rsid w:val="00B210DC"/>
    <w:rsid w:val="00B216F3"/>
    <w:rsid w:val="00B21CAC"/>
    <w:rsid w:val="00B222FA"/>
    <w:rsid w:val="00B224E6"/>
    <w:rsid w:val="00B231F2"/>
    <w:rsid w:val="00B233B7"/>
    <w:rsid w:val="00B23562"/>
    <w:rsid w:val="00B2361D"/>
    <w:rsid w:val="00B2397C"/>
    <w:rsid w:val="00B23A44"/>
    <w:rsid w:val="00B23B26"/>
    <w:rsid w:val="00B23BC5"/>
    <w:rsid w:val="00B246CE"/>
    <w:rsid w:val="00B24D52"/>
    <w:rsid w:val="00B24F73"/>
    <w:rsid w:val="00B2560D"/>
    <w:rsid w:val="00B25B06"/>
    <w:rsid w:val="00B25C51"/>
    <w:rsid w:val="00B263AF"/>
    <w:rsid w:val="00B268E7"/>
    <w:rsid w:val="00B26C44"/>
    <w:rsid w:val="00B26DA3"/>
    <w:rsid w:val="00B30403"/>
    <w:rsid w:val="00B30705"/>
    <w:rsid w:val="00B309DC"/>
    <w:rsid w:val="00B30A5E"/>
    <w:rsid w:val="00B30BA5"/>
    <w:rsid w:val="00B31CB7"/>
    <w:rsid w:val="00B31FD4"/>
    <w:rsid w:val="00B32068"/>
    <w:rsid w:val="00B32589"/>
    <w:rsid w:val="00B32AE7"/>
    <w:rsid w:val="00B32B0E"/>
    <w:rsid w:val="00B3337F"/>
    <w:rsid w:val="00B337DB"/>
    <w:rsid w:val="00B33C36"/>
    <w:rsid w:val="00B33FFD"/>
    <w:rsid w:val="00B341E9"/>
    <w:rsid w:val="00B3432A"/>
    <w:rsid w:val="00B3439C"/>
    <w:rsid w:val="00B34556"/>
    <w:rsid w:val="00B34E11"/>
    <w:rsid w:val="00B34E68"/>
    <w:rsid w:val="00B34EB7"/>
    <w:rsid w:val="00B34F9E"/>
    <w:rsid w:val="00B3535D"/>
    <w:rsid w:val="00B35775"/>
    <w:rsid w:val="00B35E71"/>
    <w:rsid w:val="00B36306"/>
    <w:rsid w:val="00B37093"/>
    <w:rsid w:val="00B37C46"/>
    <w:rsid w:val="00B37DDC"/>
    <w:rsid w:val="00B4047C"/>
    <w:rsid w:val="00B405B9"/>
    <w:rsid w:val="00B40949"/>
    <w:rsid w:val="00B40E7C"/>
    <w:rsid w:val="00B41691"/>
    <w:rsid w:val="00B41843"/>
    <w:rsid w:val="00B41B43"/>
    <w:rsid w:val="00B41C6A"/>
    <w:rsid w:val="00B41D5A"/>
    <w:rsid w:val="00B41EFE"/>
    <w:rsid w:val="00B42117"/>
    <w:rsid w:val="00B4272A"/>
    <w:rsid w:val="00B4274B"/>
    <w:rsid w:val="00B42F8D"/>
    <w:rsid w:val="00B4330B"/>
    <w:rsid w:val="00B4380A"/>
    <w:rsid w:val="00B43AD7"/>
    <w:rsid w:val="00B43BF1"/>
    <w:rsid w:val="00B43E82"/>
    <w:rsid w:val="00B44466"/>
    <w:rsid w:val="00B44A6F"/>
    <w:rsid w:val="00B4544C"/>
    <w:rsid w:val="00B457B5"/>
    <w:rsid w:val="00B4584E"/>
    <w:rsid w:val="00B45C55"/>
    <w:rsid w:val="00B45DB2"/>
    <w:rsid w:val="00B45E07"/>
    <w:rsid w:val="00B45EC5"/>
    <w:rsid w:val="00B4602A"/>
    <w:rsid w:val="00B46F62"/>
    <w:rsid w:val="00B47B30"/>
    <w:rsid w:val="00B503CC"/>
    <w:rsid w:val="00B50574"/>
    <w:rsid w:val="00B521E7"/>
    <w:rsid w:val="00B525DC"/>
    <w:rsid w:val="00B52C95"/>
    <w:rsid w:val="00B53556"/>
    <w:rsid w:val="00B538CD"/>
    <w:rsid w:val="00B545B0"/>
    <w:rsid w:val="00B54612"/>
    <w:rsid w:val="00B54C41"/>
    <w:rsid w:val="00B55444"/>
    <w:rsid w:val="00B55AEA"/>
    <w:rsid w:val="00B560D6"/>
    <w:rsid w:val="00B56754"/>
    <w:rsid w:val="00B56DB5"/>
    <w:rsid w:val="00B57EF8"/>
    <w:rsid w:val="00B6044B"/>
    <w:rsid w:val="00B604ED"/>
    <w:rsid w:val="00B60903"/>
    <w:rsid w:val="00B60A8F"/>
    <w:rsid w:val="00B60E50"/>
    <w:rsid w:val="00B61A0A"/>
    <w:rsid w:val="00B61C67"/>
    <w:rsid w:val="00B61FE9"/>
    <w:rsid w:val="00B62906"/>
    <w:rsid w:val="00B62C25"/>
    <w:rsid w:val="00B63402"/>
    <w:rsid w:val="00B6359C"/>
    <w:rsid w:val="00B637D4"/>
    <w:rsid w:val="00B6387E"/>
    <w:rsid w:val="00B63E06"/>
    <w:rsid w:val="00B63E78"/>
    <w:rsid w:val="00B64525"/>
    <w:rsid w:val="00B6530C"/>
    <w:rsid w:val="00B658D9"/>
    <w:rsid w:val="00B65F22"/>
    <w:rsid w:val="00B662F0"/>
    <w:rsid w:val="00B66331"/>
    <w:rsid w:val="00B66A55"/>
    <w:rsid w:val="00B6704A"/>
    <w:rsid w:val="00B7024A"/>
    <w:rsid w:val="00B70435"/>
    <w:rsid w:val="00B7047F"/>
    <w:rsid w:val="00B70E8B"/>
    <w:rsid w:val="00B718BC"/>
    <w:rsid w:val="00B71A25"/>
    <w:rsid w:val="00B71BEB"/>
    <w:rsid w:val="00B71F9E"/>
    <w:rsid w:val="00B72000"/>
    <w:rsid w:val="00B72B1D"/>
    <w:rsid w:val="00B72B25"/>
    <w:rsid w:val="00B73F34"/>
    <w:rsid w:val="00B74159"/>
    <w:rsid w:val="00B746DC"/>
    <w:rsid w:val="00B74EE8"/>
    <w:rsid w:val="00B75501"/>
    <w:rsid w:val="00B75649"/>
    <w:rsid w:val="00B75738"/>
    <w:rsid w:val="00B75984"/>
    <w:rsid w:val="00B75D28"/>
    <w:rsid w:val="00B75E1B"/>
    <w:rsid w:val="00B7659A"/>
    <w:rsid w:val="00B76641"/>
    <w:rsid w:val="00B76B24"/>
    <w:rsid w:val="00B76F66"/>
    <w:rsid w:val="00B77168"/>
    <w:rsid w:val="00B775EF"/>
    <w:rsid w:val="00B801E0"/>
    <w:rsid w:val="00B80BEF"/>
    <w:rsid w:val="00B8143E"/>
    <w:rsid w:val="00B81553"/>
    <w:rsid w:val="00B81558"/>
    <w:rsid w:val="00B822F3"/>
    <w:rsid w:val="00B82F64"/>
    <w:rsid w:val="00B83005"/>
    <w:rsid w:val="00B83113"/>
    <w:rsid w:val="00B83371"/>
    <w:rsid w:val="00B83D61"/>
    <w:rsid w:val="00B84583"/>
    <w:rsid w:val="00B849FC"/>
    <w:rsid w:val="00B84CB4"/>
    <w:rsid w:val="00B84D99"/>
    <w:rsid w:val="00B84EC9"/>
    <w:rsid w:val="00B84F57"/>
    <w:rsid w:val="00B852E3"/>
    <w:rsid w:val="00B85970"/>
    <w:rsid w:val="00B860DA"/>
    <w:rsid w:val="00B86271"/>
    <w:rsid w:val="00B86820"/>
    <w:rsid w:val="00B87EC9"/>
    <w:rsid w:val="00B87F24"/>
    <w:rsid w:val="00B90404"/>
    <w:rsid w:val="00B90607"/>
    <w:rsid w:val="00B90DC0"/>
    <w:rsid w:val="00B91108"/>
    <w:rsid w:val="00B91BE9"/>
    <w:rsid w:val="00B91CF2"/>
    <w:rsid w:val="00B91FB5"/>
    <w:rsid w:val="00B93A91"/>
    <w:rsid w:val="00B941DA"/>
    <w:rsid w:val="00B942F6"/>
    <w:rsid w:val="00B949E4"/>
    <w:rsid w:val="00B958F2"/>
    <w:rsid w:val="00B95A00"/>
    <w:rsid w:val="00B95AF7"/>
    <w:rsid w:val="00B96756"/>
    <w:rsid w:val="00B96E0A"/>
    <w:rsid w:val="00B96EB6"/>
    <w:rsid w:val="00B97335"/>
    <w:rsid w:val="00B97431"/>
    <w:rsid w:val="00B97798"/>
    <w:rsid w:val="00BA0807"/>
    <w:rsid w:val="00BA08B6"/>
    <w:rsid w:val="00BA0D67"/>
    <w:rsid w:val="00BA0FCB"/>
    <w:rsid w:val="00BA11F2"/>
    <w:rsid w:val="00BA2F6A"/>
    <w:rsid w:val="00BA33BB"/>
    <w:rsid w:val="00BA3871"/>
    <w:rsid w:val="00BA41B5"/>
    <w:rsid w:val="00BA4395"/>
    <w:rsid w:val="00BA441E"/>
    <w:rsid w:val="00BA47AA"/>
    <w:rsid w:val="00BA4D7A"/>
    <w:rsid w:val="00BA4F69"/>
    <w:rsid w:val="00BA532E"/>
    <w:rsid w:val="00BA59EF"/>
    <w:rsid w:val="00BA5B9C"/>
    <w:rsid w:val="00BA6553"/>
    <w:rsid w:val="00BA756C"/>
    <w:rsid w:val="00BA7C48"/>
    <w:rsid w:val="00BA7E3F"/>
    <w:rsid w:val="00BB0F07"/>
    <w:rsid w:val="00BB19DC"/>
    <w:rsid w:val="00BB1D82"/>
    <w:rsid w:val="00BB2667"/>
    <w:rsid w:val="00BB2726"/>
    <w:rsid w:val="00BB327E"/>
    <w:rsid w:val="00BB3516"/>
    <w:rsid w:val="00BB3B4D"/>
    <w:rsid w:val="00BB3CE5"/>
    <w:rsid w:val="00BB3E3A"/>
    <w:rsid w:val="00BB450C"/>
    <w:rsid w:val="00BB4701"/>
    <w:rsid w:val="00BB56E5"/>
    <w:rsid w:val="00BB5712"/>
    <w:rsid w:val="00BB5BBD"/>
    <w:rsid w:val="00BB5D10"/>
    <w:rsid w:val="00BB64DD"/>
    <w:rsid w:val="00BB6C65"/>
    <w:rsid w:val="00BB6DA6"/>
    <w:rsid w:val="00BB6EBD"/>
    <w:rsid w:val="00BB7049"/>
    <w:rsid w:val="00BB7137"/>
    <w:rsid w:val="00BB7593"/>
    <w:rsid w:val="00BC065A"/>
    <w:rsid w:val="00BC0690"/>
    <w:rsid w:val="00BC0A30"/>
    <w:rsid w:val="00BC0CA4"/>
    <w:rsid w:val="00BC1433"/>
    <w:rsid w:val="00BC1513"/>
    <w:rsid w:val="00BC1840"/>
    <w:rsid w:val="00BC2A62"/>
    <w:rsid w:val="00BC402D"/>
    <w:rsid w:val="00BC53E4"/>
    <w:rsid w:val="00BC6786"/>
    <w:rsid w:val="00BC680D"/>
    <w:rsid w:val="00BC6A92"/>
    <w:rsid w:val="00BC6B20"/>
    <w:rsid w:val="00BC6E9D"/>
    <w:rsid w:val="00BC710D"/>
    <w:rsid w:val="00BC7A55"/>
    <w:rsid w:val="00BC7DF7"/>
    <w:rsid w:val="00BD0389"/>
    <w:rsid w:val="00BD0848"/>
    <w:rsid w:val="00BD0CE3"/>
    <w:rsid w:val="00BD1593"/>
    <w:rsid w:val="00BD1D74"/>
    <w:rsid w:val="00BD22A4"/>
    <w:rsid w:val="00BD25F4"/>
    <w:rsid w:val="00BD267E"/>
    <w:rsid w:val="00BD2E36"/>
    <w:rsid w:val="00BD2EA1"/>
    <w:rsid w:val="00BD2F13"/>
    <w:rsid w:val="00BD3178"/>
    <w:rsid w:val="00BD3E26"/>
    <w:rsid w:val="00BD3F9C"/>
    <w:rsid w:val="00BD423B"/>
    <w:rsid w:val="00BD4395"/>
    <w:rsid w:val="00BD4591"/>
    <w:rsid w:val="00BD5051"/>
    <w:rsid w:val="00BD506B"/>
    <w:rsid w:val="00BD57DC"/>
    <w:rsid w:val="00BD589C"/>
    <w:rsid w:val="00BD5C9A"/>
    <w:rsid w:val="00BD5CA6"/>
    <w:rsid w:val="00BD6622"/>
    <w:rsid w:val="00BD7332"/>
    <w:rsid w:val="00BD73A8"/>
    <w:rsid w:val="00BD73D1"/>
    <w:rsid w:val="00BD7791"/>
    <w:rsid w:val="00BE032E"/>
    <w:rsid w:val="00BE05FD"/>
    <w:rsid w:val="00BE0DB0"/>
    <w:rsid w:val="00BE0E77"/>
    <w:rsid w:val="00BE0F29"/>
    <w:rsid w:val="00BE18A5"/>
    <w:rsid w:val="00BE2D17"/>
    <w:rsid w:val="00BE34C8"/>
    <w:rsid w:val="00BE373B"/>
    <w:rsid w:val="00BE40A1"/>
    <w:rsid w:val="00BE4A46"/>
    <w:rsid w:val="00BE52A0"/>
    <w:rsid w:val="00BE58B9"/>
    <w:rsid w:val="00BE62E3"/>
    <w:rsid w:val="00BE66D4"/>
    <w:rsid w:val="00BE68B0"/>
    <w:rsid w:val="00BE695D"/>
    <w:rsid w:val="00BE6D6C"/>
    <w:rsid w:val="00BE6F03"/>
    <w:rsid w:val="00BE7850"/>
    <w:rsid w:val="00BE7953"/>
    <w:rsid w:val="00BF0264"/>
    <w:rsid w:val="00BF03C0"/>
    <w:rsid w:val="00BF1A9D"/>
    <w:rsid w:val="00BF1DFD"/>
    <w:rsid w:val="00BF1FE7"/>
    <w:rsid w:val="00BF293F"/>
    <w:rsid w:val="00BF29BA"/>
    <w:rsid w:val="00BF2C74"/>
    <w:rsid w:val="00BF2D18"/>
    <w:rsid w:val="00BF3421"/>
    <w:rsid w:val="00BF3DD9"/>
    <w:rsid w:val="00BF3E34"/>
    <w:rsid w:val="00BF3E6D"/>
    <w:rsid w:val="00BF3E96"/>
    <w:rsid w:val="00BF3EEC"/>
    <w:rsid w:val="00BF4135"/>
    <w:rsid w:val="00BF4664"/>
    <w:rsid w:val="00BF4D7A"/>
    <w:rsid w:val="00BF5272"/>
    <w:rsid w:val="00BF66A8"/>
    <w:rsid w:val="00BF6799"/>
    <w:rsid w:val="00BF76F9"/>
    <w:rsid w:val="00BF78C7"/>
    <w:rsid w:val="00BF7AAB"/>
    <w:rsid w:val="00C00121"/>
    <w:rsid w:val="00C00330"/>
    <w:rsid w:val="00C00931"/>
    <w:rsid w:val="00C00943"/>
    <w:rsid w:val="00C00B42"/>
    <w:rsid w:val="00C014AE"/>
    <w:rsid w:val="00C01759"/>
    <w:rsid w:val="00C01E9C"/>
    <w:rsid w:val="00C02175"/>
    <w:rsid w:val="00C023EE"/>
    <w:rsid w:val="00C029F2"/>
    <w:rsid w:val="00C02CC1"/>
    <w:rsid w:val="00C03A22"/>
    <w:rsid w:val="00C03CCE"/>
    <w:rsid w:val="00C0403A"/>
    <w:rsid w:val="00C0417D"/>
    <w:rsid w:val="00C043A1"/>
    <w:rsid w:val="00C04575"/>
    <w:rsid w:val="00C045F5"/>
    <w:rsid w:val="00C066C0"/>
    <w:rsid w:val="00C06E38"/>
    <w:rsid w:val="00C06E78"/>
    <w:rsid w:val="00C075E0"/>
    <w:rsid w:val="00C07634"/>
    <w:rsid w:val="00C07C99"/>
    <w:rsid w:val="00C10049"/>
    <w:rsid w:val="00C10106"/>
    <w:rsid w:val="00C104AF"/>
    <w:rsid w:val="00C1090D"/>
    <w:rsid w:val="00C10AE2"/>
    <w:rsid w:val="00C10AE6"/>
    <w:rsid w:val="00C10CB8"/>
    <w:rsid w:val="00C110A8"/>
    <w:rsid w:val="00C11522"/>
    <w:rsid w:val="00C115E5"/>
    <w:rsid w:val="00C11C77"/>
    <w:rsid w:val="00C11D16"/>
    <w:rsid w:val="00C1230B"/>
    <w:rsid w:val="00C12C37"/>
    <w:rsid w:val="00C13366"/>
    <w:rsid w:val="00C133E0"/>
    <w:rsid w:val="00C13D8A"/>
    <w:rsid w:val="00C13DFF"/>
    <w:rsid w:val="00C14594"/>
    <w:rsid w:val="00C14C6F"/>
    <w:rsid w:val="00C15F3E"/>
    <w:rsid w:val="00C16E60"/>
    <w:rsid w:val="00C16FD8"/>
    <w:rsid w:val="00C179D5"/>
    <w:rsid w:val="00C17B69"/>
    <w:rsid w:val="00C17C0C"/>
    <w:rsid w:val="00C20D9D"/>
    <w:rsid w:val="00C20DB8"/>
    <w:rsid w:val="00C213A2"/>
    <w:rsid w:val="00C21550"/>
    <w:rsid w:val="00C21B79"/>
    <w:rsid w:val="00C21CE2"/>
    <w:rsid w:val="00C23394"/>
    <w:rsid w:val="00C23460"/>
    <w:rsid w:val="00C23719"/>
    <w:rsid w:val="00C23840"/>
    <w:rsid w:val="00C238A4"/>
    <w:rsid w:val="00C24553"/>
    <w:rsid w:val="00C252F5"/>
    <w:rsid w:val="00C2599A"/>
    <w:rsid w:val="00C25B97"/>
    <w:rsid w:val="00C25BA5"/>
    <w:rsid w:val="00C26A38"/>
    <w:rsid w:val="00C277C9"/>
    <w:rsid w:val="00C27E5A"/>
    <w:rsid w:val="00C3032E"/>
    <w:rsid w:val="00C30570"/>
    <w:rsid w:val="00C30824"/>
    <w:rsid w:val="00C30BF6"/>
    <w:rsid w:val="00C318EC"/>
    <w:rsid w:val="00C31F75"/>
    <w:rsid w:val="00C321B2"/>
    <w:rsid w:val="00C325FD"/>
    <w:rsid w:val="00C32C1D"/>
    <w:rsid w:val="00C33067"/>
    <w:rsid w:val="00C3377D"/>
    <w:rsid w:val="00C33D1B"/>
    <w:rsid w:val="00C33F86"/>
    <w:rsid w:val="00C34B16"/>
    <w:rsid w:val="00C34F23"/>
    <w:rsid w:val="00C359A3"/>
    <w:rsid w:val="00C359F7"/>
    <w:rsid w:val="00C35BC2"/>
    <w:rsid w:val="00C361D0"/>
    <w:rsid w:val="00C36F0E"/>
    <w:rsid w:val="00C375EB"/>
    <w:rsid w:val="00C37CB8"/>
    <w:rsid w:val="00C40765"/>
    <w:rsid w:val="00C40946"/>
    <w:rsid w:val="00C41007"/>
    <w:rsid w:val="00C41EF2"/>
    <w:rsid w:val="00C4205F"/>
    <w:rsid w:val="00C42077"/>
    <w:rsid w:val="00C420EB"/>
    <w:rsid w:val="00C422B0"/>
    <w:rsid w:val="00C426D0"/>
    <w:rsid w:val="00C4298C"/>
    <w:rsid w:val="00C42DA4"/>
    <w:rsid w:val="00C430ED"/>
    <w:rsid w:val="00C43599"/>
    <w:rsid w:val="00C439F1"/>
    <w:rsid w:val="00C43B4D"/>
    <w:rsid w:val="00C44494"/>
    <w:rsid w:val="00C445AB"/>
    <w:rsid w:val="00C456B5"/>
    <w:rsid w:val="00C459DB"/>
    <w:rsid w:val="00C45C9E"/>
    <w:rsid w:val="00C4691D"/>
    <w:rsid w:val="00C46A37"/>
    <w:rsid w:val="00C46F76"/>
    <w:rsid w:val="00C471D6"/>
    <w:rsid w:val="00C474D2"/>
    <w:rsid w:val="00C47B82"/>
    <w:rsid w:val="00C47CE7"/>
    <w:rsid w:val="00C509B1"/>
    <w:rsid w:val="00C50F7F"/>
    <w:rsid w:val="00C50F89"/>
    <w:rsid w:val="00C51452"/>
    <w:rsid w:val="00C51487"/>
    <w:rsid w:val="00C51944"/>
    <w:rsid w:val="00C51ABF"/>
    <w:rsid w:val="00C51BDA"/>
    <w:rsid w:val="00C526B4"/>
    <w:rsid w:val="00C52C63"/>
    <w:rsid w:val="00C52E80"/>
    <w:rsid w:val="00C530F6"/>
    <w:rsid w:val="00C5340E"/>
    <w:rsid w:val="00C546C5"/>
    <w:rsid w:val="00C55281"/>
    <w:rsid w:val="00C5529D"/>
    <w:rsid w:val="00C55D09"/>
    <w:rsid w:val="00C56363"/>
    <w:rsid w:val="00C572D0"/>
    <w:rsid w:val="00C576FB"/>
    <w:rsid w:val="00C57E93"/>
    <w:rsid w:val="00C57FD4"/>
    <w:rsid w:val="00C600F0"/>
    <w:rsid w:val="00C604B6"/>
    <w:rsid w:val="00C60886"/>
    <w:rsid w:val="00C608CE"/>
    <w:rsid w:val="00C60B1B"/>
    <w:rsid w:val="00C612DD"/>
    <w:rsid w:val="00C61960"/>
    <w:rsid w:val="00C6197C"/>
    <w:rsid w:val="00C61DA5"/>
    <w:rsid w:val="00C622EA"/>
    <w:rsid w:val="00C6276F"/>
    <w:rsid w:val="00C630D4"/>
    <w:rsid w:val="00C6405E"/>
    <w:rsid w:val="00C6434E"/>
    <w:rsid w:val="00C64A9E"/>
    <w:rsid w:val="00C65121"/>
    <w:rsid w:val="00C65603"/>
    <w:rsid w:val="00C65711"/>
    <w:rsid w:val="00C659E9"/>
    <w:rsid w:val="00C66491"/>
    <w:rsid w:val="00C667CE"/>
    <w:rsid w:val="00C66869"/>
    <w:rsid w:val="00C66E60"/>
    <w:rsid w:val="00C67434"/>
    <w:rsid w:val="00C676F8"/>
    <w:rsid w:val="00C70D79"/>
    <w:rsid w:val="00C71B37"/>
    <w:rsid w:val="00C71D5C"/>
    <w:rsid w:val="00C71E27"/>
    <w:rsid w:val="00C71E3F"/>
    <w:rsid w:val="00C721ED"/>
    <w:rsid w:val="00C72264"/>
    <w:rsid w:val="00C72470"/>
    <w:rsid w:val="00C72A7A"/>
    <w:rsid w:val="00C72A7C"/>
    <w:rsid w:val="00C73481"/>
    <w:rsid w:val="00C735D1"/>
    <w:rsid w:val="00C737D3"/>
    <w:rsid w:val="00C748E4"/>
    <w:rsid w:val="00C748FE"/>
    <w:rsid w:val="00C74B62"/>
    <w:rsid w:val="00C750F0"/>
    <w:rsid w:val="00C75AA2"/>
    <w:rsid w:val="00C76D6D"/>
    <w:rsid w:val="00C76F34"/>
    <w:rsid w:val="00C77488"/>
    <w:rsid w:val="00C774B6"/>
    <w:rsid w:val="00C775EE"/>
    <w:rsid w:val="00C776D5"/>
    <w:rsid w:val="00C77C5D"/>
    <w:rsid w:val="00C803B6"/>
    <w:rsid w:val="00C80759"/>
    <w:rsid w:val="00C80AE0"/>
    <w:rsid w:val="00C80C9A"/>
    <w:rsid w:val="00C81262"/>
    <w:rsid w:val="00C81B51"/>
    <w:rsid w:val="00C81F01"/>
    <w:rsid w:val="00C83294"/>
    <w:rsid w:val="00C83F16"/>
    <w:rsid w:val="00C8473C"/>
    <w:rsid w:val="00C84C65"/>
    <w:rsid w:val="00C85104"/>
    <w:rsid w:val="00C852A8"/>
    <w:rsid w:val="00C8576F"/>
    <w:rsid w:val="00C85A65"/>
    <w:rsid w:val="00C86055"/>
    <w:rsid w:val="00C8674C"/>
    <w:rsid w:val="00C868D0"/>
    <w:rsid w:val="00C871DB"/>
    <w:rsid w:val="00C874C4"/>
    <w:rsid w:val="00C87CB4"/>
    <w:rsid w:val="00C87E74"/>
    <w:rsid w:val="00C908DA"/>
    <w:rsid w:val="00C910C0"/>
    <w:rsid w:val="00C913AF"/>
    <w:rsid w:val="00C917F3"/>
    <w:rsid w:val="00C91A64"/>
    <w:rsid w:val="00C9227A"/>
    <w:rsid w:val="00C923CD"/>
    <w:rsid w:val="00C926B6"/>
    <w:rsid w:val="00C92C49"/>
    <w:rsid w:val="00C92C8E"/>
    <w:rsid w:val="00C935D9"/>
    <w:rsid w:val="00C93796"/>
    <w:rsid w:val="00C93E37"/>
    <w:rsid w:val="00C948F3"/>
    <w:rsid w:val="00C94932"/>
    <w:rsid w:val="00C94C37"/>
    <w:rsid w:val="00C95150"/>
    <w:rsid w:val="00C96CEB"/>
    <w:rsid w:val="00C96D52"/>
    <w:rsid w:val="00C9796F"/>
    <w:rsid w:val="00C97A21"/>
    <w:rsid w:val="00C97E83"/>
    <w:rsid w:val="00CA0271"/>
    <w:rsid w:val="00CA0B2D"/>
    <w:rsid w:val="00CA22A3"/>
    <w:rsid w:val="00CA2769"/>
    <w:rsid w:val="00CA2C17"/>
    <w:rsid w:val="00CA3334"/>
    <w:rsid w:val="00CA3871"/>
    <w:rsid w:val="00CA3EC4"/>
    <w:rsid w:val="00CA41C8"/>
    <w:rsid w:val="00CA42A2"/>
    <w:rsid w:val="00CA470B"/>
    <w:rsid w:val="00CA4BB6"/>
    <w:rsid w:val="00CA4EE7"/>
    <w:rsid w:val="00CA5069"/>
    <w:rsid w:val="00CA5186"/>
    <w:rsid w:val="00CA58DD"/>
    <w:rsid w:val="00CA5B5A"/>
    <w:rsid w:val="00CA5D10"/>
    <w:rsid w:val="00CA6C32"/>
    <w:rsid w:val="00CA71ED"/>
    <w:rsid w:val="00CA78B4"/>
    <w:rsid w:val="00CA78E1"/>
    <w:rsid w:val="00CA7C75"/>
    <w:rsid w:val="00CA7FF1"/>
    <w:rsid w:val="00CB0252"/>
    <w:rsid w:val="00CB1039"/>
    <w:rsid w:val="00CB139C"/>
    <w:rsid w:val="00CB1B40"/>
    <w:rsid w:val="00CB1B8E"/>
    <w:rsid w:val="00CB2234"/>
    <w:rsid w:val="00CB242F"/>
    <w:rsid w:val="00CB2461"/>
    <w:rsid w:val="00CB296E"/>
    <w:rsid w:val="00CB2C69"/>
    <w:rsid w:val="00CB37C9"/>
    <w:rsid w:val="00CB3AE9"/>
    <w:rsid w:val="00CB3D3D"/>
    <w:rsid w:val="00CB3D9C"/>
    <w:rsid w:val="00CB41BF"/>
    <w:rsid w:val="00CB4349"/>
    <w:rsid w:val="00CB4833"/>
    <w:rsid w:val="00CB4E3B"/>
    <w:rsid w:val="00CB4EB1"/>
    <w:rsid w:val="00CB5755"/>
    <w:rsid w:val="00CB6234"/>
    <w:rsid w:val="00CB626E"/>
    <w:rsid w:val="00CB6530"/>
    <w:rsid w:val="00CB69CD"/>
    <w:rsid w:val="00CB6B0F"/>
    <w:rsid w:val="00CB74D3"/>
    <w:rsid w:val="00CC02AE"/>
    <w:rsid w:val="00CC0525"/>
    <w:rsid w:val="00CC0E63"/>
    <w:rsid w:val="00CC0FFE"/>
    <w:rsid w:val="00CC10B0"/>
    <w:rsid w:val="00CC14DA"/>
    <w:rsid w:val="00CC18AE"/>
    <w:rsid w:val="00CC1F84"/>
    <w:rsid w:val="00CC261B"/>
    <w:rsid w:val="00CC293A"/>
    <w:rsid w:val="00CC396E"/>
    <w:rsid w:val="00CC3B35"/>
    <w:rsid w:val="00CC414F"/>
    <w:rsid w:val="00CC46A3"/>
    <w:rsid w:val="00CC4951"/>
    <w:rsid w:val="00CC4F8B"/>
    <w:rsid w:val="00CC501B"/>
    <w:rsid w:val="00CC51ED"/>
    <w:rsid w:val="00CC57EA"/>
    <w:rsid w:val="00CC633D"/>
    <w:rsid w:val="00CC6727"/>
    <w:rsid w:val="00CC6964"/>
    <w:rsid w:val="00CC6DDC"/>
    <w:rsid w:val="00CC7350"/>
    <w:rsid w:val="00CD090E"/>
    <w:rsid w:val="00CD0CF1"/>
    <w:rsid w:val="00CD0D7E"/>
    <w:rsid w:val="00CD0E95"/>
    <w:rsid w:val="00CD0F5F"/>
    <w:rsid w:val="00CD2AD6"/>
    <w:rsid w:val="00CD3510"/>
    <w:rsid w:val="00CD3A0F"/>
    <w:rsid w:val="00CD41EB"/>
    <w:rsid w:val="00CD485C"/>
    <w:rsid w:val="00CD557E"/>
    <w:rsid w:val="00CD59DF"/>
    <w:rsid w:val="00CD60A1"/>
    <w:rsid w:val="00CD6399"/>
    <w:rsid w:val="00CD6A58"/>
    <w:rsid w:val="00CD6E1A"/>
    <w:rsid w:val="00CD71A8"/>
    <w:rsid w:val="00CD733A"/>
    <w:rsid w:val="00CD734F"/>
    <w:rsid w:val="00CD74C6"/>
    <w:rsid w:val="00CD75A4"/>
    <w:rsid w:val="00CD7C02"/>
    <w:rsid w:val="00CD7D8A"/>
    <w:rsid w:val="00CD7F7E"/>
    <w:rsid w:val="00CE001F"/>
    <w:rsid w:val="00CE013B"/>
    <w:rsid w:val="00CE09CC"/>
    <w:rsid w:val="00CE12F7"/>
    <w:rsid w:val="00CE157A"/>
    <w:rsid w:val="00CE16D3"/>
    <w:rsid w:val="00CE1830"/>
    <w:rsid w:val="00CE1F9D"/>
    <w:rsid w:val="00CE2198"/>
    <w:rsid w:val="00CE2880"/>
    <w:rsid w:val="00CE3327"/>
    <w:rsid w:val="00CE3E67"/>
    <w:rsid w:val="00CE4551"/>
    <w:rsid w:val="00CE56F8"/>
    <w:rsid w:val="00CE5978"/>
    <w:rsid w:val="00CE6B21"/>
    <w:rsid w:val="00CE78BD"/>
    <w:rsid w:val="00CF099A"/>
    <w:rsid w:val="00CF1365"/>
    <w:rsid w:val="00CF13B1"/>
    <w:rsid w:val="00CF19C2"/>
    <w:rsid w:val="00CF1CAC"/>
    <w:rsid w:val="00CF1EC7"/>
    <w:rsid w:val="00CF2529"/>
    <w:rsid w:val="00CF285A"/>
    <w:rsid w:val="00CF291C"/>
    <w:rsid w:val="00CF3E60"/>
    <w:rsid w:val="00CF46DB"/>
    <w:rsid w:val="00CF4921"/>
    <w:rsid w:val="00CF518D"/>
    <w:rsid w:val="00CF5A25"/>
    <w:rsid w:val="00CF653B"/>
    <w:rsid w:val="00CF6568"/>
    <w:rsid w:val="00CF6DCD"/>
    <w:rsid w:val="00CF7005"/>
    <w:rsid w:val="00CF7232"/>
    <w:rsid w:val="00CF73F6"/>
    <w:rsid w:val="00CF7D52"/>
    <w:rsid w:val="00D006B4"/>
    <w:rsid w:val="00D007D2"/>
    <w:rsid w:val="00D008D5"/>
    <w:rsid w:val="00D00B40"/>
    <w:rsid w:val="00D00B77"/>
    <w:rsid w:val="00D010C1"/>
    <w:rsid w:val="00D024DF"/>
    <w:rsid w:val="00D02969"/>
    <w:rsid w:val="00D02C79"/>
    <w:rsid w:val="00D031D8"/>
    <w:rsid w:val="00D036C1"/>
    <w:rsid w:val="00D038DB"/>
    <w:rsid w:val="00D03CA6"/>
    <w:rsid w:val="00D04810"/>
    <w:rsid w:val="00D04CEE"/>
    <w:rsid w:val="00D04E15"/>
    <w:rsid w:val="00D04E99"/>
    <w:rsid w:val="00D05002"/>
    <w:rsid w:val="00D05070"/>
    <w:rsid w:val="00D053D2"/>
    <w:rsid w:val="00D0542A"/>
    <w:rsid w:val="00D057A4"/>
    <w:rsid w:val="00D059E3"/>
    <w:rsid w:val="00D0617C"/>
    <w:rsid w:val="00D061EB"/>
    <w:rsid w:val="00D0637A"/>
    <w:rsid w:val="00D070E3"/>
    <w:rsid w:val="00D07109"/>
    <w:rsid w:val="00D077EC"/>
    <w:rsid w:val="00D07B6B"/>
    <w:rsid w:val="00D07C51"/>
    <w:rsid w:val="00D10BC0"/>
    <w:rsid w:val="00D10EEA"/>
    <w:rsid w:val="00D10FFD"/>
    <w:rsid w:val="00D11123"/>
    <w:rsid w:val="00D11D0C"/>
    <w:rsid w:val="00D120AE"/>
    <w:rsid w:val="00D12408"/>
    <w:rsid w:val="00D12A0F"/>
    <w:rsid w:val="00D12CE5"/>
    <w:rsid w:val="00D13005"/>
    <w:rsid w:val="00D13214"/>
    <w:rsid w:val="00D13918"/>
    <w:rsid w:val="00D15154"/>
    <w:rsid w:val="00D15176"/>
    <w:rsid w:val="00D15A93"/>
    <w:rsid w:val="00D15D31"/>
    <w:rsid w:val="00D16681"/>
    <w:rsid w:val="00D16D58"/>
    <w:rsid w:val="00D170AB"/>
    <w:rsid w:val="00D17A3A"/>
    <w:rsid w:val="00D17BE8"/>
    <w:rsid w:val="00D17C6C"/>
    <w:rsid w:val="00D205E9"/>
    <w:rsid w:val="00D208DF"/>
    <w:rsid w:val="00D20A4A"/>
    <w:rsid w:val="00D20CEC"/>
    <w:rsid w:val="00D21B19"/>
    <w:rsid w:val="00D21CDF"/>
    <w:rsid w:val="00D226B6"/>
    <w:rsid w:val="00D226F1"/>
    <w:rsid w:val="00D229CD"/>
    <w:rsid w:val="00D22D72"/>
    <w:rsid w:val="00D248C3"/>
    <w:rsid w:val="00D25455"/>
    <w:rsid w:val="00D25CEC"/>
    <w:rsid w:val="00D25E37"/>
    <w:rsid w:val="00D25F98"/>
    <w:rsid w:val="00D26069"/>
    <w:rsid w:val="00D26ECF"/>
    <w:rsid w:val="00D27227"/>
    <w:rsid w:val="00D30234"/>
    <w:rsid w:val="00D30880"/>
    <w:rsid w:val="00D30B90"/>
    <w:rsid w:val="00D30D85"/>
    <w:rsid w:val="00D3147A"/>
    <w:rsid w:val="00D31A0E"/>
    <w:rsid w:val="00D31A1C"/>
    <w:rsid w:val="00D31B24"/>
    <w:rsid w:val="00D3247F"/>
    <w:rsid w:val="00D326A4"/>
    <w:rsid w:val="00D32CE3"/>
    <w:rsid w:val="00D32EC2"/>
    <w:rsid w:val="00D33261"/>
    <w:rsid w:val="00D33564"/>
    <w:rsid w:val="00D3363D"/>
    <w:rsid w:val="00D340FF"/>
    <w:rsid w:val="00D34322"/>
    <w:rsid w:val="00D343B3"/>
    <w:rsid w:val="00D34CB0"/>
    <w:rsid w:val="00D35366"/>
    <w:rsid w:val="00D35486"/>
    <w:rsid w:val="00D35758"/>
    <w:rsid w:val="00D358DA"/>
    <w:rsid w:val="00D363C7"/>
    <w:rsid w:val="00D3677A"/>
    <w:rsid w:val="00D36A97"/>
    <w:rsid w:val="00D370BA"/>
    <w:rsid w:val="00D377A3"/>
    <w:rsid w:val="00D400FC"/>
    <w:rsid w:val="00D4013F"/>
    <w:rsid w:val="00D40A9F"/>
    <w:rsid w:val="00D40EC8"/>
    <w:rsid w:val="00D420F5"/>
    <w:rsid w:val="00D420FA"/>
    <w:rsid w:val="00D42656"/>
    <w:rsid w:val="00D42A51"/>
    <w:rsid w:val="00D42C23"/>
    <w:rsid w:val="00D42CEC"/>
    <w:rsid w:val="00D42DCD"/>
    <w:rsid w:val="00D42F7D"/>
    <w:rsid w:val="00D430EE"/>
    <w:rsid w:val="00D4323C"/>
    <w:rsid w:val="00D4330E"/>
    <w:rsid w:val="00D438C0"/>
    <w:rsid w:val="00D43E6F"/>
    <w:rsid w:val="00D45EAE"/>
    <w:rsid w:val="00D45F58"/>
    <w:rsid w:val="00D46432"/>
    <w:rsid w:val="00D465D7"/>
    <w:rsid w:val="00D467E7"/>
    <w:rsid w:val="00D46D5F"/>
    <w:rsid w:val="00D46ECA"/>
    <w:rsid w:val="00D4738B"/>
    <w:rsid w:val="00D4788E"/>
    <w:rsid w:val="00D47B47"/>
    <w:rsid w:val="00D47BC9"/>
    <w:rsid w:val="00D47FA4"/>
    <w:rsid w:val="00D50686"/>
    <w:rsid w:val="00D50A71"/>
    <w:rsid w:val="00D51568"/>
    <w:rsid w:val="00D51A63"/>
    <w:rsid w:val="00D52387"/>
    <w:rsid w:val="00D52952"/>
    <w:rsid w:val="00D52A2E"/>
    <w:rsid w:val="00D52B79"/>
    <w:rsid w:val="00D52C57"/>
    <w:rsid w:val="00D530D0"/>
    <w:rsid w:val="00D536B4"/>
    <w:rsid w:val="00D538A0"/>
    <w:rsid w:val="00D53BC2"/>
    <w:rsid w:val="00D5434B"/>
    <w:rsid w:val="00D5458C"/>
    <w:rsid w:val="00D5471E"/>
    <w:rsid w:val="00D547EA"/>
    <w:rsid w:val="00D55977"/>
    <w:rsid w:val="00D564EF"/>
    <w:rsid w:val="00D56A83"/>
    <w:rsid w:val="00D56B88"/>
    <w:rsid w:val="00D56C4E"/>
    <w:rsid w:val="00D57265"/>
    <w:rsid w:val="00D57399"/>
    <w:rsid w:val="00D57C5F"/>
    <w:rsid w:val="00D57FAC"/>
    <w:rsid w:val="00D605A5"/>
    <w:rsid w:val="00D62844"/>
    <w:rsid w:val="00D62F43"/>
    <w:rsid w:val="00D63F98"/>
    <w:rsid w:val="00D64030"/>
    <w:rsid w:val="00D64090"/>
    <w:rsid w:val="00D64566"/>
    <w:rsid w:val="00D64C9A"/>
    <w:rsid w:val="00D65864"/>
    <w:rsid w:val="00D65BFD"/>
    <w:rsid w:val="00D65EE6"/>
    <w:rsid w:val="00D666E4"/>
    <w:rsid w:val="00D6697D"/>
    <w:rsid w:val="00D669B1"/>
    <w:rsid w:val="00D66AB4"/>
    <w:rsid w:val="00D67B95"/>
    <w:rsid w:val="00D700C3"/>
    <w:rsid w:val="00D7035C"/>
    <w:rsid w:val="00D710F8"/>
    <w:rsid w:val="00D71721"/>
    <w:rsid w:val="00D71907"/>
    <w:rsid w:val="00D7195B"/>
    <w:rsid w:val="00D720FA"/>
    <w:rsid w:val="00D720FF"/>
    <w:rsid w:val="00D72A34"/>
    <w:rsid w:val="00D72ABE"/>
    <w:rsid w:val="00D73151"/>
    <w:rsid w:val="00D7315A"/>
    <w:rsid w:val="00D736A6"/>
    <w:rsid w:val="00D73E9E"/>
    <w:rsid w:val="00D740EC"/>
    <w:rsid w:val="00D75422"/>
    <w:rsid w:val="00D7595F"/>
    <w:rsid w:val="00D75D6C"/>
    <w:rsid w:val="00D75FAF"/>
    <w:rsid w:val="00D76048"/>
    <w:rsid w:val="00D76181"/>
    <w:rsid w:val="00D770BA"/>
    <w:rsid w:val="00D770FC"/>
    <w:rsid w:val="00D775E5"/>
    <w:rsid w:val="00D800FB"/>
    <w:rsid w:val="00D8103F"/>
    <w:rsid w:val="00D8159C"/>
    <w:rsid w:val="00D81685"/>
    <w:rsid w:val="00D8192F"/>
    <w:rsid w:val="00D81A15"/>
    <w:rsid w:val="00D81C10"/>
    <w:rsid w:val="00D81D9F"/>
    <w:rsid w:val="00D82016"/>
    <w:rsid w:val="00D825C4"/>
    <w:rsid w:val="00D835CC"/>
    <w:rsid w:val="00D8428F"/>
    <w:rsid w:val="00D8457E"/>
    <w:rsid w:val="00D84D77"/>
    <w:rsid w:val="00D84F13"/>
    <w:rsid w:val="00D8519C"/>
    <w:rsid w:val="00D851E1"/>
    <w:rsid w:val="00D85211"/>
    <w:rsid w:val="00D853EC"/>
    <w:rsid w:val="00D85CE4"/>
    <w:rsid w:val="00D86447"/>
    <w:rsid w:val="00D866D0"/>
    <w:rsid w:val="00D86882"/>
    <w:rsid w:val="00D86D4C"/>
    <w:rsid w:val="00D86F8A"/>
    <w:rsid w:val="00D878EF"/>
    <w:rsid w:val="00D9065A"/>
    <w:rsid w:val="00D9082B"/>
    <w:rsid w:val="00D90A3C"/>
    <w:rsid w:val="00D90A55"/>
    <w:rsid w:val="00D90C0B"/>
    <w:rsid w:val="00D91FF5"/>
    <w:rsid w:val="00D92D42"/>
    <w:rsid w:val="00D9342B"/>
    <w:rsid w:val="00D93D8B"/>
    <w:rsid w:val="00D93F8D"/>
    <w:rsid w:val="00D94034"/>
    <w:rsid w:val="00D94507"/>
    <w:rsid w:val="00D94E53"/>
    <w:rsid w:val="00D94F4B"/>
    <w:rsid w:val="00D9503F"/>
    <w:rsid w:val="00D95467"/>
    <w:rsid w:val="00D9566E"/>
    <w:rsid w:val="00D9580D"/>
    <w:rsid w:val="00D96A6E"/>
    <w:rsid w:val="00D970F6"/>
    <w:rsid w:val="00D97183"/>
    <w:rsid w:val="00D975A9"/>
    <w:rsid w:val="00D97C14"/>
    <w:rsid w:val="00D97E23"/>
    <w:rsid w:val="00D97F49"/>
    <w:rsid w:val="00DA043C"/>
    <w:rsid w:val="00DA0555"/>
    <w:rsid w:val="00DA0915"/>
    <w:rsid w:val="00DA0CCE"/>
    <w:rsid w:val="00DA13F0"/>
    <w:rsid w:val="00DA3C3E"/>
    <w:rsid w:val="00DA3CF6"/>
    <w:rsid w:val="00DA3F63"/>
    <w:rsid w:val="00DA43CD"/>
    <w:rsid w:val="00DA6054"/>
    <w:rsid w:val="00DA625F"/>
    <w:rsid w:val="00DA6508"/>
    <w:rsid w:val="00DA6BDF"/>
    <w:rsid w:val="00DA7BFC"/>
    <w:rsid w:val="00DB01EE"/>
    <w:rsid w:val="00DB11F1"/>
    <w:rsid w:val="00DB133A"/>
    <w:rsid w:val="00DB18B8"/>
    <w:rsid w:val="00DB1F00"/>
    <w:rsid w:val="00DB217A"/>
    <w:rsid w:val="00DB2EE6"/>
    <w:rsid w:val="00DB3596"/>
    <w:rsid w:val="00DB3979"/>
    <w:rsid w:val="00DB4626"/>
    <w:rsid w:val="00DB4641"/>
    <w:rsid w:val="00DB4696"/>
    <w:rsid w:val="00DB4867"/>
    <w:rsid w:val="00DB4906"/>
    <w:rsid w:val="00DB4B59"/>
    <w:rsid w:val="00DB50DA"/>
    <w:rsid w:val="00DB5274"/>
    <w:rsid w:val="00DB5F25"/>
    <w:rsid w:val="00DB5FE8"/>
    <w:rsid w:val="00DB615D"/>
    <w:rsid w:val="00DB628F"/>
    <w:rsid w:val="00DB6952"/>
    <w:rsid w:val="00DB72A5"/>
    <w:rsid w:val="00DB72B3"/>
    <w:rsid w:val="00DC0B54"/>
    <w:rsid w:val="00DC1E2D"/>
    <w:rsid w:val="00DC22BB"/>
    <w:rsid w:val="00DC27FE"/>
    <w:rsid w:val="00DC2C0C"/>
    <w:rsid w:val="00DC35D4"/>
    <w:rsid w:val="00DC376E"/>
    <w:rsid w:val="00DC3C32"/>
    <w:rsid w:val="00DC3E36"/>
    <w:rsid w:val="00DC4138"/>
    <w:rsid w:val="00DC5D29"/>
    <w:rsid w:val="00DC6494"/>
    <w:rsid w:val="00DC679B"/>
    <w:rsid w:val="00DC6CBC"/>
    <w:rsid w:val="00DC6D8D"/>
    <w:rsid w:val="00DC78F0"/>
    <w:rsid w:val="00DC79B1"/>
    <w:rsid w:val="00DC7F6C"/>
    <w:rsid w:val="00DD1148"/>
    <w:rsid w:val="00DD14CA"/>
    <w:rsid w:val="00DD1795"/>
    <w:rsid w:val="00DD1C0A"/>
    <w:rsid w:val="00DD1E91"/>
    <w:rsid w:val="00DD1FE8"/>
    <w:rsid w:val="00DD254E"/>
    <w:rsid w:val="00DD25C3"/>
    <w:rsid w:val="00DD2962"/>
    <w:rsid w:val="00DD2D9E"/>
    <w:rsid w:val="00DD4030"/>
    <w:rsid w:val="00DD4475"/>
    <w:rsid w:val="00DD5866"/>
    <w:rsid w:val="00DD629E"/>
    <w:rsid w:val="00DD63D5"/>
    <w:rsid w:val="00DD6DFE"/>
    <w:rsid w:val="00DD6F39"/>
    <w:rsid w:val="00DD6F6B"/>
    <w:rsid w:val="00DD76E5"/>
    <w:rsid w:val="00DD773B"/>
    <w:rsid w:val="00DD7781"/>
    <w:rsid w:val="00DD79A7"/>
    <w:rsid w:val="00DE0594"/>
    <w:rsid w:val="00DE0CB8"/>
    <w:rsid w:val="00DE1C5E"/>
    <w:rsid w:val="00DE2D5E"/>
    <w:rsid w:val="00DE3D9A"/>
    <w:rsid w:val="00DE3F70"/>
    <w:rsid w:val="00DE49E7"/>
    <w:rsid w:val="00DE4C7C"/>
    <w:rsid w:val="00DE531F"/>
    <w:rsid w:val="00DE54E7"/>
    <w:rsid w:val="00DE6817"/>
    <w:rsid w:val="00DE6B1E"/>
    <w:rsid w:val="00DE6D4E"/>
    <w:rsid w:val="00DE6D78"/>
    <w:rsid w:val="00DE6F14"/>
    <w:rsid w:val="00DE77E5"/>
    <w:rsid w:val="00DE79D9"/>
    <w:rsid w:val="00DF01A3"/>
    <w:rsid w:val="00DF03FC"/>
    <w:rsid w:val="00DF04B7"/>
    <w:rsid w:val="00DF0BCE"/>
    <w:rsid w:val="00DF0C81"/>
    <w:rsid w:val="00DF1130"/>
    <w:rsid w:val="00DF11DC"/>
    <w:rsid w:val="00DF1EFC"/>
    <w:rsid w:val="00DF2722"/>
    <w:rsid w:val="00DF2948"/>
    <w:rsid w:val="00DF3521"/>
    <w:rsid w:val="00DF38C0"/>
    <w:rsid w:val="00DF3FAE"/>
    <w:rsid w:val="00DF40BD"/>
    <w:rsid w:val="00DF4122"/>
    <w:rsid w:val="00DF4FE0"/>
    <w:rsid w:val="00DF509A"/>
    <w:rsid w:val="00DF53A0"/>
    <w:rsid w:val="00DF5A62"/>
    <w:rsid w:val="00DF6225"/>
    <w:rsid w:val="00DF6E10"/>
    <w:rsid w:val="00DF73F9"/>
    <w:rsid w:val="00DF785C"/>
    <w:rsid w:val="00E004FA"/>
    <w:rsid w:val="00E0062E"/>
    <w:rsid w:val="00E0130D"/>
    <w:rsid w:val="00E01CDE"/>
    <w:rsid w:val="00E022CA"/>
    <w:rsid w:val="00E023B5"/>
    <w:rsid w:val="00E023D4"/>
    <w:rsid w:val="00E02410"/>
    <w:rsid w:val="00E02862"/>
    <w:rsid w:val="00E02CFB"/>
    <w:rsid w:val="00E03735"/>
    <w:rsid w:val="00E03998"/>
    <w:rsid w:val="00E04840"/>
    <w:rsid w:val="00E04E70"/>
    <w:rsid w:val="00E05007"/>
    <w:rsid w:val="00E053E3"/>
    <w:rsid w:val="00E06605"/>
    <w:rsid w:val="00E07119"/>
    <w:rsid w:val="00E072B8"/>
    <w:rsid w:val="00E07975"/>
    <w:rsid w:val="00E07B1B"/>
    <w:rsid w:val="00E07BFC"/>
    <w:rsid w:val="00E10294"/>
    <w:rsid w:val="00E1042C"/>
    <w:rsid w:val="00E10576"/>
    <w:rsid w:val="00E1096A"/>
    <w:rsid w:val="00E113FF"/>
    <w:rsid w:val="00E11B03"/>
    <w:rsid w:val="00E11D25"/>
    <w:rsid w:val="00E122DB"/>
    <w:rsid w:val="00E1230B"/>
    <w:rsid w:val="00E12D7A"/>
    <w:rsid w:val="00E1315E"/>
    <w:rsid w:val="00E14512"/>
    <w:rsid w:val="00E14B02"/>
    <w:rsid w:val="00E153E3"/>
    <w:rsid w:val="00E15A86"/>
    <w:rsid w:val="00E15BF4"/>
    <w:rsid w:val="00E15F77"/>
    <w:rsid w:val="00E162A8"/>
    <w:rsid w:val="00E16CA9"/>
    <w:rsid w:val="00E171E8"/>
    <w:rsid w:val="00E17246"/>
    <w:rsid w:val="00E17423"/>
    <w:rsid w:val="00E17C0B"/>
    <w:rsid w:val="00E17EDD"/>
    <w:rsid w:val="00E17EE7"/>
    <w:rsid w:val="00E20A7E"/>
    <w:rsid w:val="00E20B9F"/>
    <w:rsid w:val="00E20E9D"/>
    <w:rsid w:val="00E219C1"/>
    <w:rsid w:val="00E21BC7"/>
    <w:rsid w:val="00E21DAE"/>
    <w:rsid w:val="00E21FCA"/>
    <w:rsid w:val="00E2204F"/>
    <w:rsid w:val="00E220E5"/>
    <w:rsid w:val="00E2232B"/>
    <w:rsid w:val="00E226FD"/>
    <w:rsid w:val="00E22B6B"/>
    <w:rsid w:val="00E23808"/>
    <w:rsid w:val="00E23815"/>
    <w:rsid w:val="00E23EB5"/>
    <w:rsid w:val="00E247B4"/>
    <w:rsid w:val="00E24D4C"/>
    <w:rsid w:val="00E24EF0"/>
    <w:rsid w:val="00E25107"/>
    <w:rsid w:val="00E251D7"/>
    <w:rsid w:val="00E25845"/>
    <w:rsid w:val="00E261B6"/>
    <w:rsid w:val="00E264B0"/>
    <w:rsid w:val="00E270C5"/>
    <w:rsid w:val="00E27650"/>
    <w:rsid w:val="00E27A3A"/>
    <w:rsid w:val="00E27CE0"/>
    <w:rsid w:val="00E27F93"/>
    <w:rsid w:val="00E30903"/>
    <w:rsid w:val="00E30CBC"/>
    <w:rsid w:val="00E30E76"/>
    <w:rsid w:val="00E31A42"/>
    <w:rsid w:val="00E31BD6"/>
    <w:rsid w:val="00E31C43"/>
    <w:rsid w:val="00E31C88"/>
    <w:rsid w:val="00E31ED7"/>
    <w:rsid w:val="00E32ACB"/>
    <w:rsid w:val="00E3321B"/>
    <w:rsid w:val="00E3391C"/>
    <w:rsid w:val="00E34FEF"/>
    <w:rsid w:val="00E35076"/>
    <w:rsid w:val="00E35C6B"/>
    <w:rsid w:val="00E36805"/>
    <w:rsid w:val="00E36A11"/>
    <w:rsid w:val="00E36B27"/>
    <w:rsid w:val="00E370EE"/>
    <w:rsid w:val="00E3746D"/>
    <w:rsid w:val="00E376A7"/>
    <w:rsid w:val="00E37CFE"/>
    <w:rsid w:val="00E4025A"/>
    <w:rsid w:val="00E403F6"/>
    <w:rsid w:val="00E408EE"/>
    <w:rsid w:val="00E40B22"/>
    <w:rsid w:val="00E40CB6"/>
    <w:rsid w:val="00E40DC4"/>
    <w:rsid w:val="00E417E2"/>
    <w:rsid w:val="00E420B8"/>
    <w:rsid w:val="00E42513"/>
    <w:rsid w:val="00E42595"/>
    <w:rsid w:val="00E42AAA"/>
    <w:rsid w:val="00E42F02"/>
    <w:rsid w:val="00E431DB"/>
    <w:rsid w:val="00E4381F"/>
    <w:rsid w:val="00E44A09"/>
    <w:rsid w:val="00E44BD8"/>
    <w:rsid w:val="00E4519F"/>
    <w:rsid w:val="00E45502"/>
    <w:rsid w:val="00E45C77"/>
    <w:rsid w:val="00E45E51"/>
    <w:rsid w:val="00E45F20"/>
    <w:rsid w:val="00E46529"/>
    <w:rsid w:val="00E465D0"/>
    <w:rsid w:val="00E46C3B"/>
    <w:rsid w:val="00E4715F"/>
    <w:rsid w:val="00E4770B"/>
    <w:rsid w:val="00E5081C"/>
    <w:rsid w:val="00E508A4"/>
    <w:rsid w:val="00E50922"/>
    <w:rsid w:val="00E50B3A"/>
    <w:rsid w:val="00E50F25"/>
    <w:rsid w:val="00E515CF"/>
    <w:rsid w:val="00E525D4"/>
    <w:rsid w:val="00E525E6"/>
    <w:rsid w:val="00E52720"/>
    <w:rsid w:val="00E52E28"/>
    <w:rsid w:val="00E53895"/>
    <w:rsid w:val="00E54273"/>
    <w:rsid w:val="00E5433D"/>
    <w:rsid w:val="00E5459F"/>
    <w:rsid w:val="00E551FB"/>
    <w:rsid w:val="00E5580C"/>
    <w:rsid w:val="00E56A4A"/>
    <w:rsid w:val="00E56A90"/>
    <w:rsid w:val="00E57764"/>
    <w:rsid w:val="00E57DC2"/>
    <w:rsid w:val="00E57FDD"/>
    <w:rsid w:val="00E6002D"/>
    <w:rsid w:val="00E60C72"/>
    <w:rsid w:val="00E60F17"/>
    <w:rsid w:val="00E6101B"/>
    <w:rsid w:val="00E61195"/>
    <w:rsid w:val="00E614A9"/>
    <w:rsid w:val="00E61B75"/>
    <w:rsid w:val="00E6202C"/>
    <w:rsid w:val="00E62365"/>
    <w:rsid w:val="00E623DF"/>
    <w:rsid w:val="00E623EA"/>
    <w:rsid w:val="00E62A17"/>
    <w:rsid w:val="00E62F8C"/>
    <w:rsid w:val="00E63364"/>
    <w:rsid w:val="00E6351A"/>
    <w:rsid w:val="00E63C15"/>
    <w:rsid w:val="00E64433"/>
    <w:rsid w:val="00E6456F"/>
    <w:rsid w:val="00E64834"/>
    <w:rsid w:val="00E64922"/>
    <w:rsid w:val="00E649E8"/>
    <w:rsid w:val="00E657C1"/>
    <w:rsid w:val="00E6671E"/>
    <w:rsid w:val="00E66829"/>
    <w:rsid w:val="00E66901"/>
    <w:rsid w:val="00E66CE5"/>
    <w:rsid w:val="00E66E53"/>
    <w:rsid w:val="00E66E6C"/>
    <w:rsid w:val="00E671D1"/>
    <w:rsid w:val="00E67B6C"/>
    <w:rsid w:val="00E67CBA"/>
    <w:rsid w:val="00E67FDE"/>
    <w:rsid w:val="00E7003B"/>
    <w:rsid w:val="00E70080"/>
    <w:rsid w:val="00E7070B"/>
    <w:rsid w:val="00E708AC"/>
    <w:rsid w:val="00E70B2E"/>
    <w:rsid w:val="00E70E2F"/>
    <w:rsid w:val="00E70FEE"/>
    <w:rsid w:val="00E7218C"/>
    <w:rsid w:val="00E7219E"/>
    <w:rsid w:val="00E725C0"/>
    <w:rsid w:val="00E7298A"/>
    <w:rsid w:val="00E72F08"/>
    <w:rsid w:val="00E72F4B"/>
    <w:rsid w:val="00E733E5"/>
    <w:rsid w:val="00E741D0"/>
    <w:rsid w:val="00E743A5"/>
    <w:rsid w:val="00E7443E"/>
    <w:rsid w:val="00E74785"/>
    <w:rsid w:val="00E74BE5"/>
    <w:rsid w:val="00E750AA"/>
    <w:rsid w:val="00E75A98"/>
    <w:rsid w:val="00E75F7B"/>
    <w:rsid w:val="00E76413"/>
    <w:rsid w:val="00E770AD"/>
    <w:rsid w:val="00E77419"/>
    <w:rsid w:val="00E7790F"/>
    <w:rsid w:val="00E77D88"/>
    <w:rsid w:val="00E80461"/>
    <w:rsid w:val="00E807AE"/>
    <w:rsid w:val="00E81F1F"/>
    <w:rsid w:val="00E820FC"/>
    <w:rsid w:val="00E82289"/>
    <w:rsid w:val="00E822E4"/>
    <w:rsid w:val="00E82394"/>
    <w:rsid w:val="00E8266F"/>
    <w:rsid w:val="00E82982"/>
    <w:rsid w:val="00E829DC"/>
    <w:rsid w:val="00E83489"/>
    <w:rsid w:val="00E834CE"/>
    <w:rsid w:val="00E83803"/>
    <w:rsid w:val="00E83920"/>
    <w:rsid w:val="00E83DDE"/>
    <w:rsid w:val="00E83EAC"/>
    <w:rsid w:val="00E84344"/>
    <w:rsid w:val="00E84397"/>
    <w:rsid w:val="00E8488C"/>
    <w:rsid w:val="00E84D6E"/>
    <w:rsid w:val="00E8518A"/>
    <w:rsid w:val="00E851A3"/>
    <w:rsid w:val="00E85B94"/>
    <w:rsid w:val="00E85CDE"/>
    <w:rsid w:val="00E86418"/>
    <w:rsid w:val="00E87C0F"/>
    <w:rsid w:val="00E87F9A"/>
    <w:rsid w:val="00E90C9B"/>
    <w:rsid w:val="00E90F0D"/>
    <w:rsid w:val="00E91038"/>
    <w:rsid w:val="00E916E5"/>
    <w:rsid w:val="00E91ECB"/>
    <w:rsid w:val="00E9289D"/>
    <w:rsid w:val="00E92D53"/>
    <w:rsid w:val="00E92D5C"/>
    <w:rsid w:val="00E92EC9"/>
    <w:rsid w:val="00E93E12"/>
    <w:rsid w:val="00E942F5"/>
    <w:rsid w:val="00E9464D"/>
    <w:rsid w:val="00E9506F"/>
    <w:rsid w:val="00E95148"/>
    <w:rsid w:val="00E951F5"/>
    <w:rsid w:val="00E95253"/>
    <w:rsid w:val="00E957E9"/>
    <w:rsid w:val="00E96EA0"/>
    <w:rsid w:val="00E976A8"/>
    <w:rsid w:val="00E97894"/>
    <w:rsid w:val="00E978D3"/>
    <w:rsid w:val="00E97E09"/>
    <w:rsid w:val="00EA00E7"/>
    <w:rsid w:val="00EA0B06"/>
    <w:rsid w:val="00EA1311"/>
    <w:rsid w:val="00EA1D34"/>
    <w:rsid w:val="00EA1E63"/>
    <w:rsid w:val="00EA2587"/>
    <w:rsid w:val="00EA2735"/>
    <w:rsid w:val="00EA2C14"/>
    <w:rsid w:val="00EA310D"/>
    <w:rsid w:val="00EA3899"/>
    <w:rsid w:val="00EA3F82"/>
    <w:rsid w:val="00EA4290"/>
    <w:rsid w:val="00EA49CD"/>
    <w:rsid w:val="00EA501E"/>
    <w:rsid w:val="00EA5EA9"/>
    <w:rsid w:val="00EA5F26"/>
    <w:rsid w:val="00EA6265"/>
    <w:rsid w:val="00EA62C3"/>
    <w:rsid w:val="00EA642F"/>
    <w:rsid w:val="00EA6516"/>
    <w:rsid w:val="00EA67A9"/>
    <w:rsid w:val="00EA6847"/>
    <w:rsid w:val="00EA685B"/>
    <w:rsid w:val="00EA6986"/>
    <w:rsid w:val="00EA6C9E"/>
    <w:rsid w:val="00EA6FB0"/>
    <w:rsid w:val="00EA7559"/>
    <w:rsid w:val="00EA758C"/>
    <w:rsid w:val="00EA770A"/>
    <w:rsid w:val="00EA790D"/>
    <w:rsid w:val="00EA7924"/>
    <w:rsid w:val="00EA7E98"/>
    <w:rsid w:val="00EB0150"/>
    <w:rsid w:val="00EB0AB0"/>
    <w:rsid w:val="00EB0EBE"/>
    <w:rsid w:val="00EB0EFF"/>
    <w:rsid w:val="00EB19FF"/>
    <w:rsid w:val="00EB1DAF"/>
    <w:rsid w:val="00EB1F36"/>
    <w:rsid w:val="00EB1F6D"/>
    <w:rsid w:val="00EB23DA"/>
    <w:rsid w:val="00EB25B2"/>
    <w:rsid w:val="00EB2BD1"/>
    <w:rsid w:val="00EB2FEE"/>
    <w:rsid w:val="00EB35D2"/>
    <w:rsid w:val="00EB3876"/>
    <w:rsid w:val="00EB3F73"/>
    <w:rsid w:val="00EB4182"/>
    <w:rsid w:val="00EB46A0"/>
    <w:rsid w:val="00EB5541"/>
    <w:rsid w:val="00EB66AE"/>
    <w:rsid w:val="00EB6C13"/>
    <w:rsid w:val="00EB78DC"/>
    <w:rsid w:val="00EB7DA5"/>
    <w:rsid w:val="00EB7F9E"/>
    <w:rsid w:val="00EC01DE"/>
    <w:rsid w:val="00EC04CE"/>
    <w:rsid w:val="00EC0DB5"/>
    <w:rsid w:val="00EC116A"/>
    <w:rsid w:val="00EC150B"/>
    <w:rsid w:val="00EC1637"/>
    <w:rsid w:val="00EC169B"/>
    <w:rsid w:val="00EC19E1"/>
    <w:rsid w:val="00EC2358"/>
    <w:rsid w:val="00EC3086"/>
    <w:rsid w:val="00EC3519"/>
    <w:rsid w:val="00EC399F"/>
    <w:rsid w:val="00EC4BF3"/>
    <w:rsid w:val="00EC4DAA"/>
    <w:rsid w:val="00EC56A3"/>
    <w:rsid w:val="00EC5E19"/>
    <w:rsid w:val="00EC5F2C"/>
    <w:rsid w:val="00EC6334"/>
    <w:rsid w:val="00EC6413"/>
    <w:rsid w:val="00EC6742"/>
    <w:rsid w:val="00EC6976"/>
    <w:rsid w:val="00EC6CD1"/>
    <w:rsid w:val="00EC764A"/>
    <w:rsid w:val="00EC7CA7"/>
    <w:rsid w:val="00ED0A1F"/>
    <w:rsid w:val="00ED198F"/>
    <w:rsid w:val="00ED19FF"/>
    <w:rsid w:val="00ED1E9A"/>
    <w:rsid w:val="00ED2457"/>
    <w:rsid w:val="00ED2D33"/>
    <w:rsid w:val="00ED2FE1"/>
    <w:rsid w:val="00ED52E2"/>
    <w:rsid w:val="00ED5321"/>
    <w:rsid w:val="00ED5C0D"/>
    <w:rsid w:val="00ED5F74"/>
    <w:rsid w:val="00ED6366"/>
    <w:rsid w:val="00ED63A3"/>
    <w:rsid w:val="00ED66F3"/>
    <w:rsid w:val="00ED68F2"/>
    <w:rsid w:val="00ED6DFD"/>
    <w:rsid w:val="00ED7269"/>
    <w:rsid w:val="00ED7B94"/>
    <w:rsid w:val="00EE070B"/>
    <w:rsid w:val="00EE1181"/>
    <w:rsid w:val="00EE131A"/>
    <w:rsid w:val="00EE154F"/>
    <w:rsid w:val="00EE2974"/>
    <w:rsid w:val="00EE3551"/>
    <w:rsid w:val="00EE365A"/>
    <w:rsid w:val="00EE3A44"/>
    <w:rsid w:val="00EE4478"/>
    <w:rsid w:val="00EE5057"/>
    <w:rsid w:val="00EE55CE"/>
    <w:rsid w:val="00EE6960"/>
    <w:rsid w:val="00EE7034"/>
    <w:rsid w:val="00EE7748"/>
    <w:rsid w:val="00EE783F"/>
    <w:rsid w:val="00EF0AA5"/>
    <w:rsid w:val="00EF0C01"/>
    <w:rsid w:val="00EF1634"/>
    <w:rsid w:val="00EF1917"/>
    <w:rsid w:val="00EF1AA1"/>
    <w:rsid w:val="00EF1BE4"/>
    <w:rsid w:val="00EF1EF6"/>
    <w:rsid w:val="00EF25FB"/>
    <w:rsid w:val="00EF2B78"/>
    <w:rsid w:val="00EF2DC4"/>
    <w:rsid w:val="00EF2EFA"/>
    <w:rsid w:val="00EF2FB4"/>
    <w:rsid w:val="00EF3450"/>
    <w:rsid w:val="00EF39DB"/>
    <w:rsid w:val="00EF3EBC"/>
    <w:rsid w:val="00EF4002"/>
    <w:rsid w:val="00EF5DA6"/>
    <w:rsid w:val="00EF6892"/>
    <w:rsid w:val="00EF69BB"/>
    <w:rsid w:val="00EF6AC4"/>
    <w:rsid w:val="00EF6E70"/>
    <w:rsid w:val="00EF794B"/>
    <w:rsid w:val="00EF7C59"/>
    <w:rsid w:val="00EF7F02"/>
    <w:rsid w:val="00F007CE"/>
    <w:rsid w:val="00F00BA6"/>
    <w:rsid w:val="00F00FC3"/>
    <w:rsid w:val="00F01454"/>
    <w:rsid w:val="00F01798"/>
    <w:rsid w:val="00F029D0"/>
    <w:rsid w:val="00F02B02"/>
    <w:rsid w:val="00F0332F"/>
    <w:rsid w:val="00F035F5"/>
    <w:rsid w:val="00F03D70"/>
    <w:rsid w:val="00F03E24"/>
    <w:rsid w:val="00F04A83"/>
    <w:rsid w:val="00F059A2"/>
    <w:rsid w:val="00F059CB"/>
    <w:rsid w:val="00F05D8E"/>
    <w:rsid w:val="00F05DBE"/>
    <w:rsid w:val="00F06E2A"/>
    <w:rsid w:val="00F103AF"/>
    <w:rsid w:val="00F112B2"/>
    <w:rsid w:val="00F1160D"/>
    <w:rsid w:val="00F11975"/>
    <w:rsid w:val="00F1245C"/>
    <w:rsid w:val="00F12642"/>
    <w:rsid w:val="00F133D4"/>
    <w:rsid w:val="00F13433"/>
    <w:rsid w:val="00F13757"/>
    <w:rsid w:val="00F146E6"/>
    <w:rsid w:val="00F14974"/>
    <w:rsid w:val="00F15705"/>
    <w:rsid w:val="00F15FEC"/>
    <w:rsid w:val="00F16408"/>
    <w:rsid w:val="00F166A1"/>
    <w:rsid w:val="00F16C06"/>
    <w:rsid w:val="00F16D79"/>
    <w:rsid w:val="00F17044"/>
    <w:rsid w:val="00F1731E"/>
    <w:rsid w:val="00F20777"/>
    <w:rsid w:val="00F20BB9"/>
    <w:rsid w:val="00F2180F"/>
    <w:rsid w:val="00F21852"/>
    <w:rsid w:val="00F22379"/>
    <w:rsid w:val="00F225D1"/>
    <w:rsid w:val="00F22907"/>
    <w:rsid w:val="00F2391F"/>
    <w:rsid w:val="00F23BF1"/>
    <w:rsid w:val="00F24965"/>
    <w:rsid w:val="00F249AE"/>
    <w:rsid w:val="00F24A80"/>
    <w:rsid w:val="00F24B3C"/>
    <w:rsid w:val="00F252E6"/>
    <w:rsid w:val="00F26074"/>
    <w:rsid w:val="00F26353"/>
    <w:rsid w:val="00F26482"/>
    <w:rsid w:val="00F26643"/>
    <w:rsid w:val="00F271B9"/>
    <w:rsid w:val="00F2720D"/>
    <w:rsid w:val="00F27DE1"/>
    <w:rsid w:val="00F27E8A"/>
    <w:rsid w:val="00F27F7B"/>
    <w:rsid w:val="00F30602"/>
    <w:rsid w:val="00F30CEC"/>
    <w:rsid w:val="00F30D3B"/>
    <w:rsid w:val="00F31692"/>
    <w:rsid w:val="00F31A83"/>
    <w:rsid w:val="00F31B2D"/>
    <w:rsid w:val="00F31D85"/>
    <w:rsid w:val="00F32111"/>
    <w:rsid w:val="00F3381C"/>
    <w:rsid w:val="00F33EB1"/>
    <w:rsid w:val="00F340C5"/>
    <w:rsid w:val="00F342BE"/>
    <w:rsid w:val="00F343B7"/>
    <w:rsid w:val="00F34BCC"/>
    <w:rsid w:val="00F34C0B"/>
    <w:rsid w:val="00F34C12"/>
    <w:rsid w:val="00F34EBB"/>
    <w:rsid w:val="00F352A1"/>
    <w:rsid w:val="00F35669"/>
    <w:rsid w:val="00F35996"/>
    <w:rsid w:val="00F35D47"/>
    <w:rsid w:val="00F364F6"/>
    <w:rsid w:val="00F367B0"/>
    <w:rsid w:val="00F37BBB"/>
    <w:rsid w:val="00F4014F"/>
    <w:rsid w:val="00F40227"/>
    <w:rsid w:val="00F40287"/>
    <w:rsid w:val="00F41045"/>
    <w:rsid w:val="00F41436"/>
    <w:rsid w:val="00F42170"/>
    <w:rsid w:val="00F427AE"/>
    <w:rsid w:val="00F42AAF"/>
    <w:rsid w:val="00F437BC"/>
    <w:rsid w:val="00F4415A"/>
    <w:rsid w:val="00F44791"/>
    <w:rsid w:val="00F447AA"/>
    <w:rsid w:val="00F448FA"/>
    <w:rsid w:val="00F4568D"/>
    <w:rsid w:val="00F459E6"/>
    <w:rsid w:val="00F465F5"/>
    <w:rsid w:val="00F470A2"/>
    <w:rsid w:val="00F47310"/>
    <w:rsid w:val="00F4748D"/>
    <w:rsid w:val="00F47826"/>
    <w:rsid w:val="00F47988"/>
    <w:rsid w:val="00F47C35"/>
    <w:rsid w:val="00F503AA"/>
    <w:rsid w:val="00F50558"/>
    <w:rsid w:val="00F50AF4"/>
    <w:rsid w:val="00F51B44"/>
    <w:rsid w:val="00F52350"/>
    <w:rsid w:val="00F52581"/>
    <w:rsid w:val="00F52584"/>
    <w:rsid w:val="00F52647"/>
    <w:rsid w:val="00F52AA7"/>
    <w:rsid w:val="00F52DFC"/>
    <w:rsid w:val="00F5333C"/>
    <w:rsid w:val="00F53A1E"/>
    <w:rsid w:val="00F53A91"/>
    <w:rsid w:val="00F53D90"/>
    <w:rsid w:val="00F5430F"/>
    <w:rsid w:val="00F546DD"/>
    <w:rsid w:val="00F54DD3"/>
    <w:rsid w:val="00F55160"/>
    <w:rsid w:val="00F55A44"/>
    <w:rsid w:val="00F55A87"/>
    <w:rsid w:val="00F55BA7"/>
    <w:rsid w:val="00F55FF1"/>
    <w:rsid w:val="00F5619F"/>
    <w:rsid w:val="00F56348"/>
    <w:rsid w:val="00F56736"/>
    <w:rsid w:val="00F56933"/>
    <w:rsid w:val="00F569C0"/>
    <w:rsid w:val="00F56A32"/>
    <w:rsid w:val="00F56D00"/>
    <w:rsid w:val="00F56DB3"/>
    <w:rsid w:val="00F56ECB"/>
    <w:rsid w:val="00F57F69"/>
    <w:rsid w:val="00F6088C"/>
    <w:rsid w:val="00F61096"/>
    <w:rsid w:val="00F610CC"/>
    <w:rsid w:val="00F617CE"/>
    <w:rsid w:val="00F61E70"/>
    <w:rsid w:val="00F626C0"/>
    <w:rsid w:val="00F63353"/>
    <w:rsid w:val="00F637F0"/>
    <w:rsid w:val="00F63981"/>
    <w:rsid w:val="00F63B62"/>
    <w:rsid w:val="00F63FD8"/>
    <w:rsid w:val="00F651FF"/>
    <w:rsid w:val="00F652E2"/>
    <w:rsid w:val="00F65715"/>
    <w:rsid w:val="00F65AF5"/>
    <w:rsid w:val="00F65F61"/>
    <w:rsid w:val="00F660EB"/>
    <w:rsid w:val="00F66167"/>
    <w:rsid w:val="00F662CD"/>
    <w:rsid w:val="00F668B5"/>
    <w:rsid w:val="00F66C2F"/>
    <w:rsid w:val="00F670C5"/>
    <w:rsid w:val="00F67D79"/>
    <w:rsid w:val="00F70213"/>
    <w:rsid w:val="00F7144C"/>
    <w:rsid w:val="00F722B8"/>
    <w:rsid w:val="00F72856"/>
    <w:rsid w:val="00F72C3C"/>
    <w:rsid w:val="00F73C7E"/>
    <w:rsid w:val="00F7444B"/>
    <w:rsid w:val="00F74720"/>
    <w:rsid w:val="00F74773"/>
    <w:rsid w:val="00F74C1D"/>
    <w:rsid w:val="00F74CBD"/>
    <w:rsid w:val="00F74FFD"/>
    <w:rsid w:val="00F7558A"/>
    <w:rsid w:val="00F75BB2"/>
    <w:rsid w:val="00F75BE8"/>
    <w:rsid w:val="00F76628"/>
    <w:rsid w:val="00F76890"/>
    <w:rsid w:val="00F76B4B"/>
    <w:rsid w:val="00F76C28"/>
    <w:rsid w:val="00F7730B"/>
    <w:rsid w:val="00F77459"/>
    <w:rsid w:val="00F77EAD"/>
    <w:rsid w:val="00F805B4"/>
    <w:rsid w:val="00F8066F"/>
    <w:rsid w:val="00F8100C"/>
    <w:rsid w:val="00F817E9"/>
    <w:rsid w:val="00F81A89"/>
    <w:rsid w:val="00F81DE0"/>
    <w:rsid w:val="00F82622"/>
    <w:rsid w:val="00F82766"/>
    <w:rsid w:val="00F82815"/>
    <w:rsid w:val="00F82835"/>
    <w:rsid w:val="00F83339"/>
    <w:rsid w:val="00F83AA3"/>
    <w:rsid w:val="00F83B38"/>
    <w:rsid w:val="00F83F18"/>
    <w:rsid w:val="00F842A2"/>
    <w:rsid w:val="00F84385"/>
    <w:rsid w:val="00F84A4A"/>
    <w:rsid w:val="00F84CA3"/>
    <w:rsid w:val="00F84DC0"/>
    <w:rsid w:val="00F85177"/>
    <w:rsid w:val="00F851E9"/>
    <w:rsid w:val="00F8580A"/>
    <w:rsid w:val="00F861F2"/>
    <w:rsid w:val="00F8665D"/>
    <w:rsid w:val="00F86A9D"/>
    <w:rsid w:val="00F906AE"/>
    <w:rsid w:val="00F90E13"/>
    <w:rsid w:val="00F912E3"/>
    <w:rsid w:val="00F91359"/>
    <w:rsid w:val="00F92058"/>
    <w:rsid w:val="00F92429"/>
    <w:rsid w:val="00F924D0"/>
    <w:rsid w:val="00F92948"/>
    <w:rsid w:val="00F92F62"/>
    <w:rsid w:val="00F936E3"/>
    <w:rsid w:val="00F93A79"/>
    <w:rsid w:val="00F941C4"/>
    <w:rsid w:val="00F943E7"/>
    <w:rsid w:val="00F9442C"/>
    <w:rsid w:val="00F94B1E"/>
    <w:rsid w:val="00F94E4F"/>
    <w:rsid w:val="00F94F18"/>
    <w:rsid w:val="00F95460"/>
    <w:rsid w:val="00F9561C"/>
    <w:rsid w:val="00F958CB"/>
    <w:rsid w:val="00F95BE8"/>
    <w:rsid w:val="00F95EBE"/>
    <w:rsid w:val="00F96A99"/>
    <w:rsid w:val="00F96C58"/>
    <w:rsid w:val="00F97013"/>
    <w:rsid w:val="00F971C5"/>
    <w:rsid w:val="00F9728A"/>
    <w:rsid w:val="00F97509"/>
    <w:rsid w:val="00FA08B5"/>
    <w:rsid w:val="00FA0B5E"/>
    <w:rsid w:val="00FA0F60"/>
    <w:rsid w:val="00FA1120"/>
    <w:rsid w:val="00FA15B8"/>
    <w:rsid w:val="00FA1C0E"/>
    <w:rsid w:val="00FA1F9D"/>
    <w:rsid w:val="00FA2139"/>
    <w:rsid w:val="00FA284D"/>
    <w:rsid w:val="00FA2DDC"/>
    <w:rsid w:val="00FA3C04"/>
    <w:rsid w:val="00FA4271"/>
    <w:rsid w:val="00FA44E5"/>
    <w:rsid w:val="00FA4E3D"/>
    <w:rsid w:val="00FA5037"/>
    <w:rsid w:val="00FA58D4"/>
    <w:rsid w:val="00FA5D83"/>
    <w:rsid w:val="00FA5E8E"/>
    <w:rsid w:val="00FA68CD"/>
    <w:rsid w:val="00FA73BB"/>
    <w:rsid w:val="00FA7EEF"/>
    <w:rsid w:val="00FB12C4"/>
    <w:rsid w:val="00FB1996"/>
    <w:rsid w:val="00FB1AC3"/>
    <w:rsid w:val="00FB272D"/>
    <w:rsid w:val="00FB2891"/>
    <w:rsid w:val="00FB2A5C"/>
    <w:rsid w:val="00FB326C"/>
    <w:rsid w:val="00FB34CC"/>
    <w:rsid w:val="00FB35D7"/>
    <w:rsid w:val="00FB4302"/>
    <w:rsid w:val="00FB4375"/>
    <w:rsid w:val="00FB4EBE"/>
    <w:rsid w:val="00FB4FDE"/>
    <w:rsid w:val="00FB53CF"/>
    <w:rsid w:val="00FB5525"/>
    <w:rsid w:val="00FB630E"/>
    <w:rsid w:val="00FB6E6A"/>
    <w:rsid w:val="00FB7091"/>
    <w:rsid w:val="00FB71D8"/>
    <w:rsid w:val="00FB7C8E"/>
    <w:rsid w:val="00FC0A09"/>
    <w:rsid w:val="00FC0D71"/>
    <w:rsid w:val="00FC0EBF"/>
    <w:rsid w:val="00FC0EF7"/>
    <w:rsid w:val="00FC102B"/>
    <w:rsid w:val="00FC1FE0"/>
    <w:rsid w:val="00FC21BC"/>
    <w:rsid w:val="00FC243B"/>
    <w:rsid w:val="00FC2530"/>
    <w:rsid w:val="00FC2A3E"/>
    <w:rsid w:val="00FC2AB0"/>
    <w:rsid w:val="00FC2C81"/>
    <w:rsid w:val="00FC2CD3"/>
    <w:rsid w:val="00FC2E37"/>
    <w:rsid w:val="00FC2F70"/>
    <w:rsid w:val="00FC321F"/>
    <w:rsid w:val="00FC34EB"/>
    <w:rsid w:val="00FC3B82"/>
    <w:rsid w:val="00FC3BBB"/>
    <w:rsid w:val="00FC3ED4"/>
    <w:rsid w:val="00FC6106"/>
    <w:rsid w:val="00FC627F"/>
    <w:rsid w:val="00FC63AC"/>
    <w:rsid w:val="00FC645A"/>
    <w:rsid w:val="00FC6540"/>
    <w:rsid w:val="00FC6C75"/>
    <w:rsid w:val="00FC731E"/>
    <w:rsid w:val="00FC7C7F"/>
    <w:rsid w:val="00FC7E35"/>
    <w:rsid w:val="00FD006D"/>
    <w:rsid w:val="00FD0EAE"/>
    <w:rsid w:val="00FD18DF"/>
    <w:rsid w:val="00FD195A"/>
    <w:rsid w:val="00FD1989"/>
    <w:rsid w:val="00FD19A9"/>
    <w:rsid w:val="00FD207B"/>
    <w:rsid w:val="00FD257C"/>
    <w:rsid w:val="00FD25F0"/>
    <w:rsid w:val="00FD340C"/>
    <w:rsid w:val="00FD4BB6"/>
    <w:rsid w:val="00FD4EA8"/>
    <w:rsid w:val="00FD4EBE"/>
    <w:rsid w:val="00FD5467"/>
    <w:rsid w:val="00FD546F"/>
    <w:rsid w:val="00FD5498"/>
    <w:rsid w:val="00FD5510"/>
    <w:rsid w:val="00FD5782"/>
    <w:rsid w:val="00FD599A"/>
    <w:rsid w:val="00FD59B0"/>
    <w:rsid w:val="00FD5A72"/>
    <w:rsid w:val="00FD68D5"/>
    <w:rsid w:val="00FD6C05"/>
    <w:rsid w:val="00FD700C"/>
    <w:rsid w:val="00FD7463"/>
    <w:rsid w:val="00FD79D6"/>
    <w:rsid w:val="00FD7F4A"/>
    <w:rsid w:val="00FE0390"/>
    <w:rsid w:val="00FE0483"/>
    <w:rsid w:val="00FE05DE"/>
    <w:rsid w:val="00FE15CB"/>
    <w:rsid w:val="00FE1F6E"/>
    <w:rsid w:val="00FE24E7"/>
    <w:rsid w:val="00FE2559"/>
    <w:rsid w:val="00FE25D8"/>
    <w:rsid w:val="00FE2D00"/>
    <w:rsid w:val="00FE2F65"/>
    <w:rsid w:val="00FE30B2"/>
    <w:rsid w:val="00FE3501"/>
    <w:rsid w:val="00FE3917"/>
    <w:rsid w:val="00FE3AFF"/>
    <w:rsid w:val="00FE3C29"/>
    <w:rsid w:val="00FE408B"/>
    <w:rsid w:val="00FE46D0"/>
    <w:rsid w:val="00FE4C66"/>
    <w:rsid w:val="00FE51B6"/>
    <w:rsid w:val="00FE5479"/>
    <w:rsid w:val="00FE61D2"/>
    <w:rsid w:val="00FE651D"/>
    <w:rsid w:val="00FE7094"/>
    <w:rsid w:val="00FE7428"/>
    <w:rsid w:val="00FE7CBD"/>
    <w:rsid w:val="00FF0A86"/>
    <w:rsid w:val="00FF10F7"/>
    <w:rsid w:val="00FF1B88"/>
    <w:rsid w:val="00FF1D8E"/>
    <w:rsid w:val="00FF2393"/>
    <w:rsid w:val="00FF25E6"/>
    <w:rsid w:val="00FF2946"/>
    <w:rsid w:val="00FF3095"/>
    <w:rsid w:val="00FF358F"/>
    <w:rsid w:val="00FF4B43"/>
    <w:rsid w:val="00FF544A"/>
    <w:rsid w:val="00FF56E1"/>
    <w:rsid w:val="00FF5AD9"/>
    <w:rsid w:val="00FF5BC4"/>
    <w:rsid w:val="00FF5CF5"/>
    <w:rsid w:val="00FF6267"/>
    <w:rsid w:val="00FF6419"/>
    <w:rsid w:val="00FF6761"/>
    <w:rsid w:val="00FF6896"/>
    <w:rsid w:val="00FF6DAA"/>
    <w:rsid w:val="00FF7283"/>
    <w:rsid w:val="00FF773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27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6698-581D-4C13-B9DA-06E851BB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A478BD-6AAF-4338-9A79-E232A5AF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69865FD2.dotm</Template>
  <TotalTime>316</TotalTime>
  <Pages>5</Pages>
  <Words>1088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ASSEMBLY</vt:lpstr>
    </vt:vector>
  </TitlesOfParts>
  <Company>Northern Ireland Assembly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ASSEMBLY</dc:title>
  <dc:creator>Roisin Donnelly</dc:creator>
  <cp:lastModifiedBy>mcgarela</cp:lastModifiedBy>
  <cp:revision>13</cp:revision>
  <cp:lastPrinted>2015-04-21T10:32:00Z</cp:lastPrinted>
  <dcterms:created xsi:type="dcterms:W3CDTF">2015-03-23T11:33:00Z</dcterms:created>
  <dcterms:modified xsi:type="dcterms:W3CDTF">2015-04-29T08:52:00Z</dcterms:modified>
</cp:coreProperties>
</file>