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BC" w:rsidRDefault="001525BC" w:rsidP="005C38C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NORTHERN IRELAND ASSEMBLY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BUSINESS COMMITTEE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6D4CA5" w:rsidP="008F2083">
      <w:pPr>
        <w:pStyle w:val="Heading1"/>
        <w:spacing w:line="276" w:lineRule="auto"/>
      </w:pPr>
      <w:r>
        <w:t>TUESDAY</w:t>
      </w:r>
      <w:r w:rsidR="00094709">
        <w:t xml:space="preserve"> </w:t>
      </w:r>
      <w:r w:rsidR="00565B9A">
        <w:t>14 APRIL</w:t>
      </w:r>
      <w:r w:rsidR="0060040A">
        <w:t xml:space="preserve"> </w:t>
      </w:r>
      <w:r w:rsidR="006F0138">
        <w:t>2015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IN ROOM 106, PARLIAMENT BUILDINGS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25BC" w:rsidRDefault="001525BC" w:rsidP="00B30BA5">
      <w:pPr>
        <w:spacing w:line="276" w:lineRule="auto"/>
        <w:rPr>
          <w:b/>
          <w:u w:val="single"/>
        </w:rPr>
      </w:pPr>
    </w:p>
    <w:p w:rsidR="004A1881" w:rsidRPr="004A1881" w:rsidRDefault="001525BC" w:rsidP="00DB4B59">
      <w:pPr>
        <w:pStyle w:val="Heading5"/>
        <w:spacing w:line="276" w:lineRule="auto"/>
      </w:pPr>
      <w:r>
        <w:t xml:space="preserve">The meeting began at </w:t>
      </w:r>
      <w:r w:rsidR="00A140B4">
        <w:t>12.3</w:t>
      </w:r>
      <w:r w:rsidR="00565B9A">
        <w:t>2</w:t>
      </w:r>
      <w:r w:rsidR="00B75984">
        <w:t>pm</w:t>
      </w:r>
      <w:r w:rsidR="00AE757C" w:rsidRPr="006F547A">
        <w:t>.</w:t>
      </w:r>
    </w:p>
    <w:p w:rsidR="001525BC" w:rsidRDefault="001525BC" w:rsidP="008F2083">
      <w:pPr>
        <w:spacing w:line="276" w:lineRule="auto"/>
        <w:rPr>
          <w:b/>
          <w:u w:val="single"/>
        </w:rPr>
      </w:pPr>
    </w:p>
    <w:p w:rsidR="006D4CA5" w:rsidRDefault="005956EE" w:rsidP="008F2083">
      <w:pPr>
        <w:tabs>
          <w:tab w:val="left" w:pos="3600"/>
        </w:tabs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0667F8">
        <w:rPr>
          <w:b/>
        </w:rPr>
        <w:t>The Speaker (</w:t>
      </w:r>
      <w:r w:rsidR="006F0138">
        <w:rPr>
          <w:b/>
        </w:rPr>
        <w:t>Chairperson)</w:t>
      </w:r>
    </w:p>
    <w:p w:rsidR="00565B9A" w:rsidRDefault="00565B9A" w:rsidP="008F2083">
      <w:pPr>
        <w:tabs>
          <w:tab w:val="left" w:pos="3600"/>
        </w:tabs>
        <w:rPr>
          <w:b/>
        </w:rPr>
      </w:pPr>
      <w:r>
        <w:rPr>
          <w:b/>
        </w:rPr>
        <w:tab/>
        <w:t>Mr S Dickson</w:t>
      </w:r>
    </w:p>
    <w:p w:rsidR="00565B9A" w:rsidRDefault="00565B9A" w:rsidP="008F2083">
      <w:pPr>
        <w:tabs>
          <w:tab w:val="left" w:pos="3600"/>
        </w:tabs>
        <w:rPr>
          <w:b/>
        </w:rPr>
      </w:pPr>
      <w:r>
        <w:rPr>
          <w:b/>
        </w:rPr>
        <w:tab/>
        <w:t>Mr G Kelly</w:t>
      </w:r>
    </w:p>
    <w:p w:rsidR="006D4CA5" w:rsidRDefault="00565B9A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6D4CA5">
        <w:rPr>
          <w:b/>
        </w:rPr>
        <w:t>Lord Morrow</w:t>
      </w:r>
    </w:p>
    <w:p w:rsidR="00D248C3" w:rsidRDefault="00C104AF" w:rsidP="008F2083">
      <w:pPr>
        <w:tabs>
          <w:tab w:val="left" w:pos="3600"/>
        </w:tabs>
        <w:rPr>
          <w:b/>
        </w:rPr>
      </w:pPr>
      <w:r>
        <w:rPr>
          <w:b/>
        </w:rPr>
        <w:tab/>
        <w:t>Mrs S Overend</w:t>
      </w:r>
      <w:r w:rsidR="009A2B8E">
        <w:rPr>
          <w:b/>
        </w:rPr>
        <w:tab/>
      </w:r>
    </w:p>
    <w:p w:rsidR="00866EF9" w:rsidRDefault="00866EF9" w:rsidP="008F2083">
      <w:pPr>
        <w:tabs>
          <w:tab w:val="left" w:pos="3600"/>
        </w:tabs>
        <w:rPr>
          <w:b/>
        </w:rPr>
      </w:pPr>
      <w:r>
        <w:rPr>
          <w:b/>
        </w:rPr>
        <w:tab/>
        <w:t>Mr P Ramsey</w:t>
      </w:r>
    </w:p>
    <w:p w:rsidR="007342D5" w:rsidRDefault="000667F8" w:rsidP="008F2083">
      <w:pPr>
        <w:tabs>
          <w:tab w:val="left" w:pos="3600"/>
        </w:tabs>
        <w:rPr>
          <w:b/>
        </w:rPr>
      </w:pPr>
      <w:r>
        <w:rPr>
          <w:b/>
        </w:rPr>
        <w:tab/>
        <w:t>Ms C Ruane</w:t>
      </w:r>
    </w:p>
    <w:p w:rsidR="002133F5" w:rsidRDefault="002133F5" w:rsidP="008F2083">
      <w:pPr>
        <w:tabs>
          <w:tab w:val="left" w:pos="3600"/>
        </w:tabs>
        <w:rPr>
          <w:b/>
        </w:rPr>
      </w:pPr>
      <w:r>
        <w:rPr>
          <w:b/>
        </w:rPr>
        <w:tab/>
        <w:t>Mr R Swann</w:t>
      </w:r>
      <w:r w:rsidR="004D3675">
        <w:rPr>
          <w:b/>
        </w:rPr>
        <w:tab/>
      </w:r>
    </w:p>
    <w:p w:rsidR="004A1881" w:rsidRDefault="002133F5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4D3675">
        <w:rPr>
          <w:b/>
        </w:rPr>
        <w:t>Mr P Weir</w:t>
      </w:r>
    </w:p>
    <w:p w:rsidR="00CC7350" w:rsidRDefault="00CC7350" w:rsidP="008F2083">
      <w:pPr>
        <w:tabs>
          <w:tab w:val="left" w:pos="3600"/>
        </w:tabs>
        <w:rPr>
          <w:b/>
        </w:rPr>
      </w:pPr>
    </w:p>
    <w:p w:rsidR="001525BC" w:rsidRDefault="001525BC" w:rsidP="008F2083">
      <w:pPr>
        <w:tabs>
          <w:tab w:val="left" w:pos="3600"/>
        </w:tabs>
        <w:rPr>
          <w:b/>
        </w:rPr>
      </w:pPr>
      <w:r>
        <w:rPr>
          <w:b/>
        </w:rPr>
        <w:t xml:space="preserve"> </w:t>
      </w:r>
    </w:p>
    <w:p w:rsidR="0050494A" w:rsidRDefault="00677A6C" w:rsidP="00565B9A">
      <w:pPr>
        <w:pStyle w:val="Heading7"/>
        <w:tabs>
          <w:tab w:val="left" w:pos="3544"/>
          <w:tab w:val="left" w:pos="5954"/>
        </w:tabs>
        <w:ind w:left="5954" w:right="-334" w:hanging="5954"/>
        <w:rPr>
          <w:bCs/>
        </w:rPr>
      </w:pPr>
      <w:r>
        <w:t>In attendance:</w:t>
      </w:r>
      <w:r w:rsidR="006B683C">
        <w:rPr>
          <w:bCs/>
        </w:rPr>
        <w:tab/>
      </w:r>
      <w:r w:rsidR="00565B9A">
        <w:rPr>
          <w:bCs/>
        </w:rPr>
        <w:t xml:space="preserve"> </w:t>
      </w:r>
      <w:r w:rsidR="006F0138">
        <w:rPr>
          <w:bCs/>
        </w:rPr>
        <w:t>Dr A McGarel</w:t>
      </w:r>
      <w:r w:rsidR="00501925">
        <w:rPr>
          <w:bCs/>
        </w:rPr>
        <w:tab/>
      </w:r>
      <w:r w:rsidR="00033536">
        <w:rPr>
          <w:bCs/>
        </w:rPr>
        <w:t>Clerk of Business</w:t>
      </w:r>
    </w:p>
    <w:p w:rsidR="00B72000" w:rsidRDefault="00B72000" w:rsidP="00E162A8">
      <w:pPr>
        <w:ind w:left="2880" w:firstLine="720"/>
        <w:rPr>
          <w:b/>
        </w:rPr>
      </w:pPr>
      <w:r>
        <w:rPr>
          <w:b/>
        </w:rPr>
        <w:t>Ms N Dunwoody</w:t>
      </w:r>
      <w:r>
        <w:rPr>
          <w:b/>
        </w:rPr>
        <w:tab/>
      </w:r>
      <w:r w:rsidR="00E162A8">
        <w:rPr>
          <w:b/>
        </w:rPr>
        <w:t xml:space="preserve">   </w:t>
      </w:r>
      <w:r>
        <w:rPr>
          <w:b/>
        </w:rPr>
        <w:t>Clerk Assistant</w:t>
      </w:r>
    </w:p>
    <w:p w:rsidR="002133F5" w:rsidRDefault="002133F5" w:rsidP="00E162A8">
      <w:pPr>
        <w:ind w:left="2880" w:firstLine="720"/>
        <w:rPr>
          <w:b/>
        </w:rPr>
      </w:pPr>
      <w:r>
        <w:rPr>
          <w:b/>
        </w:rPr>
        <w:t>Mr D Martin</w:t>
      </w:r>
      <w:r>
        <w:rPr>
          <w:b/>
        </w:rPr>
        <w:tab/>
      </w:r>
      <w:r>
        <w:rPr>
          <w:b/>
        </w:rPr>
        <w:tab/>
        <w:t xml:space="preserve">   Clerk Assistant</w:t>
      </w:r>
    </w:p>
    <w:p w:rsidR="0050494A" w:rsidRPr="0050494A" w:rsidRDefault="0050494A" w:rsidP="0050494A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 w:rsidR="00D8159C">
        <w:t xml:space="preserve"> </w:t>
      </w:r>
      <w:r w:rsidRPr="0050494A">
        <w:rPr>
          <w:b/>
        </w:rPr>
        <w:t>Mr R Ramsey</w:t>
      </w:r>
      <w:r>
        <w:rPr>
          <w:b/>
        </w:rPr>
        <w:tab/>
        <w:t xml:space="preserve">   Adviser to the Speaker</w:t>
      </w:r>
    </w:p>
    <w:p w:rsidR="00492EAF" w:rsidRDefault="00544B25" w:rsidP="00544B25">
      <w:pPr>
        <w:ind w:left="2880" w:firstLine="720"/>
        <w:rPr>
          <w:b/>
        </w:rPr>
      </w:pPr>
      <w:r>
        <w:rPr>
          <w:b/>
        </w:rPr>
        <w:t>Ms F Leneghan</w:t>
      </w:r>
      <w:r>
        <w:rPr>
          <w:b/>
        </w:rPr>
        <w:tab/>
        <w:t xml:space="preserve">   PS/Speaker</w:t>
      </w:r>
    </w:p>
    <w:p w:rsidR="00522EA9" w:rsidRDefault="00EC01DE" w:rsidP="00E06605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  <w:r w:rsidR="00D8159C">
        <w:rPr>
          <w:b/>
        </w:rPr>
        <w:t xml:space="preserve"> </w:t>
      </w:r>
      <w:r>
        <w:rPr>
          <w:b/>
        </w:rPr>
        <w:t>Mr C McNickle</w:t>
      </w:r>
      <w:r>
        <w:rPr>
          <w:b/>
        </w:rPr>
        <w:tab/>
        <w:t>Assistant Assembly Clerk</w:t>
      </w:r>
    </w:p>
    <w:p w:rsidR="004A1881" w:rsidRDefault="0091785E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CC7350" w:rsidRDefault="00CC7350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</w:p>
    <w:p w:rsidR="002C42DD" w:rsidRDefault="006B683C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>Observers:</w:t>
      </w:r>
      <w:r w:rsidR="00ED52E2">
        <w:rPr>
          <w:b/>
        </w:rPr>
        <w:tab/>
      </w:r>
      <w:r w:rsidR="00A140B4">
        <w:rPr>
          <w:b/>
        </w:rPr>
        <w:t>Deputy Speaker Beggs</w:t>
      </w:r>
    </w:p>
    <w:p w:rsidR="00D10FFD" w:rsidRDefault="00D10FFD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  <w:t>Deputy Speaker Dallat</w:t>
      </w:r>
    </w:p>
    <w:p w:rsidR="00D10FFD" w:rsidRDefault="00D10FFD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  <w:t>Junior Minister Bell</w:t>
      </w:r>
    </w:p>
    <w:p w:rsidR="001525BC" w:rsidRDefault="0098290C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  <w:r w:rsidR="005434B7">
        <w:rPr>
          <w:b/>
        </w:rPr>
        <w:t xml:space="preserve">Mr </w:t>
      </w:r>
      <w:r w:rsidR="00F72C3C">
        <w:rPr>
          <w:b/>
        </w:rPr>
        <w:t>A Rogers</w:t>
      </w:r>
      <w:r w:rsidR="001525BC" w:rsidRPr="00141D23">
        <w:rPr>
          <w:b/>
        </w:rPr>
        <w:tab/>
        <w:t>OFMDFM</w:t>
      </w:r>
    </w:p>
    <w:p w:rsidR="0099658B" w:rsidRDefault="00D8159C" w:rsidP="0099658B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tabs>
          <w:tab w:val="left" w:pos="3600"/>
          <w:tab w:val="left" w:pos="5940"/>
        </w:tabs>
        <w:spacing w:line="276" w:lineRule="auto"/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pStyle w:val="BodyText"/>
        <w:spacing w:line="276" w:lineRule="auto"/>
      </w:pPr>
      <w:r>
        <w:t>1.</w:t>
      </w:r>
      <w:r>
        <w:tab/>
      </w:r>
      <w:r w:rsidR="00677A6C">
        <w:rPr>
          <w:b/>
          <w:u w:val="single"/>
        </w:rPr>
        <w:t>A</w:t>
      </w:r>
      <w:r w:rsidR="00BC710D">
        <w:rPr>
          <w:b/>
          <w:u w:val="single"/>
        </w:rPr>
        <w:t>pologies</w:t>
      </w:r>
    </w:p>
    <w:p w:rsidR="00B75984" w:rsidRDefault="00B75984" w:rsidP="005E0C85">
      <w:pPr>
        <w:spacing w:line="276" w:lineRule="auto"/>
      </w:pPr>
    </w:p>
    <w:p w:rsidR="008D7499" w:rsidRDefault="00E162A8" w:rsidP="00A63255">
      <w:pPr>
        <w:pStyle w:val="ListParagraph"/>
        <w:numPr>
          <w:ilvl w:val="1"/>
          <w:numId w:val="1"/>
        </w:numPr>
        <w:spacing w:line="276" w:lineRule="auto"/>
      </w:pPr>
      <w:r>
        <w:t xml:space="preserve">Apologies were received from </w:t>
      </w:r>
      <w:r w:rsidR="00A140B4">
        <w:t>Mrs Karen McKevitt</w:t>
      </w:r>
      <w:r w:rsidR="006D4CA5">
        <w:t>.</w:t>
      </w:r>
    </w:p>
    <w:p w:rsidR="003A7D18" w:rsidRDefault="003A7D18" w:rsidP="005A0C62">
      <w:pPr>
        <w:pStyle w:val="BodyText"/>
        <w:spacing w:line="276" w:lineRule="auto"/>
      </w:pPr>
    </w:p>
    <w:p w:rsidR="00F8066F" w:rsidRDefault="00F8066F" w:rsidP="005A0C62">
      <w:pPr>
        <w:pStyle w:val="BodyText"/>
        <w:spacing w:line="276" w:lineRule="auto"/>
      </w:pPr>
    </w:p>
    <w:p w:rsidR="007D1F68" w:rsidRDefault="00E06605" w:rsidP="007D1F68">
      <w:pPr>
        <w:pStyle w:val="BodyText"/>
        <w:spacing w:line="276" w:lineRule="auto"/>
        <w:ind w:left="705" w:hanging="705"/>
        <w:rPr>
          <w:b/>
          <w:u w:val="single"/>
        </w:rPr>
      </w:pPr>
      <w:r>
        <w:t>2</w:t>
      </w:r>
      <w:r w:rsidR="007D1F68" w:rsidRPr="00996660">
        <w:t>.</w:t>
      </w:r>
      <w:r w:rsidR="007D1F68" w:rsidRPr="00996660">
        <w:tab/>
      </w:r>
      <w:r w:rsidR="007D1F68">
        <w:rPr>
          <w:b/>
          <w:u w:val="single"/>
        </w:rPr>
        <w:t xml:space="preserve">Minutes of </w:t>
      </w:r>
      <w:r w:rsidR="00322C18">
        <w:rPr>
          <w:b/>
          <w:u w:val="single"/>
        </w:rPr>
        <w:t>previous meeting</w:t>
      </w:r>
    </w:p>
    <w:p w:rsidR="003A7D18" w:rsidRDefault="003A7D18" w:rsidP="003A7D18">
      <w:pPr>
        <w:spacing w:line="276" w:lineRule="auto"/>
      </w:pPr>
    </w:p>
    <w:p w:rsidR="009B76DC" w:rsidRDefault="00E06605" w:rsidP="002C42DD">
      <w:pPr>
        <w:spacing w:line="276" w:lineRule="auto"/>
        <w:ind w:left="705" w:hanging="705"/>
      </w:pPr>
      <w:r>
        <w:t>2</w:t>
      </w:r>
      <w:r w:rsidR="007D1F68">
        <w:t>.1</w:t>
      </w:r>
      <w:r w:rsidR="007D1F68">
        <w:tab/>
      </w:r>
      <w:r w:rsidR="00522EA9" w:rsidRPr="00AF2E64">
        <w:t xml:space="preserve">The minutes </w:t>
      </w:r>
      <w:r w:rsidR="00522EA9">
        <w:t>o</w:t>
      </w:r>
      <w:r w:rsidR="006D4CA5">
        <w:t>f the meeting held on Monday</w:t>
      </w:r>
      <w:r w:rsidR="00866EF9">
        <w:t xml:space="preserve"> </w:t>
      </w:r>
      <w:r w:rsidR="00D10FFD">
        <w:t>24</w:t>
      </w:r>
      <w:r w:rsidR="0072356E">
        <w:t xml:space="preserve"> March</w:t>
      </w:r>
      <w:r w:rsidR="00522EA9">
        <w:t xml:space="preserve"> were </w:t>
      </w:r>
      <w:r w:rsidR="00522EA9">
        <w:rPr>
          <w:b/>
        </w:rPr>
        <w:t>agreed</w:t>
      </w:r>
      <w:r w:rsidR="00522EA9" w:rsidRPr="0098290C">
        <w:t>.</w:t>
      </w:r>
    </w:p>
    <w:p w:rsidR="002C42DD" w:rsidRDefault="002C42DD" w:rsidP="001179F0"/>
    <w:p w:rsidR="00E743A5" w:rsidRDefault="00E743A5" w:rsidP="001179F0"/>
    <w:p w:rsidR="00C608CE" w:rsidRPr="00EC4BF3" w:rsidRDefault="00A6209A" w:rsidP="001179F0">
      <w:r w:rsidRPr="00EC4BF3">
        <w:t>3</w:t>
      </w:r>
      <w:r w:rsidR="00C608CE" w:rsidRPr="00EC4BF3">
        <w:t>.</w:t>
      </w:r>
      <w:r w:rsidR="00C608CE" w:rsidRPr="00EC4BF3">
        <w:tab/>
      </w:r>
      <w:r w:rsidR="00C608CE" w:rsidRPr="00EC4BF3">
        <w:rPr>
          <w:b/>
          <w:u w:val="single"/>
        </w:rPr>
        <w:t>Matters arising</w:t>
      </w:r>
    </w:p>
    <w:p w:rsidR="003650B1" w:rsidRPr="00A979AE" w:rsidRDefault="003650B1" w:rsidP="008F2083">
      <w:pPr>
        <w:pStyle w:val="BodyText"/>
        <w:spacing w:line="276" w:lineRule="auto"/>
        <w:ind w:left="705" w:hanging="705"/>
        <w:rPr>
          <w:b/>
          <w:highlight w:val="yellow"/>
          <w:u w:val="single"/>
        </w:rPr>
      </w:pPr>
    </w:p>
    <w:p w:rsidR="006D4CA5" w:rsidRDefault="00522EA9" w:rsidP="006D4CA5">
      <w:pPr>
        <w:spacing w:line="276" w:lineRule="auto"/>
        <w:ind w:left="709" w:hanging="709"/>
        <w:rPr>
          <w:szCs w:val="24"/>
        </w:rPr>
      </w:pPr>
      <w:r w:rsidRPr="00EC4BF3">
        <w:t>3.1</w:t>
      </w:r>
      <w:r w:rsidRPr="00EC4BF3">
        <w:tab/>
      </w:r>
      <w:r>
        <w:rPr>
          <w:szCs w:val="24"/>
        </w:rPr>
        <w:t>There were no matters arising.</w:t>
      </w:r>
    </w:p>
    <w:p w:rsidR="00334BE5" w:rsidRDefault="007342D5" w:rsidP="00334BE5">
      <w:pPr>
        <w:pStyle w:val="BodyText"/>
        <w:spacing w:line="276" w:lineRule="auto"/>
        <w:ind w:left="705" w:hanging="705"/>
        <w:rPr>
          <w:b/>
          <w:u w:val="single"/>
        </w:rPr>
      </w:pPr>
      <w:r>
        <w:lastRenderedPageBreak/>
        <w:t>4.</w:t>
      </w:r>
      <w:r w:rsidR="00334BE5" w:rsidRPr="00334BE5">
        <w:tab/>
      </w:r>
      <w:r w:rsidR="00F82622">
        <w:rPr>
          <w:b/>
          <w:u w:val="single"/>
        </w:rPr>
        <w:t>Finalisation of the Order Papers for the plenar</w:t>
      </w:r>
      <w:r w:rsidR="006D4CA5">
        <w:rPr>
          <w:b/>
          <w:u w:val="single"/>
        </w:rPr>
        <w:t xml:space="preserve">y meetings in week commencing </w:t>
      </w:r>
      <w:r w:rsidR="005553B6">
        <w:rPr>
          <w:b/>
          <w:u w:val="single"/>
        </w:rPr>
        <w:t>20</w:t>
      </w:r>
      <w:r w:rsidR="006D4CA5">
        <w:rPr>
          <w:b/>
          <w:u w:val="single"/>
        </w:rPr>
        <w:t xml:space="preserve"> April</w:t>
      </w:r>
      <w:r w:rsidR="00F82622">
        <w:rPr>
          <w:b/>
          <w:u w:val="single"/>
        </w:rPr>
        <w:t xml:space="preserve"> 2015</w:t>
      </w:r>
    </w:p>
    <w:p w:rsidR="00CD59DF" w:rsidRDefault="00CD59DF" w:rsidP="009B76DC">
      <w:pPr>
        <w:spacing w:line="276" w:lineRule="auto"/>
        <w:rPr>
          <w:u w:val="single"/>
        </w:rPr>
      </w:pPr>
    </w:p>
    <w:p w:rsidR="006D4CA5" w:rsidRDefault="006D4CA5" w:rsidP="006D4CA5">
      <w:pPr>
        <w:spacing w:line="276" w:lineRule="auto"/>
        <w:ind w:left="705"/>
        <w:rPr>
          <w:u w:val="single"/>
        </w:rPr>
      </w:pPr>
      <w:r>
        <w:rPr>
          <w:u w:val="single"/>
        </w:rPr>
        <w:t>Assembly</w:t>
      </w:r>
      <w:r w:rsidRPr="00F66C2F">
        <w:rPr>
          <w:u w:val="single"/>
        </w:rPr>
        <w:t xml:space="preserve"> Business</w:t>
      </w:r>
    </w:p>
    <w:p w:rsidR="006D4CA5" w:rsidRDefault="006D4CA5" w:rsidP="006D4CA5">
      <w:pPr>
        <w:spacing w:line="276" w:lineRule="auto"/>
        <w:contextualSpacing/>
      </w:pPr>
    </w:p>
    <w:p w:rsidR="006D4CA5" w:rsidRPr="0072356E" w:rsidRDefault="006D4CA5" w:rsidP="006D4CA5">
      <w:pPr>
        <w:spacing w:line="276" w:lineRule="auto"/>
        <w:ind w:left="705" w:hanging="705"/>
      </w:pPr>
      <w:r>
        <w:t>4.1</w:t>
      </w:r>
      <w:r>
        <w:tab/>
        <w:t xml:space="preserve">Members </w:t>
      </w:r>
      <w:r>
        <w:rPr>
          <w:b/>
        </w:rPr>
        <w:t>agreed</w:t>
      </w:r>
      <w:r>
        <w:t xml:space="preserve"> to schedule a motion from the </w:t>
      </w:r>
      <w:r w:rsidR="00CA22A3">
        <w:t xml:space="preserve">DUP to change Committee Membership on Monday 20 </w:t>
      </w:r>
      <w:r w:rsidRPr="006D4CA5">
        <w:t>April.</w:t>
      </w:r>
    </w:p>
    <w:p w:rsidR="006D4CA5" w:rsidRDefault="006D4CA5" w:rsidP="000E1B3D">
      <w:pPr>
        <w:spacing w:line="276" w:lineRule="auto"/>
        <w:ind w:left="705"/>
        <w:rPr>
          <w:u w:val="single"/>
        </w:rPr>
      </w:pPr>
    </w:p>
    <w:p w:rsidR="00334BE5" w:rsidRDefault="00334BE5" w:rsidP="000E1B3D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172EEE" w:rsidRDefault="00172EEE" w:rsidP="000E1B3D">
      <w:pPr>
        <w:spacing w:line="276" w:lineRule="auto"/>
        <w:contextualSpacing/>
      </w:pPr>
    </w:p>
    <w:p w:rsidR="0072356E" w:rsidRPr="0072356E" w:rsidRDefault="006D4CA5" w:rsidP="00E743A5">
      <w:pPr>
        <w:spacing w:line="276" w:lineRule="auto"/>
        <w:ind w:left="705" w:hanging="705"/>
      </w:pPr>
      <w:r>
        <w:t>4.2</w:t>
      </w:r>
      <w:r w:rsidR="00A45E13">
        <w:tab/>
      </w:r>
      <w:r w:rsidR="0072356E">
        <w:t xml:space="preserve">Members </w:t>
      </w:r>
      <w:r w:rsidR="0072356E" w:rsidRPr="00D64C9A">
        <w:rPr>
          <w:b/>
        </w:rPr>
        <w:t>noted</w:t>
      </w:r>
      <w:r w:rsidR="00E743A5">
        <w:t xml:space="preserve"> that there was no change to Executive Business pre</w:t>
      </w:r>
      <w:r>
        <w:t>viously scheduled for either day</w:t>
      </w:r>
      <w:r w:rsidR="00E743A5">
        <w:t>.</w:t>
      </w:r>
    </w:p>
    <w:p w:rsidR="003A7D18" w:rsidRDefault="003A7D18" w:rsidP="0072356E">
      <w:pPr>
        <w:pStyle w:val="BodyText"/>
        <w:spacing w:line="276" w:lineRule="auto"/>
        <w:jc w:val="left"/>
        <w:rPr>
          <w:u w:val="single"/>
        </w:rPr>
      </w:pPr>
    </w:p>
    <w:p w:rsidR="00334BE5" w:rsidRDefault="00334BE5" w:rsidP="000E1B3D">
      <w:pPr>
        <w:pStyle w:val="BodyText"/>
        <w:spacing w:line="276" w:lineRule="auto"/>
        <w:ind w:left="720" w:hanging="17"/>
        <w:jc w:val="left"/>
        <w:rPr>
          <w:u w:val="single"/>
        </w:rPr>
      </w:pPr>
      <w:r w:rsidRPr="00105A91">
        <w:rPr>
          <w:u w:val="single"/>
        </w:rPr>
        <w:t>Committee Business</w:t>
      </w:r>
    </w:p>
    <w:p w:rsidR="003A7D18" w:rsidRPr="003A7D18" w:rsidRDefault="003A7D18" w:rsidP="000E1B3D">
      <w:pPr>
        <w:pStyle w:val="BodyText"/>
        <w:spacing w:line="276" w:lineRule="auto"/>
        <w:ind w:left="720" w:hanging="17"/>
        <w:jc w:val="left"/>
        <w:rPr>
          <w:u w:val="single"/>
        </w:rPr>
      </w:pPr>
    </w:p>
    <w:p w:rsidR="00A45E13" w:rsidRDefault="006D4CA5" w:rsidP="000E1B3D">
      <w:pPr>
        <w:pStyle w:val="BodyText"/>
        <w:spacing w:line="276" w:lineRule="auto"/>
        <w:ind w:left="703" w:hanging="703"/>
        <w:jc w:val="left"/>
      </w:pPr>
      <w:r>
        <w:t>4.3</w:t>
      </w:r>
      <w:r w:rsidR="00FA284D">
        <w:tab/>
      </w:r>
      <w:r w:rsidR="00A45E13">
        <w:t xml:space="preserve">Members </w:t>
      </w:r>
      <w:r w:rsidR="00AF5108">
        <w:rPr>
          <w:b/>
        </w:rPr>
        <w:t>agreed</w:t>
      </w:r>
      <w:r w:rsidR="00A45E13">
        <w:t xml:space="preserve"> t</w:t>
      </w:r>
      <w:r w:rsidR="00AF5108">
        <w:t>o schedule the First Stage of the Public Services Ombudsperson Bill requested by the Committee for the Office of the First Minister and deputy First Minister for</w:t>
      </w:r>
      <w:r>
        <w:t xml:space="preserve"> Monday </w:t>
      </w:r>
      <w:r w:rsidR="00AF5108">
        <w:t>20</w:t>
      </w:r>
      <w:r>
        <w:t xml:space="preserve"> April</w:t>
      </w:r>
      <w:r w:rsidR="006F1AC3">
        <w:t xml:space="preserve"> subject to the Speaker’s approval</w:t>
      </w:r>
      <w:r w:rsidR="00CD59DF">
        <w:t>.</w:t>
      </w:r>
    </w:p>
    <w:p w:rsidR="00E743A5" w:rsidRDefault="00E743A5" w:rsidP="000E1B3D">
      <w:pPr>
        <w:pStyle w:val="BodyText"/>
        <w:spacing w:line="276" w:lineRule="auto"/>
        <w:ind w:left="703" w:hanging="703"/>
        <w:jc w:val="left"/>
      </w:pPr>
    </w:p>
    <w:p w:rsidR="0072356E" w:rsidRDefault="006D4CA5" w:rsidP="00E743A5">
      <w:pPr>
        <w:pStyle w:val="BodyText"/>
        <w:spacing w:line="276" w:lineRule="auto"/>
        <w:ind w:left="703" w:hanging="703"/>
        <w:jc w:val="left"/>
      </w:pPr>
      <w:r>
        <w:t>4.4</w:t>
      </w:r>
      <w:r w:rsidR="002A2E31">
        <w:tab/>
      </w:r>
      <w:r w:rsidR="00E743A5">
        <w:t xml:space="preserve">Members </w:t>
      </w:r>
      <w:r w:rsidR="006F1AC3">
        <w:rPr>
          <w:b/>
        </w:rPr>
        <w:t xml:space="preserve">agreed </w:t>
      </w:r>
      <w:r w:rsidR="006F1AC3">
        <w:t xml:space="preserve">to schedule a motion from the Committee for Education to extend the Committee Stage of the Special Education Needs and Disability Bill </w:t>
      </w:r>
      <w:r w:rsidR="00656258">
        <w:t>to 13 November for Monday 20</w:t>
      </w:r>
      <w:r>
        <w:t xml:space="preserve"> April</w:t>
      </w:r>
      <w:r w:rsidR="00E743A5">
        <w:t>.</w:t>
      </w:r>
    </w:p>
    <w:p w:rsidR="00656258" w:rsidRDefault="00656258" w:rsidP="00E743A5">
      <w:pPr>
        <w:pStyle w:val="BodyText"/>
        <w:spacing w:line="276" w:lineRule="auto"/>
        <w:ind w:left="703" w:hanging="703"/>
        <w:jc w:val="left"/>
      </w:pPr>
    </w:p>
    <w:p w:rsidR="00656258" w:rsidRDefault="00656258" w:rsidP="00656258">
      <w:pPr>
        <w:pStyle w:val="BodyText"/>
        <w:spacing w:line="276" w:lineRule="auto"/>
        <w:ind w:left="703" w:hanging="703"/>
        <w:jc w:val="left"/>
      </w:pPr>
      <w:r>
        <w:t>4.5</w:t>
      </w:r>
      <w:r>
        <w:tab/>
        <w:t xml:space="preserve">Members </w:t>
      </w:r>
      <w:r>
        <w:rPr>
          <w:b/>
        </w:rPr>
        <w:t xml:space="preserve">agreed </w:t>
      </w:r>
      <w:r>
        <w:t xml:space="preserve">to schedule a </w:t>
      </w:r>
      <w:r w:rsidR="00625A73">
        <w:t>P</w:t>
      </w:r>
      <w:r>
        <w:t>ra</w:t>
      </w:r>
      <w:r w:rsidR="00625A73">
        <w:t>yer of A</w:t>
      </w:r>
      <w:r>
        <w:t xml:space="preserve">nnulment </w:t>
      </w:r>
      <w:r w:rsidR="00625A73">
        <w:t>M</w:t>
      </w:r>
      <w:r>
        <w:t>otion from the Committee for Education regarding the Department of Education’s Retention and Disposal Schedule for Employee Records</w:t>
      </w:r>
      <w:r w:rsidR="00625A73">
        <w:t xml:space="preserve"> from Monday 20 April</w:t>
      </w:r>
      <w:r>
        <w:t>.</w:t>
      </w:r>
    </w:p>
    <w:p w:rsidR="00625A73" w:rsidRDefault="00625A73" w:rsidP="00656258">
      <w:pPr>
        <w:pStyle w:val="BodyText"/>
        <w:spacing w:line="276" w:lineRule="auto"/>
        <w:ind w:left="703" w:hanging="703"/>
        <w:jc w:val="left"/>
      </w:pPr>
    </w:p>
    <w:p w:rsidR="00625A73" w:rsidRPr="00625A73" w:rsidRDefault="00625A73" w:rsidP="00625A73">
      <w:pPr>
        <w:pStyle w:val="BodyText"/>
        <w:spacing w:line="276" w:lineRule="auto"/>
        <w:ind w:left="720" w:hanging="720"/>
        <w:jc w:val="left"/>
      </w:pPr>
      <w:r>
        <w:t>4.6</w:t>
      </w:r>
      <w:r>
        <w:tab/>
        <w:t xml:space="preserve">Members </w:t>
      </w:r>
      <w:r>
        <w:rPr>
          <w:b/>
        </w:rPr>
        <w:t xml:space="preserve">noted </w:t>
      </w:r>
      <w:r>
        <w:t xml:space="preserve">that there was no change to Committee Business previously scheduled for Tuesday 21 April. </w:t>
      </w:r>
    </w:p>
    <w:p w:rsidR="00CD59DF" w:rsidRPr="006072BE" w:rsidRDefault="00CD59DF" w:rsidP="000E1B3D">
      <w:pPr>
        <w:pStyle w:val="BodyText"/>
        <w:spacing w:line="276" w:lineRule="auto"/>
        <w:ind w:left="703" w:hanging="703"/>
        <w:jc w:val="left"/>
      </w:pPr>
    </w:p>
    <w:p w:rsidR="00334BE5" w:rsidRDefault="00334BE5" w:rsidP="000E1B3D">
      <w:pPr>
        <w:spacing w:line="276" w:lineRule="auto"/>
        <w:ind w:left="705" w:hanging="2"/>
      </w:pPr>
      <w:r w:rsidRPr="00565D32">
        <w:rPr>
          <w:u w:val="single"/>
        </w:rPr>
        <w:t>Private Members</w:t>
      </w:r>
      <w:r>
        <w:rPr>
          <w:u w:val="single"/>
        </w:rPr>
        <w:t>’</w:t>
      </w:r>
      <w:r w:rsidRPr="00565D32">
        <w:rPr>
          <w:u w:val="single"/>
        </w:rPr>
        <w:t xml:space="preserve"> Business</w:t>
      </w:r>
      <w:r>
        <w:t xml:space="preserve">  </w:t>
      </w:r>
    </w:p>
    <w:p w:rsidR="00334BE5" w:rsidRDefault="00334BE5" w:rsidP="000E1B3D">
      <w:pPr>
        <w:pStyle w:val="BodyText"/>
        <w:spacing w:line="276" w:lineRule="auto"/>
        <w:jc w:val="left"/>
      </w:pPr>
    </w:p>
    <w:p w:rsidR="00403D03" w:rsidRDefault="006D4CA5" w:rsidP="006D4CA5">
      <w:pPr>
        <w:spacing w:line="276" w:lineRule="auto"/>
        <w:ind w:left="705" w:hanging="705"/>
      </w:pPr>
      <w:r>
        <w:t>4.</w:t>
      </w:r>
      <w:r w:rsidR="00403D03">
        <w:t>7</w:t>
      </w:r>
      <w:r w:rsidR="002A2E31">
        <w:tab/>
      </w:r>
      <w:r w:rsidR="00E743A5">
        <w:t xml:space="preserve">Members </w:t>
      </w:r>
      <w:r w:rsidR="00E743A5">
        <w:rPr>
          <w:b/>
        </w:rPr>
        <w:t xml:space="preserve">noted </w:t>
      </w:r>
      <w:r w:rsidR="00E743A5">
        <w:t>that there was no</w:t>
      </w:r>
      <w:r>
        <w:t xml:space="preserve"> change to</w:t>
      </w:r>
      <w:r w:rsidR="00E743A5">
        <w:t xml:space="preserve"> Private Members’ Business </w:t>
      </w:r>
      <w:r>
        <w:t xml:space="preserve">previously scheduled for </w:t>
      </w:r>
      <w:r w:rsidR="00403D03">
        <w:t>Monday 20 April.</w:t>
      </w:r>
    </w:p>
    <w:p w:rsidR="000E7E05" w:rsidRDefault="000E7E05" w:rsidP="000E1B3D">
      <w:pPr>
        <w:pStyle w:val="BodyText"/>
        <w:spacing w:line="276" w:lineRule="auto"/>
      </w:pPr>
    </w:p>
    <w:p w:rsidR="00403D03" w:rsidRPr="00403D03" w:rsidRDefault="00854FD0" w:rsidP="006374E1">
      <w:pPr>
        <w:pStyle w:val="BodyText"/>
        <w:spacing w:line="276" w:lineRule="auto"/>
        <w:ind w:left="709" w:hanging="709"/>
        <w:jc w:val="left"/>
      </w:pPr>
      <w:r>
        <w:t>4.</w:t>
      </w:r>
      <w:r w:rsidR="00403D03">
        <w:t>8</w:t>
      </w:r>
      <w:r w:rsidR="00A140B4">
        <w:tab/>
      </w:r>
      <w:r w:rsidR="00403D03">
        <w:t xml:space="preserve">Members </w:t>
      </w:r>
      <w:r w:rsidR="00403D03">
        <w:rPr>
          <w:b/>
        </w:rPr>
        <w:t xml:space="preserve">agreed </w:t>
      </w:r>
      <w:r w:rsidR="00403D03">
        <w:t>to reschedule</w:t>
      </w:r>
      <w:r w:rsidR="00134189">
        <w:t>,</w:t>
      </w:r>
      <w:r w:rsidR="00403D03">
        <w:t xml:space="preserve"> </w:t>
      </w:r>
      <w:r w:rsidR="00134189" w:rsidRPr="006374E1">
        <w:t>due to</w:t>
      </w:r>
      <w:r w:rsidR="00134189">
        <w:rPr>
          <w:b/>
        </w:rPr>
        <w:t xml:space="preserve"> </w:t>
      </w:r>
      <w:r w:rsidR="00134189">
        <w:t xml:space="preserve">unusual circumstances, </w:t>
      </w:r>
      <w:r w:rsidR="00403D03">
        <w:t xml:space="preserve">the Adjournment Debate proposed by Mr Dallat for </w:t>
      </w:r>
      <w:r w:rsidR="006374E1">
        <w:t xml:space="preserve">Tuesday </w:t>
      </w:r>
      <w:r w:rsidR="00403D03">
        <w:t xml:space="preserve">14 April </w:t>
      </w:r>
      <w:r w:rsidR="003476DA">
        <w:t>to</w:t>
      </w:r>
      <w:r w:rsidR="006374E1">
        <w:t xml:space="preserve"> Tuesday 21 April</w:t>
      </w:r>
      <w:r w:rsidR="003476DA">
        <w:t xml:space="preserve"> and for </w:t>
      </w:r>
      <w:r w:rsidR="00835276">
        <w:t>the Adjournment Debate proposed by Mr Moutray</w:t>
      </w:r>
      <w:r w:rsidR="00E671D1">
        <w:t xml:space="preserve"> for 21 April to</w:t>
      </w:r>
      <w:r w:rsidR="003476DA">
        <w:t xml:space="preserve"> the next adjournment debate opportunity.</w:t>
      </w:r>
    </w:p>
    <w:p w:rsidR="00403D03" w:rsidRDefault="00403D03" w:rsidP="000E1B3D">
      <w:pPr>
        <w:pStyle w:val="BodyText"/>
        <w:spacing w:line="276" w:lineRule="auto"/>
        <w:ind w:left="709" w:hanging="709"/>
      </w:pPr>
    </w:p>
    <w:p w:rsidR="000E7E05" w:rsidRDefault="00134189" w:rsidP="000E1B3D">
      <w:pPr>
        <w:pStyle w:val="BodyText"/>
        <w:spacing w:line="276" w:lineRule="auto"/>
        <w:ind w:left="709" w:hanging="709"/>
      </w:pPr>
      <w:r>
        <w:t>4.9</w:t>
      </w:r>
      <w:r>
        <w:tab/>
      </w:r>
      <w:r w:rsidR="00651C6A">
        <w:t>Junior Minister Bell</w:t>
      </w:r>
      <w:r w:rsidR="000E7E05">
        <w:t xml:space="preserve"> advised that no further busi</w:t>
      </w:r>
      <w:r w:rsidR="005E0C13">
        <w:t>ness was expected at this stage.</w:t>
      </w:r>
    </w:p>
    <w:p w:rsidR="003A7D18" w:rsidRDefault="003A7D18" w:rsidP="000E1B3D">
      <w:pPr>
        <w:pStyle w:val="BodyText"/>
        <w:spacing w:line="276" w:lineRule="auto"/>
        <w:ind w:left="709" w:hanging="709"/>
      </w:pPr>
    </w:p>
    <w:p w:rsidR="00DB4B59" w:rsidRDefault="001836FB" w:rsidP="002C42DD">
      <w:pPr>
        <w:pStyle w:val="BodyText"/>
        <w:spacing w:line="276" w:lineRule="auto"/>
        <w:ind w:left="709" w:hanging="709"/>
      </w:pPr>
      <w:r>
        <w:t>4.</w:t>
      </w:r>
      <w:r w:rsidR="0082525C">
        <w:t>10</w:t>
      </w:r>
      <w:r w:rsidR="000E7E05">
        <w:tab/>
        <w:t>The draft Order Paper</w:t>
      </w:r>
      <w:r w:rsidR="005A2BAF">
        <w:t>s</w:t>
      </w:r>
      <w:r w:rsidR="000E7E05">
        <w:t xml:space="preserve"> </w:t>
      </w:r>
      <w:proofErr w:type="gramStart"/>
      <w:r w:rsidR="000E7E05">
        <w:t>w</w:t>
      </w:r>
      <w:r w:rsidR="005A2BAF">
        <w:t>ere</w:t>
      </w:r>
      <w:proofErr w:type="gramEnd"/>
      <w:r w:rsidR="000E7E05">
        <w:t xml:space="preserve"> </w:t>
      </w:r>
      <w:r w:rsidR="000E7E05" w:rsidRPr="00717A4B">
        <w:rPr>
          <w:b/>
        </w:rPr>
        <w:t>agreed</w:t>
      </w:r>
      <w:r w:rsidR="00A45E13">
        <w:t>.</w:t>
      </w:r>
    </w:p>
    <w:p w:rsidR="0007757E" w:rsidRDefault="0007757E" w:rsidP="00E743A5">
      <w:pPr>
        <w:pStyle w:val="BodyText"/>
        <w:spacing w:line="276" w:lineRule="auto"/>
      </w:pPr>
    </w:p>
    <w:p w:rsidR="0072356E" w:rsidRDefault="00AA7E66" w:rsidP="0072356E">
      <w:pPr>
        <w:pStyle w:val="BodyText"/>
        <w:spacing w:line="276" w:lineRule="auto"/>
        <w:ind w:left="720" w:hanging="720"/>
        <w:rPr>
          <w:b/>
          <w:u w:val="single"/>
        </w:rPr>
      </w:pPr>
      <w:r>
        <w:t>5</w:t>
      </w:r>
      <w:r w:rsidR="001E52F4">
        <w:t>.</w:t>
      </w:r>
      <w:r w:rsidR="001E52F4">
        <w:tab/>
      </w:r>
      <w:r w:rsidR="0072356E">
        <w:rPr>
          <w:b/>
          <w:u w:val="single"/>
        </w:rPr>
        <w:t xml:space="preserve">Provisional arrangements for the plenary meetings in week </w:t>
      </w:r>
      <w:r w:rsidR="0082525C">
        <w:rPr>
          <w:b/>
          <w:u w:val="single"/>
        </w:rPr>
        <w:t>commencing 27</w:t>
      </w:r>
      <w:r w:rsidR="00E743A5">
        <w:rPr>
          <w:b/>
          <w:u w:val="single"/>
        </w:rPr>
        <w:t xml:space="preserve"> April</w:t>
      </w:r>
      <w:r w:rsidR="0072356E">
        <w:rPr>
          <w:b/>
          <w:u w:val="single"/>
        </w:rPr>
        <w:t xml:space="preserve"> 2015</w:t>
      </w:r>
    </w:p>
    <w:p w:rsidR="002B7F2F" w:rsidRDefault="002B7F2F" w:rsidP="00B30BA5">
      <w:pPr>
        <w:spacing w:line="276" w:lineRule="auto"/>
        <w:rPr>
          <w:u w:val="single"/>
        </w:rPr>
      </w:pPr>
    </w:p>
    <w:p w:rsidR="001E52F4" w:rsidRDefault="001E52F4" w:rsidP="001E52F4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D64C9A" w:rsidRDefault="00D64C9A" w:rsidP="001E52F4">
      <w:pPr>
        <w:spacing w:line="276" w:lineRule="auto"/>
        <w:ind w:left="705"/>
        <w:rPr>
          <w:u w:val="single"/>
        </w:rPr>
      </w:pPr>
    </w:p>
    <w:p w:rsidR="00AD61F1" w:rsidRDefault="00F059CB" w:rsidP="000E1B3D">
      <w:pPr>
        <w:spacing w:line="276" w:lineRule="auto"/>
        <w:ind w:left="705" w:hanging="705"/>
      </w:pPr>
      <w:r>
        <w:t>5.</w:t>
      </w:r>
      <w:r w:rsidR="008E08A8">
        <w:t>1</w:t>
      </w:r>
      <w:r>
        <w:tab/>
        <w:t xml:space="preserve">Members </w:t>
      </w:r>
      <w:r w:rsidRPr="00D64C9A">
        <w:rPr>
          <w:b/>
        </w:rPr>
        <w:t>noted</w:t>
      </w:r>
      <w:r>
        <w:t xml:space="preserve"> that </w:t>
      </w:r>
      <w:r w:rsidR="00D11123">
        <w:t>the following Executive Business was scheduled for Monday 27 April:</w:t>
      </w:r>
    </w:p>
    <w:p w:rsidR="00307E4C" w:rsidRDefault="00307E4C" w:rsidP="000E1B3D">
      <w:pPr>
        <w:spacing w:line="276" w:lineRule="auto"/>
        <w:ind w:left="705" w:hanging="705"/>
      </w:pPr>
    </w:p>
    <w:p w:rsidR="00F059CB" w:rsidRDefault="00E743A5" w:rsidP="00AD61F1">
      <w:pPr>
        <w:pStyle w:val="ListParagraph"/>
        <w:numPr>
          <w:ilvl w:val="0"/>
          <w:numId w:val="48"/>
        </w:numPr>
        <w:spacing w:line="276" w:lineRule="auto"/>
      </w:pPr>
      <w:r>
        <w:t xml:space="preserve">Question Time </w:t>
      </w:r>
      <w:r w:rsidR="00E45F20">
        <w:t>to</w:t>
      </w:r>
      <w:r>
        <w:t xml:space="preserve"> the </w:t>
      </w:r>
      <w:r w:rsidR="00D11123">
        <w:t xml:space="preserve">First </w:t>
      </w:r>
      <w:r w:rsidR="006D4CA5">
        <w:t xml:space="preserve">Minister </w:t>
      </w:r>
      <w:r w:rsidR="00D11123">
        <w:t>and deputy First Minister</w:t>
      </w:r>
      <w:r w:rsidR="00AD61F1">
        <w:t xml:space="preserve"> and to the Minister for Social Development</w:t>
      </w:r>
      <w:r w:rsidR="00307E4C">
        <w:t>;</w:t>
      </w:r>
    </w:p>
    <w:p w:rsidR="00307E4C" w:rsidRDefault="00307E4C" w:rsidP="00AD61F1">
      <w:pPr>
        <w:pStyle w:val="ListParagraph"/>
        <w:numPr>
          <w:ilvl w:val="0"/>
          <w:numId w:val="48"/>
        </w:numPr>
        <w:spacing w:line="276" w:lineRule="auto"/>
      </w:pPr>
      <w:r>
        <w:t>Motion to approve the Social Security Benefits Up-rating Order (Northern Ireland) 2015.</w:t>
      </w:r>
    </w:p>
    <w:p w:rsidR="00E66829" w:rsidRDefault="00E66829" w:rsidP="00E66829">
      <w:pPr>
        <w:pStyle w:val="ListParagraph"/>
        <w:spacing w:line="276" w:lineRule="auto"/>
        <w:ind w:left="1800"/>
      </w:pPr>
    </w:p>
    <w:p w:rsidR="006D4CA5" w:rsidRDefault="006D4CA5" w:rsidP="006D4CA5">
      <w:pPr>
        <w:spacing w:line="276" w:lineRule="auto"/>
        <w:ind w:left="705" w:hanging="705"/>
      </w:pPr>
      <w:r>
        <w:t>5.</w:t>
      </w:r>
      <w:r w:rsidR="00EE783F">
        <w:t>2</w:t>
      </w:r>
      <w:r>
        <w:tab/>
        <w:t xml:space="preserve">Members </w:t>
      </w:r>
      <w:r w:rsidRPr="00D64C9A">
        <w:rPr>
          <w:b/>
        </w:rPr>
        <w:t>noted</w:t>
      </w:r>
      <w:r>
        <w:t xml:space="preserve"> that the following Executive Business was scheduled for Tuesday 2</w:t>
      </w:r>
      <w:r w:rsidR="00E220E5">
        <w:t>8</w:t>
      </w:r>
      <w:r>
        <w:t xml:space="preserve"> April:</w:t>
      </w:r>
    </w:p>
    <w:p w:rsidR="006D4CA5" w:rsidRDefault="006D4CA5" w:rsidP="006D4CA5">
      <w:pPr>
        <w:spacing w:line="276" w:lineRule="auto"/>
        <w:ind w:left="705" w:hanging="705"/>
      </w:pPr>
    </w:p>
    <w:p w:rsidR="006D4CA5" w:rsidRDefault="006D4CA5" w:rsidP="006D4CA5">
      <w:pPr>
        <w:pStyle w:val="ListParagraph"/>
        <w:numPr>
          <w:ilvl w:val="0"/>
          <w:numId w:val="21"/>
        </w:numPr>
        <w:spacing w:line="276" w:lineRule="auto"/>
      </w:pPr>
      <w:r>
        <w:t xml:space="preserve">Question Time to the Minister of </w:t>
      </w:r>
      <w:r w:rsidR="00307E4C">
        <w:t xml:space="preserve">Agriculture and Rural Development and </w:t>
      </w:r>
      <w:r>
        <w:t xml:space="preserve">to the Minister </w:t>
      </w:r>
      <w:r w:rsidR="00307E4C">
        <w:t>of Culture, Arts and Leisure</w:t>
      </w:r>
      <w:r>
        <w:t>;</w:t>
      </w:r>
    </w:p>
    <w:p w:rsidR="00997755" w:rsidRDefault="0091758D" w:rsidP="002846D9">
      <w:pPr>
        <w:pStyle w:val="ListParagraph"/>
        <w:numPr>
          <w:ilvl w:val="0"/>
          <w:numId w:val="21"/>
        </w:numPr>
        <w:spacing w:line="276" w:lineRule="auto"/>
      </w:pPr>
      <w:r>
        <w:t>Consideration Stage of the Reservoirs Bill</w:t>
      </w:r>
      <w:r w:rsidR="006D4CA5" w:rsidRPr="006D4CA5">
        <w:t xml:space="preserve"> </w:t>
      </w:r>
      <w:r>
        <w:t>(NIA Bill 31</w:t>
      </w:r>
      <w:r w:rsidR="00E220E5">
        <w:t>/11-15</w:t>
      </w:r>
      <w:r w:rsidR="006D4CA5" w:rsidRPr="006D4CA5">
        <w:t>)</w:t>
      </w:r>
      <w:r w:rsidR="006D4CA5">
        <w:t>.</w:t>
      </w:r>
    </w:p>
    <w:p w:rsidR="00E743A5" w:rsidRPr="00F851E9" w:rsidRDefault="00E743A5" w:rsidP="00E743A5">
      <w:pPr>
        <w:spacing w:line="276" w:lineRule="auto"/>
        <w:ind w:left="705" w:hanging="705"/>
      </w:pPr>
    </w:p>
    <w:p w:rsidR="00921D9C" w:rsidRDefault="00105A91" w:rsidP="00EC5F2C">
      <w:pPr>
        <w:pStyle w:val="BodyText"/>
        <w:spacing w:line="276" w:lineRule="auto"/>
        <w:ind w:left="720" w:hanging="17"/>
        <w:rPr>
          <w:u w:val="single"/>
        </w:rPr>
      </w:pPr>
      <w:r w:rsidRPr="00105A91">
        <w:rPr>
          <w:u w:val="single"/>
        </w:rPr>
        <w:t>Committee Business</w:t>
      </w:r>
    </w:p>
    <w:p w:rsidR="006D4CA5" w:rsidRDefault="006D4CA5" w:rsidP="00EC5F2C">
      <w:pPr>
        <w:pStyle w:val="BodyText"/>
        <w:spacing w:line="276" w:lineRule="auto"/>
        <w:ind w:left="720" w:hanging="17"/>
        <w:rPr>
          <w:u w:val="single"/>
        </w:rPr>
      </w:pPr>
    </w:p>
    <w:p w:rsidR="00B604ED" w:rsidRDefault="00EE783F" w:rsidP="00B604ED">
      <w:pPr>
        <w:pStyle w:val="BodyText"/>
        <w:spacing w:line="276" w:lineRule="auto"/>
        <w:ind w:left="703" w:hanging="703"/>
      </w:pPr>
      <w:r>
        <w:t>5.3</w:t>
      </w:r>
      <w:r w:rsidR="006D4CA5">
        <w:tab/>
      </w:r>
      <w:r w:rsidR="00B604ED">
        <w:t xml:space="preserve">Members </w:t>
      </w:r>
      <w:r w:rsidR="00B604ED">
        <w:rPr>
          <w:b/>
        </w:rPr>
        <w:t xml:space="preserve">agreed </w:t>
      </w:r>
      <w:r w:rsidR="00B604ED">
        <w:t>to schedule a motion from the Assembly and Executive Review Committee on its Report on the Operation of the Provisions of Parts 3 and 4 of the Northern Ire</w:t>
      </w:r>
      <w:r w:rsidR="00873C01">
        <w:t>land Act 1998</w:t>
      </w:r>
      <w:r w:rsidR="00232AC3">
        <w:t xml:space="preserve"> on Monday 27 April</w:t>
      </w:r>
      <w:r w:rsidR="00873C01">
        <w:t>.</w:t>
      </w:r>
    </w:p>
    <w:p w:rsidR="00B604ED" w:rsidRDefault="00B604ED" w:rsidP="00B604ED">
      <w:pPr>
        <w:pStyle w:val="BodyText"/>
        <w:spacing w:line="276" w:lineRule="auto"/>
        <w:ind w:left="703" w:hanging="703"/>
      </w:pPr>
    </w:p>
    <w:p w:rsidR="00E66829" w:rsidRDefault="00EE783F" w:rsidP="00E66829">
      <w:pPr>
        <w:pStyle w:val="BodyText"/>
        <w:spacing w:line="276" w:lineRule="auto"/>
        <w:ind w:left="703" w:hanging="703"/>
      </w:pPr>
      <w:r>
        <w:t>5.</w:t>
      </w:r>
      <w:r w:rsidR="00685C09">
        <w:t>4</w:t>
      </w:r>
      <w:r w:rsidR="00E66829">
        <w:tab/>
        <w:t xml:space="preserve">Members </w:t>
      </w:r>
      <w:r w:rsidR="00E66829">
        <w:rPr>
          <w:b/>
        </w:rPr>
        <w:t xml:space="preserve">agreed </w:t>
      </w:r>
      <w:r w:rsidR="00A52E9D">
        <w:t>that up to 1 hour 30 minutes</w:t>
      </w:r>
      <w:r w:rsidR="00E66829">
        <w:t xml:space="preserve"> should be allocated for the motion, with </w:t>
      </w:r>
      <w:r w:rsidR="00A52E9D">
        <w:t>10</w:t>
      </w:r>
      <w:r w:rsidR="00E66829" w:rsidRPr="00E66829">
        <w:t xml:space="preserve"> m</w:t>
      </w:r>
      <w:r w:rsidR="00A52E9D">
        <w:t>inutes allocated to move, 10</w:t>
      </w:r>
      <w:r w:rsidR="00E66829" w:rsidRPr="00E66829">
        <w:t xml:space="preserve"> </w:t>
      </w:r>
      <w:r w:rsidR="00E66829">
        <w:t xml:space="preserve">minutes </w:t>
      </w:r>
      <w:r w:rsidR="00E66829" w:rsidRPr="00E66829">
        <w:t>to wind</w:t>
      </w:r>
      <w:r w:rsidR="00A52E9D">
        <w:t xml:space="preserve"> and 5 minutes for all other speakers</w:t>
      </w:r>
      <w:r w:rsidR="00E66829" w:rsidRPr="00E66829">
        <w:t>.</w:t>
      </w:r>
    </w:p>
    <w:p w:rsidR="00873C01" w:rsidRDefault="00873C01" w:rsidP="00E66829">
      <w:pPr>
        <w:pStyle w:val="BodyText"/>
        <w:spacing w:line="276" w:lineRule="auto"/>
        <w:ind w:left="703" w:hanging="703"/>
      </w:pPr>
    </w:p>
    <w:p w:rsidR="00873C01" w:rsidRDefault="00685C09" w:rsidP="00873C01">
      <w:pPr>
        <w:pStyle w:val="BodyText"/>
        <w:spacing w:line="276" w:lineRule="auto"/>
        <w:ind w:left="703" w:hanging="703"/>
        <w:jc w:val="left"/>
      </w:pPr>
      <w:r>
        <w:t>5.5</w:t>
      </w:r>
      <w:r w:rsidR="00873C01">
        <w:tab/>
        <w:t xml:space="preserve">Members </w:t>
      </w:r>
      <w:r w:rsidR="00873C01">
        <w:rPr>
          <w:b/>
        </w:rPr>
        <w:t>agreed</w:t>
      </w:r>
      <w:r w:rsidR="00873C01">
        <w:t xml:space="preserve"> to schedule the First Stage of the Ombudsman and Commissioner for Complaints (amendment) Bill subject to the Speaker’s approval</w:t>
      </w:r>
      <w:r w:rsidR="00232AC3">
        <w:t xml:space="preserve"> on Monday 27 April</w:t>
      </w:r>
      <w:r w:rsidR="00873C01">
        <w:t>.</w:t>
      </w:r>
    </w:p>
    <w:p w:rsidR="00E220E5" w:rsidRDefault="00E220E5" w:rsidP="00873C01">
      <w:pPr>
        <w:pStyle w:val="BodyText"/>
        <w:spacing w:line="276" w:lineRule="auto"/>
        <w:ind w:left="703" w:hanging="703"/>
        <w:jc w:val="left"/>
      </w:pPr>
    </w:p>
    <w:p w:rsidR="00E220E5" w:rsidRPr="00E220E5" w:rsidRDefault="00685C09" w:rsidP="00873C01">
      <w:pPr>
        <w:pStyle w:val="BodyText"/>
        <w:spacing w:line="276" w:lineRule="auto"/>
        <w:ind w:left="703" w:hanging="703"/>
        <w:jc w:val="left"/>
      </w:pPr>
      <w:r>
        <w:t>5.6</w:t>
      </w:r>
      <w:r w:rsidR="00E220E5">
        <w:tab/>
        <w:t xml:space="preserve">Members </w:t>
      </w:r>
      <w:r w:rsidR="00E220E5">
        <w:rPr>
          <w:b/>
        </w:rPr>
        <w:t xml:space="preserve">noted </w:t>
      </w:r>
      <w:r w:rsidR="00E220E5">
        <w:t>that there were no requests for Committee Business for Tuesday 28 April.</w:t>
      </w:r>
    </w:p>
    <w:p w:rsidR="00BC1433" w:rsidRDefault="00BC1433" w:rsidP="002A2E31">
      <w:pPr>
        <w:spacing w:line="276" w:lineRule="auto"/>
        <w:rPr>
          <w:u w:val="single"/>
        </w:rPr>
      </w:pPr>
    </w:p>
    <w:p w:rsidR="001E52F4" w:rsidRDefault="001E52F4" w:rsidP="000962A9">
      <w:pPr>
        <w:spacing w:line="276" w:lineRule="auto"/>
        <w:ind w:left="705" w:hanging="2"/>
      </w:pPr>
      <w:r w:rsidRPr="00565D32">
        <w:rPr>
          <w:u w:val="single"/>
        </w:rPr>
        <w:t>Private Members</w:t>
      </w:r>
      <w:r>
        <w:rPr>
          <w:u w:val="single"/>
        </w:rPr>
        <w:t>’</w:t>
      </w:r>
      <w:r w:rsidRPr="00565D32">
        <w:rPr>
          <w:u w:val="single"/>
        </w:rPr>
        <w:t xml:space="preserve"> Business</w:t>
      </w:r>
      <w:r>
        <w:t xml:space="preserve">  </w:t>
      </w:r>
    </w:p>
    <w:p w:rsidR="00C735D1" w:rsidRDefault="00C735D1" w:rsidP="00454F7B">
      <w:pPr>
        <w:spacing w:line="276" w:lineRule="auto"/>
      </w:pPr>
    </w:p>
    <w:p w:rsidR="00A52E9D" w:rsidRPr="00D71721" w:rsidRDefault="00685C09" w:rsidP="00A52E9D">
      <w:pPr>
        <w:pStyle w:val="BodyText"/>
        <w:spacing w:line="276" w:lineRule="auto"/>
        <w:ind w:left="709" w:hanging="709"/>
        <w:jc w:val="left"/>
      </w:pPr>
      <w:r>
        <w:t>5.7</w:t>
      </w:r>
      <w:r w:rsidR="00A52E9D">
        <w:tab/>
        <w:t xml:space="preserve">Members </w:t>
      </w:r>
      <w:r w:rsidR="00A52E9D" w:rsidRPr="005A34F9">
        <w:rPr>
          <w:b/>
        </w:rPr>
        <w:t>agreed</w:t>
      </w:r>
      <w:r w:rsidR="00357576">
        <w:t xml:space="preserve"> to schedule </w:t>
      </w:r>
      <w:r w:rsidR="00232AC3">
        <w:t>one</w:t>
      </w:r>
      <w:r w:rsidR="00A52E9D">
        <w:t xml:space="preserve"> Priv</w:t>
      </w:r>
      <w:r w:rsidR="00357576">
        <w:t>ate Members’ Motion on Monday 2</w:t>
      </w:r>
      <w:r w:rsidR="00232AC3">
        <w:t>7 April</w:t>
      </w:r>
      <w:r w:rsidR="00A52E9D">
        <w:t>.</w:t>
      </w:r>
    </w:p>
    <w:p w:rsidR="00A52E9D" w:rsidRDefault="00A52E9D" w:rsidP="00A52E9D">
      <w:pPr>
        <w:pStyle w:val="BodyText"/>
        <w:spacing w:line="276" w:lineRule="auto"/>
        <w:ind w:left="709" w:hanging="709"/>
        <w:jc w:val="left"/>
      </w:pPr>
    </w:p>
    <w:p w:rsidR="00A52E9D" w:rsidRDefault="00685C09" w:rsidP="002A2E31">
      <w:pPr>
        <w:pStyle w:val="BodyText"/>
        <w:spacing w:line="276" w:lineRule="auto"/>
        <w:ind w:left="709" w:hanging="709"/>
        <w:jc w:val="left"/>
      </w:pPr>
      <w:r>
        <w:t>5.8</w:t>
      </w:r>
      <w:r w:rsidR="00A52E9D">
        <w:tab/>
        <w:t xml:space="preserve">Under the system of allocation, the selection lay with </w:t>
      </w:r>
      <w:r w:rsidR="00EF1634">
        <w:t>Sinn F</w:t>
      </w:r>
      <w:r w:rsidR="0096010E">
        <w:rPr>
          <w:rFonts w:cs="Arial"/>
        </w:rPr>
        <w:t>é</w:t>
      </w:r>
      <w:r w:rsidR="00EF1634">
        <w:t>in</w:t>
      </w:r>
      <w:r w:rsidR="0096010E">
        <w:t xml:space="preserve"> and the following motion was selected:</w:t>
      </w:r>
    </w:p>
    <w:p w:rsidR="0096010E" w:rsidRDefault="0096010E" w:rsidP="0096010E">
      <w:pPr>
        <w:pStyle w:val="BodyText"/>
        <w:numPr>
          <w:ilvl w:val="0"/>
          <w:numId w:val="49"/>
        </w:numPr>
        <w:spacing w:line="276" w:lineRule="auto"/>
        <w:jc w:val="left"/>
      </w:pPr>
      <w:r>
        <w:lastRenderedPageBreak/>
        <w:t>Marriage Equality (Ms C Ruane, Mr D McKay, Mr C Hazzard</w:t>
      </w:r>
      <w:r w:rsidR="00685C09">
        <w:t xml:space="preserve"> and</w:t>
      </w:r>
      <w:r>
        <w:t xml:space="preserve"> Ms M Fearon)</w:t>
      </w:r>
    </w:p>
    <w:p w:rsidR="00A52E9D" w:rsidRDefault="00A52E9D" w:rsidP="00A52E9D">
      <w:pPr>
        <w:pStyle w:val="BodyText"/>
        <w:spacing w:line="276" w:lineRule="auto"/>
        <w:ind w:left="709" w:hanging="709"/>
        <w:jc w:val="left"/>
      </w:pPr>
    </w:p>
    <w:p w:rsidR="00484965" w:rsidRDefault="00685C09" w:rsidP="00EE783F">
      <w:pPr>
        <w:pStyle w:val="BodyText"/>
        <w:spacing w:line="276" w:lineRule="auto"/>
        <w:ind w:left="709" w:hanging="709"/>
        <w:jc w:val="left"/>
      </w:pPr>
      <w:r>
        <w:t>5.9</w:t>
      </w:r>
      <w:r w:rsidR="00A52E9D">
        <w:tab/>
        <w:t xml:space="preserve">Members </w:t>
      </w:r>
      <w:r w:rsidR="00A52E9D">
        <w:rPr>
          <w:b/>
        </w:rPr>
        <w:t>agreed</w:t>
      </w:r>
      <w:r w:rsidR="00A52E9D">
        <w:t xml:space="preserve"> that up to 1 hour 30 minutes should be allocated for </w:t>
      </w:r>
      <w:r>
        <w:t>the</w:t>
      </w:r>
      <w:r w:rsidR="00A52E9D">
        <w:t xml:space="preserve"> motion, with the usual speaking times.</w:t>
      </w:r>
    </w:p>
    <w:p w:rsidR="00357576" w:rsidRDefault="00357576" w:rsidP="00357576">
      <w:pPr>
        <w:spacing w:line="276" w:lineRule="auto"/>
      </w:pPr>
    </w:p>
    <w:p w:rsidR="005A0C62" w:rsidRPr="00871713" w:rsidRDefault="00F851E9" w:rsidP="00280A00">
      <w:pPr>
        <w:spacing w:line="276" w:lineRule="auto"/>
        <w:ind w:left="709" w:hanging="709"/>
      </w:pPr>
      <w:r>
        <w:t>5.</w:t>
      </w:r>
      <w:r w:rsidR="002A2E31">
        <w:t>1</w:t>
      </w:r>
      <w:r w:rsidR="0012103E">
        <w:t>0</w:t>
      </w:r>
      <w:r w:rsidR="00300AF5">
        <w:tab/>
      </w:r>
      <w:r w:rsidR="00685C09">
        <w:t>Junior Minister Bell</w:t>
      </w:r>
      <w:r w:rsidR="00E66829">
        <w:t xml:space="preserve"> advised that all Ministers were available to respond to the motions.</w:t>
      </w:r>
    </w:p>
    <w:p w:rsidR="005A0C62" w:rsidRDefault="005A0C62" w:rsidP="005A0C62">
      <w:pPr>
        <w:spacing w:line="276" w:lineRule="auto"/>
      </w:pPr>
    </w:p>
    <w:p w:rsidR="008D5CE6" w:rsidRDefault="00F851E9" w:rsidP="00254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3"/>
        </w:tabs>
        <w:spacing w:line="276" w:lineRule="auto"/>
        <w:ind w:left="709" w:hanging="709"/>
      </w:pPr>
      <w:r>
        <w:t>5.</w:t>
      </w:r>
      <w:r w:rsidR="0012103E">
        <w:t>11</w:t>
      </w:r>
      <w:r w:rsidR="005A0C62">
        <w:tab/>
        <w:t xml:space="preserve">The provisional Order Papers were </w:t>
      </w:r>
      <w:r w:rsidR="005A0C62">
        <w:rPr>
          <w:b/>
        </w:rPr>
        <w:t>agreed</w:t>
      </w:r>
      <w:r w:rsidR="00280A00">
        <w:t>.</w:t>
      </w:r>
    </w:p>
    <w:p w:rsidR="00C80AE0" w:rsidRDefault="00C80AE0" w:rsidP="0085320E">
      <w:pPr>
        <w:spacing w:line="276" w:lineRule="auto"/>
      </w:pPr>
    </w:p>
    <w:p w:rsidR="003F09C8" w:rsidRPr="00EE783F" w:rsidRDefault="00685C09" w:rsidP="0085320E">
      <w:pPr>
        <w:spacing w:line="276" w:lineRule="auto"/>
        <w:rPr>
          <w:b/>
          <w:u w:val="single"/>
        </w:rPr>
      </w:pPr>
      <w:r>
        <w:t>6</w:t>
      </w:r>
      <w:r w:rsidR="0085320E" w:rsidRPr="00EE783F">
        <w:t>.</w:t>
      </w:r>
      <w:r w:rsidR="0085320E" w:rsidRPr="00EE783F">
        <w:tab/>
      </w:r>
      <w:r w:rsidR="002B7F2F" w:rsidRPr="00EE783F">
        <w:rPr>
          <w:b/>
          <w:u w:val="single"/>
        </w:rPr>
        <w:t>A</w:t>
      </w:r>
      <w:r w:rsidR="003F09C8" w:rsidRPr="00EE783F">
        <w:rPr>
          <w:b/>
          <w:u w:val="single"/>
        </w:rPr>
        <w:t>ny other business</w:t>
      </w:r>
    </w:p>
    <w:p w:rsidR="003F09C8" w:rsidRPr="00854FD0" w:rsidRDefault="003F09C8" w:rsidP="003F09C8">
      <w:pPr>
        <w:spacing w:line="276" w:lineRule="auto"/>
        <w:ind w:left="709" w:hanging="709"/>
      </w:pPr>
    </w:p>
    <w:p w:rsidR="009A69CF" w:rsidRDefault="00685C09" w:rsidP="002A2E31">
      <w:pPr>
        <w:spacing w:line="276" w:lineRule="auto"/>
        <w:ind w:left="709" w:hanging="709"/>
        <w:contextualSpacing/>
      </w:pPr>
      <w:r>
        <w:t>6</w:t>
      </w:r>
      <w:r w:rsidR="00DB4B59">
        <w:t>.1</w:t>
      </w:r>
      <w:r w:rsidR="00DB4B59">
        <w:tab/>
      </w:r>
      <w:r w:rsidR="0012103E" w:rsidRPr="00EE783F">
        <w:t xml:space="preserve">Members </w:t>
      </w:r>
      <w:r w:rsidR="0012103E" w:rsidRPr="00EE783F">
        <w:rPr>
          <w:b/>
        </w:rPr>
        <w:t>agreed</w:t>
      </w:r>
      <w:r w:rsidR="0012103E" w:rsidRPr="00EE783F">
        <w:t xml:space="preserve"> that </w:t>
      </w:r>
      <w:r w:rsidR="00D56A83">
        <w:t>there should be no plenary sitting on 5 May</w:t>
      </w:r>
      <w:r w:rsidR="00B54612">
        <w:t xml:space="preserve"> </w:t>
      </w:r>
      <w:r w:rsidR="009A69CF">
        <w:t>because of the general election</w:t>
      </w:r>
      <w:r w:rsidR="00D56A83">
        <w:t xml:space="preserve">. Ms Ruane </w:t>
      </w:r>
      <w:r w:rsidR="009B7AD4">
        <w:t>stressed</w:t>
      </w:r>
      <w:r w:rsidR="00220DF6">
        <w:t xml:space="preserve"> that </w:t>
      </w:r>
      <w:r w:rsidR="00D56A83">
        <w:t xml:space="preserve">no Executive Business </w:t>
      </w:r>
      <w:r w:rsidR="009B7AD4">
        <w:t>sh</w:t>
      </w:r>
      <w:r w:rsidR="00220DF6">
        <w:t>ould be</w:t>
      </w:r>
      <w:r w:rsidR="00D56A83">
        <w:t xml:space="preserve"> lost as a resu</w:t>
      </w:r>
      <w:r w:rsidR="009A69CF">
        <w:t>lt of this</w:t>
      </w:r>
      <w:r w:rsidR="00D56A83">
        <w:t xml:space="preserve"> decision and to </w:t>
      </w:r>
      <w:r w:rsidR="0012103E">
        <w:t xml:space="preserve">facilitate the reallocation of business, Members </w:t>
      </w:r>
      <w:r w:rsidR="009A69CF">
        <w:t xml:space="preserve">further </w:t>
      </w:r>
      <w:r w:rsidR="0012103E">
        <w:rPr>
          <w:b/>
        </w:rPr>
        <w:t xml:space="preserve">agreed </w:t>
      </w:r>
      <w:r w:rsidR="0012103E">
        <w:t>to</w:t>
      </w:r>
      <w:r w:rsidR="009A69CF">
        <w:t>:</w:t>
      </w:r>
    </w:p>
    <w:p w:rsidR="00255F86" w:rsidRDefault="00255F86" w:rsidP="002A2E31">
      <w:pPr>
        <w:spacing w:line="276" w:lineRule="auto"/>
        <w:ind w:left="709" w:hanging="709"/>
        <w:contextualSpacing/>
      </w:pPr>
    </w:p>
    <w:p w:rsidR="00255F86" w:rsidRDefault="00255F86" w:rsidP="009A69CF">
      <w:pPr>
        <w:pStyle w:val="ListParagraph"/>
        <w:numPr>
          <w:ilvl w:val="0"/>
          <w:numId w:val="49"/>
        </w:numPr>
        <w:spacing w:line="276" w:lineRule="auto"/>
        <w:contextualSpacing/>
      </w:pPr>
      <w:r>
        <w:t>Reduc</w:t>
      </w:r>
      <w:r w:rsidR="00220DF6">
        <w:t>e</w:t>
      </w:r>
      <w:r>
        <w:t xml:space="preserve"> the lunchtime suspension on 12 May to half an hour (12.30 – 1.00pm)</w:t>
      </w:r>
    </w:p>
    <w:p w:rsidR="00255F86" w:rsidRDefault="00255F86" w:rsidP="009A69CF">
      <w:pPr>
        <w:pStyle w:val="ListParagraph"/>
        <w:numPr>
          <w:ilvl w:val="0"/>
          <w:numId w:val="49"/>
        </w:numPr>
        <w:spacing w:line="276" w:lineRule="auto"/>
        <w:contextualSpacing/>
      </w:pPr>
      <w:r>
        <w:t>Re</w:t>
      </w:r>
      <w:r w:rsidR="001919F6">
        <w:t>schedule</w:t>
      </w:r>
      <w:r w:rsidR="00220DF6">
        <w:t xml:space="preserve"> questions to the Ministers of </w:t>
      </w:r>
      <w:r>
        <w:t xml:space="preserve">Education and Employment and Learning </w:t>
      </w:r>
      <w:r w:rsidR="0070475D">
        <w:t>to</w:t>
      </w:r>
      <w:r>
        <w:t xml:space="preserve"> 11 and/or 12 May. </w:t>
      </w:r>
    </w:p>
    <w:p w:rsidR="00201ACD" w:rsidRDefault="00201ACD" w:rsidP="002A2E31">
      <w:pPr>
        <w:spacing w:line="276" w:lineRule="auto"/>
        <w:ind w:left="709" w:hanging="709"/>
        <w:contextualSpacing/>
      </w:pPr>
    </w:p>
    <w:p w:rsidR="00201ACD" w:rsidRDefault="00DD63D5" w:rsidP="002A2E31">
      <w:pPr>
        <w:spacing w:line="276" w:lineRule="auto"/>
        <w:ind w:left="709" w:hanging="709"/>
        <w:contextualSpacing/>
      </w:pPr>
      <w:r>
        <w:t>6</w:t>
      </w:r>
      <w:r w:rsidR="00136676">
        <w:t>.2</w:t>
      </w:r>
      <w:r w:rsidR="00136676">
        <w:tab/>
      </w:r>
      <w:r w:rsidR="009B7AD4">
        <w:t xml:space="preserve">The Speaker advised Members of his growing concern at the number of questions being withdrawn for Question Time and the </w:t>
      </w:r>
      <w:r w:rsidR="001919F6">
        <w:t>number of Members not in their plac</w:t>
      </w:r>
      <w:r w:rsidR="00FA5E8E">
        <w:t>e when their question was called</w:t>
      </w:r>
      <w:r w:rsidR="001919F6">
        <w:t xml:space="preserve">. Members </w:t>
      </w:r>
      <w:r w:rsidR="001919F6">
        <w:rPr>
          <w:b/>
        </w:rPr>
        <w:t xml:space="preserve">agreed </w:t>
      </w:r>
      <w:r w:rsidR="001919F6">
        <w:t xml:space="preserve">that </w:t>
      </w:r>
      <w:r w:rsidR="00D81685">
        <w:t xml:space="preserve">the Speaker should </w:t>
      </w:r>
      <w:r w:rsidR="001919F6">
        <w:t>forward</w:t>
      </w:r>
      <w:r w:rsidR="00D81685">
        <w:t xml:space="preserve"> </w:t>
      </w:r>
      <w:r>
        <w:t xml:space="preserve">an updated </w:t>
      </w:r>
      <w:r w:rsidR="00D81685">
        <w:t>list of these Members</w:t>
      </w:r>
      <w:r w:rsidR="001919F6">
        <w:t xml:space="preserve"> to </w:t>
      </w:r>
      <w:r w:rsidR="00D81685">
        <w:t>party</w:t>
      </w:r>
      <w:r w:rsidR="001919F6">
        <w:t xml:space="preserve"> Whips</w:t>
      </w:r>
      <w:r w:rsidR="00D81685">
        <w:t xml:space="preserve"> </w:t>
      </w:r>
      <w:r>
        <w:t xml:space="preserve">for information </w:t>
      </w:r>
      <w:r w:rsidR="00D81685">
        <w:t>and to the Committee on Procedures for consideration</w:t>
      </w:r>
      <w:r>
        <w:t>.</w:t>
      </w:r>
    </w:p>
    <w:p w:rsidR="00DD63D5" w:rsidRDefault="00DD63D5" w:rsidP="002A2E31">
      <w:pPr>
        <w:spacing w:line="276" w:lineRule="auto"/>
        <w:ind w:left="709" w:hanging="709"/>
        <w:contextualSpacing/>
      </w:pPr>
    </w:p>
    <w:p w:rsidR="00F8066F" w:rsidRPr="005E0C13" w:rsidRDefault="00DD63D5" w:rsidP="002546BE">
      <w:pPr>
        <w:spacing w:line="276" w:lineRule="auto"/>
        <w:ind w:left="709" w:hanging="709"/>
        <w:contextualSpacing/>
      </w:pPr>
      <w:r>
        <w:t>6.3</w:t>
      </w:r>
      <w:r>
        <w:tab/>
      </w:r>
      <w:r w:rsidR="00FA5E8E">
        <w:t xml:space="preserve">Members </w:t>
      </w:r>
      <w:r w:rsidR="00FA5E8E">
        <w:rPr>
          <w:b/>
        </w:rPr>
        <w:t xml:space="preserve">agreed </w:t>
      </w:r>
      <w:r w:rsidR="00FA5E8E">
        <w:t xml:space="preserve">to consider their </w:t>
      </w:r>
      <w:r w:rsidR="00734645">
        <w:t xml:space="preserve">ongoing </w:t>
      </w:r>
      <w:r w:rsidR="00FA5E8E">
        <w:t xml:space="preserve">need for </w:t>
      </w:r>
      <w:r w:rsidR="00C80AE0">
        <w:t xml:space="preserve">a </w:t>
      </w:r>
      <w:r w:rsidR="00734645">
        <w:t>hard cop</w:t>
      </w:r>
      <w:r w:rsidR="00C80AE0">
        <w:t>y</w:t>
      </w:r>
      <w:r w:rsidR="00734645">
        <w:t xml:space="preserve"> of the committee </w:t>
      </w:r>
      <w:r w:rsidR="00FA5E8E">
        <w:t xml:space="preserve">pack and to inform committee staff if they </w:t>
      </w:r>
      <w:r w:rsidR="00734645">
        <w:t xml:space="preserve">were content to move to </w:t>
      </w:r>
      <w:r w:rsidR="00C80AE0">
        <w:t xml:space="preserve">an </w:t>
      </w:r>
      <w:r w:rsidR="00734645">
        <w:t xml:space="preserve">electronic </w:t>
      </w:r>
      <w:r w:rsidR="00C80AE0">
        <w:t xml:space="preserve">version </w:t>
      </w:r>
      <w:r w:rsidR="00734645">
        <w:t xml:space="preserve">only. </w:t>
      </w:r>
    </w:p>
    <w:p w:rsidR="00C80AE0" w:rsidRDefault="00C80AE0" w:rsidP="000D4962">
      <w:pPr>
        <w:pStyle w:val="BodyText"/>
        <w:spacing w:line="276" w:lineRule="auto"/>
        <w:ind w:left="720" w:hanging="720"/>
        <w:jc w:val="left"/>
        <w:rPr>
          <w:bCs/>
        </w:rPr>
      </w:pPr>
    </w:p>
    <w:p w:rsidR="00D0637A" w:rsidRDefault="00DD63D5" w:rsidP="000D4962">
      <w:pPr>
        <w:pStyle w:val="BodyText"/>
        <w:spacing w:line="276" w:lineRule="auto"/>
        <w:ind w:left="720" w:hanging="720"/>
        <w:jc w:val="left"/>
        <w:rPr>
          <w:b/>
          <w:bCs/>
          <w:u w:val="single"/>
        </w:rPr>
      </w:pPr>
      <w:r>
        <w:rPr>
          <w:bCs/>
        </w:rPr>
        <w:t>7</w:t>
      </w:r>
      <w:r w:rsidR="00431C0F">
        <w:rPr>
          <w:bCs/>
        </w:rPr>
        <w:t>.</w:t>
      </w:r>
      <w:r w:rsidR="00E916E5" w:rsidRPr="00E916E5">
        <w:rPr>
          <w:b/>
          <w:bCs/>
        </w:rPr>
        <w:tab/>
      </w:r>
      <w:r w:rsidR="007C0972">
        <w:rPr>
          <w:b/>
          <w:bCs/>
          <w:u w:val="single"/>
        </w:rPr>
        <w:t>Date and t</w:t>
      </w:r>
      <w:r w:rsidR="00D0637A">
        <w:rPr>
          <w:b/>
          <w:bCs/>
          <w:u w:val="single"/>
        </w:rPr>
        <w:t>ime of next meeting</w:t>
      </w:r>
    </w:p>
    <w:p w:rsidR="00A2615E" w:rsidRPr="000C3324" w:rsidRDefault="00A2615E" w:rsidP="000D4962">
      <w:pPr>
        <w:pStyle w:val="BodyText"/>
        <w:spacing w:line="276" w:lineRule="auto"/>
        <w:ind w:left="720" w:hanging="720"/>
        <w:jc w:val="left"/>
        <w:rPr>
          <w:bCs/>
        </w:rPr>
      </w:pPr>
    </w:p>
    <w:p w:rsidR="00C029F2" w:rsidRDefault="00DD63D5" w:rsidP="00783D55">
      <w:pPr>
        <w:pStyle w:val="BodyText"/>
        <w:spacing w:line="276" w:lineRule="auto"/>
        <w:ind w:left="720" w:hanging="720"/>
        <w:jc w:val="left"/>
        <w:rPr>
          <w:i/>
          <w:iCs/>
        </w:rPr>
      </w:pPr>
      <w:r>
        <w:t>7</w:t>
      </w:r>
      <w:r w:rsidR="0050425E">
        <w:t>.</w:t>
      </w:r>
      <w:r w:rsidR="00632AE6">
        <w:t>1</w:t>
      </w:r>
      <w:r w:rsidR="0050425E">
        <w:tab/>
      </w:r>
      <w:r w:rsidR="00D97183">
        <w:t>M</w:t>
      </w:r>
      <w:r w:rsidR="00CC0E63">
        <w:t xml:space="preserve">embers </w:t>
      </w:r>
      <w:r w:rsidR="00CC0E63" w:rsidRPr="002731BD">
        <w:rPr>
          <w:b/>
        </w:rPr>
        <w:t>agreed</w:t>
      </w:r>
      <w:r w:rsidR="00CC0E63">
        <w:t xml:space="preserve"> to meet at </w:t>
      </w:r>
      <w:r w:rsidR="002A2E31">
        <w:t>approximately 12.30pm on Tuesday</w:t>
      </w:r>
      <w:r w:rsidR="001A4D06">
        <w:t xml:space="preserve"> </w:t>
      </w:r>
      <w:r w:rsidR="0012103E">
        <w:t xml:space="preserve">21 </w:t>
      </w:r>
      <w:r w:rsidR="00EE783F">
        <w:t>April</w:t>
      </w:r>
      <w:r w:rsidR="00A32CC2">
        <w:t xml:space="preserve"> </w:t>
      </w:r>
      <w:r w:rsidR="004813F9">
        <w:t>201</w:t>
      </w:r>
      <w:r w:rsidR="00015EE4">
        <w:t>5</w:t>
      </w:r>
      <w:r w:rsidR="002F7C99">
        <w:t xml:space="preserve"> in Room 10</w:t>
      </w:r>
      <w:r w:rsidR="00330A95">
        <w:t>6</w:t>
      </w:r>
      <w:r w:rsidR="002A2E31">
        <w:t>.</w:t>
      </w:r>
    </w:p>
    <w:p w:rsidR="00A2671B" w:rsidRDefault="00A2671B" w:rsidP="008F2083">
      <w:pPr>
        <w:pStyle w:val="BodyText"/>
        <w:spacing w:line="276" w:lineRule="auto"/>
        <w:rPr>
          <w:i/>
          <w:iCs/>
        </w:rPr>
      </w:pPr>
    </w:p>
    <w:p w:rsidR="004E1FC8" w:rsidRDefault="00F352A1" w:rsidP="004E1FC8">
      <w:pPr>
        <w:pStyle w:val="BodyText"/>
        <w:spacing w:line="276" w:lineRule="auto"/>
        <w:rPr>
          <w:i/>
          <w:iCs/>
        </w:rPr>
      </w:pPr>
      <w:r>
        <w:rPr>
          <w:i/>
          <w:iCs/>
        </w:rPr>
        <w:t xml:space="preserve">The </w:t>
      </w:r>
      <w:r w:rsidR="009F1CEA">
        <w:rPr>
          <w:i/>
          <w:iCs/>
        </w:rPr>
        <w:t>Chairperson</w:t>
      </w:r>
      <w:r w:rsidR="0006483B">
        <w:rPr>
          <w:i/>
          <w:iCs/>
        </w:rPr>
        <w:t xml:space="preserve"> </w:t>
      </w:r>
      <w:r w:rsidR="00D0637A">
        <w:rPr>
          <w:i/>
          <w:iCs/>
        </w:rPr>
        <w:t>b</w:t>
      </w:r>
      <w:r w:rsidR="002B3364">
        <w:rPr>
          <w:i/>
          <w:iCs/>
        </w:rPr>
        <w:t>rought the meeting to a close at</w:t>
      </w:r>
      <w:r w:rsidR="00FB1996">
        <w:rPr>
          <w:i/>
          <w:iCs/>
        </w:rPr>
        <w:t xml:space="preserve"> </w:t>
      </w:r>
      <w:r w:rsidR="00136676">
        <w:rPr>
          <w:i/>
          <w:iCs/>
        </w:rPr>
        <w:t>12.</w:t>
      </w:r>
      <w:r w:rsidR="0012103E">
        <w:rPr>
          <w:i/>
          <w:iCs/>
        </w:rPr>
        <w:t>46</w:t>
      </w:r>
      <w:r w:rsidR="002F7F05">
        <w:rPr>
          <w:i/>
          <w:iCs/>
        </w:rPr>
        <w:t>pm</w:t>
      </w:r>
    </w:p>
    <w:p w:rsidR="00430117" w:rsidRDefault="00430117" w:rsidP="004E1FC8">
      <w:pPr>
        <w:pStyle w:val="BodyText"/>
        <w:spacing w:line="276" w:lineRule="auto"/>
        <w:rPr>
          <w:b/>
        </w:rPr>
      </w:pPr>
    </w:p>
    <w:p w:rsidR="00465082" w:rsidRDefault="00465082" w:rsidP="008F2083">
      <w:pPr>
        <w:pStyle w:val="BodyTextIndent"/>
        <w:spacing w:line="276" w:lineRule="auto"/>
        <w:ind w:left="0" w:firstLine="0"/>
        <w:rPr>
          <w:b/>
        </w:rPr>
      </w:pPr>
    </w:p>
    <w:p w:rsidR="002546BE" w:rsidRDefault="002546BE" w:rsidP="008F2083">
      <w:pPr>
        <w:pStyle w:val="BodyTextIndent"/>
        <w:spacing w:line="276" w:lineRule="auto"/>
        <w:ind w:left="0" w:firstLine="0"/>
        <w:rPr>
          <w:b/>
        </w:rPr>
      </w:pPr>
    </w:p>
    <w:p w:rsidR="002546BE" w:rsidRDefault="002546BE" w:rsidP="008F2083">
      <w:pPr>
        <w:pStyle w:val="BodyTextIndent"/>
        <w:spacing w:line="276" w:lineRule="auto"/>
        <w:ind w:left="0" w:firstLine="0"/>
        <w:rPr>
          <w:b/>
        </w:rPr>
      </w:pPr>
      <w:bookmarkStart w:id="0" w:name="_GoBack"/>
      <w:bookmarkEnd w:id="0"/>
    </w:p>
    <w:p w:rsidR="00A71CD0" w:rsidRDefault="00A71CD0" w:rsidP="00A71CD0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The Speaker</w:t>
      </w:r>
    </w:p>
    <w:p w:rsidR="00A1609D" w:rsidRDefault="00A71CD0" w:rsidP="00A71CD0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Chairperson</w:t>
      </w:r>
    </w:p>
    <w:sectPr w:rsidR="00A1609D" w:rsidSect="001422AA">
      <w:footerReference w:type="even" r:id="rId10"/>
      <w:footerReference w:type="default" r:id="rId11"/>
      <w:pgSz w:w="11906" w:h="16838" w:code="9"/>
      <w:pgMar w:top="1440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D" w:rsidRDefault="001711DD">
      <w:r>
        <w:separator/>
      </w:r>
    </w:p>
  </w:endnote>
  <w:endnote w:type="continuationSeparator" w:id="0">
    <w:p w:rsidR="001711DD" w:rsidRDefault="001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Demi">
    <w:panose1 w:val="02000703050000020004"/>
    <w:charset w:val="00"/>
    <w:family w:val="auto"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6BE">
      <w:rPr>
        <w:rStyle w:val="PageNumber"/>
        <w:noProof/>
      </w:rPr>
      <w:t>3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D" w:rsidRDefault="001711DD">
      <w:r>
        <w:separator/>
      </w:r>
    </w:p>
  </w:footnote>
  <w:footnote w:type="continuationSeparator" w:id="0">
    <w:p w:rsidR="001711DD" w:rsidRDefault="0017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5E8"/>
    <w:multiLevelType w:val="hybridMultilevel"/>
    <w:tmpl w:val="005E74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A53B1"/>
    <w:multiLevelType w:val="hybridMultilevel"/>
    <w:tmpl w:val="620601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4D7"/>
    <w:multiLevelType w:val="hybridMultilevel"/>
    <w:tmpl w:val="D07A5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4BF"/>
    <w:multiLevelType w:val="hybridMultilevel"/>
    <w:tmpl w:val="15B2B3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484EA1"/>
    <w:multiLevelType w:val="hybridMultilevel"/>
    <w:tmpl w:val="6CCE73D0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7A54F45"/>
    <w:multiLevelType w:val="hybridMultilevel"/>
    <w:tmpl w:val="A348A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6C72AF"/>
    <w:multiLevelType w:val="hybridMultilevel"/>
    <w:tmpl w:val="05060A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B77D8B"/>
    <w:multiLevelType w:val="hybridMultilevel"/>
    <w:tmpl w:val="9260DD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536AEB"/>
    <w:multiLevelType w:val="hybridMultilevel"/>
    <w:tmpl w:val="099E59E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F7A49EC"/>
    <w:multiLevelType w:val="hybridMultilevel"/>
    <w:tmpl w:val="33E2E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E3E09"/>
    <w:multiLevelType w:val="hybridMultilevel"/>
    <w:tmpl w:val="5E80A7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6F5CAF"/>
    <w:multiLevelType w:val="hybridMultilevel"/>
    <w:tmpl w:val="F0DEFE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5B415F2"/>
    <w:multiLevelType w:val="hybridMultilevel"/>
    <w:tmpl w:val="0AA830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D0035D"/>
    <w:multiLevelType w:val="hybridMultilevel"/>
    <w:tmpl w:val="8E4207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F61830"/>
    <w:multiLevelType w:val="hybridMultilevel"/>
    <w:tmpl w:val="51F2239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B947A2A"/>
    <w:multiLevelType w:val="hybridMultilevel"/>
    <w:tmpl w:val="61D6C7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C21267E"/>
    <w:multiLevelType w:val="hybridMultilevel"/>
    <w:tmpl w:val="F1760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4F5BD0"/>
    <w:multiLevelType w:val="hybridMultilevel"/>
    <w:tmpl w:val="228A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74630"/>
    <w:multiLevelType w:val="hybridMultilevel"/>
    <w:tmpl w:val="A6325A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3C30C2F"/>
    <w:multiLevelType w:val="hybridMultilevel"/>
    <w:tmpl w:val="0C6E3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676E8"/>
    <w:multiLevelType w:val="hybridMultilevel"/>
    <w:tmpl w:val="CC62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7008C"/>
    <w:multiLevelType w:val="hybridMultilevel"/>
    <w:tmpl w:val="EEAAB172"/>
    <w:lvl w:ilvl="0" w:tplc="B6E02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87987"/>
    <w:multiLevelType w:val="hybridMultilevel"/>
    <w:tmpl w:val="BF9C67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C54ADD"/>
    <w:multiLevelType w:val="hybridMultilevel"/>
    <w:tmpl w:val="4BB0F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49765C"/>
    <w:multiLevelType w:val="hybridMultilevel"/>
    <w:tmpl w:val="CD04D1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5B4ABC"/>
    <w:multiLevelType w:val="hybridMultilevel"/>
    <w:tmpl w:val="AF3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04744"/>
    <w:multiLevelType w:val="hybridMultilevel"/>
    <w:tmpl w:val="977CE6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B62010"/>
    <w:multiLevelType w:val="multilevel"/>
    <w:tmpl w:val="763C76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06109B4"/>
    <w:multiLevelType w:val="hybridMultilevel"/>
    <w:tmpl w:val="C658B6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5326A1"/>
    <w:multiLevelType w:val="hybridMultilevel"/>
    <w:tmpl w:val="58426E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D3F2278"/>
    <w:multiLevelType w:val="hybridMultilevel"/>
    <w:tmpl w:val="36828C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82A68"/>
    <w:multiLevelType w:val="hybridMultilevel"/>
    <w:tmpl w:val="3754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128B0"/>
    <w:multiLevelType w:val="hybridMultilevel"/>
    <w:tmpl w:val="2BCA4E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393890"/>
    <w:multiLevelType w:val="hybridMultilevel"/>
    <w:tmpl w:val="E2AEB29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780CC2"/>
    <w:multiLevelType w:val="hybridMultilevel"/>
    <w:tmpl w:val="59CC74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D915A93"/>
    <w:multiLevelType w:val="hybridMultilevel"/>
    <w:tmpl w:val="FA5C4F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EA6FE9"/>
    <w:multiLevelType w:val="hybridMultilevel"/>
    <w:tmpl w:val="0CB62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5D16098"/>
    <w:multiLevelType w:val="hybridMultilevel"/>
    <w:tmpl w:val="D4C0811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6D4F27"/>
    <w:multiLevelType w:val="hybridMultilevel"/>
    <w:tmpl w:val="92380A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876F0F"/>
    <w:multiLevelType w:val="hybridMultilevel"/>
    <w:tmpl w:val="B4D252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204CE5"/>
    <w:multiLevelType w:val="hybridMultilevel"/>
    <w:tmpl w:val="89E6AC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355F9B"/>
    <w:multiLevelType w:val="hybridMultilevel"/>
    <w:tmpl w:val="FEAA4252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2">
    <w:nsid w:val="71A50FE9"/>
    <w:multiLevelType w:val="hybridMultilevel"/>
    <w:tmpl w:val="2912F6B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4C33569"/>
    <w:multiLevelType w:val="hybridMultilevel"/>
    <w:tmpl w:val="FCBC459C"/>
    <w:lvl w:ilvl="0" w:tplc="AA4A663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6F578A"/>
    <w:multiLevelType w:val="hybridMultilevel"/>
    <w:tmpl w:val="93E65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F50106"/>
    <w:multiLevelType w:val="hybridMultilevel"/>
    <w:tmpl w:val="CCD0F30C"/>
    <w:lvl w:ilvl="0" w:tplc="FFFFFFFF">
      <w:start w:val="1"/>
      <w:numFmt w:val="bullet"/>
      <w:pStyle w:val="B2BodyTextBullet1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252E1D"/>
    <w:multiLevelType w:val="hybridMultilevel"/>
    <w:tmpl w:val="B25E5454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E887431"/>
    <w:multiLevelType w:val="hybridMultilevel"/>
    <w:tmpl w:val="A176B9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33"/>
  </w:num>
  <w:num w:numId="8">
    <w:abstractNumId w:val="14"/>
  </w:num>
  <w:num w:numId="9">
    <w:abstractNumId w:val="2"/>
  </w:num>
  <w:num w:numId="10">
    <w:abstractNumId w:val="34"/>
  </w:num>
  <w:num w:numId="11">
    <w:abstractNumId w:val="15"/>
  </w:num>
  <w:num w:numId="12">
    <w:abstractNumId w:val="18"/>
  </w:num>
  <w:num w:numId="13">
    <w:abstractNumId w:val="1"/>
  </w:num>
  <w:num w:numId="14">
    <w:abstractNumId w:val="32"/>
  </w:num>
  <w:num w:numId="15">
    <w:abstractNumId w:val="37"/>
  </w:num>
  <w:num w:numId="16">
    <w:abstractNumId w:val="24"/>
  </w:num>
  <w:num w:numId="17">
    <w:abstractNumId w:val="12"/>
  </w:num>
  <w:num w:numId="18">
    <w:abstractNumId w:val="47"/>
  </w:num>
  <w:num w:numId="19">
    <w:abstractNumId w:val="10"/>
  </w:num>
  <w:num w:numId="20">
    <w:abstractNumId w:val="43"/>
  </w:num>
  <w:num w:numId="21">
    <w:abstractNumId w:val="3"/>
  </w:num>
  <w:num w:numId="22">
    <w:abstractNumId w:val="28"/>
  </w:num>
  <w:num w:numId="23">
    <w:abstractNumId w:val="44"/>
  </w:num>
  <w:num w:numId="24">
    <w:abstractNumId w:val="8"/>
  </w:num>
  <w:num w:numId="25">
    <w:abstractNumId w:val="35"/>
  </w:num>
  <w:num w:numId="26">
    <w:abstractNumId w:val="7"/>
  </w:num>
  <w:num w:numId="27">
    <w:abstractNumId w:val="45"/>
  </w:num>
  <w:num w:numId="28">
    <w:abstractNumId w:val="17"/>
  </w:num>
  <w:num w:numId="29">
    <w:abstractNumId w:val="41"/>
  </w:num>
  <w:num w:numId="30">
    <w:abstractNumId w:val="36"/>
  </w:num>
  <w:num w:numId="31">
    <w:abstractNumId w:val="4"/>
  </w:num>
  <w:num w:numId="32">
    <w:abstractNumId w:val="0"/>
  </w:num>
  <w:num w:numId="33">
    <w:abstractNumId w:val="2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21"/>
  </w:num>
  <w:num w:numId="38">
    <w:abstractNumId w:val="25"/>
  </w:num>
  <w:num w:numId="39">
    <w:abstractNumId w:val="9"/>
  </w:num>
  <w:num w:numId="40">
    <w:abstractNumId w:val="30"/>
  </w:num>
  <w:num w:numId="41">
    <w:abstractNumId w:val="42"/>
  </w:num>
  <w:num w:numId="42">
    <w:abstractNumId w:val="31"/>
  </w:num>
  <w:num w:numId="43">
    <w:abstractNumId w:val="13"/>
  </w:num>
  <w:num w:numId="44">
    <w:abstractNumId w:val="39"/>
  </w:num>
  <w:num w:numId="45">
    <w:abstractNumId w:val="26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1"/>
  </w:num>
  <w:num w:numId="49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A"/>
    <w:rsid w:val="00000065"/>
    <w:rsid w:val="0000029A"/>
    <w:rsid w:val="0000057A"/>
    <w:rsid w:val="00000863"/>
    <w:rsid w:val="00001081"/>
    <w:rsid w:val="000015F8"/>
    <w:rsid w:val="000017BD"/>
    <w:rsid w:val="00001956"/>
    <w:rsid w:val="00001A65"/>
    <w:rsid w:val="000022FE"/>
    <w:rsid w:val="0000251E"/>
    <w:rsid w:val="000036FD"/>
    <w:rsid w:val="000044D2"/>
    <w:rsid w:val="00004EE5"/>
    <w:rsid w:val="00005B54"/>
    <w:rsid w:val="00005E33"/>
    <w:rsid w:val="00005ED0"/>
    <w:rsid w:val="00005FB4"/>
    <w:rsid w:val="00006686"/>
    <w:rsid w:val="00006ED7"/>
    <w:rsid w:val="000076EC"/>
    <w:rsid w:val="00007B87"/>
    <w:rsid w:val="00007E68"/>
    <w:rsid w:val="0001064F"/>
    <w:rsid w:val="0001163A"/>
    <w:rsid w:val="0001172E"/>
    <w:rsid w:val="00011FC2"/>
    <w:rsid w:val="00012BB3"/>
    <w:rsid w:val="00012E54"/>
    <w:rsid w:val="00013BF2"/>
    <w:rsid w:val="00014226"/>
    <w:rsid w:val="0001575E"/>
    <w:rsid w:val="00015807"/>
    <w:rsid w:val="00015A91"/>
    <w:rsid w:val="00015D4F"/>
    <w:rsid w:val="00015DDA"/>
    <w:rsid w:val="00015EE4"/>
    <w:rsid w:val="0001676E"/>
    <w:rsid w:val="000175D2"/>
    <w:rsid w:val="0002027A"/>
    <w:rsid w:val="00020823"/>
    <w:rsid w:val="00020F7C"/>
    <w:rsid w:val="00021631"/>
    <w:rsid w:val="00021706"/>
    <w:rsid w:val="00021ED4"/>
    <w:rsid w:val="000224F0"/>
    <w:rsid w:val="0002288A"/>
    <w:rsid w:val="000229C7"/>
    <w:rsid w:val="00022AC3"/>
    <w:rsid w:val="00022EE8"/>
    <w:rsid w:val="00023006"/>
    <w:rsid w:val="00023218"/>
    <w:rsid w:val="0002422D"/>
    <w:rsid w:val="00024A73"/>
    <w:rsid w:val="00024CCB"/>
    <w:rsid w:val="000250B3"/>
    <w:rsid w:val="000250E3"/>
    <w:rsid w:val="00025392"/>
    <w:rsid w:val="00025F21"/>
    <w:rsid w:val="00026392"/>
    <w:rsid w:val="00026545"/>
    <w:rsid w:val="00026765"/>
    <w:rsid w:val="00026C1C"/>
    <w:rsid w:val="00026D0C"/>
    <w:rsid w:val="00027F99"/>
    <w:rsid w:val="00030599"/>
    <w:rsid w:val="00031D6D"/>
    <w:rsid w:val="000320D9"/>
    <w:rsid w:val="000328D9"/>
    <w:rsid w:val="00033129"/>
    <w:rsid w:val="00033536"/>
    <w:rsid w:val="00033BE5"/>
    <w:rsid w:val="00034FE7"/>
    <w:rsid w:val="00035138"/>
    <w:rsid w:val="00035370"/>
    <w:rsid w:val="00035DC7"/>
    <w:rsid w:val="0003687F"/>
    <w:rsid w:val="000369B2"/>
    <w:rsid w:val="00036AF3"/>
    <w:rsid w:val="00036FCD"/>
    <w:rsid w:val="00037A42"/>
    <w:rsid w:val="00037F3A"/>
    <w:rsid w:val="0004086E"/>
    <w:rsid w:val="00041028"/>
    <w:rsid w:val="000412ED"/>
    <w:rsid w:val="0004181F"/>
    <w:rsid w:val="00041D7F"/>
    <w:rsid w:val="00041EE6"/>
    <w:rsid w:val="00041F67"/>
    <w:rsid w:val="0004260E"/>
    <w:rsid w:val="00042E5A"/>
    <w:rsid w:val="00042EE4"/>
    <w:rsid w:val="00042FC3"/>
    <w:rsid w:val="000431D8"/>
    <w:rsid w:val="00043597"/>
    <w:rsid w:val="000436EA"/>
    <w:rsid w:val="00043881"/>
    <w:rsid w:val="0004390E"/>
    <w:rsid w:val="000442FE"/>
    <w:rsid w:val="00044556"/>
    <w:rsid w:val="000445C8"/>
    <w:rsid w:val="0004540E"/>
    <w:rsid w:val="0004542C"/>
    <w:rsid w:val="00045829"/>
    <w:rsid w:val="00046245"/>
    <w:rsid w:val="00046570"/>
    <w:rsid w:val="000465BB"/>
    <w:rsid w:val="00046E1D"/>
    <w:rsid w:val="00047AF2"/>
    <w:rsid w:val="00047E7D"/>
    <w:rsid w:val="00050243"/>
    <w:rsid w:val="00050CE1"/>
    <w:rsid w:val="00051193"/>
    <w:rsid w:val="00051408"/>
    <w:rsid w:val="0005167D"/>
    <w:rsid w:val="00051682"/>
    <w:rsid w:val="00051BC5"/>
    <w:rsid w:val="0005291E"/>
    <w:rsid w:val="0005319F"/>
    <w:rsid w:val="000533EB"/>
    <w:rsid w:val="0005352F"/>
    <w:rsid w:val="000535E2"/>
    <w:rsid w:val="00053AD9"/>
    <w:rsid w:val="00053EE0"/>
    <w:rsid w:val="00053EED"/>
    <w:rsid w:val="0005414F"/>
    <w:rsid w:val="00054607"/>
    <w:rsid w:val="0005470E"/>
    <w:rsid w:val="00054B65"/>
    <w:rsid w:val="00054D26"/>
    <w:rsid w:val="00054D3C"/>
    <w:rsid w:val="000556BE"/>
    <w:rsid w:val="00055C12"/>
    <w:rsid w:val="00055C72"/>
    <w:rsid w:val="00055D1B"/>
    <w:rsid w:val="000561F7"/>
    <w:rsid w:val="00056879"/>
    <w:rsid w:val="00056BF0"/>
    <w:rsid w:val="000572E0"/>
    <w:rsid w:val="000573E0"/>
    <w:rsid w:val="0005768D"/>
    <w:rsid w:val="00057744"/>
    <w:rsid w:val="00057795"/>
    <w:rsid w:val="00057860"/>
    <w:rsid w:val="00057BEE"/>
    <w:rsid w:val="00060BB5"/>
    <w:rsid w:val="00060CE7"/>
    <w:rsid w:val="00060E33"/>
    <w:rsid w:val="000616A3"/>
    <w:rsid w:val="00061941"/>
    <w:rsid w:val="000622DE"/>
    <w:rsid w:val="000624A8"/>
    <w:rsid w:val="00062A08"/>
    <w:rsid w:val="00062AA2"/>
    <w:rsid w:val="00062F9B"/>
    <w:rsid w:val="00063295"/>
    <w:rsid w:val="000641A2"/>
    <w:rsid w:val="00064232"/>
    <w:rsid w:val="000647DF"/>
    <w:rsid w:val="0006483B"/>
    <w:rsid w:val="00064958"/>
    <w:rsid w:val="00064A4A"/>
    <w:rsid w:val="00065987"/>
    <w:rsid w:val="00065EC8"/>
    <w:rsid w:val="000667F8"/>
    <w:rsid w:val="00066C7A"/>
    <w:rsid w:val="000673BB"/>
    <w:rsid w:val="00067A55"/>
    <w:rsid w:val="00070411"/>
    <w:rsid w:val="00070B50"/>
    <w:rsid w:val="00071895"/>
    <w:rsid w:val="00071A20"/>
    <w:rsid w:val="00072576"/>
    <w:rsid w:val="00072C6B"/>
    <w:rsid w:val="00073582"/>
    <w:rsid w:val="000737F9"/>
    <w:rsid w:val="00073C3B"/>
    <w:rsid w:val="0007495D"/>
    <w:rsid w:val="00074EDC"/>
    <w:rsid w:val="0007509E"/>
    <w:rsid w:val="000752C6"/>
    <w:rsid w:val="00075712"/>
    <w:rsid w:val="0007578E"/>
    <w:rsid w:val="00075B6A"/>
    <w:rsid w:val="00075EDF"/>
    <w:rsid w:val="00075FA0"/>
    <w:rsid w:val="000764E3"/>
    <w:rsid w:val="000768A1"/>
    <w:rsid w:val="00076B4A"/>
    <w:rsid w:val="00076B54"/>
    <w:rsid w:val="00077355"/>
    <w:rsid w:val="000773F5"/>
    <w:rsid w:val="0007757E"/>
    <w:rsid w:val="00077907"/>
    <w:rsid w:val="00077C1D"/>
    <w:rsid w:val="000803BB"/>
    <w:rsid w:val="00080756"/>
    <w:rsid w:val="000807A5"/>
    <w:rsid w:val="00080BA3"/>
    <w:rsid w:val="00080C12"/>
    <w:rsid w:val="000816C4"/>
    <w:rsid w:val="000816D1"/>
    <w:rsid w:val="00081C21"/>
    <w:rsid w:val="0008225A"/>
    <w:rsid w:val="000828BB"/>
    <w:rsid w:val="00082EF1"/>
    <w:rsid w:val="00083173"/>
    <w:rsid w:val="00083988"/>
    <w:rsid w:val="00083D33"/>
    <w:rsid w:val="00084094"/>
    <w:rsid w:val="00084BAE"/>
    <w:rsid w:val="00084D41"/>
    <w:rsid w:val="0008528A"/>
    <w:rsid w:val="000857D4"/>
    <w:rsid w:val="00085B34"/>
    <w:rsid w:val="0008660B"/>
    <w:rsid w:val="0008660E"/>
    <w:rsid w:val="00086934"/>
    <w:rsid w:val="000871E1"/>
    <w:rsid w:val="000904D1"/>
    <w:rsid w:val="00090943"/>
    <w:rsid w:val="00091664"/>
    <w:rsid w:val="000919B7"/>
    <w:rsid w:val="00091EB3"/>
    <w:rsid w:val="000923DC"/>
    <w:rsid w:val="00092428"/>
    <w:rsid w:val="00092800"/>
    <w:rsid w:val="00092E7F"/>
    <w:rsid w:val="000937D6"/>
    <w:rsid w:val="00094484"/>
    <w:rsid w:val="00094709"/>
    <w:rsid w:val="0009478E"/>
    <w:rsid w:val="0009495B"/>
    <w:rsid w:val="00094ADA"/>
    <w:rsid w:val="00095573"/>
    <w:rsid w:val="00095AF5"/>
    <w:rsid w:val="00095B6D"/>
    <w:rsid w:val="00095E88"/>
    <w:rsid w:val="000962A9"/>
    <w:rsid w:val="00096398"/>
    <w:rsid w:val="00096A7F"/>
    <w:rsid w:val="00096F96"/>
    <w:rsid w:val="0009776D"/>
    <w:rsid w:val="0009790C"/>
    <w:rsid w:val="00097ADF"/>
    <w:rsid w:val="00097CDA"/>
    <w:rsid w:val="00097FF8"/>
    <w:rsid w:val="000A09B8"/>
    <w:rsid w:val="000A1128"/>
    <w:rsid w:val="000A1ACE"/>
    <w:rsid w:val="000A2051"/>
    <w:rsid w:val="000A2270"/>
    <w:rsid w:val="000A27A8"/>
    <w:rsid w:val="000A287E"/>
    <w:rsid w:val="000A2D5B"/>
    <w:rsid w:val="000A2EBF"/>
    <w:rsid w:val="000A3048"/>
    <w:rsid w:val="000A3206"/>
    <w:rsid w:val="000A3443"/>
    <w:rsid w:val="000A3B9E"/>
    <w:rsid w:val="000A402A"/>
    <w:rsid w:val="000A47FC"/>
    <w:rsid w:val="000A5225"/>
    <w:rsid w:val="000A52D5"/>
    <w:rsid w:val="000A5326"/>
    <w:rsid w:val="000A58B6"/>
    <w:rsid w:val="000A60CC"/>
    <w:rsid w:val="000A6205"/>
    <w:rsid w:val="000A632D"/>
    <w:rsid w:val="000A6559"/>
    <w:rsid w:val="000A687A"/>
    <w:rsid w:val="000A6F93"/>
    <w:rsid w:val="000A70F4"/>
    <w:rsid w:val="000A735F"/>
    <w:rsid w:val="000A76F8"/>
    <w:rsid w:val="000A7A2E"/>
    <w:rsid w:val="000A7CEE"/>
    <w:rsid w:val="000A7F76"/>
    <w:rsid w:val="000B021B"/>
    <w:rsid w:val="000B0627"/>
    <w:rsid w:val="000B09DA"/>
    <w:rsid w:val="000B0E0C"/>
    <w:rsid w:val="000B1CB6"/>
    <w:rsid w:val="000B1F36"/>
    <w:rsid w:val="000B2A69"/>
    <w:rsid w:val="000B2CA3"/>
    <w:rsid w:val="000B2DE9"/>
    <w:rsid w:val="000B3482"/>
    <w:rsid w:val="000B4192"/>
    <w:rsid w:val="000B41DD"/>
    <w:rsid w:val="000B4E74"/>
    <w:rsid w:val="000B53AE"/>
    <w:rsid w:val="000B566E"/>
    <w:rsid w:val="000B5FAF"/>
    <w:rsid w:val="000B6146"/>
    <w:rsid w:val="000B617B"/>
    <w:rsid w:val="000B6EEA"/>
    <w:rsid w:val="000B6F86"/>
    <w:rsid w:val="000B7175"/>
    <w:rsid w:val="000B7592"/>
    <w:rsid w:val="000B796F"/>
    <w:rsid w:val="000C04D3"/>
    <w:rsid w:val="000C065D"/>
    <w:rsid w:val="000C07BF"/>
    <w:rsid w:val="000C0B66"/>
    <w:rsid w:val="000C0FBE"/>
    <w:rsid w:val="000C14C7"/>
    <w:rsid w:val="000C21C3"/>
    <w:rsid w:val="000C288D"/>
    <w:rsid w:val="000C2B5E"/>
    <w:rsid w:val="000C2C41"/>
    <w:rsid w:val="000C3324"/>
    <w:rsid w:val="000C33FC"/>
    <w:rsid w:val="000C3B65"/>
    <w:rsid w:val="000C43C1"/>
    <w:rsid w:val="000C4A7D"/>
    <w:rsid w:val="000C4C6E"/>
    <w:rsid w:val="000C50D4"/>
    <w:rsid w:val="000C573F"/>
    <w:rsid w:val="000C5A71"/>
    <w:rsid w:val="000C5AFE"/>
    <w:rsid w:val="000C67CA"/>
    <w:rsid w:val="000C696F"/>
    <w:rsid w:val="000C6C21"/>
    <w:rsid w:val="000C6F46"/>
    <w:rsid w:val="000C7248"/>
    <w:rsid w:val="000D0B89"/>
    <w:rsid w:val="000D0C94"/>
    <w:rsid w:val="000D117D"/>
    <w:rsid w:val="000D1DE4"/>
    <w:rsid w:val="000D1E1B"/>
    <w:rsid w:val="000D1E39"/>
    <w:rsid w:val="000D211F"/>
    <w:rsid w:val="000D274C"/>
    <w:rsid w:val="000D2B7F"/>
    <w:rsid w:val="000D2ECB"/>
    <w:rsid w:val="000D4467"/>
    <w:rsid w:val="000D4592"/>
    <w:rsid w:val="000D47FC"/>
    <w:rsid w:val="000D4918"/>
    <w:rsid w:val="000D4962"/>
    <w:rsid w:val="000D53AB"/>
    <w:rsid w:val="000D54F3"/>
    <w:rsid w:val="000D566C"/>
    <w:rsid w:val="000D59BD"/>
    <w:rsid w:val="000D5A7B"/>
    <w:rsid w:val="000D61DA"/>
    <w:rsid w:val="000D66A6"/>
    <w:rsid w:val="000D6A8E"/>
    <w:rsid w:val="000D76B3"/>
    <w:rsid w:val="000D7B2E"/>
    <w:rsid w:val="000D7D85"/>
    <w:rsid w:val="000E016F"/>
    <w:rsid w:val="000E0660"/>
    <w:rsid w:val="000E0F31"/>
    <w:rsid w:val="000E1743"/>
    <w:rsid w:val="000E1900"/>
    <w:rsid w:val="000E193C"/>
    <w:rsid w:val="000E1B3D"/>
    <w:rsid w:val="000E1DE6"/>
    <w:rsid w:val="000E2198"/>
    <w:rsid w:val="000E256E"/>
    <w:rsid w:val="000E2B37"/>
    <w:rsid w:val="000E3E80"/>
    <w:rsid w:val="000E450F"/>
    <w:rsid w:val="000E4A6A"/>
    <w:rsid w:val="000E4B83"/>
    <w:rsid w:val="000E51F3"/>
    <w:rsid w:val="000E532A"/>
    <w:rsid w:val="000E6349"/>
    <w:rsid w:val="000E6662"/>
    <w:rsid w:val="000E6B3C"/>
    <w:rsid w:val="000E6E5C"/>
    <w:rsid w:val="000E7120"/>
    <w:rsid w:val="000E7943"/>
    <w:rsid w:val="000E7E05"/>
    <w:rsid w:val="000E7E9C"/>
    <w:rsid w:val="000F0D2D"/>
    <w:rsid w:val="000F1989"/>
    <w:rsid w:val="000F1AF3"/>
    <w:rsid w:val="000F234A"/>
    <w:rsid w:val="000F23F9"/>
    <w:rsid w:val="000F280A"/>
    <w:rsid w:val="000F2989"/>
    <w:rsid w:val="000F2DFD"/>
    <w:rsid w:val="000F3061"/>
    <w:rsid w:val="000F3C9B"/>
    <w:rsid w:val="000F42B3"/>
    <w:rsid w:val="000F43F8"/>
    <w:rsid w:val="000F4724"/>
    <w:rsid w:val="000F4FF5"/>
    <w:rsid w:val="000F572C"/>
    <w:rsid w:val="000F58C4"/>
    <w:rsid w:val="000F5B9B"/>
    <w:rsid w:val="000F5FE2"/>
    <w:rsid w:val="000F65BB"/>
    <w:rsid w:val="000F681D"/>
    <w:rsid w:val="000F6CDF"/>
    <w:rsid w:val="000F6F81"/>
    <w:rsid w:val="000F7AED"/>
    <w:rsid w:val="0010001B"/>
    <w:rsid w:val="0010069A"/>
    <w:rsid w:val="001006AF"/>
    <w:rsid w:val="00100BD6"/>
    <w:rsid w:val="00101F99"/>
    <w:rsid w:val="00102244"/>
    <w:rsid w:val="0010227A"/>
    <w:rsid w:val="0010261F"/>
    <w:rsid w:val="00102A8D"/>
    <w:rsid w:val="00102B01"/>
    <w:rsid w:val="0010304D"/>
    <w:rsid w:val="0010359A"/>
    <w:rsid w:val="00103640"/>
    <w:rsid w:val="001041BF"/>
    <w:rsid w:val="00104536"/>
    <w:rsid w:val="0010468C"/>
    <w:rsid w:val="00104EB5"/>
    <w:rsid w:val="001050F2"/>
    <w:rsid w:val="0010531C"/>
    <w:rsid w:val="00105552"/>
    <w:rsid w:val="00105A91"/>
    <w:rsid w:val="001066C0"/>
    <w:rsid w:val="001072DB"/>
    <w:rsid w:val="001073DF"/>
    <w:rsid w:val="00107505"/>
    <w:rsid w:val="00107EF4"/>
    <w:rsid w:val="00110B03"/>
    <w:rsid w:val="00111173"/>
    <w:rsid w:val="00111891"/>
    <w:rsid w:val="0011189A"/>
    <w:rsid w:val="001123F5"/>
    <w:rsid w:val="00112A5B"/>
    <w:rsid w:val="00112CBB"/>
    <w:rsid w:val="00112F69"/>
    <w:rsid w:val="0011313F"/>
    <w:rsid w:val="001132B9"/>
    <w:rsid w:val="00113567"/>
    <w:rsid w:val="001138B5"/>
    <w:rsid w:val="00113E61"/>
    <w:rsid w:val="001140FC"/>
    <w:rsid w:val="00114116"/>
    <w:rsid w:val="001148BF"/>
    <w:rsid w:val="00114A83"/>
    <w:rsid w:val="00114D09"/>
    <w:rsid w:val="00115F54"/>
    <w:rsid w:val="00115FAF"/>
    <w:rsid w:val="001176D7"/>
    <w:rsid w:val="001179F0"/>
    <w:rsid w:val="00120B8D"/>
    <w:rsid w:val="0012103E"/>
    <w:rsid w:val="00121471"/>
    <w:rsid w:val="0012194A"/>
    <w:rsid w:val="00121B7D"/>
    <w:rsid w:val="00121F06"/>
    <w:rsid w:val="00121F93"/>
    <w:rsid w:val="00122B62"/>
    <w:rsid w:val="00122D82"/>
    <w:rsid w:val="00122E35"/>
    <w:rsid w:val="001231A3"/>
    <w:rsid w:val="0012324B"/>
    <w:rsid w:val="001233E9"/>
    <w:rsid w:val="00123620"/>
    <w:rsid w:val="001266EC"/>
    <w:rsid w:val="00126B65"/>
    <w:rsid w:val="00127103"/>
    <w:rsid w:val="00127EA2"/>
    <w:rsid w:val="00127EE5"/>
    <w:rsid w:val="0013084B"/>
    <w:rsid w:val="001308B9"/>
    <w:rsid w:val="001318C5"/>
    <w:rsid w:val="00131CA9"/>
    <w:rsid w:val="00131ECE"/>
    <w:rsid w:val="001330B4"/>
    <w:rsid w:val="0013334D"/>
    <w:rsid w:val="00133A73"/>
    <w:rsid w:val="00133CCC"/>
    <w:rsid w:val="00134189"/>
    <w:rsid w:val="001342E0"/>
    <w:rsid w:val="00134473"/>
    <w:rsid w:val="001347CF"/>
    <w:rsid w:val="00134B30"/>
    <w:rsid w:val="00134EA7"/>
    <w:rsid w:val="001358BB"/>
    <w:rsid w:val="00135DEC"/>
    <w:rsid w:val="001360EE"/>
    <w:rsid w:val="001361CA"/>
    <w:rsid w:val="00136676"/>
    <w:rsid w:val="001377BD"/>
    <w:rsid w:val="0013791E"/>
    <w:rsid w:val="001404C0"/>
    <w:rsid w:val="001407A4"/>
    <w:rsid w:val="001414CA"/>
    <w:rsid w:val="00141732"/>
    <w:rsid w:val="00141A33"/>
    <w:rsid w:val="00141D23"/>
    <w:rsid w:val="00141E06"/>
    <w:rsid w:val="00142072"/>
    <w:rsid w:val="0014220C"/>
    <w:rsid w:val="001422AA"/>
    <w:rsid w:val="001430B0"/>
    <w:rsid w:val="001433CB"/>
    <w:rsid w:val="00143455"/>
    <w:rsid w:val="00143491"/>
    <w:rsid w:val="0014363E"/>
    <w:rsid w:val="00143A35"/>
    <w:rsid w:val="00143CBF"/>
    <w:rsid w:val="00144125"/>
    <w:rsid w:val="00144899"/>
    <w:rsid w:val="00144FDD"/>
    <w:rsid w:val="001453C1"/>
    <w:rsid w:val="00145B1E"/>
    <w:rsid w:val="00146C9B"/>
    <w:rsid w:val="0014769A"/>
    <w:rsid w:val="00147DA0"/>
    <w:rsid w:val="00147E0B"/>
    <w:rsid w:val="001503A2"/>
    <w:rsid w:val="0015049D"/>
    <w:rsid w:val="001508CC"/>
    <w:rsid w:val="00150E43"/>
    <w:rsid w:val="00150EB4"/>
    <w:rsid w:val="001518BA"/>
    <w:rsid w:val="00151DCD"/>
    <w:rsid w:val="00152159"/>
    <w:rsid w:val="001525BC"/>
    <w:rsid w:val="0015287E"/>
    <w:rsid w:val="00153049"/>
    <w:rsid w:val="001531B3"/>
    <w:rsid w:val="0015325E"/>
    <w:rsid w:val="00153EC2"/>
    <w:rsid w:val="001542A8"/>
    <w:rsid w:val="00154722"/>
    <w:rsid w:val="001549D4"/>
    <w:rsid w:val="0015544C"/>
    <w:rsid w:val="00155D7A"/>
    <w:rsid w:val="00156AC0"/>
    <w:rsid w:val="00157138"/>
    <w:rsid w:val="0015714B"/>
    <w:rsid w:val="00157EE1"/>
    <w:rsid w:val="0016039E"/>
    <w:rsid w:val="001609EC"/>
    <w:rsid w:val="00160D28"/>
    <w:rsid w:val="00160EA5"/>
    <w:rsid w:val="00161514"/>
    <w:rsid w:val="0016154E"/>
    <w:rsid w:val="00161A93"/>
    <w:rsid w:val="00161AE0"/>
    <w:rsid w:val="00161C77"/>
    <w:rsid w:val="00161CED"/>
    <w:rsid w:val="00162B4A"/>
    <w:rsid w:val="00162C3C"/>
    <w:rsid w:val="0016347A"/>
    <w:rsid w:val="0016368C"/>
    <w:rsid w:val="001636EB"/>
    <w:rsid w:val="00163D7D"/>
    <w:rsid w:val="00163F84"/>
    <w:rsid w:val="00164897"/>
    <w:rsid w:val="001648A0"/>
    <w:rsid w:val="0016516E"/>
    <w:rsid w:val="0016541B"/>
    <w:rsid w:val="001670A4"/>
    <w:rsid w:val="00167C65"/>
    <w:rsid w:val="00170F7C"/>
    <w:rsid w:val="001711DD"/>
    <w:rsid w:val="001712C3"/>
    <w:rsid w:val="00172519"/>
    <w:rsid w:val="00172802"/>
    <w:rsid w:val="001728C6"/>
    <w:rsid w:val="00172D11"/>
    <w:rsid w:val="00172EEE"/>
    <w:rsid w:val="00172FEF"/>
    <w:rsid w:val="00174A2C"/>
    <w:rsid w:val="00174ABB"/>
    <w:rsid w:val="0017533D"/>
    <w:rsid w:val="00175793"/>
    <w:rsid w:val="0017588B"/>
    <w:rsid w:val="00175ECC"/>
    <w:rsid w:val="00175FB2"/>
    <w:rsid w:val="001763C4"/>
    <w:rsid w:val="00176950"/>
    <w:rsid w:val="00176BED"/>
    <w:rsid w:val="00176D7A"/>
    <w:rsid w:val="0017709C"/>
    <w:rsid w:val="00177556"/>
    <w:rsid w:val="001775D8"/>
    <w:rsid w:val="0017760E"/>
    <w:rsid w:val="00177658"/>
    <w:rsid w:val="001777BB"/>
    <w:rsid w:val="00180214"/>
    <w:rsid w:val="00180F6B"/>
    <w:rsid w:val="0018187C"/>
    <w:rsid w:val="00181D7D"/>
    <w:rsid w:val="00181E49"/>
    <w:rsid w:val="001823E5"/>
    <w:rsid w:val="00183638"/>
    <w:rsid w:val="001836FB"/>
    <w:rsid w:val="001836FC"/>
    <w:rsid w:val="00183ABB"/>
    <w:rsid w:val="001840A6"/>
    <w:rsid w:val="001867F5"/>
    <w:rsid w:val="00186915"/>
    <w:rsid w:val="00186965"/>
    <w:rsid w:val="00186C85"/>
    <w:rsid w:val="0018709C"/>
    <w:rsid w:val="001903B8"/>
    <w:rsid w:val="0019130B"/>
    <w:rsid w:val="001915C2"/>
    <w:rsid w:val="00191812"/>
    <w:rsid w:val="0019186A"/>
    <w:rsid w:val="001919F6"/>
    <w:rsid w:val="001922A4"/>
    <w:rsid w:val="00192787"/>
    <w:rsid w:val="00192870"/>
    <w:rsid w:val="00192C91"/>
    <w:rsid w:val="0019323E"/>
    <w:rsid w:val="001936C3"/>
    <w:rsid w:val="00193810"/>
    <w:rsid w:val="00193E9A"/>
    <w:rsid w:val="0019406B"/>
    <w:rsid w:val="001949B1"/>
    <w:rsid w:val="001950C0"/>
    <w:rsid w:val="0019559A"/>
    <w:rsid w:val="001958CA"/>
    <w:rsid w:val="001962E1"/>
    <w:rsid w:val="00196358"/>
    <w:rsid w:val="001966B3"/>
    <w:rsid w:val="0019710B"/>
    <w:rsid w:val="0019793F"/>
    <w:rsid w:val="001A039C"/>
    <w:rsid w:val="001A085A"/>
    <w:rsid w:val="001A0DAC"/>
    <w:rsid w:val="001A0E96"/>
    <w:rsid w:val="001A1641"/>
    <w:rsid w:val="001A22CF"/>
    <w:rsid w:val="001A2B3F"/>
    <w:rsid w:val="001A2C9B"/>
    <w:rsid w:val="001A3601"/>
    <w:rsid w:val="001A3680"/>
    <w:rsid w:val="001A36C7"/>
    <w:rsid w:val="001A4D06"/>
    <w:rsid w:val="001A4F1D"/>
    <w:rsid w:val="001A4FD7"/>
    <w:rsid w:val="001A5CC2"/>
    <w:rsid w:val="001A6A66"/>
    <w:rsid w:val="001A7588"/>
    <w:rsid w:val="001A7791"/>
    <w:rsid w:val="001B0282"/>
    <w:rsid w:val="001B0FCF"/>
    <w:rsid w:val="001B102F"/>
    <w:rsid w:val="001B2597"/>
    <w:rsid w:val="001B2B1C"/>
    <w:rsid w:val="001B2B55"/>
    <w:rsid w:val="001B2B8A"/>
    <w:rsid w:val="001B303A"/>
    <w:rsid w:val="001B3CC9"/>
    <w:rsid w:val="001B3F81"/>
    <w:rsid w:val="001B42A1"/>
    <w:rsid w:val="001B42C9"/>
    <w:rsid w:val="001B474C"/>
    <w:rsid w:val="001B4B83"/>
    <w:rsid w:val="001B5232"/>
    <w:rsid w:val="001B555D"/>
    <w:rsid w:val="001B5C9C"/>
    <w:rsid w:val="001B684B"/>
    <w:rsid w:val="001B6A6A"/>
    <w:rsid w:val="001B7832"/>
    <w:rsid w:val="001B7F09"/>
    <w:rsid w:val="001C02B1"/>
    <w:rsid w:val="001C1631"/>
    <w:rsid w:val="001C17D0"/>
    <w:rsid w:val="001C18A6"/>
    <w:rsid w:val="001C33A8"/>
    <w:rsid w:val="001C37CE"/>
    <w:rsid w:val="001C3962"/>
    <w:rsid w:val="001C434D"/>
    <w:rsid w:val="001C450F"/>
    <w:rsid w:val="001C4927"/>
    <w:rsid w:val="001C4D3F"/>
    <w:rsid w:val="001C597B"/>
    <w:rsid w:val="001C5B9C"/>
    <w:rsid w:val="001C654C"/>
    <w:rsid w:val="001C6704"/>
    <w:rsid w:val="001C67BB"/>
    <w:rsid w:val="001C6B20"/>
    <w:rsid w:val="001C6C73"/>
    <w:rsid w:val="001C7228"/>
    <w:rsid w:val="001C7549"/>
    <w:rsid w:val="001C7934"/>
    <w:rsid w:val="001C7C08"/>
    <w:rsid w:val="001C7E36"/>
    <w:rsid w:val="001C7EB6"/>
    <w:rsid w:val="001D0FCE"/>
    <w:rsid w:val="001D218D"/>
    <w:rsid w:val="001D23E7"/>
    <w:rsid w:val="001D2B02"/>
    <w:rsid w:val="001D3531"/>
    <w:rsid w:val="001D39BC"/>
    <w:rsid w:val="001D4E1C"/>
    <w:rsid w:val="001D52D2"/>
    <w:rsid w:val="001D5732"/>
    <w:rsid w:val="001D5810"/>
    <w:rsid w:val="001D5943"/>
    <w:rsid w:val="001D59F5"/>
    <w:rsid w:val="001D5A82"/>
    <w:rsid w:val="001D5B26"/>
    <w:rsid w:val="001D61FB"/>
    <w:rsid w:val="001D6A6F"/>
    <w:rsid w:val="001D6CC5"/>
    <w:rsid w:val="001D6D0F"/>
    <w:rsid w:val="001D71A3"/>
    <w:rsid w:val="001D79EE"/>
    <w:rsid w:val="001D7D91"/>
    <w:rsid w:val="001E01DE"/>
    <w:rsid w:val="001E05F4"/>
    <w:rsid w:val="001E0E23"/>
    <w:rsid w:val="001E11AF"/>
    <w:rsid w:val="001E14AD"/>
    <w:rsid w:val="001E1650"/>
    <w:rsid w:val="001E1E3B"/>
    <w:rsid w:val="001E2122"/>
    <w:rsid w:val="001E3C0F"/>
    <w:rsid w:val="001E437E"/>
    <w:rsid w:val="001E463B"/>
    <w:rsid w:val="001E52F4"/>
    <w:rsid w:val="001E547B"/>
    <w:rsid w:val="001E613A"/>
    <w:rsid w:val="001E6618"/>
    <w:rsid w:val="001E676A"/>
    <w:rsid w:val="001E7356"/>
    <w:rsid w:val="001E7B86"/>
    <w:rsid w:val="001F005A"/>
    <w:rsid w:val="001F0260"/>
    <w:rsid w:val="001F04A3"/>
    <w:rsid w:val="001F1D26"/>
    <w:rsid w:val="001F1DC0"/>
    <w:rsid w:val="001F2C78"/>
    <w:rsid w:val="001F32D6"/>
    <w:rsid w:val="001F3D2E"/>
    <w:rsid w:val="001F3E84"/>
    <w:rsid w:val="001F4019"/>
    <w:rsid w:val="001F4530"/>
    <w:rsid w:val="001F4866"/>
    <w:rsid w:val="001F4A7D"/>
    <w:rsid w:val="001F4CCC"/>
    <w:rsid w:val="001F4EAE"/>
    <w:rsid w:val="001F4FDA"/>
    <w:rsid w:val="001F588C"/>
    <w:rsid w:val="001F58E7"/>
    <w:rsid w:val="001F618A"/>
    <w:rsid w:val="001F6EFE"/>
    <w:rsid w:val="001F6F8A"/>
    <w:rsid w:val="001F7013"/>
    <w:rsid w:val="001F717D"/>
    <w:rsid w:val="001F72E4"/>
    <w:rsid w:val="001F75F6"/>
    <w:rsid w:val="001F75FD"/>
    <w:rsid w:val="001F7739"/>
    <w:rsid w:val="001F7EF8"/>
    <w:rsid w:val="002000D0"/>
    <w:rsid w:val="0020059A"/>
    <w:rsid w:val="00200D33"/>
    <w:rsid w:val="0020100A"/>
    <w:rsid w:val="0020105C"/>
    <w:rsid w:val="00201166"/>
    <w:rsid w:val="00201ACD"/>
    <w:rsid w:val="00202AB8"/>
    <w:rsid w:val="00203B0D"/>
    <w:rsid w:val="00204348"/>
    <w:rsid w:val="00205131"/>
    <w:rsid w:val="002051BF"/>
    <w:rsid w:val="0020522D"/>
    <w:rsid w:val="00205BCA"/>
    <w:rsid w:val="00205D90"/>
    <w:rsid w:val="002062B0"/>
    <w:rsid w:val="002069A9"/>
    <w:rsid w:val="00206D62"/>
    <w:rsid w:val="00207BF9"/>
    <w:rsid w:val="002100A5"/>
    <w:rsid w:val="0021046D"/>
    <w:rsid w:val="002116FF"/>
    <w:rsid w:val="00212400"/>
    <w:rsid w:val="00212581"/>
    <w:rsid w:val="002127EE"/>
    <w:rsid w:val="00212D13"/>
    <w:rsid w:val="00212F8B"/>
    <w:rsid w:val="00213202"/>
    <w:rsid w:val="002133F5"/>
    <w:rsid w:val="0021372B"/>
    <w:rsid w:val="002137FF"/>
    <w:rsid w:val="00213AA3"/>
    <w:rsid w:val="00213D1D"/>
    <w:rsid w:val="00213FC9"/>
    <w:rsid w:val="00214797"/>
    <w:rsid w:val="002154D1"/>
    <w:rsid w:val="00215AE6"/>
    <w:rsid w:val="00215D31"/>
    <w:rsid w:val="00215E61"/>
    <w:rsid w:val="00215FC9"/>
    <w:rsid w:val="0021727A"/>
    <w:rsid w:val="002173BE"/>
    <w:rsid w:val="00217901"/>
    <w:rsid w:val="00220077"/>
    <w:rsid w:val="00220827"/>
    <w:rsid w:val="00220C7B"/>
    <w:rsid w:val="00220DE3"/>
    <w:rsid w:val="00220DF6"/>
    <w:rsid w:val="002210B6"/>
    <w:rsid w:val="00221599"/>
    <w:rsid w:val="0022175A"/>
    <w:rsid w:val="00221854"/>
    <w:rsid w:val="00222AD5"/>
    <w:rsid w:val="00222AFC"/>
    <w:rsid w:val="0022309E"/>
    <w:rsid w:val="0022330F"/>
    <w:rsid w:val="00223570"/>
    <w:rsid w:val="00224179"/>
    <w:rsid w:val="0022418E"/>
    <w:rsid w:val="002244BD"/>
    <w:rsid w:val="00224A61"/>
    <w:rsid w:val="00224C06"/>
    <w:rsid w:val="00224F0B"/>
    <w:rsid w:val="0022546A"/>
    <w:rsid w:val="002258AB"/>
    <w:rsid w:val="002269CB"/>
    <w:rsid w:val="00226AAA"/>
    <w:rsid w:val="00226E8A"/>
    <w:rsid w:val="002301AA"/>
    <w:rsid w:val="00230949"/>
    <w:rsid w:val="002309BB"/>
    <w:rsid w:val="00230F16"/>
    <w:rsid w:val="00231076"/>
    <w:rsid w:val="00231239"/>
    <w:rsid w:val="002325E3"/>
    <w:rsid w:val="002326D2"/>
    <w:rsid w:val="00232AC3"/>
    <w:rsid w:val="00232EBF"/>
    <w:rsid w:val="00233743"/>
    <w:rsid w:val="00233FEC"/>
    <w:rsid w:val="00234853"/>
    <w:rsid w:val="00235D00"/>
    <w:rsid w:val="00235E2F"/>
    <w:rsid w:val="00236331"/>
    <w:rsid w:val="002364CB"/>
    <w:rsid w:val="00236796"/>
    <w:rsid w:val="00237CC2"/>
    <w:rsid w:val="00237D3F"/>
    <w:rsid w:val="00237E23"/>
    <w:rsid w:val="0024002C"/>
    <w:rsid w:val="0024042A"/>
    <w:rsid w:val="002404D1"/>
    <w:rsid w:val="00240511"/>
    <w:rsid w:val="0024074C"/>
    <w:rsid w:val="002408FF"/>
    <w:rsid w:val="002419DE"/>
    <w:rsid w:val="00242B1F"/>
    <w:rsid w:val="00242EEB"/>
    <w:rsid w:val="002431FC"/>
    <w:rsid w:val="0024324F"/>
    <w:rsid w:val="002439C4"/>
    <w:rsid w:val="002441F4"/>
    <w:rsid w:val="00244EAE"/>
    <w:rsid w:val="002456A7"/>
    <w:rsid w:val="00246987"/>
    <w:rsid w:val="002479F7"/>
    <w:rsid w:val="00247A22"/>
    <w:rsid w:val="00247A87"/>
    <w:rsid w:val="00250ACF"/>
    <w:rsid w:val="00250FC9"/>
    <w:rsid w:val="00251D88"/>
    <w:rsid w:val="002523A0"/>
    <w:rsid w:val="002529BE"/>
    <w:rsid w:val="0025353D"/>
    <w:rsid w:val="0025375D"/>
    <w:rsid w:val="00253887"/>
    <w:rsid w:val="002546BE"/>
    <w:rsid w:val="00254D72"/>
    <w:rsid w:val="00255F86"/>
    <w:rsid w:val="00256200"/>
    <w:rsid w:val="00257050"/>
    <w:rsid w:val="002579D8"/>
    <w:rsid w:val="00257B00"/>
    <w:rsid w:val="00257B82"/>
    <w:rsid w:val="00260226"/>
    <w:rsid w:val="0026123F"/>
    <w:rsid w:val="002614F5"/>
    <w:rsid w:val="002617F4"/>
    <w:rsid w:val="00261B7B"/>
    <w:rsid w:val="002625FC"/>
    <w:rsid w:val="00262650"/>
    <w:rsid w:val="00262A17"/>
    <w:rsid w:val="00262BED"/>
    <w:rsid w:val="00262F62"/>
    <w:rsid w:val="00263095"/>
    <w:rsid w:val="00263808"/>
    <w:rsid w:val="0026391E"/>
    <w:rsid w:val="00263E6D"/>
    <w:rsid w:val="002645C6"/>
    <w:rsid w:val="00264B10"/>
    <w:rsid w:val="00265D3B"/>
    <w:rsid w:val="002662E6"/>
    <w:rsid w:val="002667C3"/>
    <w:rsid w:val="00266CB1"/>
    <w:rsid w:val="002670B8"/>
    <w:rsid w:val="00267974"/>
    <w:rsid w:val="00267BE7"/>
    <w:rsid w:val="002701DD"/>
    <w:rsid w:val="00271E80"/>
    <w:rsid w:val="00272605"/>
    <w:rsid w:val="00272DD9"/>
    <w:rsid w:val="002731BD"/>
    <w:rsid w:val="00273206"/>
    <w:rsid w:val="00273D5B"/>
    <w:rsid w:val="00274198"/>
    <w:rsid w:val="00274662"/>
    <w:rsid w:val="00274B1D"/>
    <w:rsid w:val="0027512D"/>
    <w:rsid w:val="00275359"/>
    <w:rsid w:val="00275ACA"/>
    <w:rsid w:val="00275CEA"/>
    <w:rsid w:val="002763DB"/>
    <w:rsid w:val="00276AC6"/>
    <w:rsid w:val="00276CCB"/>
    <w:rsid w:val="0027702D"/>
    <w:rsid w:val="002770DE"/>
    <w:rsid w:val="0027750D"/>
    <w:rsid w:val="00277B6A"/>
    <w:rsid w:val="00280377"/>
    <w:rsid w:val="00280575"/>
    <w:rsid w:val="00280A00"/>
    <w:rsid w:val="00280BC2"/>
    <w:rsid w:val="00280E54"/>
    <w:rsid w:val="00281039"/>
    <w:rsid w:val="00281091"/>
    <w:rsid w:val="0028110B"/>
    <w:rsid w:val="00281AF7"/>
    <w:rsid w:val="00281FC9"/>
    <w:rsid w:val="00281FF3"/>
    <w:rsid w:val="002824B8"/>
    <w:rsid w:val="002826F5"/>
    <w:rsid w:val="00282955"/>
    <w:rsid w:val="002829BE"/>
    <w:rsid w:val="00282C73"/>
    <w:rsid w:val="00282EF4"/>
    <w:rsid w:val="00283233"/>
    <w:rsid w:val="0028327E"/>
    <w:rsid w:val="00283841"/>
    <w:rsid w:val="00284382"/>
    <w:rsid w:val="00284635"/>
    <w:rsid w:val="002846D9"/>
    <w:rsid w:val="002848B6"/>
    <w:rsid w:val="00285EE1"/>
    <w:rsid w:val="00286709"/>
    <w:rsid w:val="002874EC"/>
    <w:rsid w:val="002875CF"/>
    <w:rsid w:val="0028771C"/>
    <w:rsid w:val="002879BC"/>
    <w:rsid w:val="00287A2D"/>
    <w:rsid w:val="00290813"/>
    <w:rsid w:val="0029196A"/>
    <w:rsid w:val="002919A6"/>
    <w:rsid w:val="00291DFD"/>
    <w:rsid w:val="00292082"/>
    <w:rsid w:val="00292470"/>
    <w:rsid w:val="002930A6"/>
    <w:rsid w:val="00293456"/>
    <w:rsid w:val="0029361E"/>
    <w:rsid w:val="002937C0"/>
    <w:rsid w:val="00293ED8"/>
    <w:rsid w:val="00294824"/>
    <w:rsid w:val="00294847"/>
    <w:rsid w:val="00294905"/>
    <w:rsid w:val="00294C78"/>
    <w:rsid w:val="00295ABC"/>
    <w:rsid w:val="00295FED"/>
    <w:rsid w:val="00296050"/>
    <w:rsid w:val="0029640A"/>
    <w:rsid w:val="00296438"/>
    <w:rsid w:val="002964D1"/>
    <w:rsid w:val="00296F05"/>
    <w:rsid w:val="002971AE"/>
    <w:rsid w:val="00297A73"/>
    <w:rsid w:val="00297C17"/>
    <w:rsid w:val="002A0238"/>
    <w:rsid w:val="002A042B"/>
    <w:rsid w:val="002A0637"/>
    <w:rsid w:val="002A0FCE"/>
    <w:rsid w:val="002A18CA"/>
    <w:rsid w:val="002A232D"/>
    <w:rsid w:val="002A2497"/>
    <w:rsid w:val="002A2E31"/>
    <w:rsid w:val="002A401F"/>
    <w:rsid w:val="002A44F4"/>
    <w:rsid w:val="002A4E80"/>
    <w:rsid w:val="002A5490"/>
    <w:rsid w:val="002A54B8"/>
    <w:rsid w:val="002A5821"/>
    <w:rsid w:val="002A5848"/>
    <w:rsid w:val="002A58E4"/>
    <w:rsid w:val="002A77DE"/>
    <w:rsid w:val="002A77EA"/>
    <w:rsid w:val="002A799E"/>
    <w:rsid w:val="002B0090"/>
    <w:rsid w:val="002B040E"/>
    <w:rsid w:val="002B06B9"/>
    <w:rsid w:val="002B0B0C"/>
    <w:rsid w:val="002B0CC6"/>
    <w:rsid w:val="002B0D71"/>
    <w:rsid w:val="002B180E"/>
    <w:rsid w:val="002B2043"/>
    <w:rsid w:val="002B24F5"/>
    <w:rsid w:val="002B26D8"/>
    <w:rsid w:val="002B280C"/>
    <w:rsid w:val="002B2B95"/>
    <w:rsid w:val="002B2DD8"/>
    <w:rsid w:val="002B3364"/>
    <w:rsid w:val="002B3374"/>
    <w:rsid w:val="002B38B9"/>
    <w:rsid w:val="002B3E49"/>
    <w:rsid w:val="002B3F2B"/>
    <w:rsid w:val="002B53EF"/>
    <w:rsid w:val="002B57B7"/>
    <w:rsid w:val="002B5976"/>
    <w:rsid w:val="002B5FC5"/>
    <w:rsid w:val="002B6B90"/>
    <w:rsid w:val="002B6F5A"/>
    <w:rsid w:val="002B7A96"/>
    <w:rsid w:val="002B7F2F"/>
    <w:rsid w:val="002B7FAE"/>
    <w:rsid w:val="002C00AA"/>
    <w:rsid w:val="002C0215"/>
    <w:rsid w:val="002C0BCA"/>
    <w:rsid w:val="002C0CF7"/>
    <w:rsid w:val="002C1316"/>
    <w:rsid w:val="002C1700"/>
    <w:rsid w:val="002C1968"/>
    <w:rsid w:val="002C1E3C"/>
    <w:rsid w:val="002C21E1"/>
    <w:rsid w:val="002C2315"/>
    <w:rsid w:val="002C274A"/>
    <w:rsid w:val="002C2C50"/>
    <w:rsid w:val="002C2DEB"/>
    <w:rsid w:val="002C3A61"/>
    <w:rsid w:val="002C42DD"/>
    <w:rsid w:val="002C43EA"/>
    <w:rsid w:val="002C5714"/>
    <w:rsid w:val="002C5944"/>
    <w:rsid w:val="002C5CF7"/>
    <w:rsid w:val="002C68FA"/>
    <w:rsid w:val="002C7055"/>
    <w:rsid w:val="002C7910"/>
    <w:rsid w:val="002D06A1"/>
    <w:rsid w:val="002D1756"/>
    <w:rsid w:val="002D1793"/>
    <w:rsid w:val="002D1D00"/>
    <w:rsid w:val="002D1DAE"/>
    <w:rsid w:val="002D2002"/>
    <w:rsid w:val="002D305D"/>
    <w:rsid w:val="002D3198"/>
    <w:rsid w:val="002D330D"/>
    <w:rsid w:val="002D35A9"/>
    <w:rsid w:val="002D3708"/>
    <w:rsid w:val="002D3D89"/>
    <w:rsid w:val="002D4227"/>
    <w:rsid w:val="002D4412"/>
    <w:rsid w:val="002D466A"/>
    <w:rsid w:val="002D53B7"/>
    <w:rsid w:val="002D54F8"/>
    <w:rsid w:val="002D622D"/>
    <w:rsid w:val="002D62AA"/>
    <w:rsid w:val="002D6EF6"/>
    <w:rsid w:val="002D79E9"/>
    <w:rsid w:val="002D7BF8"/>
    <w:rsid w:val="002E0607"/>
    <w:rsid w:val="002E0660"/>
    <w:rsid w:val="002E080A"/>
    <w:rsid w:val="002E0B9D"/>
    <w:rsid w:val="002E0FC9"/>
    <w:rsid w:val="002E26B6"/>
    <w:rsid w:val="002E327F"/>
    <w:rsid w:val="002E3A80"/>
    <w:rsid w:val="002E4B88"/>
    <w:rsid w:val="002E4D78"/>
    <w:rsid w:val="002E563D"/>
    <w:rsid w:val="002E579F"/>
    <w:rsid w:val="002E58E2"/>
    <w:rsid w:val="002E60BD"/>
    <w:rsid w:val="002E6730"/>
    <w:rsid w:val="002E69D3"/>
    <w:rsid w:val="002E7170"/>
    <w:rsid w:val="002E74F6"/>
    <w:rsid w:val="002E77A8"/>
    <w:rsid w:val="002E7925"/>
    <w:rsid w:val="002E7C00"/>
    <w:rsid w:val="002F01E8"/>
    <w:rsid w:val="002F0B77"/>
    <w:rsid w:val="002F0C36"/>
    <w:rsid w:val="002F10AF"/>
    <w:rsid w:val="002F1580"/>
    <w:rsid w:val="002F2208"/>
    <w:rsid w:val="002F23FB"/>
    <w:rsid w:val="002F348F"/>
    <w:rsid w:val="002F3750"/>
    <w:rsid w:val="002F3B59"/>
    <w:rsid w:val="002F432D"/>
    <w:rsid w:val="002F4D20"/>
    <w:rsid w:val="002F4D46"/>
    <w:rsid w:val="002F4DB2"/>
    <w:rsid w:val="002F4FBB"/>
    <w:rsid w:val="002F51E0"/>
    <w:rsid w:val="002F55C8"/>
    <w:rsid w:val="002F587D"/>
    <w:rsid w:val="002F69EA"/>
    <w:rsid w:val="002F6A06"/>
    <w:rsid w:val="002F6D30"/>
    <w:rsid w:val="002F73C6"/>
    <w:rsid w:val="002F77A5"/>
    <w:rsid w:val="002F7C32"/>
    <w:rsid w:val="002F7C6B"/>
    <w:rsid w:val="002F7C99"/>
    <w:rsid w:val="002F7DCF"/>
    <w:rsid w:val="002F7F05"/>
    <w:rsid w:val="00300AF5"/>
    <w:rsid w:val="003010A9"/>
    <w:rsid w:val="003017EA"/>
    <w:rsid w:val="00301B57"/>
    <w:rsid w:val="00301EBF"/>
    <w:rsid w:val="00301F7D"/>
    <w:rsid w:val="00302201"/>
    <w:rsid w:val="00302618"/>
    <w:rsid w:val="00302806"/>
    <w:rsid w:val="00302C0F"/>
    <w:rsid w:val="00303F51"/>
    <w:rsid w:val="00304680"/>
    <w:rsid w:val="0030496F"/>
    <w:rsid w:val="00304B48"/>
    <w:rsid w:val="00304FAE"/>
    <w:rsid w:val="0030511D"/>
    <w:rsid w:val="003054E4"/>
    <w:rsid w:val="00306905"/>
    <w:rsid w:val="003069EC"/>
    <w:rsid w:val="00306D55"/>
    <w:rsid w:val="00306FB1"/>
    <w:rsid w:val="00307E4C"/>
    <w:rsid w:val="0031049C"/>
    <w:rsid w:val="00310A5C"/>
    <w:rsid w:val="00310D85"/>
    <w:rsid w:val="00311617"/>
    <w:rsid w:val="00311DF3"/>
    <w:rsid w:val="00312517"/>
    <w:rsid w:val="0031288C"/>
    <w:rsid w:val="003128BD"/>
    <w:rsid w:val="003129AB"/>
    <w:rsid w:val="00312AD7"/>
    <w:rsid w:val="00312F0F"/>
    <w:rsid w:val="00313248"/>
    <w:rsid w:val="00313789"/>
    <w:rsid w:val="0031398F"/>
    <w:rsid w:val="00313EA2"/>
    <w:rsid w:val="00314011"/>
    <w:rsid w:val="0031433D"/>
    <w:rsid w:val="00314663"/>
    <w:rsid w:val="00314FE6"/>
    <w:rsid w:val="003156BB"/>
    <w:rsid w:val="00315782"/>
    <w:rsid w:val="00315BA5"/>
    <w:rsid w:val="00315E40"/>
    <w:rsid w:val="00317015"/>
    <w:rsid w:val="00317B5F"/>
    <w:rsid w:val="003206C9"/>
    <w:rsid w:val="00322578"/>
    <w:rsid w:val="00322601"/>
    <w:rsid w:val="00322C18"/>
    <w:rsid w:val="00322F6B"/>
    <w:rsid w:val="00323703"/>
    <w:rsid w:val="00323C03"/>
    <w:rsid w:val="00323DA1"/>
    <w:rsid w:val="00324101"/>
    <w:rsid w:val="00324E9D"/>
    <w:rsid w:val="003250F3"/>
    <w:rsid w:val="00325AEF"/>
    <w:rsid w:val="00325DB9"/>
    <w:rsid w:val="0032754E"/>
    <w:rsid w:val="00327553"/>
    <w:rsid w:val="0032778B"/>
    <w:rsid w:val="00327CA2"/>
    <w:rsid w:val="003302C8"/>
    <w:rsid w:val="003304BC"/>
    <w:rsid w:val="003304D5"/>
    <w:rsid w:val="00330A95"/>
    <w:rsid w:val="00330F7A"/>
    <w:rsid w:val="003318F3"/>
    <w:rsid w:val="003319FA"/>
    <w:rsid w:val="00331D77"/>
    <w:rsid w:val="00331DAF"/>
    <w:rsid w:val="00331E40"/>
    <w:rsid w:val="00332649"/>
    <w:rsid w:val="00332884"/>
    <w:rsid w:val="0033354A"/>
    <w:rsid w:val="00333B60"/>
    <w:rsid w:val="00334060"/>
    <w:rsid w:val="00334361"/>
    <w:rsid w:val="00334BE5"/>
    <w:rsid w:val="003355B6"/>
    <w:rsid w:val="0033584F"/>
    <w:rsid w:val="00335957"/>
    <w:rsid w:val="00335B9B"/>
    <w:rsid w:val="00335D38"/>
    <w:rsid w:val="003365F7"/>
    <w:rsid w:val="00336B00"/>
    <w:rsid w:val="00336B03"/>
    <w:rsid w:val="0033792B"/>
    <w:rsid w:val="00337C67"/>
    <w:rsid w:val="00340056"/>
    <w:rsid w:val="00340077"/>
    <w:rsid w:val="00340260"/>
    <w:rsid w:val="0034026A"/>
    <w:rsid w:val="00340530"/>
    <w:rsid w:val="00340DEA"/>
    <w:rsid w:val="003418BE"/>
    <w:rsid w:val="00341CAE"/>
    <w:rsid w:val="00342051"/>
    <w:rsid w:val="003422EE"/>
    <w:rsid w:val="003424D1"/>
    <w:rsid w:val="0034298A"/>
    <w:rsid w:val="00342A93"/>
    <w:rsid w:val="00342AD9"/>
    <w:rsid w:val="00342F49"/>
    <w:rsid w:val="0034381B"/>
    <w:rsid w:val="0034391C"/>
    <w:rsid w:val="00343C95"/>
    <w:rsid w:val="003442FB"/>
    <w:rsid w:val="0034465D"/>
    <w:rsid w:val="00344CEF"/>
    <w:rsid w:val="003457FB"/>
    <w:rsid w:val="00345F10"/>
    <w:rsid w:val="0034685D"/>
    <w:rsid w:val="00347638"/>
    <w:rsid w:val="003476DA"/>
    <w:rsid w:val="003505C2"/>
    <w:rsid w:val="003515FE"/>
    <w:rsid w:val="003517D5"/>
    <w:rsid w:val="0035212C"/>
    <w:rsid w:val="00352502"/>
    <w:rsid w:val="0035254F"/>
    <w:rsid w:val="00352992"/>
    <w:rsid w:val="00352D90"/>
    <w:rsid w:val="0035329A"/>
    <w:rsid w:val="00353452"/>
    <w:rsid w:val="00353DA6"/>
    <w:rsid w:val="00354057"/>
    <w:rsid w:val="003542BC"/>
    <w:rsid w:val="00354643"/>
    <w:rsid w:val="00354757"/>
    <w:rsid w:val="00354809"/>
    <w:rsid w:val="0035498A"/>
    <w:rsid w:val="003549D0"/>
    <w:rsid w:val="00354C4F"/>
    <w:rsid w:val="00354F3D"/>
    <w:rsid w:val="003561BD"/>
    <w:rsid w:val="003562D1"/>
    <w:rsid w:val="00356378"/>
    <w:rsid w:val="00356669"/>
    <w:rsid w:val="003569AB"/>
    <w:rsid w:val="00356C33"/>
    <w:rsid w:val="00357255"/>
    <w:rsid w:val="003574FC"/>
    <w:rsid w:val="00357576"/>
    <w:rsid w:val="00357AC9"/>
    <w:rsid w:val="00357C2E"/>
    <w:rsid w:val="00357FA9"/>
    <w:rsid w:val="00360E27"/>
    <w:rsid w:val="00360FA9"/>
    <w:rsid w:val="003614D8"/>
    <w:rsid w:val="003617A4"/>
    <w:rsid w:val="00361E9C"/>
    <w:rsid w:val="00362213"/>
    <w:rsid w:val="003623AC"/>
    <w:rsid w:val="00362718"/>
    <w:rsid w:val="00362A45"/>
    <w:rsid w:val="0036301E"/>
    <w:rsid w:val="00364993"/>
    <w:rsid w:val="00364C8B"/>
    <w:rsid w:val="0036509C"/>
    <w:rsid w:val="003650B1"/>
    <w:rsid w:val="0036529E"/>
    <w:rsid w:val="003653A8"/>
    <w:rsid w:val="00365821"/>
    <w:rsid w:val="003662C8"/>
    <w:rsid w:val="00367B50"/>
    <w:rsid w:val="00367E0A"/>
    <w:rsid w:val="0037097D"/>
    <w:rsid w:val="003709FE"/>
    <w:rsid w:val="00370FE5"/>
    <w:rsid w:val="003716ED"/>
    <w:rsid w:val="00371839"/>
    <w:rsid w:val="003718DC"/>
    <w:rsid w:val="00371958"/>
    <w:rsid w:val="00371D06"/>
    <w:rsid w:val="003721C9"/>
    <w:rsid w:val="003736D6"/>
    <w:rsid w:val="00373A94"/>
    <w:rsid w:val="00373D43"/>
    <w:rsid w:val="00373F80"/>
    <w:rsid w:val="00374520"/>
    <w:rsid w:val="003745C7"/>
    <w:rsid w:val="00374719"/>
    <w:rsid w:val="00375B15"/>
    <w:rsid w:val="00375EFB"/>
    <w:rsid w:val="003764C3"/>
    <w:rsid w:val="00376951"/>
    <w:rsid w:val="00376DC7"/>
    <w:rsid w:val="00376E72"/>
    <w:rsid w:val="00376EF3"/>
    <w:rsid w:val="00377056"/>
    <w:rsid w:val="003771CD"/>
    <w:rsid w:val="003776B2"/>
    <w:rsid w:val="003777A5"/>
    <w:rsid w:val="00380102"/>
    <w:rsid w:val="0038024E"/>
    <w:rsid w:val="0038055C"/>
    <w:rsid w:val="00380A5E"/>
    <w:rsid w:val="003814A8"/>
    <w:rsid w:val="003817F5"/>
    <w:rsid w:val="00381B7F"/>
    <w:rsid w:val="00382012"/>
    <w:rsid w:val="0038216C"/>
    <w:rsid w:val="00383AE4"/>
    <w:rsid w:val="0038465D"/>
    <w:rsid w:val="003846B9"/>
    <w:rsid w:val="003846D8"/>
    <w:rsid w:val="003848BD"/>
    <w:rsid w:val="00384DA5"/>
    <w:rsid w:val="0038517C"/>
    <w:rsid w:val="003855F8"/>
    <w:rsid w:val="003859B1"/>
    <w:rsid w:val="00385B8F"/>
    <w:rsid w:val="00386856"/>
    <w:rsid w:val="00386AE4"/>
    <w:rsid w:val="003870F0"/>
    <w:rsid w:val="003870F7"/>
    <w:rsid w:val="0038739C"/>
    <w:rsid w:val="00387867"/>
    <w:rsid w:val="0039066B"/>
    <w:rsid w:val="00390BBB"/>
    <w:rsid w:val="00391663"/>
    <w:rsid w:val="00391771"/>
    <w:rsid w:val="00391B3E"/>
    <w:rsid w:val="00391B9B"/>
    <w:rsid w:val="00391BF5"/>
    <w:rsid w:val="00392013"/>
    <w:rsid w:val="003920CA"/>
    <w:rsid w:val="00393D96"/>
    <w:rsid w:val="00394141"/>
    <w:rsid w:val="0039428E"/>
    <w:rsid w:val="003946AE"/>
    <w:rsid w:val="00394B8D"/>
    <w:rsid w:val="00394DDA"/>
    <w:rsid w:val="003951AF"/>
    <w:rsid w:val="003959EF"/>
    <w:rsid w:val="00395C31"/>
    <w:rsid w:val="00395FEA"/>
    <w:rsid w:val="00396332"/>
    <w:rsid w:val="00396811"/>
    <w:rsid w:val="003A03CD"/>
    <w:rsid w:val="003A070C"/>
    <w:rsid w:val="003A0F2C"/>
    <w:rsid w:val="003A12AE"/>
    <w:rsid w:val="003A1C1A"/>
    <w:rsid w:val="003A1C47"/>
    <w:rsid w:val="003A2314"/>
    <w:rsid w:val="003A3073"/>
    <w:rsid w:val="003A3446"/>
    <w:rsid w:val="003A358D"/>
    <w:rsid w:val="003A360D"/>
    <w:rsid w:val="003A3A52"/>
    <w:rsid w:val="003A4111"/>
    <w:rsid w:val="003A42A6"/>
    <w:rsid w:val="003A4BFB"/>
    <w:rsid w:val="003A503A"/>
    <w:rsid w:val="003A53FE"/>
    <w:rsid w:val="003A5CF3"/>
    <w:rsid w:val="003A6106"/>
    <w:rsid w:val="003A6171"/>
    <w:rsid w:val="003A6C22"/>
    <w:rsid w:val="003A6C27"/>
    <w:rsid w:val="003A7764"/>
    <w:rsid w:val="003A779E"/>
    <w:rsid w:val="003A7CD4"/>
    <w:rsid w:val="003A7D18"/>
    <w:rsid w:val="003B0033"/>
    <w:rsid w:val="003B010F"/>
    <w:rsid w:val="003B0351"/>
    <w:rsid w:val="003B04D3"/>
    <w:rsid w:val="003B04EE"/>
    <w:rsid w:val="003B0DD1"/>
    <w:rsid w:val="003B0FEF"/>
    <w:rsid w:val="003B1001"/>
    <w:rsid w:val="003B1260"/>
    <w:rsid w:val="003B141A"/>
    <w:rsid w:val="003B1686"/>
    <w:rsid w:val="003B1F92"/>
    <w:rsid w:val="003B20D2"/>
    <w:rsid w:val="003B2350"/>
    <w:rsid w:val="003B2C46"/>
    <w:rsid w:val="003B3039"/>
    <w:rsid w:val="003B3E3C"/>
    <w:rsid w:val="003B59CF"/>
    <w:rsid w:val="003B6379"/>
    <w:rsid w:val="003B65DA"/>
    <w:rsid w:val="003B6746"/>
    <w:rsid w:val="003B6E67"/>
    <w:rsid w:val="003B6EAC"/>
    <w:rsid w:val="003B75C4"/>
    <w:rsid w:val="003B7627"/>
    <w:rsid w:val="003B7A69"/>
    <w:rsid w:val="003B7C68"/>
    <w:rsid w:val="003C0114"/>
    <w:rsid w:val="003C035B"/>
    <w:rsid w:val="003C0DB4"/>
    <w:rsid w:val="003C12FB"/>
    <w:rsid w:val="003C1846"/>
    <w:rsid w:val="003C1F0D"/>
    <w:rsid w:val="003C2E1D"/>
    <w:rsid w:val="003C305A"/>
    <w:rsid w:val="003C343C"/>
    <w:rsid w:val="003C3833"/>
    <w:rsid w:val="003C3F07"/>
    <w:rsid w:val="003C46E4"/>
    <w:rsid w:val="003C54F0"/>
    <w:rsid w:val="003C5529"/>
    <w:rsid w:val="003C5977"/>
    <w:rsid w:val="003C5BB7"/>
    <w:rsid w:val="003C61E0"/>
    <w:rsid w:val="003C6226"/>
    <w:rsid w:val="003C6A3D"/>
    <w:rsid w:val="003C6D7D"/>
    <w:rsid w:val="003C6F8D"/>
    <w:rsid w:val="003C705D"/>
    <w:rsid w:val="003C72EA"/>
    <w:rsid w:val="003C73D1"/>
    <w:rsid w:val="003C775F"/>
    <w:rsid w:val="003C795F"/>
    <w:rsid w:val="003D0045"/>
    <w:rsid w:val="003D0894"/>
    <w:rsid w:val="003D0C0E"/>
    <w:rsid w:val="003D1291"/>
    <w:rsid w:val="003D16E6"/>
    <w:rsid w:val="003D20F0"/>
    <w:rsid w:val="003D24A0"/>
    <w:rsid w:val="003D2597"/>
    <w:rsid w:val="003D2A76"/>
    <w:rsid w:val="003D2C7B"/>
    <w:rsid w:val="003D3027"/>
    <w:rsid w:val="003D36DD"/>
    <w:rsid w:val="003D3ACD"/>
    <w:rsid w:val="003D51CC"/>
    <w:rsid w:val="003D60F5"/>
    <w:rsid w:val="003D639B"/>
    <w:rsid w:val="003D69D1"/>
    <w:rsid w:val="003D6E3B"/>
    <w:rsid w:val="003D776C"/>
    <w:rsid w:val="003D7F3C"/>
    <w:rsid w:val="003D7F66"/>
    <w:rsid w:val="003E0168"/>
    <w:rsid w:val="003E0B5A"/>
    <w:rsid w:val="003E0DD8"/>
    <w:rsid w:val="003E1053"/>
    <w:rsid w:val="003E1909"/>
    <w:rsid w:val="003E1D8B"/>
    <w:rsid w:val="003E2096"/>
    <w:rsid w:val="003E2828"/>
    <w:rsid w:val="003E2A97"/>
    <w:rsid w:val="003E38D7"/>
    <w:rsid w:val="003E3F38"/>
    <w:rsid w:val="003E486B"/>
    <w:rsid w:val="003E4899"/>
    <w:rsid w:val="003E4BC2"/>
    <w:rsid w:val="003E5EC0"/>
    <w:rsid w:val="003E60EC"/>
    <w:rsid w:val="003E6322"/>
    <w:rsid w:val="003E6858"/>
    <w:rsid w:val="003E691E"/>
    <w:rsid w:val="003E6CDA"/>
    <w:rsid w:val="003E6E4E"/>
    <w:rsid w:val="003E7372"/>
    <w:rsid w:val="003E76F5"/>
    <w:rsid w:val="003E7710"/>
    <w:rsid w:val="003E7FB0"/>
    <w:rsid w:val="003F09C8"/>
    <w:rsid w:val="003F109F"/>
    <w:rsid w:val="003F1B4D"/>
    <w:rsid w:val="003F2293"/>
    <w:rsid w:val="003F257E"/>
    <w:rsid w:val="003F2FED"/>
    <w:rsid w:val="003F4E50"/>
    <w:rsid w:val="003F4F46"/>
    <w:rsid w:val="003F5312"/>
    <w:rsid w:val="003F58FC"/>
    <w:rsid w:val="003F5DFB"/>
    <w:rsid w:val="003F60AB"/>
    <w:rsid w:val="003F660D"/>
    <w:rsid w:val="003F66E8"/>
    <w:rsid w:val="003F682A"/>
    <w:rsid w:val="003F6993"/>
    <w:rsid w:val="003F6C91"/>
    <w:rsid w:val="003F6D0D"/>
    <w:rsid w:val="003F7714"/>
    <w:rsid w:val="00400B90"/>
    <w:rsid w:val="00401870"/>
    <w:rsid w:val="00401BBE"/>
    <w:rsid w:val="00401D44"/>
    <w:rsid w:val="004028B8"/>
    <w:rsid w:val="0040295B"/>
    <w:rsid w:val="00402CD9"/>
    <w:rsid w:val="004030DA"/>
    <w:rsid w:val="004032C9"/>
    <w:rsid w:val="00403B40"/>
    <w:rsid w:val="00403D03"/>
    <w:rsid w:val="004042C0"/>
    <w:rsid w:val="004049CE"/>
    <w:rsid w:val="004053AA"/>
    <w:rsid w:val="004057FB"/>
    <w:rsid w:val="00405C75"/>
    <w:rsid w:val="00406BEC"/>
    <w:rsid w:val="00406CF2"/>
    <w:rsid w:val="00407F41"/>
    <w:rsid w:val="00410C4F"/>
    <w:rsid w:val="00410E1E"/>
    <w:rsid w:val="004110A2"/>
    <w:rsid w:val="0041188A"/>
    <w:rsid w:val="00411A4A"/>
    <w:rsid w:val="00412D3F"/>
    <w:rsid w:val="00412F6F"/>
    <w:rsid w:val="004141AD"/>
    <w:rsid w:val="0041482F"/>
    <w:rsid w:val="00415097"/>
    <w:rsid w:val="004152F3"/>
    <w:rsid w:val="0041602C"/>
    <w:rsid w:val="00416143"/>
    <w:rsid w:val="00416A47"/>
    <w:rsid w:val="00416B28"/>
    <w:rsid w:val="00416C12"/>
    <w:rsid w:val="00416DD5"/>
    <w:rsid w:val="00416FB2"/>
    <w:rsid w:val="00417041"/>
    <w:rsid w:val="004178D2"/>
    <w:rsid w:val="00417AC4"/>
    <w:rsid w:val="00417F08"/>
    <w:rsid w:val="004209C6"/>
    <w:rsid w:val="004219B1"/>
    <w:rsid w:val="00422365"/>
    <w:rsid w:val="00422E5D"/>
    <w:rsid w:val="004230BF"/>
    <w:rsid w:val="00423236"/>
    <w:rsid w:val="0042352B"/>
    <w:rsid w:val="00423733"/>
    <w:rsid w:val="00423C91"/>
    <w:rsid w:val="00423E19"/>
    <w:rsid w:val="00424ED6"/>
    <w:rsid w:val="004250D6"/>
    <w:rsid w:val="00425970"/>
    <w:rsid w:val="00425BBA"/>
    <w:rsid w:val="00425D68"/>
    <w:rsid w:val="00425FAD"/>
    <w:rsid w:val="00427370"/>
    <w:rsid w:val="004274F9"/>
    <w:rsid w:val="00427649"/>
    <w:rsid w:val="00427943"/>
    <w:rsid w:val="00430117"/>
    <w:rsid w:val="004301CE"/>
    <w:rsid w:val="00430EB1"/>
    <w:rsid w:val="00430EE8"/>
    <w:rsid w:val="00431C0F"/>
    <w:rsid w:val="0043206F"/>
    <w:rsid w:val="00432100"/>
    <w:rsid w:val="00432418"/>
    <w:rsid w:val="00432F03"/>
    <w:rsid w:val="004332D0"/>
    <w:rsid w:val="0043341F"/>
    <w:rsid w:val="0043351D"/>
    <w:rsid w:val="0043373B"/>
    <w:rsid w:val="00433968"/>
    <w:rsid w:val="00434019"/>
    <w:rsid w:val="0043434B"/>
    <w:rsid w:val="004349DB"/>
    <w:rsid w:val="00434F69"/>
    <w:rsid w:val="00435642"/>
    <w:rsid w:val="004366C1"/>
    <w:rsid w:val="004371EB"/>
    <w:rsid w:val="0043753C"/>
    <w:rsid w:val="00437F5B"/>
    <w:rsid w:val="004405CC"/>
    <w:rsid w:val="004407FA"/>
    <w:rsid w:val="00441016"/>
    <w:rsid w:val="00441112"/>
    <w:rsid w:val="00441755"/>
    <w:rsid w:val="00441B2B"/>
    <w:rsid w:val="00441E12"/>
    <w:rsid w:val="00443385"/>
    <w:rsid w:val="00444309"/>
    <w:rsid w:val="00445B95"/>
    <w:rsid w:val="00445BA2"/>
    <w:rsid w:val="004467B3"/>
    <w:rsid w:val="00446D97"/>
    <w:rsid w:val="00447632"/>
    <w:rsid w:val="00450049"/>
    <w:rsid w:val="004502EF"/>
    <w:rsid w:val="00450E04"/>
    <w:rsid w:val="00450EBE"/>
    <w:rsid w:val="00452333"/>
    <w:rsid w:val="00453257"/>
    <w:rsid w:val="0045445B"/>
    <w:rsid w:val="004545F7"/>
    <w:rsid w:val="00454BAF"/>
    <w:rsid w:val="00454CF0"/>
    <w:rsid w:val="00454F7B"/>
    <w:rsid w:val="004550B4"/>
    <w:rsid w:val="004553AF"/>
    <w:rsid w:val="00455B03"/>
    <w:rsid w:val="00456486"/>
    <w:rsid w:val="00456FB9"/>
    <w:rsid w:val="004574AF"/>
    <w:rsid w:val="00460C31"/>
    <w:rsid w:val="00461285"/>
    <w:rsid w:val="00462466"/>
    <w:rsid w:val="00462D9F"/>
    <w:rsid w:val="00462FFD"/>
    <w:rsid w:val="0046306D"/>
    <w:rsid w:val="00463995"/>
    <w:rsid w:val="00463AAD"/>
    <w:rsid w:val="00464974"/>
    <w:rsid w:val="00464DD3"/>
    <w:rsid w:val="00465082"/>
    <w:rsid w:val="004657BB"/>
    <w:rsid w:val="0046626C"/>
    <w:rsid w:val="00466EF9"/>
    <w:rsid w:val="0046790C"/>
    <w:rsid w:val="00467C82"/>
    <w:rsid w:val="00470A9D"/>
    <w:rsid w:val="00470F51"/>
    <w:rsid w:val="00471573"/>
    <w:rsid w:val="00471A4E"/>
    <w:rsid w:val="004720BC"/>
    <w:rsid w:val="00472883"/>
    <w:rsid w:val="004731AC"/>
    <w:rsid w:val="004739C7"/>
    <w:rsid w:val="0047405C"/>
    <w:rsid w:val="00474CB2"/>
    <w:rsid w:val="00474CF6"/>
    <w:rsid w:val="00474CFB"/>
    <w:rsid w:val="0047540D"/>
    <w:rsid w:val="0047589F"/>
    <w:rsid w:val="00475FBA"/>
    <w:rsid w:val="004762DF"/>
    <w:rsid w:val="00476751"/>
    <w:rsid w:val="00477600"/>
    <w:rsid w:val="00477B37"/>
    <w:rsid w:val="00477F82"/>
    <w:rsid w:val="004804EB"/>
    <w:rsid w:val="004813F9"/>
    <w:rsid w:val="00481EFC"/>
    <w:rsid w:val="00482D62"/>
    <w:rsid w:val="00483070"/>
    <w:rsid w:val="004833C6"/>
    <w:rsid w:val="0048418F"/>
    <w:rsid w:val="004845EC"/>
    <w:rsid w:val="0048466B"/>
    <w:rsid w:val="00484965"/>
    <w:rsid w:val="00484A71"/>
    <w:rsid w:val="00484E1B"/>
    <w:rsid w:val="00485690"/>
    <w:rsid w:val="004861FD"/>
    <w:rsid w:val="0048625B"/>
    <w:rsid w:val="004863BF"/>
    <w:rsid w:val="00487105"/>
    <w:rsid w:val="004877DC"/>
    <w:rsid w:val="00487A7A"/>
    <w:rsid w:val="00487D1D"/>
    <w:rsid w:val="00490390"/>
    <w:rsid w:val="004907CA"/>
    <w:rsid w:val="004913E5"/>
    <w:rsid w:val="00492A41"/>
    <w:rsid w:val="00492E6A"/>
    <w:rsid w:val="00492EAF"/>
    <w:rsid w:val="00493422"/>
    <w:rsid w:val="0049359F"/>
    <w:rsid w:val="00493826"/>
    <w:rsid w:val="00494869"/>
    <w:rsid w:val="00494A4B"/>
    <w:rsid w:val="004950E4"/>
    <w:rsid w:val="004951F4"/>
    <w:rsid w:val="00495385"/>
    <w:rsid w:val="00495860"/>
    <w:rsid w:val="00496093"/>
    <w:rsid w:val="00496301"/>
    <w:rsid w:val="004965D4"/>
    <w:rsid w:val="00496683"/>
    <w:rsid w:val="00496AC8"/>
    <w:rsid w:val="00496D55"/>
    <w:rsid w:val="004974A6"/>
    <w:rsid w:val="00497D16"/>
    <w:rsid w:val="004A0340"/>
    <w:rsid w:val="004A042C"/>
    <w:rsid w:val="004A08D1"/>
    <w:rsid w:val="004A0929"/>
    <w:rsid w:val="004A1334"/>
    <w:rsid w:val="004A149F"/>
    <w:rsid w:val="004A1881"/>
    <w:rsid w:val="004A19A0"/>
    <w:rsid w:val="004A1CC2"/>
    <w:rsid w:val="004A1EAD"/>
    <w:rsid w:val="004A27CD"/>
    <w:rsid w:val="004A27FE"/>
    <w:rsid w:val="004A309A"/>
    <w:rsid w:val="004A68FC"/>
    <w:rsid w:val="004A756A"/>
    <w:rsid w:val="004A7F20"/>
    <w:rsid w:val="004B1F46"/>
    <w:rsid w:val="004B24B2"/>
    <w:rsid w:val="004B252E"/>
    <w:rsid w:val="004B29C6"/>
    <w:rsid w:val="004B3503"/>
    <w:rsid w:val="004B3903"/>
    <w:rsid w:val="004B3ABD"/>
    <w:rsid w:val="004B4307"/>
    <w:rsid w:val="004B44CF"/>
    <w:rsid w:val="004B4708"/>
    <w:rsid w:val="004B5283"/>
    <w:rsid w:val="004B53D3"/>
    <w:rsid w:val="004B5422"/>
    <w:rsid w:val="004B571D"/>
    <w:rsid w:val="004B6165"/>
    <w:rsid w:val="004B619E"/>
    <w:rsid w:val="004B651D"/>
    <w:rsid w:val="004B656A"/>
    <w:rsid w:val="004B728B"/>
    <w:rsid w:val="004B72ED"/>
    <w:rsid w:val="004B784E"/>
    <w:rsid w:val="004C0354"/>
    <w:rsid w:val="004C0463"/>
    <w:rsid w:val="004C09AF"/>
    <w:rsid w:val="004C0A7B"/>
    <w:rsid w:val="004C1D0A"/>
    <w:rsid w:val="004C20B2"/>
    <w:rsid w:val="004C2839"/>
    <w:rsid w:val="004C2AF3"/>
    <w:rsid w:val="004C2EC1"/>
    <w:rsid w:val="004C3079"/>
    <w:rsid w:val="004C3A0E"/>
    <w:rsid w:val="004C43B3"/>
    <w:rsid w:val="004C4FC9"/>
    <w:rsid w:val="004C4FD9"/>
    <w:rsid w:val="004C50FD"/>
    <w:rsid w:val="004C547E"/>
    <w:rsid w:val="004C58EE"/>
    <w:rsid w:val="004C5AFF"/>
    <w:rsid w:val="004C5FC5"/>
    <w:rsid w:val="004C6D2E"/>
    <w:rsid w:val="004C70F1"/>
    <w:rsid w:val="004C73C5"/>
    <w:rsid w:val="004D01FC"/>
    <w:rsid w:val="004D0A70"/>
    <w:rsid w:val="004D121B"/>
    <w:rsid w:val="004D152F"/>
    <w:rsid w:val="004D1919"/>
    <w:rsid w:val="004D20C5"/>
    <w:rsid w:val="004D251C"/>
    <w:rsid w:val="004D2551"/>
    <w:rsid w:val="004D2B2C"/>
    <w:rsid w:val="004D3326"/>
    <w:rsid w:val="004D334A"/>
    <w:rsid w:val="004D364D"/>
    <w:rsid w:val="004D3675"/>
    <w:rsid w:val="004D3B41"/>
    <w:rsid w:val="004D3BF9"/>
    <w:rsid w:val="004D4098"/>
    <w:rsid w:val="004D409B"/>
    <w:rsid w:val="004D419B"/>
    <w:rsid w:val="004D4FD7"/>
    <w:rsid w:val="004D54BC"/>
    <w:rsid w:val="004D5826"/>
    <w:rsid w:val="004D5988"/>
    <w:rsid w:val="004D6112"/>
    <w:rsid w:val="004D7353"/>
    <w:rsid w:val="004D7522"/>
    <w:rsid w:val="004D7D61"/>
    <w:rsid w:val="004E0201"/>
    <w:rsid w:val="004E023A"/>
    <w:rsid w:val="004E0789"/>
    <w:rsid w:val="004E0841"/>
    <w:rsid w:val="004E10EA"/>
    <w:rsid w:val="004E13FE"/>
    <w:rsid w:val="004E18EE"/>
    <w:rsid w:val="004E1B1F"/>
    <w:rsid w:val="004E1FC8"/>
    <w:rsid w:val="004E200D"/>
    <w:rsid w:val="004E20A9"/>
    <w:rsid w:val="004E3066"/>
    <w:rsid w:val="004E3B92"/>
    <w:rsid w:val="004E3C03"/>
    <w:rsid w:val="004E4062"/>
    <w:rsid w:val="004E4162"/>
    <w:rsid w:val="004E44F1"/>
    <w:rsid w:val="004E4776"/>
    <w:rsid w:val="004E513D"/>
    <w:rsid w:val="004E59A7"/>
    <w:rsid w:val="004E609B"/>
    <w:rsid w:val="004E64DE"/>
    <w:rsid w:val="004E6616"/>
    <w:rsid w:val="004E6668"/>
    <w:rsid w:val="004E6AE8"/>
    <w:rsid w:val="004E7073"/>
    <w:rsid w:val="004E76C7"/>
    <w:rsid w:val="004E779B"/>
    <w:rsid w:val="004E793D"/>
    <w:rsid w:val="004E7E15"/>
    <w:rsid w:val="004F0707"/>
    <w:rsid w:val="004F09AA"/>
    <w:rsid w:val="004F0DA7"/>
    <w:rsid w:val="004F18C5"/>
    <w:rsid w:val="004F1F56"/>
    <w:rsid w:val="004F1FE5"/>
    <w:rsid w:val="004F381F"/>
    <w:rsid w:val="004F3BA2"/>
    <w:rsid w:val="004F4523"/>
    <w:rsid w:val="004F4F63"/>
    <w:rsid w:val="004F5604"/>
    <w:rsid w:val="004F58B1"/>
    <w:rsid w:val="004F5BE0"/>
    <w:rsid w:val="004F6219"/>
    <w:rsid w:val="004F63A5"/>
    <w:rsid w:val="004F672D"/>
    <w:rsid w:val="004F73AC"/>
    <w:rsid w:val="004F7513"/>
    <w:rsid w:val="004F756C"/>
    <w:rsid w:val="004F7E2D"/>
    <w:rsid w:val="004F7FA1"/>
    <w:rsid w:val="0050000F"/>
    <w:rsid w:val="00500367"/>
    <w:rsid w:val="005010C7"/>
    <w:rsid w:val="00501411"/>
    <w:rsid w:val="00501925"/>
    <w:rsid w:val="005022A1"/>
    <w:rsid w:val="0050231D"/>
    <w:rsid w:val="005023C4"/>
    <w:rsid w:val="00503249"/>
    <w:rsid w:val="00503499"/>
    <w:rsid w:val="005034BB"/>
    <w:rsid w:val="0050417D"/>
    <w:rsid w:val="0050425E"/>
    <w:rsid w:val="00504732"/>
    <w:rsid w:val="005047E3"/>
    <w:rsid w:val="0050494A"/>
    <w:rsid w:val="00504A3E"/>
    <w:rsid w:val="00504C66"/>
    <w:rsid w:val="00504E76"/>
    <w:rsid w:val="00504F1E"/>
    <w:rsid w:val="00505855"/>
    <w:rsid w:val="00506380"/>
    <w:rsid w:val="00506521"/>
    <w:rsid w:val="005066C0"/>
    <w:rsid w:val="00506B9C"/>
    <w:rsid w:val="00506FAA"/>
    <w:rsid w:val="00507091"/>
    <w:rsid w:val="005071F3"/>
    <w:rsid w:val="005072F8"/>
    <w:rsid w:val="00507D0E"/>
    <w:rsid w:val="005100EC"/>
    <w:rsid w:val="0051092C"/>
    <w:rsid w:val="00510C65"/>
    <w:rsid w:val="005117FE"/>
    <w:rsid w:val="00512813"/>
    <w:rsid w:val="005128FF"/>
    <w:rsid w:val="00513522"/>
    <w:rsid w:val="005135BF"/>
    <w:rsid w:val="00513CD0"/>
    <w:rsid w:val="00513DEC"/>
    <w:rsid w:val="005142C6"/>
    <w:rsid w:val="0051469E"/>
    <w:rsid w:val="005152D5"/>
    <w:rsid w:val="005155F0"/>
    <w:rsid w:val="00515747"/>
    <w:rsid w:val="00515840"/>
    <w:rsid w:val="0051594B"/>
    <w:rsid w:val="00515BEF"/>
    <w:rsid w:val="00515E32"/>
    <w:rsid w:val="00515EA3"/>
    <w:rsid w:val="00515F73"/>
    <w:rsid w:val="0051680D"/>
    <w:rsid w:val="00516E65"/>
    <w:rsid w:val="00516F24"/>
    <w:rsid w:val="0051700D"/>
    <w:rsid w:val="005172C4"/>
    <w:rsid w:val="005174DA"/>
    <w:rsid w:val="005179BE"/>
    <w:rsid w:val="00517A7E"/>
    <w:rsid w:val="00517FAB"/>
    <w:rsid w:val="005217C5"/>
    <w:rsid w:val="00521A79"/>
    <w:rsid w:val="00522956"/>
    <w:rsid w:val="00522A09"/>
    <w:rsid w:val="00522C14"/>
    <w:rsid w:val="00522C9D"/>
    <w:rsid w:val="00522EA9"/>
    <w:rsid w:val="00522FEE"/>
    <w:rsid w:val="00523816"/>
    <w:rsid w:val="00523939"/>
    <w:rsid w:val="0052437B"/>
    <w:rsid w:val="00524533"/>
    <w:rsid w:val="005246AB"/>
    <w:rsid w:val="00524842"/>
    <w:rsid w:val="00524BE7"/>
    <w:rsid w:val="005254C8"/>
    <w:rsid w:val="00526716"/>
    <w:rsid w:val="00527484"/>
    <w:rsid w:val="00527DC9"/>
    <w:rsid w:val="00530CFC"/>
    <w:rsid w:val="00531720"/>
    <w:rsid w:val="005319A6"/>
    <w:rsid w:val="005325F2"/>
    <w:rsid w:val="00532969"/>
    <w:rsid w:val="00532BA6"/>
    <w:rsid w:val="00532CA9"/>
    <w:rsid w:val="0053309E"/>
    <w:rsid w:val="0053328A"/>
    <w:rsid w:val="00533315"/>
    <w:rsid w:val="00533614"/>
    <w:rsid w:val="00533DDF"/>
    <w:rsid w:val="00533EE3"/>
    <w:rsid w:val="005344FC"/>
    <w:rsid w:val="005346E4"/>
    <w:rsid w:val="005350D3"/>
    <w:rsid w:val="00535590"/>
    <w:rsid w:val="00535868"/>
    <w:rsid w:val="00535950"/>
    <w:rsid w:val="00535A8B"/>
    <w:rsid w:val="00535B85"/>
    <w:rsid w:val="00536F11"/>
    <w:rsid w:val="005372F9"/>
    <w:rsid w:val="00537388"/>
    <w:rsid w:val="00540208"/>
    <w:rsid w:val="00540761"/>
    <w:rsid w:val="005414E6"/>
    <w:rsid w:val="00541647"/>
    <w:rsid w:val="00541B67"/>
    <w:rsid w:val="00542173"/>
    <w:rsid w:val="00542583"/>
    <w:rsid w:val="0054277F"/>
    <w:rsid w:val="005428AC"/>
    <w:rsid w:val="00542F04"/>
    <w:rsid w:val="005434B7"/>
    <w:rsid w:val="00543876"/>
    <w:rsid w:val="005445F9"/>
    <w:rsid w:val="00544ADE"/>
    <w:rsid w:val="00544B25"/>
    <w:rsid w:val="0054528F"/>
    <w:rsid w:val="00545A0C"/>
    <w:rsid w:val="00545E37"/>
    <w:rsid w:val="00545F70"/>
    <w:rsid w:val="005462E7"/>
    <w:rsid w:val="0054645B"/>
    <w:rsid w:val="005466A4"/>
    <w:rsid w:val="00546BC4"/>
    <w:rsid w:val="00546F70"/>
    <w:rsid w:val="0054751C"/>
    <w:rsid w:val="00547AF5"/>
    <w:rsid w:val="00547CDD"/>
    <w:rsid w:val="005504D2"/>
    <w:rsid w:val="0055060B"/>
    <w:rsid w:val="005508D5"/>
    <w:rsid w:val="00550AB3"/>
    <w:rsid w:val="00550F8D"/>
    <w:rsid w:val="00551BF0"/>
    <w:rsid w:val="0055221F"/>
    <w:rsid w:val="00552AA0"/>
    <w:rsid w:val="00553011"/>
    <w:rsid w:val="005536C0"/>
    <w:rsid w:val="00554134"/>
    <w:rsid w:val="00554B42"/>
    <w:rsid w:val="005553B6"/>
    <w:rsid w:val="005559A8"/>
    <w:rsid w:val="0055617C"/>
    <w:rsid w:val="00556C5B"/>
    <w:rsid w:val="005572E4"/>
    <w:rsid w:val="00557CF3"/>
    <w:rsid w:val="00561062"/>
    <w:rsid w:val="005618FE"/>
    <w:rsid w:val="005633E9"/>
    <w:rsid w:val="00564201"/>
    <w:rsid w:val="005644C3"/>
    <w:rsid w:val="005644F6"/>
    <w:rsid w:val="00564688"/>
    <w:rsid w:val="00564C43"/>
    <w:rsid w:val="00564CEB"/>
    <w:rsid w:val="00564F6A"/>
    <w:rsid w:val="005652D5"/>
    <w:rsid w:val="00565732"/>
    <w:rsid w:val="00565B9A"/>
    <w:rsid w:val="00565CB2"/>
    <w:rsid w:val="00565D32"/>
    <w:rsid w:val="00565F25"/>
    <w:rsid w:val="00566221"/>
    <w:rsid w:val="0056630F"/>
    <w:rsid w:val="00566353"/>
    <w:rsid w:val="0056649E"/>
    <w:rsid w:val="00566A7F"/>
    <w:rsid w:val="00566C6C"/>
    <w:rsid w:val="005675C8"/>
    <w:rsid w:val="00570512"/>
    <w:rsid w:val="00570538"/>
    <w:rsid w:val="00570858"/>
    <w:rsid w:val="00570B45"/>
    <w:rsid w:val="00570D23"/>
    <w:rsid w:val="0057128E"/>
    <w:rsid w:val="00571490"/>
    <w:rsid w:val="005715FC"/>
    <w:rsid w:val="00571691"/>
    <w:rsid w:val="005718F1"/>
    <w:rsid w:val="00571D34"/>
    <w:rsid w:val="00571E45"/>
    <w:rsid w:val="00572154"/>
    <w:rsid w:val="00572211"/>
    <w:rsid w:val="00572B01"/>
    <w:rsid w:val="00572B41"/>
    <w:rsid w:val="0057425A"/>
    <w:rsid w:val="005744EA"/>
    <w:rsid w:val="005754A0"/>
    <w:rsid w:val="00575BCD"/>
    <w:rsid w:val="00575DB0"/>
    <w:rsid w:val="0057618C"/>
    <w:rsid w:val="00576303"/>
    <w:rsid w:val="00576AD0"/>
    <w:rsid w:val="0057756F"/>
    <w:rsid w:val="005777C5"/>
    <w:rsid w:val="00577802"/>
    <w:rsid w:val="00577FCA"/>
    <w:rsid w:val="00580573"/>
    <w:rsid w:val="005805CE"/>
    <w:rsid w:val="005806B7"/>
    <w:rsid w:val="00580F84"/>
    <w:rsid w:val="0058120D"/>
    <w:rsid w:val="0058132E"/>
    <w:rsid w:val="00581364"/>
    <w:rsid w:val="00581594"/>
    <w:rsid w:val="005815AC"/>
    <w:rsid w:val="00581818"/>
    <w:rsid w:val="005819B9"/>
    <w:rsid w:val="00581B82"/>
    <w:rsid w:val="00581D4D"/>
    <w:rsid w:val="00581ED0"/>
    <w:rsid w:val="00581EE9"/>
    <w:rsid w:val="0058217C"/>
    <w:rsid w:val="005824DC"/>
    <w:rsid w:val="0058318F"/>
    <w:rsid w:val="0058365A"/>
    <w:rsid w:val="00583695"/>
    <w:rsid w:val="005841C1"/>
    <w:rsid w:val="005841D2"/>
    <w:rsid w:val="00584708"/>
    <w:rsid w:val="00585868"/>
    <w:rsid w:val="0058630A"/>
    <w:rsid w:val="005866CD"/>
    <w:rsid w:val="005872BE"/>
    <w:rsid w:val="00590030"/>
    <w:rsid w:val="0059021E"/>
    <w:rsid w:val="0059025C"/>
    <w:rsid w:val="00590465"/>
    <w:rsid w:val="0059053C"/>
    <w:rsid w:val="00590E62"/>
    <w:rsid w:val="00590FFE"/>
    <w:rsid w:val="005911E1"/>
    <w:rsid w:val="00591345"/>
    <w:rsid w:val="00591440"/>
    <w:rsid w:val="00591723"/>
    <w:rsid w:val="00591CCF"/>
    <w:rsid w:val="005921F5"/>
    <w:rsid w:val="0059264B"/>
    <w:rsid w:val="00592E7C"/>
    <w:rsid w:val="005943FA"/>
    <w:rsid w:val="00594990"/>
    <w:rsid w:val="00594DC7"/>
    <w:rsid w:val="00595099"/>
    <w:rsid w:val="0059568F"/>
    <w:rsid w:val="005956EE"/>
    <w:rsid w:val="00595AFD"/>
    <w:rsid w:val="00596272"/>
    <w:rsid w:val="0059627D"/>
    <w:rsid w:val="005964DC"/>
    <w:rsid w:val="00596C25"/>
    <w:rsid w:val="005975A4"/>
    <w:rsid w:val="00597872"/>
    <w:rsid w:val="00597B2A"/>
    <w:rsid w:val="005A02C1"/>
    <w:rsid w:val="005A08CB"/>
    <w:rsid w:val="005A0903"/>
    <w:rsid w:val="005A0C62"/>
    <w:rsid w:val="005A13B5"/>
    <w:rsid w:val="005A1434"/>
    <w:rsid w:val="005A14B4"/>
    <w:rsid w:val="005A14F7"/>
    <w:rsid w:val="005A2458"/>
    <w:rsid w:val="005A2617"/>
    <w:rsid w:val="005A28A0"/>
    <w:rsid w:val="005A291A"/>
    <w:rsid w:val="005A2BAF"/>
    <w:rsid w:val="005A31E6"/>
    <w:rsid w:val="005A34F9"/>
    <w:rsid w:val="005A3E24"/>
    <w:rsid w:val="005A52FF"/>
    <w:rsid w:val="005A552A"/>
    <w:rsid w:val="005A58F8"/>
    <w:rsid w:val="005A60D9"/>
    <w:rsid w:val="005A62FB"/>
    <w:rsid w:val="005A6AFC"/>
    <w:rsid w:val="005A7227"/>
    <w:rsid w:val="005B030C"/>
    <w:rsid w:val="005B0BF7"/>
    <w:rsid w:val="005B0C77"/>
    <w:rsid w:val="005B1415"/>
    <w:rsid w:val="005B14A8"/>
    <w:rsid w:val="005B17B7"/>
    <w:rsid w:val="005B1991"/>
    <w:rsid w:val="005B1B57"/>
    <w:rsid w:val="005B1B72"/>
    <w:rsid w:val="005B1D12"/>
    <w:rsid w:val="005B21EC"/>
    <w:rsid w:val="005B2868"/>
    <w:rsid w:val="005B3348"/>
    <w:rsid w:val="005B3D32"/>
    <w:rsid w:val="005B4093"/>
    <w:rsid w:val="005B43F5"/>
    <w:rsid w:val="005B4955"/>
    <w:rsid w:val="005B4A87"/>
    <w:rsid w:val="005B4B3B"/>
    <w:rsid w:val="005B4B6F"/>
    <w:rsid w:val="005B4B95"/>
    <w:rsid w:val="005B4CCA"/>
    <w:rsid w:val="005B4E4C"/>
    <w:rsid w:val="005B5030"/>
    <w:rsid w:val="005B5058"/>
    <w:rsid w:val="005B54F2"/>
    <w:rsid w:val="005B5C02"/>
    <w:rsid w:val="005B60A5"/>
    <w:rsid w:val="005B61B1"/>
    <w:rsid w:val="005B682A"/>
    <w:rsid w:val="005B6F4C"/>
    <w:rsid w:val="005B736B"/>
    <w:rsid w:val="005B7473"/>
    <w:rsid w:val="005B76C2"/>
    <w:rsid w:val="005B7933"/>
    <w:rsid w:val="005B7D03"/>
    <w:rsid w:val="005C00DA"/>
    <w:rsid w:val="005C03E3"/>
    <w:rsid w:val="005C0D7F"/>
    <w:rsid w:val="005C12BE"/>
    <w:rsid w:val="005C29DB"/>
    <w:rsid w:val="005C32EA"/>
    <w:rsid w:val="005C38C9"/>
    <w:rsid w:val="005C3A72"/>
    <w:rsid w:val="005C3F2D"/>
    <w:rsid w:val="005C3FD2"/>
    <w:rsid w:val="005C5250"/>
    <w:rsid w:val="005C60CE"/>
    <w:rsid w:val="005C6825"/>
    <w:rsid w:val="005C6FDD"/>
    <w:rsid w:val="005C7A75"/>
    <w:rsid w:val="005D07E2"/>
    <w:rsid w:val="005D0939"/>
    <w:rsid w:val="005D0D1A"/>
    <w:rsid w:val="005D125E"/>
    <w:rsid w:val="005D1B64"/>
    <w:rsid w:val="005D1D27"/>
    <w:rsid w:val="005D1ECE"/>
    <w:rsid w:val="005D2163"/>
    <w:rsid w:val="005D259C"/>
    <w:rsid w:val="005D25B5"/>
    <w:rsid w:val="005D3248"/>
    <w:rsid w:val="005D3BD0"/>
    <w:rsid w:val="005D3C5B"/>
    <w:rsid w:val="005D3C7E"/>
    <w:rsid w:val="005D4519"/>
    <w:rsid w:val="005D4552"/>
    <w:rsid w:val="005D60F6"/>
    <w:rsid w:val="005D614B"/>
    <w:rsid w:val="005D694D"/>
    <w:rsid w:val="005D6A31"/>
    <w:rsid w:val="005D6C35"/>
    <w:rsid w:val="005D6E8D"/>
    <w:rsid w:val="005D7079"/>
    <w:rsid w:val="005D7A50"/>
    <w:rsid w:val="005E01AF"/>
    <w:rsid w:val="005E03FB"/>
    <w:rsid w:val="005E0768"/>
    <w:rsid w:val="005E0B13"/>
    <w:rsid w:val="005E0C13"/>
    <w:rsid w:val="005E0C85"/>
    <w:rsid w:val="005E14DB"/>
    <w:rsid w:val="005E1575"/>
    <w:rsid w:val="005E20A1"/>
    <w:rsid w:val="005E2134"/>
    <w:rsid w:val="005E234D"/>
    <w:rsid w:val="005E2494"/>
    <w:rsid w:val="005E26A0"/>
    <w:rsid w:val="005E311B"/>
    <w:rsid w:val="005E3313"/>
    <w:rsid w:val="005E4FF2"/>
    <w:rsid w:val="005E571F"/>
    <w:rsid w:val="005E5739"/>
    <w:rsid w:val="005E5A15"/>
    <w:rsid w:val="005E5C6B"/>
    <w:rsid w:val="005E604C"/>
    <w:rsid w:val="005E7498"/>
    <w:rsid w:val="005E75B0"/>
    <w:rsid w:val="005E7E69"/>
    <w:rsid w:val="005F00DF"/>
    <w:rsid w:val="005F133A"/>
    <w:rsid w:val="005F1389"/>
    <w:rsid w:val="005F13BE"/>
    <w:rsid w:val="005F1463"/>
    <w:rsid w:val="005F1A02"/>
    <w:rsid w:val="005F2621"/>
    <w:rsid w:val="005F2796"/>
    <w:rsid w:val="005F29BA"/>
    <w:rsid w:val="005F3306"/>
    <w:rsid w:val="005F361B"/>
    <w:rsid w:val="005F36D9"/>
    <w:rsid w:val="005F3787"/>
    <w:rsid w:val="005F3F33"/>
    <w:rsid w:val="005F47B9"/>
    <w:rsid w:val="005F4BD9"/>
    <w:rsid w:val="005F4E72"/>
    <w:rsid w:val="005F541F"/>
    <w:rsid w:val="005F581E"/>
    <w:rsid w:val="005F5E5B"/>
    <w:rsid w:val="005F6032"/>
    <w:rsid w:val="005F6092"/>
    <w:rsid w:val="005F62EA"/>
    <w:rsid w:val="005F6311"/>
    <w:rsid w:val="005F6A65"/>
    <w:rsid w:val="005F72D3"/>
    <w:rsid w:val="005F7897"/>
    <w:rsid w:val="005F79E7"/>
    <w:rsid w:val="005F7BE6"/>
    <w:rsid w:val="006001A8"/>
    <w:rsid w:val="006002BB"/>
    <w:rsid w:val="0060040A"/>
    <w:rsid w:val="00600729"/>
    <w:rsid w:val="0060086C"/>
    <w:rsid w:val="00600AD1"/>
    <w:rsid w:val="00600AF7"/>
    <w:rsid w:val="00600DCE"/>
    <w:rsid w:val="00601586"/>
    <w:rsid w:val="00602316"/>
    <w:rsid w:val="00602358"/>
    <w:rsid w:val="006023C7"/>
    <w:rsid w:val="00602507"/>
    <w:rsid w:val="00602870"/>
    <w:rsid w:val="00602960"/>
    <w:rsid w:val="00602D4D"/>
    <w:rsid w:val="00602DE8"/>
    <w:rsid w:val="00603150"/>
    <w:rsid w:val="0060389A"/>
    <w:rsid w:val="00603CC9"/>
    <w:rsid w:val="00604082"/>
    <w:rsid w:val="0060468D"/>
    <w:rsid w:val="00604A63"/>
    <w:rsid w:val="00604BE7"/>
    <w:rsid w:val="00604EAB"/>
    <w:rsid w:val="006052CC"/>
    <w:rsid w:val="00605692"/>
    <w:rsid w:val="006061C9"/>
    <w:rsid w:val="00606351"/>
    <w:rsid w:val="006069F5"/>
    <w:rsid w:val="00607157"/>
    <w:rsid w:val="006072BE"/>
    <w:rsid w:val="00607540"/>
    <w:rsid w:val="00607690"/>
    <w:rsid w:val="00607794"/>
    <w:rsid w:val="006079AE"/>
    <w:rsid w:val="006109BE"/>
    <w:rsid w:val="00610C66"/>
    <w:rsid w:val="00610D23"/>
    <w:rsid w:val="00610F4A"/>
    <w:rsid w:val="006121DC"/>
    <w:rsid w:val="00612E4E"/>
    <w:rsid w:val="00613439"/>
    <w:rsid w:val="00613444"/>
    <w:rsid w:val="006137D8"/>
    <w:rsid w:val="00613944"/>
    <w:rsid w:val="00613AB6"/>
    <w:rsid w:val="00613BB8"/>
    <w:rsid w:val="00614C42"/>
    <w:rsid w:val="00615A84"/>
    <w:rsid w:val="0061616A"/>
    <w:rsid w:val="0061625E"/>
    <w:rsid w:val="00616786"/>
    <w:rsid w:val="00616B4B"/>
    <w:rsid w:val="00616D58"/>
    <w:rsid w:val="00616F18"/>
    <w:rsid w:val="006174B8"/>
    <w:rsid w:val="00617C8C"/>
    <w:rsid w:val="00620715"/>
    <w:rsid w:val="00621DFF"/>
    <w:rsid w:val="0062236F"/>
    <w:rsid w:val="0062342B"/>
    <w:rsid w:val="0062352D"/>
    <w:rsid w:val="006237EB"/>
    <w:rsid w:val="00624020"/>
    <w:rsid w:val="0062402E"/>
    <w:rsid w:val="00624418"/>
    <w:rsid w:val="00624920"/>
    <w:rsid w:val="00624A1E"/>
    <w:rsid w:val="00624E40"/>
    <w:rsid w:val="0062543D"/>
    <w:rsid w:val="00625A73"/>
    <w:rsid w:val="00626103"/>
    <w:rsid w:val="006263C7"/>
    <w:rsid w:val="0062700C"/>
    <w:rsid w:val="0062724D"/>
    <w:rsid w:val="00627D02"/>
    <w:rsid w:val="00627D9C"/>
    <w:rsid w:val="0063066B"/>
    <w:rsid w:val="006308EC"/>
    <w:rsid w:val="00630C2E"/>
    <w:rsid w:val="00631A51"/>
    <w:rsid w:val="006325EA"/>
    <w:rsid w:val="006327B6"/>
    <w:rsid w:val="00632AE6"/>
    <w:rsid w:val="00632F83"/>
    <w:rsid w:val="00633264"/>
    <w:rsid w:val="00633B44"/>
    <w:rsid w:val="00633C9E"/>
    <w:rsid w:val="00634252"/>
    <w:rsid w:val="0063433E"/>
    <w:rsid w:val="006351A2"/>
    <w:rsid w:val="006354A0"/>
    <w:rsid w:val="00635900"/>
    <w:rsid w:val="00635A09"/>
    <w:rsid w:val="00635C04"/>
    <w:rsid w:val="006363B1"/>
    <w:rsid w:val="006368E6"/>
    <w:rsid w:val="00636E55"/>
    <w:rsid w:val="00636E7A"/>
    <w:rsid w:val="006374E1"/>
    <w:rsid w:val="00637616"/>
    <w:rsid w:val="006376F5"/>
    <w:rsid w:val="00637BA8"/>
    <w:rsid w:val="00637C11"/>
    <w:rsid w:val="00637D01"/>
    <w:rsid w:val="00637E12"/>
    <w:rsid w:val="006409E9"/>
    <w:rsid w:val="00640E35"/>
    <w:rsid w:val="006410DE"/>
    <w:rsid w:val="00641489"/>
    <w:rsid w:val="00641550"/>
    <w:rsid w:val="00641983"/>
    <w:rsid w:val="00641DB0"/>
    <w:rsid w:val="006420A7"/>
    <w:rsid w:val="0064226F"/>
    <w:rsid w:val="00642557"/>
    <w:rsid w:val="00642708"/>
    <w:rsid w:val="00642A6F"/>
    <w:rsid w:val="00642E73"/>
    <w:rsid w:val="00643607"/>
    <w:rsid w:val="00643BFA"/>
    <w:rsid w:val="00643E5D"/>
    <w:rsid w:val="00643EE7"/>
    <w:rsid w:val="00644015"/>
    <w:rsid w:val="00645281"/>
    <w:rsid w:val="0064579C"/>
    <w:rsid w:val="00645ECF"/>
    <w:rsid w:val="0064623B"/>
    <w:rsid w:val="00646267"/>
    <w:rsid w:val="006463F0"/>
    <w:rsid w:val="006463F3"/>
    <w:rsid w:val="00646891"/>
    <w:rsid w:val="0064689D"/>
    <w:rsid w:val="00646DCC"/>
    <w:rsid w:val="00647298"/>
    <w:rsid w:val="0064797E"/>
    <w:rsid w:val="00647CEE"/>
    <w:rsid w:val="0065026D"/>
    <w:rsid w:val="006502E9"/>
    <w:rsid w:val="006503C5"/>
    <w:rsid w:val="00650616"/>
    <w:rsid w:val="00651857"/>
    <w:rsid w:val="00651C6A"/>
    <w:rsid w:val="00652E88"/>
    <w:rsid w:val="00653E9C"/>
    <w:rsid w:val="00653F13"/>
    <w:rsid w:val="00654F44"/>
    <w:rsid w:val="006553BF"/>
    <w:rsid w:val="00655925"/>
    <w:rsid w:val="00656258"/>
    <w:rsid w:val="0065646C"/>
    <w:rsid w:val="0065679B"/>
    <w:rsid w:val="00656A54"/>
    <w:rsid w:val="00656AEB"/>
    <w:rsid w:val="00656CF3"/>
    <w:rsid w:val="00657529"/>
    <w:rsid w:val="00657922"/>
    <w:rsid w:val="006579D2"/>
    <w:rsid w:val="00660BC2"/>
    <w:rsid w:val="006610E8"/>
    <w:rsid w:val="00661DBE"/>
    <w:rsid w:val="00662CE9"/>
    <w:rsid w:val="00662EF4"/>
    <w:rsid w:val="006637AE"/>
    <w:rsid w:val="00663811"/>
    <w:rsid w:val="00663933"/>
    <w:rsid w:val="00663D1C"/>
    <w:rsid w:val="00663F6A"/>
    <w:rsid w:val="0066427D"/>
    <w:rsid w:val="006649FB"/>
    <w:rsid w:val="00664A51"/>
    <w:rsid w:val="00664AD6"/>
    <w:rsid w:val="00664FA5"/>
    <w:rsid w:val="006656BB"/>
    <w:rsid w:val="006657F3"/>
    <w:rsid w:val="00665B0E"/>
    <w:rsid w:val="00666570"/>
    <w:rsid w:val="0066681F"/>
    <w:rsid w:val="006668C7"/>
    <w:rsid w:val="00666D59"/>
    <w:rsid w:val="00667B6C"/>
    <w:rsid w:val="00667B96"/>
    <w:rsid w:val="0067022A"/>
    <w:rsid w:val="006706C9"/>
    <w:rsid w:val="006718E1"/>
    <w:rsid w:val="00671B3C"/>
    <w:rsid w:val="0067221F"/>
    <w:rsid w:val="006730C3"/>
    <w:rsid w:val="00673516"/>
    <w:rsid w:val="00673F55"/>
    <w:rsid w:val="00673FD8"/>
    <w:rsid w:val="0067416F"/>
    <w:rsid w:val="006748AD"/>
    <w:rsid w:val="00675492"/>
    <w:rsid w:val="00675695"/>
    <w:rsid w:val="00675AC2"/>
    <w:rsid w:val="00675B4F"/>
    <w:rsid w:val="00675E20"/>
    <w:rsid w:val="00675EAF"/>
    <w:rsid w:val="0067610A"/>
    <w:rsid w:val="006761D0"/>
    <w:rsid w:val="006768A1"/>
    <w:rsid w:val="0067703A"/>
    <w:rsid w:val="00677113"/>
    <w:rsid w:val="00677A6C"/>
    <w:rsid w:val="006805E4"/>
    <w:rsid w:val="00680D29"/>
    <w:rsid w:val="00680EBF"/>
    <w:rsid w:val="006812B1"/>
    <w:rsid w:val="0068170D"/>
    <w:rsid w:val="006818D0"/>
    <w:rsid w:val="00681DAA"/>
    <w:rsid w:val="00681E11"/>
    <w:rsid w:val="00682511"/>
    <w:rsid w:val="006843B8"/>
    <w:rsid w:val="0068474F"/>
    <w:rsid w:val="00684FC4"/>
    <w:rsid w:val="0068505B"/>
    <w:rsid w:val="00685273"/>
    <w:rsid w:val="006854A3"/>
    <w:rsid w:val="00685C09"/>
    <w:rsid w:val="00686274"/>
    <w:rsid w:val="0068639C"/>
    <w:rsid w:val="006865B0"/>
    <w:rsid w:val="00687AC3"/>
    <w:rsid w:val="00687C4B"/>
    <w:rsid w:val="00690073"/>
    <w:rsid w:val="00690265"/>
    <w:rsid w:val="006903E9"/>
    <w:rsid w:val="006903F2"/>
    <w:rsid w:val="00690472"/>
    <w:rsid w:val="00690AF4"/>
    <w:rsid w:val="00691363"/>
    <w:rsid w:val="006931B4"/>
    <w:rsid w:val="006935AD"/>
    <w:rsid w:val="00694789"/>
    <w:rsid w:val="00695632"/>
    <w:rsid w:val="00695721"/>
    <w:rsid w:val="006958BD"/>
    <w:rsid w:val="0069619E"/>
    <w:rsid w:val="006961B3"/>
    <w:rsid w:val="006961BA"/>
    <w:rsid w:val="006963F1"/>
    <w:rsid w:val="00696E5F"/>
    <w:rsid w:val="00697543"/>
    <w:rsid w:val="00697BD4"/>
    <w:rsid w:val="00697DE3"/>
    <w:rsid w:val="006A00A8"/>
    <w:rsid w:val="006A02E4"/>
    <w:rsid w:val="006A05A7"/>
    <w:rsid w:val="006A0686"/>
    <w:rsid w:val="006A0710"/>
    <w:rsid w:val="006A10B9"/>
    <w:rsid w:val="006A137E"/>
    <w:rsid w:val="006A1CE0"/>
    <w:rsid w:val="006A2B5B"/>
    <w:rsid w:val="006A2B5E"/>
    <w:rsid w:val="006A2F51"/>
    <w:rsid w:val="006A3017"/>
    <w:rsid w:val="006A3674"/>
    <w:rsid w:val="006A391F"/>
    <w:rsid w:val="006A3961"/>
    <w:rsid w:val="006A3D30"/>
    <w:rsid w:val="006A3FAD"/>
    <w:rsid w:val="006A43C0"/>
    <w:rsid w:val="006A48DF"/>
    <w:rsid w:val="006A4E2E"/>
    <w:rsid w:val="006A58F5"/>
    <w:rsid w:val="006A5913"/>
    <w:rsid w:val="006A59D4"/>
    <w:rsid w:val="006A5A13"/>
    <w:rsid w:val="006A5E77"/>
    <w:rsid w:val="006A721F"/>
    <w:rsid w:val="006A73C0"/>
    <w:rsid w:val="006A7768"/>
    <w:rsid w:val="006B0682"/>
    <w:rsid w:val="006B0817"/>
    <w:rsid w:val="006B0965"/>
    <w:rsid w:val="006B184B"/>
    <w:rsid w:val="006B1890"/>
    <w:rsid w:val="006B1ADA"/>
    <w:rsid w:val="006B2005"/>
    <w:rsid w:val="006B2BE7"/>
    <w:rsid w:val="006B33E5"/>
    <w:rsid w:val="006B360C"/>
    <w:rsid w:val="006B3C45"/>
    <w:rsid w:val="006B4575"/>
    <w:rsid w:val="006B463D"/>
    <w:rsid w:val="006B46D0"/>
    <w:rsid w:val="006B49FA"/>
    <w:rsid w:val="006B4C2D"/>
    <w:rsid w:val="006B4E3A"/>
    <w:rsid w:val="006B5CD5"/>
    <w:rsid w:val="006B6404"/>
    <w:rsid w:val="006B677B"/>
    <w:rsid w:val="006B683C"/>
    <w:rsid w:val="006B6E45"/>
    <w:rsid w:val="006B6EB2"/>
    <w:rsid w:val="006B7AF1"/>
    <w:rsid w:val="006C00F3"/>
    <w:rsid w:val="006C08C6"/>
    <w:rsid w:val="006C0E35"/>
    <w:rsid w:val="006C10B9"/>
    <w:rsid w:val="006C1616"/>
    <w:rsid w:val="006C194F"/>
    <w:rsid w:val="006C1D43"/>
    <w:rsid w:val="006C1E60"/>
    <w:rsid w:val="006C21B9"/>
    <w:rsid w:val="006C26D0"/>
    <w:rsid w:val="006C2B4E"/>
    <w:rsid w:val="006C2E5E"/>
    <w:rsid w:val="006C3DE7"/>
    <w:rsid w:val="006C4157"/>
    <w:rsid w:val="006C41A1"/>
    <w:rsid w:val="006C4831"/>
    <w:rsid w:val="006C4EAB"/>
    <w:rsid w:val="006C5034"/>
    <w:rsid w:val="006C51CC"/>
    <w:rsid w:val="006C5273"/>
    <w:rsid w:val="006C55FE"/>
    <w:rsid w:val="006C5823"/>
    <w:rsid w:val="006C69BC"/>
    <w:rsid w:val="006C69C9"/>
    <w:rsid w:val="006C70E8"/>
    <w:rsid w:val="006C7FB8"/>
    <w:rsid w:val="006D0569"/>
    <w:rsid w:val="006D0800"/>
    <w:rsid w:val="006D130D"/>
    <w:rsid w:val="006D18F7"/>
    <w:rsid w:val="006D1992"/>
    <w:rsid w:val="006D2178"/>
    <w:rsid w:val="006D2468"/>
    <w:rsid w:val="006D29A4"/>
    <w:rsid w:val="006D2B4B"/>
    <w:rsid w:val="006D3516"/>
    <w:rsid w:val="006D352B"/>
    <w:rsid w:val="006D375E"/>
    <w:rsid w:val="006D3BCE"/>
    <w:rsid w:val="006D3E21"/>
    <w:rsid w:val="006D4A3D"/>
    <w:rsid w:val="006D4CA5"/>
    <w:rsid w:val="006D52B5"/>
    <w:rsid w:val="006D530E"/>
    <w:rsid w:val="006D5F8A"/>
    <w:rsid w:val="006D60D7"/>
    <w:rsid w:val="006D60EB"/>
    <w:rsid w:val="006D675C"/>
    <w:rsid w:val="006D6A85"/>
    <w:rsid w:val="006D6AEA"/>
    <w:rsid w:val="006E0146"/>
    <w:rsid w:val="006E021C"/>
    <w:rsid w:val="006E0A2B"/>
    <w:rsid w:val="006E0B00"/>
    <w:rsid w:val="006E0E44"/>
    <w:rsid w:val="006E1063"/>
    <w:rsid w:val="006E11F1"/>
    <w:rsid w:val="006E15C7"/>
    <w:rsid w:val="006E1D9D"/>
    <w:rsid w:val="006E2629"/>
    <w:rsid w:val="006E2CCF"/>
    <w:rsid w:val="006E3105"/>
    <w:rsid w:val="006E32B7"/>
    <w:rsid w:val="006E3A78"/>
    <w:rsid w:val="006E44AD"/>
    <w:rsid w:val="006E4675"/>
    <w:rsid w:val="006E5143"/>
    <w:rsid w:val="006E5222"/>
    <w:rsid w:val="006E5E16"/>
    <w:rsid w:val="006E631F"/>
    <w:rsid w:val="006E6814"/>
    <w:rsid w:val="006E6B4E"/>
    <w:rsid w:val="006E751F"/>
    <w:rsid w:val="006E780C"/>
    <w:rsid w:val="006E7BB2"/>
    <w:rsid w:val="006E7BE3"/>
    <w:rsid w:val="006F0138"/>
    <w:rsid w:val="006F024A"/>
    <w:rsid w:val="006F0B11"/>
    <w:rsid w:val="006F0D92"/>
    <w:rsid w:val="006F1631"/>
    <w:rsid w:val="006F1766"/>
    <w:rsid w:val="006F1AC3"/>
    <w:rsid w:val="006F1C55"/>
    <w:rsid w:val="006F1D61"/>
    <w:rsid w:val="006F29DC"/>
    <w:rsid w:val="006F2C43"/>
    <w:rsid w:val="006F3185"/>
    <w:rsid w:val="006F32E1"/>
    <w:rsid w:val="006F348B"/>
    <w:rsid w:val="006F42CB"/>
    <w:rsid w:val="006F4FE9"/>
    <w:rsid w:val="006F5037"/>
    <w:rsid w:val="006F5300"/>
    <w:rsid w:val="006F53B9"/>
    <w:rsid w:val="006F547A"/>
    <w:rsid w:val="006F6114"/>
    <w:rsid w:val="006F6833"/>
    <w:rsid w:val="006F76DC"/>
    <w:rsid w:val="006F79D1"/>
    <w:rsid w:val="007001A6"/>
    <w:rsid w:val="00700A37"/>
    <w:rsid w:val="00702166"/>
    <w:rsid w:val="007021C3"/>
    <w:rsid w:val="0070226B"/>
    <w:rsid w:val="0070368C"/>
    <w:rsid w:val="0070368F"/>
    <w:rsid w:val="00704430"/>
    <w:rsid w:val="00704638"/>
    <w:rsid w:val="0070475D"/>
    <w:rsid w:val="007048F4"/>
    <w:rsid w:val="00704D9E"/>
    <w:rsid w:val="00705834"/>
    <w:rsid w:val="00705F29"/>
    <w:rsid w:val="007060ED"/>
    <w:rsid w:val="0070643A"/>
    <w:rsid w:val="007066A6"/>
    <w:rsid w:val="00706D62"/>
    <w:rsid w:val="007072F8"/>
    <w:rsid w:val="0070733C"/>
    <w:rsid w:val="00707372"/>
    <w:rsid w:val="00707F33"/>
    <w:rsid w:val="0071031F"/>
    <w:rsid w:val="007106BA"/>
    <w:rsid w:val="00711036"/>
    <w:rsid w:val="007110ED"/>
    <w:rsid w:val="00711B68"/>
    <w:rsid w:val="00711E7A"/>
    <w:rsid w:val="00711F78"/>
    <w:rsid w:val="00712808"/>
    <w:rsid w:val="007129BF"/>
    <w:rsid w:val="00712B75"/>
    <w:rsid w:val="00712C0A"/>
    <w:rsid w:val="00712D0D"/>
    <w:rsid w:val="00713187"/>
    <w:rsid w:val="0071347D"/>
    <w:rsid w:val="0071356C"/>
    <w:rsid w:val="007140C7"/>
    <w:rsid w:val="00714ADA"/>
    <w:rsid w:val="00714ECD"/>
    <w:rsid w:val="00715DBF"/>
    <w:rsid w:val="00716BAC"/>
    <w:rsid w:val="00716F14"/>
    <w:rsid w:val="00717A4B"/>
    <w:rsid w:val="00717AC1"/>
    <w:rsid w:val="00717F45"/>
    <w:rsid w:val="007213A2"/>
    <w:rsid w:val="007219CF"/>
    <w:rsid w:val="00721E48"/>
    <w:rsid w:val="0072201F"/>
    <w:rsid w:val="007225EA"/>
    <w:rsid w:val="00722863"/>
    <w:rsid w:val="007230D5"/>
    <w:rsid w:val="0072338C"/>
    <w:rsid w:val="007233B7"/>
    <w:rsid w:val="0072356E"/>
    <w:rsid w:val="007239CB"/>
    <w:rsid w:val="007243B0"/>
    <w:rsid w:val="00724BE3"/>
    <w:rsid w:val="00724CEC"/>
    <w:rsid w:val="007253DB"/>
    <w:rsid w:val="007258D8"/>
    <w:rsid w:val="007259E8"/>
    <w:rsid w:val="00725B1B"/>
    <w:rsid w:val="00725D82"/>
    <w:rsid w:val="00725E0E"/>
    <w:rsid w:val="0072797D"/>
    <w:rsid w:val="00727C33"/>
    <w:rsid w:val="00730107"/>
    <w:rsid w:val="007303CD"/>
    <w:rsid w:val="00730586"/>
    <w:rsid w:val="00730FFB"/>
    <w:rsid w:val="00732645"/>
    <w:rsid w:val="007331CE"/>
    <w:rsid w:val="00733AEC"/>
    <w:rsid w:val="00734250"/>
    <w:rsid w:val="007342D5"/>
    <w:rsid w:val="00734645"/>
    <w:rsid w:val="00734704"/>
    <w:rsid w:val="00734C5F"/>
    <w:rsid w:val="00735B3A"/>
    <w:rsid w:val="00735D42"/>
    <w:rsid w:val="007367AB"/>
    <w:rsid w:val="00736A8E"/>
    <w:rsid w:val="00736C70"/>
    <w:rsid w:val="007371A2"/>
    <w:rsid w:val="00737472"/>
    <w:rsid w:val="00737D13"/>
    <w:rsid w:val="007400F0"/>
    <w:rsid w:val="007405DC"/>
    <w:rsid w:val="00740C19"/>
    <w:rsid w:val="00741045"/>
    <w:rsid w:val="007420A5"/>
    <w:rsid w:val="0074242D"/>
    <w:rsid w:val="00742812"/>
    <w:rsid w:val="00742B59"/>
    <w:rsid w:val="00742D80"/>
    <w:rsid w:val="00742E57"/>
    <w:rsid w:val="00742FCC"/>
    <w:rsid w:val="00743A13"/>
    <w:rsid w:val="00743D2F"/>
    <w:rsid w:val="00743DFB"/>
    <w:rsid w:val="0074437D"/>
    <w:rsid w:val="007443C2"/>
    <w:rsid w:val="00744B47"/>
    <w:rsid w:val="007454B4"/>
    <w:rsid w:val="00745672"/>
    <w:rsid w:val="007457FE"/>
    <w:rsid w:val="00746624"/>
    <w:rsid w:val="00746CFD"/>
    <w:rsid w:val="00746D19"/>
    <w:rsid w:val="0074700B"/>
    <w:rsid w:val="00747093"/>
    <w:rsid w:val="007471B6"/>
    <w:rsid w:val="00747487"/>
    <w:rsid w:val="00747B63"/>
    <w:rsid w:val="0075016D"/>
    <w:rsid w:val="00750293"/>
    <w:rsid w:val="007503C4"/>
    <w:rsid w:val="007503E7"/>
    <w:rsid w:val="00750705"/>
    <w:rsid w:val="0075187F"/>
    <w:rsid w:val="007518A1"/>
    <w:rsid w:val="00751FC6"/>
    <w:rsid w:val="007532F1"/>
    <w:rsid w:val="0075390A"/>
    <w:rsid w:val="00753CA9"/>
    <w:rsid w:val="007544BB"/>
    <w:rsid w:val="00754A00"/>
    <w:rsid w:val="00754BE3"/>
    <w:rsid w:val="00755EE2"/>
    <w:rsid w:val="007562E6"/>
    <w:rsid w:val="00756682"/>
    <w:rsid w:val="00757102"/>
    <w:rsid w:val="007571E3"/>
    <w:rsid w:val="007571FA"/>
    <w:rsid w:val="00757AAF"/>
    <w:rsid w:val="00757AC6"/>
    <w:rsid w:val="00757E71"/>
    <w:rsid w:val="007601A9"/>
    <w:rsid w:val="00760BC7"/>
    <w:rsid w:val="00760C9D"/>
    <w:rsid w:val="00760CA0"/>
    <w:rsid w:val="0076102C"/>
    <w:rsid w:val="00761066"/>
    <w:rsid w:val="00761D72"/>
    <w:rsid w:val="00761F1B"/>
    <w:rsid w:val="00762AD4"/>
    <w:rsid w:val="00763169"/>
    <w:rsid w:val="00763700"/>
    <w:rsid w:val="00763D04"/>
    <w:rsid w:val="0076408E"/>
    <w:rsid w:val="00764201"/>
    <w:rsid w:val="00764DC0"/>
    <w:rsid w:val="00764E01"/>
    <w:rsid w:val="00765D4F"/>
    <w:rsid w:val="00766474"/>
    <w:rsid w:val="007668AB"/>
    <w:rsid w:val="007671DD"/>
    <w:rsid w:val="00767676"/>
    <w:rsid w:val="00767708"/>
    <w:rsid w:val="00767827"/>
    <w:rsid w:val="00770B55"/>
    <w:rsid w:val="00770B9F"/>
    <w:rsid w:val="0077197B"/>
    <w:rsid w:val="00771E7F"/>
    <w:rsid w:val="0077347E"/>
    <w:rsid w:val="0077350D"/>
    <w:rsid w:val="0077390E"/>
    <w:rsid w:val="00773E8C"/>
    <w:rsid w:val="007743E6"/>
    <w:rsid w:val="0077476E"/>
    <w:rsid w:val="00774B3E"/>
    <w:rsid w:val="00774CF7"/>
    <w:rsid w:val="0077502B"/>
    <w:rsid w:val="00775310"/>
    <w:rsid w:val="007753A4"/>
    <w:rsid w:val="00775C07"/>
    <w:rsid w:val="00776DC4"/>
    <w:rsid w:val="00777183"/>
    <w:rsid w:val="00777C49"/>
    <w:rsid w:val="007808C4"/>
    <w:rsid w:val="00780938"/>
    <w:rsid w:val="00781C7A"/>
    <w:rsid w:val="00781E17"/>
    <w:rsid w:val="00781F79"/>
    <w:rsid w:val="00782049"/>
    <w:rsid w:val="00782CF7"/>
    <w:rsid w:val="00783D55"/>
    <w:rsid w:val="007853AA"/>
    <w:rsid w:val="0078594E"/>
    <w:rsid w:val="007859CB"/>
    <w:rsid w:val="00785CC7"/>
    <w:rsid w:val="00785D4F"/>
    <w:rsid w:val="00786199"/>
    <w:rsid w:val="007863CD"/>
    <w:rsid w:val="00786C7F"/>
    <w:rsid w:val="00786C8C"/>
    <w:rsid w:val="00787212"/>
    <w:rsid w:val="007878C8"/>
    <w:rsid w:val="00787B59"/>
    <w:rsid w:val="007906A0"/>
    <w:rsid w:val="00790D90"/>
    <w:rsid w:val="0079103A"/>
    <w:rsid w:val="007914B6"/>
    <w:rsid w:val="007917CF"/>
    <w:rsid w:val="007921F7"/>
    <w:rsid w:val="007930FA"/>
    <w:rsid w:val="007934AB"/>
    <w:rsid w:val="00793588"/>
    <w:rsid w:val="00793C40"/>
    <w:rsid w:val="00793E0D"/>
    <w:rsid w:val="00794567"/>
    <w:rsid w:val="00794EC6"/>
    <w:rsid w:val="00795258"/>
    <w:rsid w:val="0079579B"/>
    <w:rsid w:val="007957F8"/>
    <w:rsid w:val="00795C8F"/>
    <w:rsid w:val="00795D83"/>
    <w:rsid w:val="0079681D"/>
    <w:rsid w:val="00796D45"/>
    <w:rsid w:val="0079737F"/>
    <w:rsid w:val="007976C9"/>
    <w:rsid w:val="00797B34"/>
    <w:rsid w:val="00797C7E"/>
    <w:rsid w:val="00797DAE"/>
    <w:rsid w:val="007A014D"/>
    <w:rsid w:val="007A06C1"/>
    <w:rsid w:val="007A0F22"/>
    <w:rsid w:val="007A15DB"/>
    <w:rsid w:val="007A1ACC"/>
    <w:rsid w:val="007A1CB8"/>
    <w:rsid w:val="007A1D84"/>
    <w:rsid w:val="007A255D"/>
    <w:rsid w:val="007A2812"/>
    <w:rsid w:val="007A29CE"/>
    <w:rsid w:val="007A2A47"/>
    <w:rsid w:val="007A2BD4"/>
    <w:rsid w:val="007A2F9D"/>
    <w:rsid w:val="007A40C5"/>
    <w:rsid w:val="007A4842"/>
    <w:rsid w:val="007A4E1F"/>
    <w:rsid w:val="007A4E8C"/>
    <w:rsid w:val="007A4FA6"/>
    <w:rsid w:val="007A501E"/>
    <w:rsid w:val="007A59F4"/>
    <w:rsid w:val="007A5EE4"/>
    <w:rsid w:val="007A6A16"/>
    <w:rsid w:val="007A73C6"/>
    <w:rsid w:val="007A73DD"/>
    <w:rsid w:val="007A76BD"/>
    <w:rsid w:val="007B0714"/>
    <w:rsid w:val="007B0E0C"/>
    <w:rsid w:val="007B193B"/>
    <w:rsid w:val="007B1AC1"/>
    <w:rsid w:val="007B1C63"/>
    <w:rsid w:val="007B1CDD"/>
    <w:rsid w:val="007B2416"/>
    <w:rsid w:val="007B2F72"/>
    <w:rsid w:val="007B3902"/>
    <w:rsid w:val="007B3DDD"/>
    <w:rsid w:val="007B40E3"/>
    <w:rsid w:val="007B4383"/>
    <w:rsid w:val="007B48C2"/>
    <w:rsid w:val="007B5771"/>
    <w:rsid w:val="007B5BFA"/>
    <w:rsid w:val="007B6080"/>
    <w:rsid w:val="007B7D66"/>
    <w:rsid w:val="007B7FD1"/>
    <w:rsid w:val="007C023C"/>
    <w:rsid w:val="007C0550"/>
    <w:rsid w:val="007C06B6"/>
    <w:rsid w:val="007C0972"/>
    <w:rsid w:val="007C0C39"/>
    <w:rsid w:val="007C1765"/>
    <w:rsid w:val="007C17E5"/>
    <w:rsid w:val="007C1803"/>
    <w:rsid w:val="007C223B"/>
    <w:rsid w:val="007C22FF"/>
    <w:rsid w:val="007C256A"/>
    <w:rsid w:val="007C294F"/>
    <w:rsid w:val="007C31D7"/>
    <w:rsid w:val="007C3D87"/>
    <w:rsid w:val="007C47A4"/>
    <w:rsid w:val="007C4825"/>
    <w:rsid w:val="007C54BB"/>
    <w:rsid w:val="007C5789"/>
    <w:rsid w:val="007C5F6A"/>
    <w:rsid w:val="007C670A"/>
    <w:rsid w:val="007C6793"/>
    <w:rsid w:val="007C6A9A"/>
    <w:rsid w:val="007C6BDE"/>
    <w:rsid w:val="007C6DD9"/>
    <w:rsid w:val="007C7692"/>
    <w:rsid w:val="007C7C70"/>
    <w:rsid w:val="007D1084"/>
    <w:rsid w:val="007D185D"/>
    <w:rsid w:val="007D1F68"/>
    <w:rsid w:val="007D2118"/>
    <w:rsid w:val="007D2DED"/>
    <w:rsid w:val="007D4427"/>
    <w:rsid w:val="007D5031"/>
    <w:rsid w:val="007D517C"/>
    <w:rsid w:val="007D52CA"/>
    <w:rsid w:val="007D5319"/>
    <w:rsid w:val="007D5D7F"/>
    <w:rsid w:val="007D6503"/>
    <w:rsid w:val="007D6712"/>
    <w:rsid w:val="007D6A54"/>
    <w:rsid w:val="007D6E35"/>
    <w:rsid w:val="007D74DA"/>
    <w:rsid w:val="007E018E"/>
    <w:rsid w:val="007E0414"/>
    <w:rsid w:val="007E08BF"/>
    <w:rsid w:val="007E0C9E"/>
    <w:rsid w:val="007E0FC8"/>
    <w:rsid w:val="007E15DB"/>
    <w:rsid w:val="007E1842"/>
    <w:rsid w:val="007E1A02"/>
    <w:rsid w:val="007E1BBE"/>
    <w:rsid w:val="007E21DA"/>
    <w:rsid w:val="007E21E7"/>
    <w:rsid w:val="007E227C"/>
    <w:rsid w:val="007E28D4"/>
    <w:rsid w:val="007E3D92"/>
    <w:rsid w:val="007E4641"/>
    <w:rsid w:val="007E54EF"/>
    <w:rsid w:val="007E5F91"/>
    <w:rsid w:val="007E6BE4"/>
    <w:rsid w:val="007E70D2"/>
    <w:rsid w:val="007F002E"/>
    <w:rsid w:val="007F020D"/>
    <w:rsid w:val="007F032E"/>
    <w:rsid w:val="007F0428"/>
    <w:rsid w:val="007F05A9"/>
    <w:rsid w:val="007F07A8"/>
    <w:rsid w:val="007F0886"/>
    <w:rsid w:val="007F1A0D"/>
    <w:rsid w:val="007F1B02"/>
    <w:rsid w:val="007F21D9"/>
    <w:rsid w:val="007F25C8"/>
    <w:rsid w:val="007F25DE"/>
    <w:rsid w:val="007F2A53"/>
    <w:rsid w:val="007F3140"/>
    <w:rsid w:val="007F3A56"/>
    <w:rsid w:val="007F3C42"/>
    <w:rsid w:val="007F558F"/>
    <w:rsid w:val="007F6AC5"/>
    <w:rsid w:val="007F6C99"/>
    <w:rsid w:val="007F76E4"/>
    <w:rsid w:val="00800098"/>
    <w:rsid w:val="00800690"/>
    <w:rsid w:val="00800BA4"/>
    <w:rsid w:val="00800CB4"/>
    <w:rsid w:val="008017EE"/>
    <w:rsid w:val="00802438"/>
    <w:rsid w:val="00802E1A"/>
    <w:rsid w:val="00802F83"/>
    <w:rsid w:val="008036E9"/>
    <w:rsid w:val="00803EA8"/>
    <w:rsid w:val="0080433D"/>
    <w:rsid w:val="008044EE"/>
    <w:rsid w:val="0080459F"/>
    <w:rsid w:val="00804A60"/>
    <w:rsid w:val="00805896"/>
    <w:rsid w:val="00805A14"/>
    <w:rsid w:val="00805D48"/>
    <w:rsid w:val="00806252"/>
    <w:rsid w:val="00806493"/>
    <w:rsid w:val="00806935"/>
    <w:rsid w:val="00810362"/>
    <w:rsid w:val="008103AA"/>
    <w:rsid w:val="00810DAB"/>
    <w:rsid w:val="00810DDA"/>
    <w:rsid w:val="00811DA4"/>
    <w:rsid w:val="008125D2"/>
    <w:rsid w:val="00812CC2"/>
    <w:rsid w:val="00813427"/>
    <w:rsid w:val="008139D9"/>
    <w:rsid w:val="00814754"/>
    <w:rsid w:val="008147A5"/>
    <w:rsid w:val="00814B6F"/>
    <w:rsid w:val="00814BAD"/>
    <w:rsid w:val="00814E57"/>
    <w:rsid w:val="00814F3D"/>
    <w:rsid w:val="008151B7"/>
    <w:rsid w:val="00815EF1"/>
    <w:rsid w:val="0081652E"/>
    <w:rsid w:val="008167D7"/>
    <w:rsid w:val="0081688E"/>
    <w:rsid w:val="00816EEB"/>
    <w:rsid w:val="00817063"/>
    <w:rsid w:val="00817C6E"/>
    <w:rsid w:val="00817CD4"/>
    <w:rsid w:val="00817E38"/>
    <w:rsid w:val="008208E4"/>
    <w:rsid w:val="008214A6"/>
    <w:rsid w:val="008217DC"/>
    <w:rsid w:val="00821A7D"/>
    <w:rsid w:val="0082222C"/>
    <w:rsid w:val="0082251E"/>
    <w:rsid w:val="0082270A"/>
    <w:rsid w:val="008227F5"/>
    <w:rsid w:val="00822B78"/>
    <w:rsid w:val="008231F8"/>
    <w:rsid w:val="00823B1C"/>
    <w:rsid w:val="008242CA"/>
    <w:rsid w:val="008247C3"/>
    <w:rsid w:val="0082525C"/>
    <w:rsid w:val="00825843"/>
    <w:rsid w:val="00825875"/>
    <w:rsid w:val="00826A1A"/>
    <w:rsid w:val="008270FC"/>
    <w:rsid w:val="008273E7"/>
    <w:rsid w:val="0082792D"/>
    <w:rsid w:val="008301C2"/>
    <w:rsid w:val="008303A9"/>
    <w:rsid w:val="00830516"/>
    <w:rsid w:val="00830801"/>
    <w:rsid w:val="008309C2"/>
    <w:rsid w:val="008322A1"/>
    <w:rsid w:val="00832839"/>
    <w:rsid w:val="008333B7"/>
    <w:rsid w:val="00833D1F"/>
    <w:rsid w:val="00833F59"/>
    <w:rsid w:val="0083412C"/>
    <w:rsid w:val="008341FD"/>
    <w:rsid w:val="00834323"/>
    <w:rsid w:val="00834C21"/>
    <w:rsid w:val="00835276"/>
    <w:rsid w:val="00835CD6"/>
    <w:rsid w:val="00835CF6"/>
    <w:rsid w:val="00836474"/>
    <w:rsid w:val="00836867"/>
    <w:rsid w:val="008373B3"/>
    <w:rsid w:val="0083746A"/>
    <w:rsid w:val="00837D1D"/>
    <w:rsid w:val="00837F50"/>
    <w:rsid w:val="0084049F"/>
    <w:rsid w:val="008408A2"/>
    <w:rsid w:val="00841245"/>
    <w:rsid w:val="008415CA"/>
    <w:rsid w:val="008421A8"/>
    <w:rsid w:val="008439B5"/>
    <w:rsid w:val="00843F87"/>
    <w:rsid w:val="0084425D"/>
    <w:rsid w:val="00844AB6"/>
    <w:rsid w:val="00844AD6"/>
    <w:rsid w:val="008458B3"/>
    <w:rsid w:val="008467C7"/>
    <w:rsid w:val="008469B4"/>
    <w:rsid w:val="00846B9B"/>
    <w:rsid w:val="00846EB7"/>
    <w:rsid w:val="008472FC"/>
    <w:rsid w:val="0084783E"/>
    <w:rsid w:val="00847917"/>
    <w:rsid w:val="00847EC6"/>
    <w:rsid w:val="008509ED"/>
    <w:rsid w:val="00851267"/>
    <w:rsid w:val="008514E9"/>
    <w:rsid w:val="0085191D"/>
    <w:rsid w:val="008520A8"/>
    <w:rsid w:val="0085220C"/>
    <w:rsid w:val="00852798"/>
    <w:rsid w:val="00852820"/>
    <w:rsid w:val="0085308D"/>
    <w:rsid w:val="008530BC"/>
    <w:rsid w:val="00853167"/>
    <w:rsid w:val="0085320E"/>
    <w:rsid w:val="00853247"/>
    <w:rsid w:val="0085359B"/>
    <w:rsid w:val="008535A6"/>
    <w:rsid w:val="00853D72"/>
    <w:rsid w:val="00853F25"/>
    <w:rsid w:val="00853F67"/>
    <w:rsid w:val="00854323"/>
    <w:rsid w:val="008549B4"/>
    <w:rsid w:val="00854B95"/>
    <w:rsid w:val="00854FD0"/>
    <w:rsid w:val="0085510E"/>
    <w:rsid w:val="0085517A"/>
    <w:rsid w:val="008551E2"/>
    <w:rsid w:val="00855423"/>
    <w:rsid w:val="0085568A"/>
    <w:rsid w:val="00856935"/>
    <w:rsid w:val="008570AD"/>
    <w:rsid w:val="0085756A"/>
    <w:rsid w:val="00857A2B"/>
    <w:rsid w:val="00857A85"/>
    <w:rsid w:val="00857B8D"/>
    <w:rsid w:val="00860DD8"/>
    <w:rsid w:val="00860E9C"/>
    <w:rsid w:val="00860FA5"/>
    <w:rsid w:val="0086113B"/>
    <w:rsid w:val="0086139F"/>
    <w:rsid w:val="0086242F"/>
    <w:rsid w:val="00862CE6"/>
    <w:rsid w:val="00862EB8"/>
    <w:rsid w:val="00864311"/>
    <w:rsid w:val="008645B2"/>
    <w:rsid w:val="00865A81"/>
    <w:rsid w:val="00865B07"/>
    <w:rsid w:val="00865EC9"/>
    <w:rsid w:val="0086622E"/>
    <w:rsid w:val="00866985"/>
    <w:rsid w:val="00866DFD"/>
    <w:rsid w:val="00866EF9"/>
    <w:rsid w:val="00867EA5"/>
    <w:rsid w:val="008705FA"/>
    <w:rsid w:val="00870814"/>
    <w:rsid w:val="00870B68"/>
    <w:rsid w:val="00870CDD"/>
    <w:rsid w:val="00871523"/>
    <w:rsid w:val="00871713"/>
    <w:rsid w:val="0087233A"/>
    <w:rsid w:val="00872398"/>
    <w:rsid w:val="00872AEE"/>
    <w:rsid w:val="00872CCE"/>
    <w:rsid w:val="0087318B"/>
    <w:rsid w:val="00873538"/>
    <w:rsid w:val="008735FF"/>
    <w:rsid w:val="00873946"/>
    <w:rsid w:val="00873C01"/>
    <w:rsid w:val="0087415A"/>
    <w:rsid w:val="008743AA"/>
    <w:rsid w:val="0087489D"/>
    <w:rsid w:val="008751F2"/>
    <w:rsid w:val="00875551"/>
    <w:rsid w:val="00875C7B"/>
    <w:rsid w:val="00875E52"/>
    <w:rsid w:val="00875EB3"/>
    <w:rsid w:val="00876A7D"/>
    <w:rsid w:val="00876E49"/>
    <w:rsid w:val="00877282"/>
    <w:rsid w:val="008803BA"/>
    <w:rsid w:val="008809A2"/>
    <w:rsid w:val="00880D3A"/>
    <w:rsid w:val="00881007"/>
    <w:rsid w:val="00881CF7"/>
    <w:rsid w:val="0088269A"/>
    <w:rsid w:val="00882E39"/>
    <w:rsid w:val="00882F48"/>
    <w:rsid w:val="00883A44"/>
    <w:rsid w:val="00883B1A"/>
    <w:rsid w:val="00883CAF"/>
    <w:rsid w:val="00883CFE"/>
    <w:rsid w:val="008841A8"/>
    <w:rsid w:val="00884808"/>
    <w:rsid w:val="00885491"/>
    <w:rsid w:val="0088589C"/>
    <w:rsid w:val="00885A22"/>
    <w:rsid w:val="00885FCB"/>
    <w:rsid w:val="008861FD"/>
    <w:rsid w:val="008862D5"/>
    <w:rsid w:val="0088680B"/>
    <w:rsid w:val="00890B44"/>
    <w:rsid w:val="00891347"/>
    <w:rsid w:val="0089174E"/>
    <w:rsid w:val="0089183B"/>
    <w:rsid w:val="008919B3"/>
    <w:rsid w:val="00891AEE"/>
    <w:rsid w:val="00892563"/>
    <w:rsid w:val="0089315E"/>
    <w:rsid w:val="008931CA"/>
    <w:rsid w:val="008934E2"/>
    <w:rsid w:val="00893B9F"/>
    <w:rsid w:val="00893C4F"/>
    <w:rsid w:val="00893F46"/>
    <w:rsid w:val="00894E98"/>
    <w:rsid w:val="00895019"/>
    <w:rsid w:val="0089536B"/>
    <w:rsid w:val="008958C4"/>
    <w:rsid w:val="00896084"/>
    <w:rsid w:val="0089620D"/>
    <w:rsid w:val="00896308"/>
    <w:rsid w:val="00896401"/>
    <w:rsid w:val="00896AAF"/>
    <w:rsid w:val="00896BB5"/>
    <w:rsid w:val="00896F31"/>
    <w:rsid w:val="00897224"/>
    <w:rsid w:val="00897A39"/>
    <w:rsid w:val="008A0721"/>
    <w:rsid w:val="008A124B"/>
    <w:rsid w:val="008A1405"/>
    <w:rsid w:val="008A1810"/>
    <w:rsid w:val="008A1895"/>
    <w:rsid w:val="008A1A01"/>
    <w:rsid w:val="008A2276"/>
    <w:rsid w:val="008A22EB"/>
    <w:rsid w:val="008A232E"/>
    <w:rsid w:val="008A2FCD"/>
    <w:rsid w:val="008A32B7"/>
    <w:rsid w:val="008A33C0"/>
    <w:rsid w:val="008A44A8"/>
    <w:rsid w:val="008A4DBC"/>
    <w:rsid w:val="008A51B1"/>
    <w:rsid w:val="008A58AF"/>
    <w:rsid w:val="008A7123"/>
    <w:rsid w:val="008A7672"/>
    <w:rsid w:val="008A7D67"/>
    <w:rsid w:val="008A7F3A"/>
    <w:rsid w:val="008B00EB"/>
    <w:rsid w:val="008B06CC"/>
    <w:rsid w:val="008B09D5"/>
    <w:rsid w:val="008B1168"/>
    <w:rsid w:val="008B1703"/>
    <w:rsid w:val="008B1AFE"/>
    <w:rsid w:val="008B1E6B"/>
    <w:rsid w:val="008B2770"/>
    <w:rsid w:val="008B2988"/>
    <w:rsid w:val="008B2ED2"/>
    <w:rsid w:val="008B3148"/>
    <w:rsid w:val="008B3816"/>
    <w:rsid w:val="008B3848"/>
    <w:rsid w:val="008B3924"/>
    <w:rsid w:val="008B42D3"/>
    <w:rsid w:val="008B49ED"/>
    <w:rsid w:val="008B5106"/>
    <w:rsid w:val="008B5324"/>
    <w:rsid w:val="008B5F57"/>
    <w:rsid w:val="008B6128"/>
    <w:rsid w:val="008B691E"/>
    <w:rsid w:val="008B6ADC"/>
    <w:rsid w:val="008B7126"/>
    <w:rsid w:val="008B7386"/>
    <w:rsid w:val="008B7661"/>
    <w:rsid w:val="008B76BA"/>
    <w:rsid w:val="008B7761"/>
    <w:rsid w:val="008B7A44"/>
    <w:rsid w:val="008B7DF0"/>
    <w:rsid w:val="008C059C"/>
    <w:rsid w:val="008C0643"/>
    <w:rsid w:val="008C10A5"/>
    <w:rsid w:val="008C14C5"/>
    <w:rsid w:val="008C1983"/>
    <w:rsid w:val="008C1C74"/>
    <w:rsid w:val="008C226E"/>
    <w:rsid w:val="008C26EC"/>
    <w:rsid w:val="008C31CF"/>
    <w:rsid w:val="008C3A0E"/>
    <w:rsid w:val="008C3D1E"/>
    <w:rsid w:val="008C4B6E"/>
    <w:rsid w:val="008C4EA6"/>
    <w:rsid w:val="008C59C0"/>
    <w:rsid w:val="008C59D5"/>
    <w:rsid w:val="008C5FE7"/>
    <w:rsid w:val="008C608A"/>
    <w:rsid w:val="008C6162"/>
    <w:rsid w:val="008C70BA"/>
    <w:rsid w:val="008C7462"/>
    <w:rsid w:val="008C7A3C"/>
    <w:rsid w:val="008C7D60"/>
    <w:rsid w:val="008C7E87"/>
    <w:rsid w:val="008C7EE0"/>
    <w:rsid w:val="008C7F62"/>
    <w:rsid w:val="008D00C5"/>
    <w:rsid w:val="008D0176"/>
    <w:rsid w:val="008D017D"/>
    <w:rsid w:val="008D100A"/>
    <w:rsid w:val="008D15A7"/>
    <w:rsid w:val="008D1832"/>
    <w:rsid w:val="008D2A61"/>
    <w:rsid w:val="008D2D75"/>
    <w:rsid w:val="008D2E1B"/>
    <w:rsid w:val="008D2E6B"/>
    <w:rsid w:val="008D3051"/>
    <w:rsid w:val="008D3188"/>
    <w:rsid w:val="008D38F6"/>
    <w:rsid w:val="008D4054"/>
    <w:rsid w:val="008D48D7"/>
    <w:rsid w:val="008D4B62"/>
    <w:rsid w:val="008D4B93"/>
    <w:rsid w:val="008D5B61"/>
    <w:rsid w:val="008D5CC3"/>
    <w:rsid w:val="008D5CE6"/>
    <w:rsid w:val="008D5EFB"/>
    <w:rsid w:val="008D66A7"/>
    <w:rsid w:val="008D68FB"/>
    <w:rsid w:val="008D6CEB"/>
    <w:rsid w:val="008D7499"/>
    <w:rsid w:val="008D7979"/>
    <w:rsid w:val="008E08A8"/>
    <w:rsid w:val="008E14A0"/>
    <w:rsid w:val="008E2602"/>
    <w:rsid w:val="008E260F"/>
    <w:rsid w:val="008E4739"/>
    <w:rsid w:val="008E5668"/>
    <w:rsid w:val="008E58D5"/>
    <w:rsid w:val="008E6049"/>
    <w:rsid w:val="008E6277"/>
    <w:rsid w:val="008E6C71"/>
    <w:rsid w:val="008E6F62"/>
    <w:rsid w:val="008E7642"/>
    <w:rsid w:val="008E7710"/>
    <w:rsid w:val="008E7C02"/>
    <w:rsid w:val="008F0259"/>
    <w:rsid w:val="008F079F"/>
    <w:rsid w:val="008F095B"/>
    <w:rsid w:val="008F133B"/>
    <w:rsid w:val="008F155C"/>
    <w:rsid w:val="008F158E"/>
    <w:rsid w:val="008F1A46"/>
    <w:rsid w:val="008F1F73"/>
    <w:rsid w:val="008F2083"/>
    <w:rsid w:val="008F2817"/>
    <w:rsid w:val="008F2FAF"/>
    <w:rsid w:val="008F372F"/>
    <w:rsid w:val="008F38AD"/>
    <w:rsid w:val="008F3E9D"/>
    <w:rsid w:val="008F44C9"/>
    <w:rsid w:val="008F45F9"/>
    <w:rsid w:val="008F4F38"/>
    <w:rsid w:val="008F5620"/>
    <w:rsid w:val="008F5E7C"/>
    <w:rsid w:val="008F5EA3"/>
    <w:rsid w:val="008F63EA"/>
    <w:rsid w:val="008F6C34"/>
    <w:rsid w:val="008F6D2E"/>
    <w:rsid w:val="008F7493"/>
    <w:rsid w:val="008F7813"/>
    <w:rsid w:val="008F7A06"/>
    <w:rsid w:val="0090015F"/>
    <w:rsid w:val="00900D7C"/>
    <w:rsid w:val="00900FB1"/>
    <w:rsid w:val="00901534"/>
    <w:rsid w:val="00902A1F"/>
    <w:rsid w:val="00902A94"/>
    <w:rsid w:val="00902E5C"/>
    <w:rsid w:val="009030D3"/>
    <w:rsid w:val="009041EF"/>
    <w:rsid w:val="0090459E"/>
    <w:rsid w:val="009051B4"/>
    <w:rsid w:val="00905243"/>
    <w:rsid w:val="009060BA"/>
    <w:rsid w:val="009061C9"/>
    <w:rsid w:val="009076B7"/>
    <w:rsid w:val="00907CD5"/>
    <w:rsid w:val="009101D4"/>
    <w:rsid w:val="0091031E"/>
    <w:rsid w:val="0091056F"/>
    <w:rsid w:val="009112F7"/>
    <w:rsid w:val="00911C4B"/>
    <w:rsid w:val="009128B4"/>
    <w:rsid w:val="00913012"/>
    <w:rsid w:val="0091305D"/>
    <w:rsid w:val="009131AF"/>
    <w:rsid w:val="00913311"/>
    <w:rsid w:val="00913989"/>
    <w:rsid w:val="00913F55"/>
    <w:rsid w:val="009146C3"/>
    <w:rsid w:val="00914BA5"/>
    <w:rsid w:val="00915D71"/>
    <w:rsid w:val="00916363"/>
    <w:rsid w:val="009163E3"/>
    <w:rsid w:val="00916F98"/>
    <w:rsid w:val="009170E0"/>
    <w:rsid w:val="009172E1"/>
    <w:rsid w:val="0091758D"/>
    <w:rsid w:val="0091785E"/>
    <w:rsid w:val="009178D7"/>
    <w:rsid w:val="00920CDC"/>
    <w:rsid w:val="0092116E"/>
    <w:rsid w:val="00921AE1"/>
    <w:rsid w:val="00921D9C"/>
    <w:rsid w:val="00921EB8"/>
    <w:rsid w:val="00921FDB"/>
    <w:rsid w:val="0092291A"/>
    <w:rsid w:val="00922D5F"/>
    <w:rsid w:val="00923A24"/>
    <w:rsid w:val="00924104"/>
    <w:rsid w:val="00924263"/>
    <w:rsid w:val="0092444D"/>
    <w:rsid w:val="009244F7"/>
    <w:rsid w:val="00924E05"/>
    <w:rsid w:val="0092500F"/>
    <w:rsid w:val="0092509E"/>
    <w:rsid w:val="00925107"/>
    <w:rsid w:val="009257DB"/>
    <w:rsid w:val="00926366"/>
    <w:rsid w:val="00926614"/>
    <w:rsid w:val="00926BF6"/>
    <w:rsid w:val="00927380"/>
    <w:rsid w:val="009273BA"/>
    <w:rsid w:val="00927635"/>
    <w:rsid w:val="00927DED"/>
    <w:rsid w:val="00927EE0"/>
    <w:rsid w:val="00930ECE"/>
    <w:rsid w:val="00931165"/>
    <w:rsid w:val="0093138D"/>
    <w:rsid w:val="0093168D"/>
    <w:rsid w:val="00931CC8"/>
    <w:rsid w:val="009322FC"/>
    <w:rsid w:val="009333B5"/>
    <w:rsid w:val="00934D4E"/>
    <w:rsid w:val="00934D6A"/>
    <w:rsid w:val="00935132"/>
    <w:rsid w:val="009356D7"/>
    <w:rsid w:val="009357A6"/>
    <w:rsid w:val="009359F8"/>
    <w:rsid w:val="00935E88"/>
    <w:rsid w:val="009363E0"/>
    <w:rsid w:val="00936483"/>
    <w:rsid w:val="00936895"/>
    <w:rsid w:val="00936EF7"/>
    <w:rsid w:val="009378DC"/>
    <w:rsid w:val="009379D9"/>
    <w:rsid w:val="00937F1C"/>
    <w:rsid w:val="00940181"/>
    <w:rsid w:val="00940781"/>
    <w:rsid w:val="009418FF"/>
    <w:rsid w:val="00942354"/>
    <w:rsid w:val="00943CA5"/>
    <w:rsid w:val="009441A8"/>
    <w:rsid w:val="009449A4"/>
    <w:rsid w:val="00944BDB"/>
    <w:rsid w:val="00944CD2"/>
    <w:rsid w:val="009459F1"/>
    <w:rsid w:val="0094713A"/>
    <w:rsid w:val="00947E49"/>
    <w:rsid w:val="00950137"/>
    <w:rsid w:val="009504C6"/>
    <w:rsid w:val="00950516"/>
    <w:rsid w:val="00950894"/>
    <w:rsid w:val="00950BE5"/>
    <w:rsid w:val="009518F1"/>
    <w:rsid w:val="00951981"/>
    <w:rsid w:val="00951B2B"/>
    <w:rsid w:val="00952B1D"/>
    <w:rsid w:val="00952D3F"/>
    <w:rsid w:val="00952D90"/>
    <w:rsid w:val="00952E0E"/>
    <w:rsid w:val="009537BD"/>
    <w:rsid w:val="00953A1B"/>
    <w:rsid w:val="00953F8F"/>
    <w:rsid w:val="009546D1"/>
    <w:rsid w:val="0095472B"/>
    <w:rsid w:val="009548E0"/>
    <w:rsid w:val="0095509C"/>
    <w:rsid w:val="00955B57"/>
    <w:rsid w:val="00956562"/>
    <w:rsid w:val="009565E3"/>
    <w:rsid w:val="00956C00"/>
    <w:rsid w:val="00956E87"/>
    <w:rsid w:val="0095748A"/>
    <w:rsid w:val="009575FC"/>
    <w:rsid w:val="0095770E"/>
    <w:rsid w:val="0096010E"/>
    <w:rsid w:val="0096132F"/>
    <w:rsid w:val="00961B45"/>
    <w:rsid w:val="00963503"/>
    <w:rsid w:val="00963545"/>
    <w:rsid w:val="0096382B"/>
    <w:rsid w:val="009647AD"/>
    <w:rsid w:val="00964965"/>
    <w:rsid w:val="00964C37"/>
    <w:rsid w:val="00964DF8"/>
    <w:rsid w:val="00965674"/>
    <w:rsid w:val="0096583D"/>
    <w:rsid w:val="00966077"/>
    <w:rsid w:val="00966223"/>
    <w:rsid w:val="00966365"/>
    <w:rsid w:val="00966975"/>
    <w:rsid w:val="009700A8"/>
    <w:rsid w:val="009703A4"/>
    <w:rsid w:val="009704CA"/>
    <w:rsid w:val="009706D5"/>
    <w:rsid w:val="00970BC7"/>
    <w:rsid w:val="00970FD6"/>
    <w:rsid w:val="0097106E"/>
    <w:rsid w:val="009710C2"/>
    <w:rsid w:val="009711AF"/>
    <w:rsid w:val="0097129C"/>
    <w:rsid w:val="0097133E"/>
    <w:rsid w:val="00971DB1"/>
    <w:rsid w:val="00971E09"/>
    <w:rsid w:val="00972CED"/>
    <w:rsid w:val="00972ED0"/>
    <w:rsid w:val="00974291"/>
    <w:rsid w:val="00974332"/>
    <w:rsid w:val="00974C1F"/>
    <w:rsid w:val="00974D15"/>
    <w:rsid w:val="00974DA8"/>
    <w:rsid w:val="0097503F"/>
    <w:rsid w:val="00975CD7"/>
    <w:rsid w:val="00975F61"/>
    <w:rsid w:val="0097780A"/>
    <w:rsid w:val="00977E05"/>
    <w:rsid w:val="00977EAA"/>
    <w:rsid w:val="00977F0B"/>
    <w:rsid w:val="009804C7"/>
    <w:rsid w:val="0098064F"/>
    <w:rsid w:val="00980BC7"/>
    <w:rsid w:val="00981204"/>
    <w:rsid w:val="0098190A"/>
    <w:rsid w:val="00981BC1"/>
    <w:rsid w:val="0098200A"/>
    <w:rsid w:val="0098250B"/>
    <w:rsid w:val="00982783"/>
    <w:rsid w:val="009828AF"/>
    <w:rsid w:val="0098290C"/>
    <w:rsid w:val="0098311D"/>
    <w:rsid w:val="00983177"/>
    <w:rsid w:val="009834EF"/>
    <w:rsid w:val="00983609"/>
    <w:rsid w:val="00983A70"/>
    <w:rsid w:val="0098401A"/>
    <w:rsid w:val="009844BB"/>
    <w:rsid w:val="00984641"/>
    <w:rsid w:val="009846D5"/>
    <w:rsid w:val="00984888"/>
    <w:rsid w:val="00984C8C"/>
    <w:rsid w:val="009850EB"/>
    <w:rsid w:val="00985B21"/>
    <w:rsid w:val="009862D9"/>
    <w:rsid w:val="00986EA8"/>
    <w:rsid w:val="009873FC"/>
    <w:rsid w:val="009874FD"/>
    <w:rsid w:val="00987BE1"/>
    <w:rsid w:val="00987DF7"/>
    <w:rsid w:val="00987E0C"/>
    <w:rsid w:val="00987E7B"/>
    <w:rsid w:val="00990550"/>
    <w:rsid w:val="00990CAC"/>
    <w:rsid w:val="00991C39"/>
    <w:rsid w:val="00991C72"/>
    <w:rsid w:val="00993711"/>
    <w:rsid w:val="0099384F"/>
    <w:rsid w:val="009940EF"/>
    <w:rsid w:val="009940F5"/>
    <w:rsid w:val="00994D7F"/>
    <w:rsid w:val="00994E99"/>
    <w:rsid w:val="00995120"/>
    <w:rsid w:val="00995384"/>
    <w:rsid w:val="00995C9A"/>
    <w:rsid w:val="00995FD0"/>
    <w:rsid w:val="0099658B"/>
    <w:rsid w:val="00996660"/>
    <w:rsid w:val="0099700F"/>
    <w:rsid w:val="00997621"/>
    <w:rsid w:val="00997755"/>
    <w:rsid w:val="00997764"/>
    <w:rsid w:val="00997944"/>
    <w:rsid w:val="00997994"/>
    <w:rsid w:val="00997C88"/>
    <w:rsid w:val="00997D29"/>
    <w:rsid w:val="00997F63"/>
    <w:rsid w:val="009A02B3"/>
    <w:rsid w:val="009A0628"/>
    <w:rsid w:val="009A0806"/>
    <w:rsid w:val="009A12AB"/>
    <w:rsid w:val="009A1334"/>
    <w:rsid w:val="009A1819"/>
    <w:rsid w:val="009A1A09"/>
    <w:rsid w:val="009A1A3D"/>
    <w:rsid w:val="009A23BF"/>
    <w:rsid w:val="009A2408"/>
    <w:rsid w:val="009A2B8E"/>
    <w:rsid w:val="009A37D2"/>
    <w:rsid w:val="009A4B72"/>
    <w:rsid w:val="009A4B7B"/>
    <w:rsid w:val="009A5691"/>
    <w:rsid w:val="009A5834"/>
    <w:rsid w:val="009A5986"/>
    <w:rsid w:val="009A5D0E"/>
    <w:rsid w:val="009A5D73"/>
    <w:rsid w:val="009A6464"/>
    <w:rsid w:val="009A69CF"/>
    <w:rsid w:val="009A6CF8"/>
    <w:rsid w:val="009A6D6F"/>
    <w:rsid w:val="009B02E1"/>
    <w:rsid w:val="009B078C"/>
    <w:rsid w:val="009B15D5"/>
    <w:rsid w:val="009B15E1"/>
    <w:rsid w:val="009B198A"/>
    <w:rsid w:val="009B1C4A"/>
    <w:rsid w:val="009B1E51"/>
    <w:rsid w:val="009B232B"/>
    <w:rsid w:val="009B2945"/>
    <w:rsid w:val="009B2B9E"/>
    <w:rsid w:val="009B3361"/>
    <w:rsid w:val="009B3492"/>
    <w:rsid w:val="009B3918"/>
    <w:rsid w:val="009B391A"/>
    <w:rsid w:val="009B3F01"/>
    <w:rsid w:val="009B3F2E"/>
    <w:rsid w:val="009B407A"/>
    <w:rsid w:val="009B4288"/>
    <w:rsid w:val="009B43E5"/>
    <w:rsid w:val="009B454C"/>
    <w:rsid w:val="009B46A0"/>
    <w:rsid w:val="009B4D2B"/>
    <w:rsid w:val="009B53C1"/>
    <w:rsid w:val="009B57AD"/>
    <w:rsid w:val="009B5EFF"/>
    <w:rsid w:val="009B6D2F"/>
    <w:rsid w:val="009B6E24"/>
    <w:rsid w:val="009B70AA"/>
    <w:rsid w:val="009B74E8"/>
    <w:rsid w:val="009B76DC"/>
    <w:rsid w:val="009B7AD4"/>
    <w:rsid w:val="009B7EB5"/>
    <w:rsid w:val="009B7F8F"/>
    <w:rsid w:val="009C0059"/>
    <w:rsid w:val="009C0981"/>
    <w:rsid w:val="009C09C1"/>
    <w:rsid w:val="009C0C1D"/>
    <w:rsid w:val="009C1341"/>
    <w:rsid w:val="009C1D81"/>
    <w:rsid w:val="009C2231"/>
    <w:rsid w:val="009C242A"/>
    <w:rsid w:val="009C2D6C"/>
    <w:rsid w:val="009C2E03"/>
    <w:rsid w:val="009C2F70"/>
    <w:rsid w:val="009C2F76"/>
    <w:rsid w:val="009C3978"/>
    <w:rsid w:val="009C398D"/>
    <w:rsid w:val="009C3C54"/>
    <w:rsid w:val="009C4059"/>
    <w:rsid w:val="009C419F"/>
    <w:rsid w:val="009C488E"/>
    <w:rsid w:val="009C4950"/>
    <w:rsid w:val="009C4D5D"/>
    <w:rsid w:val="009C5BBB"/>
    <w:rsid w:val="009C5DE4"/>
    <w:rsid w:val="009C679F"/>
    <w:rsid w:val="009C6CD0"/>
    <w:rsid w:val="009C79B1"/>
    <w:rsid w:val="009C7A88"/>
    <w:rsid w:val="009D0294"/>
    <w:rsid w:val="009D095D"/>
    <w:rsid w:val="009D0FCD"/>
    <w:rsid w:val="009D0FFE"/>
    <w:rsid w:val="009D120F"/>
    <w:rsid w:val="009D1CFE"/>
    <w:rsid w:val="009D2803"/>
    <w:rsid w:val="009D2D10"/>
    <w:rsid w:val="009D30D0"/>
    <w:rsid w:val="009D3751"/>
    <w:rsid w:val="009D3965"/>
    <w:rsid w:val="009D4852"/>
    <w:rsid w:val="009D5138"/>
    <w:rsid w:val="009D55E1"/>
    <w:rsid w:val="009D5F4F"/>
    <w:rsid w:val="009D6262"/>
    <w:rsid w:val="009D6A09"/>
    <w:rsid w:val="009D6BC9"/>
    <w:rsid w:val="009D6D5C"/>
    <w:rsid w:val="009D7E0B"/>
    <w:rsid w:val="009E0241"/>
    <w:rsid w:val="009E03E8"/>
    <w:rsid w:val="009E0622"/>
    <w:rsid w:val="009E0E92"/>
    <w:rsid w:val="009E1262"/>
    <w:rsid w:val="009E1818"/>
    <w:rsid w:val="009E1C69"/>
    <w:rsid w:val="009E1EA7"/>
    <w:rsid w:val="009E1ED4"/>
    <w:rsid w:val="009E219D"/>
    <w:rsid w:val="009E23A0"/>
    <w:rsid w:val="009E2714"/>
    <w:rsid w:val="009E2FF1"/>
    <w:rsid w:val="009E393A"/>
    <w:rsid w:val="009E425E"/>
    <w:rsid w:val="009E4A55"/>
    <w:rsid w:val="009E5118"/>
    <w:rsid w:val="009E5C86"/>
    <w:rsid w:val="009E5F8B"/>
    <w:rsid w:val="009E6845"/>
    <w:rsid w:val="009E6E44"/>
    <w:rsid w:val="009E6FF4"/>
    <w:rsid w:val="009E7076"/>
    <w:rsid w:val="009E7296"/>
    <w:rsid w:val="009E7484"/>
    <w:rsid w:val="009E793B"/>
    <w:rsid w:val="009F051A"/>
    <w:rsid w:val="009F135E"/>
    <w:rsid w:val="009F1852"/>
    <w:rsid w:val="009F1AE3"/>
    <w:rsid w:val="009F1CEA"/>
    <w:rsid w:val="009F1D2E"/>
    <w:rsid w:val="009F28B2"/>
    <w:rsid w:val="009F2DED"/>
    <w:rsid w:val="009F2EC4"/>
    <w:rsid w:val="009F3330"/>
    <w:rsid w:val="009F3F4E"/>
    <w:rsid w:val="009F449C"/>
    <w:rsid w:val="009F50D9"/>
    <w:rsid w:val="009F5329"/>
    <w:rsid w:val="009F5367"/>
    <w:rsid w:val="009F5870"/>
    <w:rsid w:val="009F5BED"/>
    <w:rsid w:val="009F643B"/>
    <w:rsid w:val="009F66AB"/>
    <w:rsid w:val="009F6AA8"/>
    <w:rsid w:val="009F6EAB"/>
    <w:rsid w:val="009F7E77"/>
    <w:rsid w:val="00A00150"/>
    <w:rsid w:val="00A0036F"/>
    <w:rsid w:val="00A00481"/>
    <w:rsid w:val="00A01067"/>
    <w:rsid w:val="00A01779"/>
    <w:rsid w:val="00A01953"/>
    <w:rsid w:val="00A01AFD"/>
    <w:rsid w:val="00A02AC5"/>
    <w:rsid w:val="00A02C9C"/>
    <w:rsid w:val="00A02E4A"/>
    <w:rsid w:val="00A03DD1"/>
    <w:rsid w:val="00A04129"/>
    <w:rsid w:val="00A05671"/>
    <w:rsid w:val="00A05DA2"/>
    <w:rsid w:val="00A05F3C"/>
    <w:rsid w:val="00A06593"/>
    <w:rsid w:val="00A06C16"/>
    <w:rsid w:val="00A06F02"/>
    <w:rsid w:val="00A07336"/>
    <w:rsid w:val="00A074AA"/>
    <w:rsid w:val="00A0755E"/>
    <w:rsid w:val="00A079AF"/>
    <w:rsid w:val="00A1029C"/>
    <w:rsid w:val="00A106D6"/>
    <w:rsid w:val="00A10B2C"/>
    <w:rsid w:val="00A10F23"/>
    <w:rsid w:val="00A110A5"/>
    <w:rsid w:val="00A11615"/>
    <w:rsid w:val="00A11AE1"/>
    <w:rsid w:val="00A11C2E"/>
    <w:rsid w:val="00A1238F"/>
    <w:rsid w:val="00A127F0"/>
    <w:rsid w:val="00A13197"/>
    <w:rsid w:val="00A13467"/>
    <w:rsid w:val="00A140B4"/>
    <w:rsid w:val="00A141F5"/>
    <w:rsid w:val="00A1475C"/>
    <w:rsid w:val="00A14DA1"/>
    <w:rsid w:val="00A15046"/>
    <w:rsid w:val="00A150BD"/>
    <w:rsid w:val="00A15A1A"/>
    <w:rsid w:val="00A15D13"/>
    <w:rsid w:val="00A15E89"/>
    <w:rsid w:val="00A1609D"/>
    <w:rsid w:val="00A16475"/>
    <w:rsid w:val="00A1653A"/>
    <w:rsid w:val="00A16636"/>
    <w:rsid w:val="00A17B8E"/>
    <w:rsid w:val="00A17E98"/>
    <w:rsid w:val="00A201B4"/>
    <w:rsid w:val="00A20202"/>
    <w:rsid w:val="00A20C4D"/>
    <w:rsid w:val="00A20E28"/>
    <w:rsid w:val="00A2124B"/>
    <w:rsid w:val="00A21FC8"/>
    <w:rsid w:val="00A21FEE"/>
    <w:rsid w:val="00A2216B"/>
    <w:rsid w:val="00A22A01"/>
    <w:rsid w:val="00A23100"/>
    <w:rsid w:val="00A23284"/>
    <w:rsid w:val="00A23706"/>
    <w:rsid w:val="00A2371D"/>
    <w:rsid w:val="00A237A6"/>
    <w:rsid w:val="00A248BA"/>
    <w:rsid w:val="00A24B7B"/>
    <w:rsid w:val="00A25295"/>
    <w:rsid w:val="00A25CA8"/>
    <w:rsid w:val="00A26036"/>
    <w:rsid w:val="00A2609F"/>
    <w:rsid w:val="00A2615E"/>
    <w:rsid w:val="00A2657B"/>
    <w:rsid w:val="00A266BF"/>
    <w:rsid w:val="00A2671B"/>
    <w:rsid w:val="00A26854"/>
    <w:rsid w:val="00A26C01"/>
    <w:rsid w:val="00A2701E"/>
    <w:rsid w:val="00A27100"/>
    <w:rsid w:val="00A2760B"/>
    <w:rsid w:val="00A27DAA"/>
    <w:rsid w:val="00A30419"/>
    <w:rsid w:val="00A30922"/>
    <w:rsid w:val="00A309B1"/>
    <w:rsid w:val="00A30A19"/>
    <w:rsid w:val="00A3129B"/>
    <w:rsid w:val="00A32604"/>
    <w:rsid w:val="00A32A2B"/>
    <w:rsid w:val="00A32CC2"/>
    <w:rsid w:val="00A32DF7"/>
    <w:rsid w:val="00A333F4"/>
    <w:rsid w:val="00A336B9"/>
    <w:rsid w:val="00A34044"/>
    <w:rsid w:val="00A343C4"/>
    <w:rsid w:val="00A354FF"/>
    <w:rsid w:val="00A357E1"/>
    <w:rsid w:val="00A36293"/>
    <w:rsid w:val="00A367C1"/>
    <w:rsid w:val="00A3691D"/>
    <w:rsid w:val="00A3740D"/>
    <w:rsid w:val="00A37474"/>
    <w:rsid w:val="00A3755B"/>
    <w:rsid w:val="00A37BF7"/>
    <w:rsid w:val="00A40004"/>
    <w:rsid w:val="00A4031E"/>
    <w:rsid w:val="00A41300"/>
    <w:rsid w:val="00A422D6"/>
    <w:rsid w:val="00A4267F"/>
    <w:rsid w:val="00A42716"/>
    <w:rsid w:val="00A4287E"/>
    <w:rsid w:val="00A429EA"/>
    <w:rsid w:val="00A43140"/>
    <w:rsid w:val="00A4380E"/>
    <w:rsid w:val="00A4384D"/>
    <w:rsid w:val="00A43E67"/>
    <w:rsid w:val="00A44936"/>
    <w:rsid w:val="00A44AB9"/>
    <w:rsid w:val="00A44D0B"/>
    <w:rsid w:val="00A44D44"/>
    <w:rsid w:val="00A45485"/>
    <w:rsid w:val="00A45DA4"/>
    <w:rsid w:val="00A45E13"/>
    <w:rsid w:val="00A46511"/>
    <w:rsid w:val="00A469C6"/>
    <w:rsid w:val="00A46AE2"/>
    <w:rsid w:val="00A46DB5"/>
    <w:rsid w:val="00A473F1"/>
    <w:rsid w:val="00A47480"/>
    <w:rsid w:val="00A47852"/>
    <w:rsid w:val="00A47971"/>
    <w:rsid w:val="00A5030A"/>
    <w:rsid w:val="00A50D0E"/>
    <w:rsid w:val="00A50D9F"/>
    <w:rsid w:val="00A50E08"/>
    <w:rsid w:val="00A513A0"/>
    <w:rsid w:val="00A515F1"/>
    <w:rsid w:val="00A516A0"/>
    <w:rsid w:val="00A5183E"/>
    <w:rsid w:val="00A521B3"/>
    <w:rsid w:val="00A52E9D"/>
    <w:rsid w:val="00A5330A"/>
    <w:rsid w:val="00A53856"/>
    <w:rsid w:val="00A53D4F"/>
    <w:rsid w:val="00A550C2"/>
    <w:rsid w:val="00A551AC"/>
    <w:rsid w:val="00A55275"/>
    <w:rsid w:val="00A553B3"/>
    <w:rsid w:val="00A55571"/>
    <w:rsid w:val="00A55BB0"/>
    <w:rsid w:val="00A564A9"/>
    <w:rsid w:val="00A56DC5"/>
    <w:rsid w:val="00A56F09"/>
    <w:rsid w:val="00A57192"/>
    <w:rsid w:val="00A57279"/>
    <w:rsid w:val="00A573B3"/>
    <w:rsid w:val="00A57678"/>
    <w:rsid w:val="00A579BB"/>
    <w:rsid w:val="00A57B4D"/>
    <w:rsid w:val="00A6012B"/>
    <w:rsid w:val="00A601B5"/>
    <w:rsid w:val="00A607F5"/>
    <w:rsid w:val="00A608A2"/>
    <w:rsid w:val="00A609B7"/>
    <w:rsid w:val="00A60F5C"/>
    <w:rsid w:val="00A6108E"/>
    <w:rsid w:val="00A6164F"/>
    <w:rsid w:val="00A61CAF"/>
    <w:rsid w:val="00A6209A"/>
    <w:rsid w:val="00A622C8"/>
    <w:rsid w:val="00A6267A"/>
    <w:rsid w:val="00A62F50"/>
    <w:rsid w:val="00A63255"/>
    <w:rsid w:val="00A63352"/>
    <w:rsid w:val="00A6376D"/>
    <w:rsid w:val="00A637A7"/>
    <w:rsid w:val="00A6381E"/>
    <w:rsid w:val="00A638C0"/>
    <w:rsid w:val="00A64636"/>
    <w:rsid w:val="00A659E2"/>
    <w:rsid w:val="00A65AC6"/>
    <w:rsid w:val="00A667A0"/>
    <w:rsid w:val="00A675C3"/>
    <w:rsid w:val="00A676B8"/>
    <w:rsid w:val="00A678BA"/>
    <w:rsid w:val="00A6794F"/>
    <w:rsid w:val="00A67D22"/>
    <w:rsid w:val="00A7031A"/>
    <w:rsid w:val="00A703CC"/>
    <w:rsid w:val="00A70688"/>
    <w:rsid w:val="00A71222"/>
    <w:rsid w:val="00A7132A"/>
    <w:rsid w:val="00A71966"/>
    <w:rsid w:val="00A71CD0"/>
    <w:rsid w:val="00A7289B"/>
    <w:rsid w:val="00A72C8B"/>
    <w:rsid w:val="00A72F34"/>
    <w:rsid w:val="00A73684"/>
    <w:rsid w:val="00A73C66"/>
    <w:rsid w:val="00A73F3E"/>
    <w:rsid w:val="00A74056"/>
    <w:rsid w:val="00A74851"/>
    <w:rsid w:val="00A7551A"/>
    <w:rsid w:val="00A759C0"/>
    <w:rsid w:val="00A75F1F"/>
    <w:rsid w:val="00A76008"/>
    <w:rsid w:val="00A76154"/>
    <w:rsid w:val="00A76BD4"/>
    <w:rsid w:val="00A76F18"/>
    <w:rsid w:val="00A7748C"/>
    <w:rsid w:val="00A80395"/>
    <w:rsid w:val="00A81081"/>
    <w:rsid w:val="00A818EF"/>
    <w:rsid w:val="00A8191D"/>
    <w:rsid w:val="00A82463"/>
    <w:rsid w:val="00A82598"/>
    <w:rsid w:val="00A825EA"/>
    <w:rsid w:val="00A82805"/>
    <w:rsid w:val="00A82B84"/>
    <w:rsid w:val="00A82EFC"/>
    <w:rsid w:val="00A83257"/>
    <w:rsid w:val="00A83537"/>
    <w:rsid w:val="00A8384D"/>
    <w:rsid w:val="00A838AD"/>
    <w:rsid w:val="00A839DB"/>
    <w:rsid w:val="00A83DC8"/>
    <w:rsid w:val="00A84572"/>
    <w:rsid w:val="00A848BB"/>
    <w:rsid w:val="00A85466"/>
    <w:rsid w:val="00A85C43"/>
    <w:rsid w:val="00A861F2"/>
    <w:rsid w:val="00A868FA"/>
    <w:rsid w:val="00A86CF1"/>
    <w:rsid w:val="00A87046"/>
    <w:rsid w:val="00A8773A"/>
    <w:rsid w:val="00A878A5"/>
    <w:rsid w:val="00A90140"/>
    <w:rsid w:val="00A90969"/>
    <w:rsid w:val="00A9138D"/>
    <w:rsid w:val="00A91FD4"/>
    <w:rsid w:val="00A91FEA"/>
    <w:rsid w:val="00A923CE"/>
    <w:rsid w:val="00A92DB1"/>
    <w:rsid w:val="00A93472"/>
    <w:rsid w:val="00A93752"/>
    <w:rsid w:val="00A937D4"/>
    <w:rsid w:val="00A93D20"/>
    <w:rsid w:val="00A941EC"/>
    <w:rsid w:val="00A94522"/>
    <w:rsid w:val="00A94BC7"/>
    <w:rsid w:val="00A9563F"/>
    <w:rsid w:val="00A95687"/>
    <w:rsid w:val="00A9571A"/>
    <w:rsid w:val="00A959A0"/>
    <w:rsid w:val="00A9629A"/>
    <w:rsid w:val="00A969E8"/>
    <w:rsid w:val="00A979AE"/>
    <w:rsid w:val="00A97B35"/>
    <w:rsid w:val="00AA0606"/>
    <w:rsid w:val="00AA0DCE"/>
    <w:rsid w:val="00AA0EE0"/>
    <w:rsid w:val="00AA0FC2"/>
    <w:rsid w:val="00AA1582"/>
    <w:rsid w:val="00AA17A2"/>
    <w:rsid w:val="00AA1A15"/>
    <w:rsid w:val="00AA1DCD"/>
    <w:rsid w:val="00AA22C8"/>
    <w:rsid w:val="00AA23E5"/>
    <w:rsid w:val="00AA2403"/>
    <w:rsid w:val="00AA30AF"/>
    <w:rsid w:val="00AA34CC"/>
    <w:rsid w:val="00AA3CDF"/>
    <w:rsid w:val="00AA3DAF"/>
    <w:rsid w:val="00AA403F"/>
    <w:rsid w:val="00AA431C"/>
    <w:rsid w:val="00AA44F7"/>
    <w:rsid w:val="00AA4E7E"/>
    <w:rsid w:val="00AA4F6A"/>
    <w:rsid w:val="00AA519D"/>
    <w:rsid w:val="00AA52D9"/>
    <w:rsid w:val="00AA55A4"/>
    <w:rsid w:val="00AA578A"/>
    <w:rsid w:val="00AA59CE"/>
    <w:rsid w:val="00AA68B2"/>
    <w:rsid w:val="00AA69BA"/>
    <w:rsid w:val="00AA6F51"/>
    <w:rsid w:val="00AA76ED"/>
    <w:rsid w:val="00AA7E66"/>
    <w:rsid w:val="00AB0195"/>
    <w:rsid w:val="00AB09AE"/>
    <w:rsid w:val="00AB1DC7"/>
    <w:rsid w:val="00AB260E"/>
    <w:rsid w:val="00AB2A32"/>
    <w:rsid w:val="00AB3242"/>
    <w:rsid w:val="00AB35F9"/>
    <w:rsid w:val="00AB3BD3"/>
    <w:rsid w:val="00AB406E"/>
    <w:rsid w:val="00AB4C35"/>
    <w:rsid w:val="00AB5336"/>
    <w:rsid w:val="00AB56BD"/>
    <w:rsid w:val="00AB5BCE"/>
    <w:rsid w:val="00AB6102"/>
    <w:rsid w:val="00AB6960"/>
    <w:rsid w:val="00AB69F5"/>
    <w:rsid w:val="00AB70BD"/>
    <w:rsid w:val="00AB7A2E"/>
    <w:rsid w:val="00AB7C91"/>
    <w:rsid w:val="00AB7E93"/>
    <w:rsid w:val="00AB7FAE"/>
    <w:rsid w:val="00AC0044"/>
    <w:rsid w:val="00AC0746"/>
    <w:rsid w:val="00AC083A"/>
    <w:rsid w:val="00AC1579"/>
    <w:rsid w:val="00AC1CC5"/>
    <w:rsid w:val="00AC2140"/>
    <w:rsid w:val="00AC25C3"/>
    <w:rsid w:val="00AC285A"/>
    <w:rsid w:val="00AC2A2B"/>
    <w:rsid w:val="00AC2AE7"/>
    <w:rsid w:val="00AC3003"/>
    <w:rsid w:val="00AC303F"/>
    <w:rsid w:val="00AC3049"/>
    <w:rsid w:val="00AC3126"/>
    <w:rsid w:val="00AC57A5"/>
    <w:rsid w:val="00AC59BC"/>
    <w:rsid w:val="00AC59EF"/>
    <w:rsid w:val="00AC6118"/>
    <w:rsid w:val="00AC63F8"/>
    <w:rsid w:val="00AC69E0"/>
    <w:rsid w:val="00AC7003"/>
    <w:rsid w:val="00AC7080"/>
    <w:rsid w:val="00AC7B3E"/>
    <w:rsid w:val="00AC7EA8"/>
    <w:rsid w:val="00AC7F94"/>
    <w:rsid w:val="00AD07E2"/>
    <w:rsid w:val="00AD1887"/>
    <w:rsid w:val="00AD220E"/>
    <w:rsid w:val="00AD279D"/>
    <w:rsid w:val="00AD3004"/>
    <w:rsid w:val="00AD35AE"/>
    <w:rsid w:val="00AD3720"/>
    <w:rsid w:val="00AD3B31"/>
    <w:rsid w:val="00AD46D7"/>
    <w:rsid w:val="00AD4D58"/>
    <w:rsid w:val="00AD4F3F"/>
    <w:rsid w:val="00AD595C"/>
    <w:rsid w:val="00AD5BDE"/>
    <w:rsid w:val="00AD61F1"/>
    <w:rsid w:val="00AD6BA8"/>
    <w:rsid w:val="00AD6C4A"/>
    <w:rsid w:val="00AD7564"/>
    <w:rsid w:val="00AE0B77"/>
    <w:rsid w:val="00AE1000"/>
    <w:rsid w:val="00AE1407"/>
    <w:rsid w:val="00AE2906"/>
    <w:rsid w:val="00AE3134"/>
    <w:rsid w:val="00AE31CB"/>
    <w:rsid w:val="00AE3361"/>
    <w:rsid w:val="00AE354A"/>
    <w:rsid w:val="00AE432A"/>
    <w:rsid w:val="00AE4788"/>
    <w:rsid w:val="00AE4863"/>
    <w:rsid w:val="00AE49F8"/>
    <w:rsid w:val="00AE4D26"/>
    <w:rsid w:val="00AE52AD"/>
    <w:rsid w:val="00AE5C60"/>
    <w:rsid w:val="00AE6204"/>
    <w:rsid w:val="00AE6694"/>
    <w:rsid w:val="00AE6EB5"/>
    <w:rsid w:val="00AE71A9"/>
    <w:rsid w:val="00AE757C"/>
    <w:rsid w:val="00AE762E"/>
    <w:rsid w:val="00AE795B"/>
    <w:rsid w:val="00AE7D77"/>
    <w:rsid w:val="00AF0045"/>
    <w:rsid w:val="00AF01A3"/>
    <w:rsid w:val="00AF0453"/>
    <w:rsid w:val="00AF0589"/>
    <w:rsid w:val="00AF08D1"/>
    <w:rsid w:val="00AF0A83"/>
    <w:rsid w:val="00AF13AC"/>
    <w:rsid w:val="00AF244C"/>
    <w:rsid w:val="00AF2B79"/>
    <w:rsid w:val="00AF2D43"/>
    <w:rsid w:val="00AF2E64"/>
    <w:rsid w:val="00AF3132"/>
    <w:rsid w:val="00AF408A"/>
    <w:rsid w:val="00AF4FAD"/>
    <w:rsid w:val="00AF5108"/>
    <w:rsid w:val="00AF51FE"/>
    <w:rsid w:val="00AF5C5B"/>
    <w:rsid w:val="00AF66C9"/>
    <w:rsid w:val="00AF73E8"/>
    <w:rsid w:val="00AF758C"/>
    <w:rsid w:val="00AF77CA"/>
    <w:rsid w:val="00AF7D1C"/>
    <w:rsid w:val="00B0075D"/>
    <w:rsid w:val="00B00AC4"/>
    <w:rsid w:val="00B01E90"/>
    <w:rsid w:val="00B022DE"/>
    <w:rsid w:val="00B0246F"/>
    <w:rsid w:val="00B029BF"/>
    <w:rsid w:val="00B02B6B"/>
    <w:rsid w:val="00B03310"/>
    <w:rsid w:val="00B0355E"/>
    <w:rsid w:val="00B03593"/>
    <w:rsid w:val="00B04884"/>
    <w:rsid w:val="00B049B4"/>
    <w:rsid w:val="00B04C12"/>
    <w:rsid w:val="00B04D85"/>
    <w:rsid w:val="00B04D9E"/>
    <w:rsid w:val="00B05217"/>
    <w:rsid w:val="00B0562A"/>
    <w:rsid w:val="00B06615"/>
    <w:rsid w:val="00B07454"/>
    <w:rsid w:val="00B077E4"/>
    <w:rsid w:val="00B07E9C"/>
    <w:rsid w:val="00B10291"/>
    <w:rsid w:val="00B1045A"/>
    <w:rsid w:val="00B10549"/>
    <w:rsid w:val="00B10A51"/>
    <w:rsid w:val="00B10A7B"/>
    <w:rsid w:val="00B10AF6"/>
    <w:rsid w:val="00B11210"/>
    <w:rsid w:val="00B11482"/>
    <w:rsid w:val="00B11F04"/>
    <w:rsid w:val="00B12231"/>
    <w:rsid w:val="00B12409"/>
    <w:rsid w:val="00B124E4"/>
    <w:rsid w:val="00B1261A"/>
    <w:rsid w:val="00B13BFF"/>
    <w:rsid w:val="00B13F65"/>
    <w:rsid w:val="00B13FA6"/>
    <w:rsid w:val="00B14513"/>
    <w:rsid w:val="00B14B83"/>
    <w:rsid w:val="00B153AF"/>
    <w:rsid w:val="00B15648"/>
    <w:rsid w:val="00B160B9"/>
    <w:rsid w:val="00B160E7"/>
    <w:rsid w:val="00B164F9"/>
    <w:rsid w:val="00B171A1"/>
    <w:rsid w:val="00B17276"/>
    <w:rsid w:val="00B17287"/>
    <w:rsid w:val="00B1752F"/>
    <w:rsid w:val="00B17728"/>
    <w:rsid w:val="00B17F22"/>
    <w:rsid w:val="00B20805"/>
    <w:rsid w:val="00B2080F"/>
    <w:rsid w:val="00B210DC"/>
    <w:rsid w:val="00B216F3"/>
    <w:rsid w:val="00B21CAC"/>
    <w:rsid w:val="00B222FA"/>
    <w:rsid w:val="00B224E6"/>
    <w:rsid w:val="00B231F2"/>
    <w:rsid w:val="00B233B7"/>
    <w:rsid w:val="00B23562"/>
    <w:rsid w:val="00B2361D"/>
    <w:rsid w:val="00B2397C"/>
    <w:rsid w:val="00B23A44"/>
    <w:rsid w:val="00B23B26"/>
    <w:rsid w:val="00B23BC5"/>
    <w:rsid w:val="00B246CE"/>
    <w:rsid w:val="00B24D52"/>
    <w:rsid w:val="00B24F73"/>
    <w:rsid w:val="00B2560D"/>
    <w:rsid w:val="00B25B06"/>
    <w:rsid w:val="00B25C51"/>
    <w:rsid w:val="00B263AF"/>
    <w:rsid w:val="00B268E7"/>
    <w:rsid w:val="00B26C44"/>
    <w:rsid w:val="00B26DA3"/>
    <w:rsid w:val="00B30403"/>
    <w:rsid w:val="00B30705"/>
    <w:rsid w:val="00B309DC"/>
    <w:rsid w:val="00B30A5E"/>
    <w:rsid w:val="00B30BA5"/>
    <w:rsid w:val="00B31CB7"/>
    <w:rsid w:val="00B31FD4"/>
    <w:rsid w:val="00B32068"/>
    <w:rsid w:val="00B32589"/>
    <w:rsid w:val="00B32AE7"/>
    <w:rsid w:val="00B32B0E"/>
    <w:rsid w:val="00B3337F"/>
    <w:rsid w:val="00B337DB"/>
    <w:rsid w:val="00B33C36"/>
    <w:rsid w:val="00B33FFD"/>
    <w:rsid w:val="00B341E9"/>
    <w:rsid w:val="00B3432A"/>
    <w:rsid w:val="00B3439C"/>
    <w:rsid w:val="00B34556"/>
    <w:rsid w:val="00B34E11"/>
    <w:rsid w:val="00B34E68"/>
    <w:rsid w:val="00B34EB7"/>
    <w:rsid w:val="00B34F9E"/>
    <w:rsid w:val="00B3535D"/>
    <w:rsid w:val="00B35775"/>
    <w:rsid w:val="00B35E71"/>
    <w:rsid w:val="00B36306"/>
    <w:rsid w:val="00B37093"/>
    <w:rsid w:val="00B37C46"/>
    <w:rsid w:val="00B37DDC"/>
    <w:rsid w:val="00B4047C"/>
    <w:rsid w:val="00B405B9"/>
    <w:rsid w:val="00B40949"/>
    <w:rsid w:val="00B40E7C"/>
    <w:rsid w:val="00B41691"/>
    <w:rsid w:val="00B41843"/>
    <w:rsid w:val="00B41B43"/>
    <w:rsid w:val="00B41C6A"/>
    <w:rsid w:val="00B41D5A"/>
    <w:rsid w:val="00B41EFE"/>
    <w:rsid w:val="00B42117"/>
    <w:rsid w:val="00B4272A"/>
    <w:rsid w:val="00B4274B"/>
    <w:rsid w:val="00B42F8D"/>
    <w:rsid w:val="00B4330B"/>
    <w:rsid w:val="00B4380A"/>
    <w:rsid w:val="00B43AD7"/>
    <w:rsid w:val="00B43BF1"/>
    <w:rsid w:val="00B43E82"/>
    <w:rsid w:val="00B44466"/>
    <w:rsid w:val="00B44A6F"/>
    <w:rsid w:val="00B4544C"/>
    <w:rsid w:val="00B457B5"/>
    <w:rsid w:val="00B4584E"/>
    <w:rsid w:val="00B45C55"/>
    <w:rsid w:val="00B45DB2"/>
    <w:rsid w:val="00B45E07"/>
    <w:rsid w:val="00B45EC5"/>
    <w:rsid w:val="00B4602A"/>
    <w:rsid w:val="00B46F62"/>
    <w:rsid w:val="00B47B30"/>
    <w:rsid w:val="00B503CC"/>
    <w:rsid w:val="00B50574"/>
    <w:rsid w:val="00B521E7"/>
    <w:rsid w:val="00B525DC"/>
    <w:rsid w:val="00B52C95"/>
    <w:rsid w:val="00B53556"/>
    <w:rsid w:val="00B538CD"/>
    <w:rsid w:val="00B545B0"/>
    <w:rsid w:val="00B54612"/>
    <w:rsid w:val="00B54C41"/>
    <w:rsid w:val="00B55444"/>
    <w:rsid w:val="00B55AEA"/>
    <w:rsid w:val="00B560D6"/>
    <w:rsid w:val="00B56754"/>
    <w:rsid w:val="00B56DB5"/>
    <w:rsid w:val="00B57EF8"/>
    <w:rsid w:val="00B6044B"/>
    <w:rsid w:val="00B604ED"/>
    <w:rsid w:val="00B60903"/>
    <w:rsid w:val="00B60A8F"/>
    <w:rsid w:val="00B60E50"/>
    <w:rsid w:val="00B61A0A"/>
    <w:rsid w:val="00B61C67"/>
    <w:rsid w:val="00B61FE9"/>
    <w:rsid w:val="00B62906"/>
    <w:rsid w:val="00B62C25"/>
    <w:rsid w:val="00B63402"/>
    <w:rsid w:val="00B6359C"/>
    <w:rsid w:val="00B637D4"/>
    <w:rsid w:val="00B6387E"/>
    <w:rsid w:val="00B63E06"/>
    <w:rsid w:val="00B63E78"/>
    <w:rsid w:val="00B64525"/>
    <w:rsid w:val="00B6530C"/>
    <w:rsid w:val="00B658D9"/>
    <w:rsid w:val="00B65F22"/>
    <w:rsid w:val="00B662F0"/>
    <w:rsid w:val="00B66331"/>
    <w:rsid w:val="00B66A55"/>
    <w:rsid w:val="00B6704A"/>
    <w:rsid w:val="00B7024A"/>
    <w:rsid w:val="00B70435"/>
    <w:rsid w:val="00B7047F"/>
    <w:rsid w:val="00B70E8B"/>
    <w:rsid w:val="00B718BC"/>
    <w:rsid w:val="00B71A25"/>
    <w:rsid w:val="00B71BEB"/>
    <w:rsid w:val="00B71F9E"/>
    <w:rsid w:val="00B72000"/>
    <w:rsid w:val="00B72B1D"/>
    <w:rsid w:val="00B72B25"/>
    <w:rsid w:val="00B73F34"/>
    <w:rsid w:val="00B74159"/>
    <w:rsid w:val="00B746DC"/>
    <w:rsid w:val="00B74EE8"/>
    <w:rsid w:val="00B75501"/>
    <w:rsid w:val="00B75649"/>
    <w:rsid w:val="00B75738"/>
    <w:rsid w:val="00B75984"/>
    <w:rsid w:val="00B75D28"/>
    <w:rsid w:val="00B75E1B"/>
    <w:rsid w:val="00B7659A"/>
    <w:rsid w:val="00B76641"/>
    <w:rsid w:val="00B76B24"/>
    <w:rsid w:val="00B76F66"/>
    <w:rsid w:val="00B77168"/>
    <w:rsid w:val="00B775EF"/>
    <w:rsid w:val="00B801E0"/>
    <w:rsid w:val="00B80BEF"/>
    <w:rsid w:val="00B8143E"/>
    <w:rsid w:val="00B81553"/>
    <w:rsid w:val="00B81558"/>
    <w:rsid w:val="00B822F3"/>
    <w:rsid w:val="00B82F64"/>
    <w:rsid w:val="00B83005"/>
    <w:rsid w:val="00B83113"/>
    <w:rsid w:val="00B83371"/>
    <w:rsid w:val="00B83D61"/>
    <w:rsid w:val="00B84583"/>
    <w:rsid w:val="00B849FC"/>
    <w:rsid w:val="00B84CB4"/>
    <w:rsid w:val="00B84D99"/>
    <w:rsid w:val="00B84EC9"/>
    <w:rsid w:val="00B84F57"/>
    <w:rsid w:val="00B852E3"/>
    <w:rsid w:val="00B85970"/>
    <w:rsid w:val="00B860DA"/>
    <w:rsid w:val="00B86271"/>
    <w:rsid w:val="00B86820"/>
    <w:rsid w:val="00B87EC9"/>
    <w:rsid w:val="00B87F24"/>
    <w:rsid w:val="00B90404"/>
    <w:rsid w:val="00B90607"/>
    <w:rsid w:val="00B90DC0"/>
    <w:rsid w:val="00B91108"/>
    <w:rsid w:val="00B91BE9"/>
    <w:rsid w:val="00B91CF2"/>
    <w:rsid w:val="00B91FB5"/>
    <w:rsid w:val="00B93A91"/>
    <w:rsid w:val="00B941DA"/>
    <w:rsid w:val="00B942F6"/>
    <w:rsid w:val="00B949E4"/>
    <w:rsid w:val="00B958F2"/>
    <w:rsid w:val="00B95A00"/>
    <w:rsid w:val="00B95AF7"/>
    <w:rsid w:val="00B96756"/>
    <w:rsid w:val="00B96E0A"/>
    <w:rsid w:val="00B96EB6"/>
    <w:rsid w:val="00B97335"/>
    <w:rsid w:val="00B97431"/>
    <w:rsid w:val="00B97798"/>
    <w:rsid w:val="00BA0807"/>
    <w:rsid w:val="00BA08B6"/>
    <w:rsid w:val="00BA0D67"/>
    <w:rsid w:val="00BA0FCB"/>
    <w:rsid w:val="00BA11F2"/>
    <w:rsid w:val="00BA2F6A"/>
    <w:rsid w:val="00BA33BB"/>
    <w:rsid w:val="00BA3871"/>
    <w:rsid w:val="00BA41B5"/>
    <w:rsid w:val="00BA4395"/>
    <w:rsid w:val="00BA441E"/>
    <w:rsid w:val="00BA47AA"/>
    <w:rsid w:val="00BA4D7A"/>
    <w:rsid w:val="00BA4F69"/>
    <w:rsid w:val="00BA532E"/>
    <w:rsid w:val="00BA59EF"/>
    <w:rsid w:val="00BA5B9C"/>
    <w:rsid w:val="00BA6553"/>
    <w:rsid w:val="00BA756C"/>
    <w:rsid w:val="00BA7C48"/>
    <w:rsid w:val="00BA7E3F"/>
    <w:rsid w:val="00BB0F07"/>
    <w:rsid w:val="00BB19DC"/>
    <w:rsid w:val="00BB1D82"/>
    <w:rsid w:val="00BB2667"/>
    <w:rsid w:val="00BB2726"/>
    <w:rsid w:val="00BB327E"/>
    <w:rsid w:val="00BB3516"/>
    <w:rsid w:val="00BB3B4D"/>
    <w:rsid w:val="00BB3CE5"/>
    <w:rsid w:val="00BB3E3A"/>
    <w:rsid w:val="00BB450C"/>
    <w:rsid w:val="00BB4701"/>
    <w:rsid w:val="00BB56E5"/>
    <w:rsid w:val="00BB5712"/>
    <w:rsid w:val="00BB5BBD"/>
    <w:rsid w:val="00BB5D10"/>
    <w:rsid w:val="00BB64DD"/>
    <w:rsid w:val="00BB6C65"/>
    <w:rsid w:val="00BB6DA6"/>
    <w:rsid w:val="00BB6EBD"/>
    <w:rsid w:val="00BB7049"/>
    <w:rsid w:val="00BB7137"/>
    <w:rsid w:val="00BB7593"/>
    <w:rsid w:val="00BC065A"/>
    <w:rsid w:val="00BC0690"/>
    <w:rsid w:val="00BC0A30"/>
    <w:rsid w:val="00BC0CA4"/>
    <w:rsid w:val="00BC1433"/>
    <w:rsid w:val="00BC1513"/>
    <w:rsid w:val="00BC1840"/>
    <w:rsid w:val="00BC2A62"/>
    <w:rsid w:val="00BC402D"/>
    <w:rsid w:val="00BC53E4"/>
    <w:rsid w:val="00BC6786"/>
    <w:rsid w:val="00BC680D"/>
    <w:rsid w:val="00BC6A92"/>
    <w:rsid w:val="00BC6B20"/>
    <w:rsid w:val="00BC6E9D"/>
    <w:rsid w:val="00BC710D"/>
    <w:rsid w:val="00BC7A55"/>
    <w:rsid w:val="00BC7DF7"/>
    <w:rsid w:val="00BD0389"/>
    <w:rsid w:val="00BD0848"/>
    <w:rsid w:val="00BD0CE3"/>
    <w:rsid w:val="00BD1593"/>
    <w:rsid w:val="00BD1D74"/>
    <w:rsid w:val="00BD22A4"/>
    <w:rsid w:val="00BD25F4"/>
    <w:rsid w:val="00BD267E"/>
    <w:rsid w:val="00BD2E36"/>
    <w:rsid w:val="00BD2EA1"/>
    <w:rsid w:val="00BD2F13"/>
    <w:rsid w:val="00BD3178"/>
    <w:rsid w:val="00BD3E26"/>
    <w:rsid w:val="00BD3F9C"/>
    <w:rsid w:val="00BD423B"/>
    <w:rsid w:val="00BD4395"/>
    <w:rsid w:val="00BD4591"/>
    <w:rsid w:val="00BD5051"/>
    <w:rsid w:val="00BD506B"/>
    <w:rsid w:val="00BD57DC"/>
    <w:rsid w:val="00BD589C"/>
    <w:rsid w:val="00BD5C9A"/>
    <w:rsid w:val="00BD5CA6"/>
    <w:rsid w:val="00BD6622"/>
    <w:rsid w:val="00BD7332"/>
    <w:rsid w:val="00BD73A8"/>
    <w:rsid w:val="00BD73D1"/>
    <w:rsid w:val="00BD7791"/>
    <w:rsid w:val="00BE032E"/>
    <w:rsid w:val="00BE05FD"/>
    <w:rsid w:val="00BE0DB0"/>
    <w:rsid w:val="00BE0E77"/>
    <w:rsid w:val="00BE0F29"/>
    <w:rsid w:val="00BE18A5"/>
    <w:rsid w:val="00BE2D17"/>
    <w:rsid w:val="00BE34C8"/>
    <w:rsid w:val="00BE373B"/>
    <w:rsid w:val="00BE40A1"/>
    <w:rsid w:val="00BE4A46"/>
    <w:rsid w:val="00BE52A0"/>
    <w:rsid w:val="00BE58B9"/>
    <w:rsid w:val="00BE62E3"/>
    <w:rsid w:val="00BE66D4"/>
    <w:rsid w:val="00BE695D"/>
    <w:rsid w:val="00BE6D6C"/>
    <w:rsid w:val="00BE6F03"/>
    <w:rsid w:val="00BE7850"/>
    <w:rsid w:val="00BE7953"/>
    <w:rsid w:val="00BF0264"/>
    <w:rsid w:val="00BF03C0"/>
    <w:rsid w:val="00BF1A9D"/>
    <w:rsid w:val="00BF1DFD"/>
    <w:rsid w:val="00BF1FE7"/>
    <w:rsid w:val="00BF293F"/>
    <w:rsid w:val="00BF29BA"/>
    <w:rsid w:val="00BF2C74"/>
    <w:rsid w:val="00BF2D18"/>
    <w:rsid w:val="00BF3421"/>
    <w:rsid w:val="00BF3DD9"/>
    <w:rsid w:val="00BF3E34"/>
    <w:rsid w:val="00BF3E6D"/>
    <w:rsid w:val="00BF3E96"/>
    <w:rsid w:val="00BF3EEC"/>
    <w:rsid w:val="00BF4135"/>
    <w:rsid w:val="00BF4664"/>
    <w:rsid w:val="00BF4D7A"/>
    <w:rsid w:val="00BF5272"/>
    <w:rsid w:val="00BF66A8"/>
    <w:rsid w:val="00BF6799"/>
    <w:rsid w:val="00BF76F9"/>
    <w:rsid w:val="00BF78C7"/>
    <w:rsid w:val="00BF7AAB"/>
    <w:rsid w:val="00C00121"/>
    <w:rsid w:val="00C00330"/>
    <w:rsid w:val="00C00931"/>
    <w:rsid w:val="00C00943"/>
    <w:rsid w:val="00C00B42"/>
    <w:rsid w:val="00C014AE"/>
    <w:rsid w:val="00C01759"/>
    <w:rsid w:val="00C01E9C"/>
    <w:rsid w:val="00C02175"/>
    <w:rsid w:val="00C023EE"/>
    <w:rsid w:val="00C029F2"/>
    <w:rsid w:val="00C02CC1"/>
    <w:rsid w:val="00C03A22"/>
    <w:rsid w:val="00C03CCE"/>
    <w:rsid w:val="00C0403A"/>
    <w:rsid w:val="00C0417D"/>
    <w:rsid w:val="00C043A1"/>
    <w:rsid w:val="00C04575"/>
    <w:rsid w:val="00C045F5"/>
    <w:rsid w:val="00C066C0"/>
    <w:rsid w:val="00C06E38"/>
    <w:rsid w:val="00C06E78"/>
    <w:rsid w:val="00C075E0"/>
    <w:rsid w:val="00C07634"/>
    <w:rsid w:val="00C07C99"/>
    <w:rsid w:val="00C10049"/>
    <w:rsid w:val="00C10106"/>
    <w:rsid w:val="00C104AF"/>
    <w:rsid w:val="00C1090D"/>
    <w:rsid w:val="00C10AE2"/>
    <w:rsid w:val="00C10AE6"/>
    <w:rsid w:val="00C10CB8"/>
    <w:rsid w:val="00C110A8"/>
    <w:rsid w:val="00C11522"/>
    <w:rsid w:val="00C115E5"/>
    <w:rsid w:val="00C11C77"/>
    <w:rsid w:val="00C11D16"/>
    <w:rsid w:val="00C1230B"/>
    <w:rsid w:val="00C12C37"/>
    <w:rsid w:val="00C13366"/>
    <w:rsid w:val="00C133E0"/>
    <w:rsid w:val="00C13D8A"/>
    <w:rsid w:val="00C13DFF"/>
    <w:rsid w:val="00C14594"/>
    <w:rsid w:val="00C14C6F"/>
    <w:rsid w:val="00C15F3E"/>
    <w:rsid w:val="00C16E60"/>
    <w:rsid w:val="00C16FD8"/>
    <w:rsid w:val="00C179D5"/>
    <w:rsid w:val="00C17B69"/>
    <w:rsid w:val="00C17C0C"/>
    <w:rsid w:val="00C20D9D"/>
    <w:rsid w:val="00C20DB8"/>
    <w:rsid w:val="00C213A2"/>
    <w:rsid w:val="00C21550"/>
    <w:rsid w:val="00C21B79"/>
    <w:rsid w:val="00C21CE2"/>
    <w:rsid w:val="00C23394"/>
    <w:rsid w:val="00C23460"/>
    <w:rsid w:val="00C23719"/>
    <w:rsid w:val="00C23840"/>
    <w:rsid w:val="00C238A4"/>
    <w:rsid w:val="00C24553"/>
    <w:rsid w:val="00C252F5"/>
    <w:rsid w:val="00C2599A"/>
    <w:rsid w:val="00C25B97"/>
    <w:rsid w:val="00C25BA5"/>
    <w:rsid w:val="00C26A38"/>
    <w:rsid w:val="00C277C9"/>
    <w:rsid w:val="00C27E5A"/>
    <w:rsid w:val="00C3032E"/>
    <w:rsid w:val="00C30570"/>
    <w:rsid w:val="00C30824"/>
    <w:rsid w:val="00C30BF6"/>
    <w:rsid w:val="00C318EC"/>
    <w:rsid w:val="00C31F75"/>
    <w:rsid w:val="00C321B2"/>
    <w:rsid w:val="00C325FD"/>
    <w:rsid w:val="00C32C1D"/>
    <w:rsid w:val="00C33067"/>
    <w:rsid w:val="00C3377D"/>
    <w:rsid w:val="00C33D1B"/>
    <w:rsid w:val="00C33F86"/>
    <w:rsid w:val="00C34B16"/>
    <w:rsid w:val="00C34F23"/>
    <w:rsid w:val="00C359A3"/>
    <w:rsid w:val="00C359F7"/>
    <w:rsid w:val="00C35BC2"/>
    <w:rsid w:val="00C361D0"/>
    <w:rsid w:val="00C36F0E"/>
    <w:rsid w:val="00C375EB"/>
    <w:rsid w:val="00C37CB8"/>
    <w:rsid w:val="00C40765"/>
    <w:rsid w:val="00C40946"/>
    <w:rsid w:val="00C41007"/>
    <w:rsid w:val="00C41EF2"/>
    <w:rsid w:val="00C4205F"/>
    <w:rsid w:val="00C42077"/>
    <w:rsid w:val="00C420EB"/>
    <w:rsid w:val="00C422B0"/>
    <w:rsid w:val="00C426D0"/>
    <w:rsid w:val="00C4298C"/>
    <w:rsid w:val="00C42DA4"/>
    <w:rsid w:val="00C430ED"/>
    <w:rsid w:val="00C43599"/>
    <w:rsid w:val="00C439F1"/>
    <w:rsid w:val="00C43B4D"/>
    <w:rsid w:val="00C44494"/>
    <w:rsid w:val="00C445AB"/>
    <w:rsid w:val="00C456B5"/>
    <w:rsid w:val="00C459DB"/>
    <w:rsid w:val="00C45C9E"/>
    <w:rsid w:val="00C4691D"/>
    <w:rsid w:val="00C46A37"/>
    <w:rsid w:val="00C46F76"/>
    <w:rsid w:val="00C471D6"/>
    <w:rsid w:val="00C474D2"/>
    <w:rsid w:val="00C47B82"/>
    <w:rsid w:val="00C47CE7"/>
    <w:rsid w:val="00C509B1"/>
    <w:rsid w:val="00C50F7F"/>
    <w:rsid w:val="00C50F89"/>
    <w:rsid w:val="00C51452"/>
    <w:rsid w:val="00C51487"/>
    <w:rsid w:val="00C51944"/>
    <w:rsid w:val="00C51ABF"/>
    <w:rsid w:val="00C51BDA"/>
    <w:rsid w:val="00C526B4"/>
    <w:rsid w:val="00C52C63"/>
    <w:rsid w:val="00C52E80"/>
    <w:rsid w:val="00C530F6"/>
    <w:rsid w:val="00C5340E"/>
    <w:rsid w:val="00C546C5"/>
    <w:rsid w:val="00C55281"/>
    <w:rsid w:val="00C5529D"/>
    <w:rsid w:val="00C55D09"/>
    <w:rsid w:val="00C56363"/>
    <w:rsid w:val="00C572D0"/>
    <w:rsid w:val="00C576FB"/>
    <w:rsid w:val="00C57E93"/>
    <w:rsid w:val="00C57FD4"/>
    <w:rsid w:val="00C600F0"/>
    <w:rsid w:val="00C604B6"/>
    <w:rsid w:val="00C60886"/>
    <w:rsid w:val="00C608CE"/>
    <w:rsid w:val="00C60B1B"/>
    <w:rsid w:val="00C612DD"/>
    <w:rsid w:val="00C61960"/>
    <w:rsid w:val="00C6197C"/>
    <w:rsid w:val="00C61DA5"/>
    <w:rsid w:val="00C622EA"/>
    <w:rsid w:val="00C6276F"/>
    <w:rsid w:val="00C630D4"/>
    <w:rsid w:val="00C6405E"/>
    <w:rsid w:val="00C6434E"/>
    <w:rsid w:val="00C64A9E"/>
    <w:rsid w:val="00C65121"/>
    <w:rsid w:val="00C65603"/>
    <w:rsid w:val="00C65711"/>
    <w:rsid w:val="00C659E9"/>
    <w:rsid w:val="00C66491"/>
    <w:rsid w:val="00C667CE"/>
    <w:rsid w:val="00C66869"/>
    <w:rsid w:val="00C66E60"/>
    <w:rsid w:val="00C67434"/>
    <w:rsid w:val="00C676F8"/>
    <w:rsid w:val="00C70D79"/>
    <w:rsid w:val="00C71B37"/>
    <w:rsid w:val="00C71D5C"/>
    <w:rsid w:val="00C71E27"/>
    <w:rsid w:val="00C71E3F"/>
    <w:rsid w:val="00C721ED"/>
    <w:rsid w:val="00C72264"/>
    <w:rsid w:val="00C72470"/>
    <w:rsid w:val="00C72A7A"/>
    <w:rsid w:val="00C72A7C"/>
    <w:rsid w:val="00C73481"/>
    <w:rsid w:val="00C735D1"/>
    <w:rsid w:val="00C737D3"/>
    <w:rsid w:val="00C748E4"/>
    <w:rsid w:val="00C748FE"/>
    <w:rsid w:val="00C74B62"/>
    <w:rsid w:val="00C750F0"/>
    <w:rsid w:val="00C75AA2"/>
    <w:rsid w:val="00C76D6D"/>
    <w:rsid w:val="00C76F34"/>
    <w:rsid w:val="00C77488"/>
    <w:rsid w:val="00C774B6"/>
    <w:rsid w:val="00C775EE"/>
    <w:rsid w:val="00C776D5"/>
    <w:rsid w:val="00C77C5D"/>
    <w:rsid w:val="00C803B6"/>
    <w:rsid w:val="00C80759"/>
    <w:rsid w:val="00C80AE0"/>
    <w:rsid w:val="00C80C9A"/>
    <w:rsid w:val="00C81262"/>
    <w:rsid w:val="00C81B51"/>
    <w:rsid w:val="00C81F01"/>
    <w:rsid w:val="00C83294"/>
    <w:rsid w:val="00C83F16"/>
    <w:rsid w:val="00C8473C"/>
    <w:rsid w:val="00C84C65"/>
    <w:rsid w:val="00C85104"/>
    <w:rsid w:val="00C852A8"/>
    <w:rsid w:val="00C8576F"/>
    <w:rsid w:val="00C85A65"/>
    <w:rsid w:val="00C86055"/>
    <w:rsid w:val="00C8674C"/>
    <w:rsid w:val="00C868D0"/>
    <w:rsid w:val="00C871DB"/>
    <w:rsid w:val="00C874C4"/>
    <w:rsid w:val="00C87CB4"/>
    <w:rsid w:val="00C87E74"/>
    <w:rsid w:val="00C908DA"/>
    <w:rsid w:val="00C910C0"/>
    <w:rsid w:val="00C913AF"/>
    <w:rsid w:val="00C917F3"/>
    <w:rsid w:val="00C91A64"/>
    <w:rsid w:val="00C9227A"/>
    <w:rsid w:val="00C923CD"/>
    <w:rsid w:val="00C926B6"/>
    <w:rsid w:val="00C92C49"/>
    <w:rsid w:val="00C92C8E"/>
    <w:rsid w:val="00C935D9"/>
    <w:rsid w:val="00C93796"/>
    <w:rsid w:val="00C93E37"/>
    <w:rsid w:val="00C948F3"/>
    <w:rsid w:val="00C94932"/>
    <w:rsid w:val="00C94C37"/>
    <w:rsid w:val="00C95150"/>
    <w:rsid w:val="00C96CEB"/>
    <w:rsid w:val="00C96D52"/>
    <w:rsid w:val="00C9796F"/>
    <w:rsid w:val="00C97A21"/>
    <w:rsid w:val="00C97E83"/>
    <w:rsid w:val="00CA0271"/>
    <w:rsid w:val="00CA0B2D"/>
    <w:rsid w:val="00CA22A3"/>
    <w:rsid w:val="00CA2769"/>
    <w:rsid w:val="00CA2C17"/>
    <w:rsid w:val="00CA3334"/>
    <w:rsid w:val="00CA3871"/>
    <w:rsid w:val="00CA3EC4"/>
    <w:rsid w:val="00CA41C8"/>
    <w:rsid w:val="00CA42A2"/>
    <w:rsid w:val="00CA470B"/>
    <w:rsid w:val="00CA4BB6"/>
    <w:rsid w:val="00CA4EE7"/>
    <w:rsid w:val="00CA5069"/>
    <w:rsid w:val="00CA5186"/>
    <w:rsid w:val="00CA58DD"/>
    <w:rsid w:val="00CA5B5A"/>
    <w:rsid w:val="00CA5D10"/>
    <w:rsid w:val="00CA6C32"/>
    <w:rsid w:val="00CA71ED"/>
    <w:rsid w:val="00CA78B4"/>
    <w:rsid w:val="00CA78E1"/>
    <w:rsid w:val="00CA7C75"/>
    <w:rsid w:val="00CA7FF1"/>
    <w:rsid w:val="00CB0252"/>
    <w:rsid w:val="00CB1039"/>
    <w:rsid w:val="00CB139C"/>
    <w:rsid w:val="00CB1B40"/>
    <w:rsid w:val="00CB1B8E"/>
    <w:rsid w:val="00CB2234"/>
    <w:rsid w:val="00CB242F"/>
    <w:rsid w:val="00CB2461"/>
    <w:rsid w:val="00CB296E"/>
    <w:rsid w:val="00CB2C69"/>
    <w:rsid w:val="00CB37C9"/>
    <w:rsid w:val="00CB3AE9"/>
    <w:rsid w:val="00CB3D3D"/>
    <w:rsid w:val="00CB3D9C"/>
    <w:rsid w:val="00CB41BF"/>
    <w:rsid w:val="00CB4349"/>
    <w:rsid w:val="00CB4833"/>
    <w:rsid w:val="00CB4E3B"/>
    <w:rsid w:val="00CB4EB1"/>
    <w:rsid w:val="00CB5755"/>
    <w:rsid w:val="00CB6234"/>
    <w:rsid w:val="00CB626E"/>
    <w:rsid w:val="00CB6530"/>
    <w:rsid w:val="00CB69CD"/>
    <w:rsid w:val="00CB6B0F"/>
    <w:rsid w:val="00CB74D3"/>
    <w:rsid w:val="00CC02AE"/>
    <w:rsid w:val="00CC0525"/>
    <w:rsid w:val="00CC0E63"/>
    <w:rsid w:val="00CC0FFE"/>
    <w:rsid w:val="00CC10B0"/>
    <w:rsid w:val="00CC14DA"/>
    <w:rsid w:val="00CC18AE"/>
    <w:rsid w:val="00CC1F84"/>
    <w:rsid w:val="00CC261B"/>
    <w:rsid w:val="00CC293A"/>
    <w:rsid w:val="00CC396E"/>
    <w:rsid w:val="00CC3B35"/>
    <w:rsid w:val="00CC414F"/>
    <w:rsid w:val="00CC46A3"/>
    <w:rsid w:val="00CC4951"/>
    <w:rsid w:val="00CC4F8B"/>
    <w:rsid w:val="00CC501B"/>
    <w:rsid w:val="00CC51ED"/>
    <w:rsid w:val="00CC57EA"/>
    <w:rsid w:val="00CC633D"/>
    <w:rsid w:val="00CC6727"/>
    <w:rsid w:val="00CC6964"/>
    <w:rsid w:val="00CC6DDC"/>
    <w:rsid w:val="00CC7350"/>
    <w:rsid w:val="00CD090E"/>
    <w:rsid w:val="00CD0CF1"/>
    <w:rsid w:val="00CD0D7E"/>
    <w:rsid w:val="00CD0E95"/>
    <w:rsid w:val="00CD0F5F"/>
    <w:rsid w:val="00CD2AD6"/>
    <w:rsid w:val="00CD3510"/>
    <w:rsid w:val="00CD3A0F"/>
    <w:rsid w:val="00CD41EB"/>
    <w:rsid w:val="00CD485C"/>
    <w:rsid w:val="00CD557E"/>
    <w:rsid w:val="00CD59DF"/>
    <w:rsid w:val="00CD60A1"/>
    <w:rsid w:val="00CD6399"/>
    <w:rsid w:val="00CD6A58"/>
    <w:rsid w:val="00CD6E1A"/>
    <w:rsid w:val="00CD71A8"/>
    <w:rsid w:val="00CD733A"/>
    <w:rsid w:val="00CD734F"/>
    <w:rsid w:val="00CD74C6"/>
    <w:rsid w:val="00CD75A4"/>
    <w:rsid w:val="00CD7C02"/>
    <w:rsid w:val="00CD7D8A"/>
    <w:rsid w:val="00CD7F7E"/>
    <w:rsid w:val="00CE001F"/>
    <w:rsid w:val="00CE013B"/>
    <w:rsid w:val="00CE09CC"/>
    <w:rsid w:val="00CE12F7"/>
    <w:rsid w:val="00CE157A"/>
    <w:rsid w:val="00CE16D3"/>
    <w:rsid w:val="00CE1830"/>
    <w:rsid w:val="00CE1F9D"/>
    <w:rsid w:val="00CE2198"/>
    <w:rsid w:val="00CE2880"/>
    <w:rsid w:val="00CE3327"/>
    <w:rsid w:val="00CE3E67"/>
    <w:rsid w:val="00CE4551"/>
    <w:rsid w:val="00CE56F8"/>
    <w:rsid w:val="00CE5978"/>
    <w:rsid w:val="00CE6B21"/>
    <w:rsid w:val="00CE78BD"/>
    <w:rsid w:val="00CF099A"/>
    <w:rsid w:val="00CF1365"/>
    <w:rsid w:val="00CF13B1"/>
    <w:rsid w:val="00CF19C2"/>
    <w:rsid w:val="00CF1CAC"/>
    <w:rsid w:val="00CF1EC7"/>
    <w:rsid w:val="00CF2529"/>
    <w:rsid w:val="00CF285A"/>
    <w:rsid w:val="00CF291C"/>
    <w:rsid w:val="00CF3E60"/>
    <w:rsid w:val="00CF46DB"/>
    <w:rsid w:val="00CF4921"/>
    <w:rsid w:val="00CF518D"/>
    <w:rsid w:val="00CF5A25"/>
    <w:rsid w:val="00CF653B"/>
    <w:rsid w:val="00CF6568"/>
    <w:rsid w:val="00CF6DCD"/>
    <w:rsid w:val="00CF7005"/>
    <w:rsid w:val="00CF7232"/>
    <w:rsid w:val="00CF73F6"/>
    <w:rsid w:val="00CF7D52"/>
    <w:rsid w:val="00D006B4"/>
    <w:rsid w:val="00D007D2"/>
    <w:rsid w:val="00D008D5"/>
    <w:rsid w:val="00D00B40"/>
    <w:rsid w:val="00D00B77"/>
    <w:rsid w:val="00D010C1"/>
    <w:rsid w:val="00D024DF"/>
    <w:rsid w:val="00D02969"/>
    <w:rsid w:val="00D02C79"/>
    <w:rsid w:val="00D031D8"/>
    <w:rsid w:val="00D036C1"/>
    <w:rsid w:val="00D038DB"/>
    <w:rsid w:val="00D03CA6"/>
    <w:rsid w:val="00D04810"/>
    <w:rsid w:val="00D04CEE"/>
    <w:rsid w:val="00D04E15"/>
    <w:rsid w:val="00D04E99"/>
    <w:rsid w:val="00D05002"/>
    <w:rsid w:val="00D05070"/>
    <w:rsid w:val="00D053D2"/>
    <w:rsid w:val="00D0542A"/>
    <w:rsid w:val="00D057A4"/>
    <w:rsid w:val="00D059E3"/>
    <w:rsid w:val="00D0617C"/>
    <w:rsid w:val="00D061EB"/>
    <w:rsid w:val="00D0637A"/>
    <w:rsid w:val="00D070E3"/>
    <w:rsid w:val="00D07109"/>
    <w:rsid w:val="00D077EC"/>
    <w:rsid w:val="00D07B6B"/>
    <w:rsid w:val="00D07C51"/>
    <w:rsid w:val="00D10BC0"/>
    <w:rsid w:val="00D10EEA"/>
    <w:rsid w:val="00D10FFD"/>
    <w:rsid w:val="00D11123"/>
    <w:rsid w:val="00D11D0C"/>
    <w:rsid w:val="00D120AE"/>
    <w:rsid w:val="00D12408"/>
    <w:rsid w:val="00D12A0F"/>
    <w:rsid w:val="00D12CE5"/>
    <w:rsid w:val="00D13005"/>
    <w:rsid w:val="00D13214"/>
    <w:rsid w:val="00D13918"/>
    <w:rsid w:val="00D15154"/>
    <w:rsid w:val="00D15176"/>
    <w:rsid w:val="00D15A93"/>
    <w:rsid w:val="00D15D31"/>
    <w:rsid w:val="00D16681"/>
    <w:rsid w:val="00D16D58"/>
    <w:rsid w:val="00D170AB"/>
    <w:rsid w:val="00D17A3A"/>
    <w:rsid w:val="00D17BE8"/>
    <w:rsid w:val="00D17C6C"/>
    <w:rsid w:val="00D205E9"/>
    <w:rsid w:val="00D208DF"/>
    <w:rsid w:val="00D20A4A"/>
    <w:rsid w:val="00D20CEC"/>
    <w:rsid w:val="00D21B19"/>
    <w:rsid w:val="00D21CDF"/>
    <w:rsid w:val="00D226B6"/>
    <w:rsid w:val="00D226F1"/>
    <w:rsid w:val="00D229CD"/>
    <w:rsid w:val="00D22D72"/>
    <w:rsid w:val="00D248C3"/>
    <w:rsid w:val="00D25455"/>
    <w:rsid w:val="00D25CEC"/>
    <w:rsid w:val="00D25E37"/>
    <w:rsid w:val="00D25F98"/>
    <w:rsid w:val="00D26069"/>
    <w:rsid w:val="00D26ECF"/>
    <w:rsid w:val="00D27227"/>
    <w:rsid w:val="00D30234"/>
    <w:rsid w:val="00D30880"/>
    <w:rsid w:val="00D30B90"/>
    <w:rsid w:val="00D30D85"/>
    <w:rsid w:val="00D3147A"/>
    <w:rsid w:val="00D31A0E"/>
    <w:rsid w:val="00D31A1C"/>
    <w:rsid w:val="00D31B24"/>
    <w:rsid w:val="00D3247F"/>
    <w:rsid w:val="00D326A4"/>
    <w:rsid w:val="00D32CE3"/>
    <w:rsid w:val="00D32EC2"/>
    <w:rsid w:val="00D33261"/>
    <w:rsid w:val="00D33564"/>
    <w:rsid w:val="00D3363D"/>
    <w:rsid w:val="00D340FF"/>
    <w:rsid w:val="00D34322"/>
    <w:rsid w:val="00D343B3"/>
    <w:rsid w:val="00D34CB0"/>
    <w:rsid w:val="00D35366"/>
    <w:rsid w:val="00D35486"/>
    <w:rsid w:val="00D35758"/>
    <w:rsid w:val="00D358DA"/>
    <w:rsid w:val="00D363C7"/>
    <w:rsid w:val="00D3677A"/>
    <w:rsid w:val="00D36A97"/>
    <w:rsid w:val="00D370BA"/>
    <w:rsid w:val="00D377A3"/>
    <w:rsid w:val="00D400FC"/>
    <w:rsid w:val="00D4013F"/>
    <w:rsid w:val="00D40A9F"/>
    <w:rsid w:val="00D40EC8"/>
    <w:rsid w:val="00D420F5"/>
    <w:rsid w:val="00D420FA"/>
    <w:rsid w:val="00D42656"/>
    <w:rsid w:val="00D42A51"/>
    <w:rsid w:val="00D42C23"/>
    <w:rsid w:val="00D42CEC"/>
    <w:rsid w:val="00D42DCD"/>
    <w:rsid w:val="00D42F7D"/>
    <w:rsid w:val="00D430EE"/>
    <w:rsid w:val="00D4323C"/>
    <w:rsid w:val="00D4330E"/>
    <w:rsid w:val="00D438C0"/>
    <w:rsid w:val="00D43E6F"/>
    <w:rsid w:val="00D45EAE"/>
    <w:rsid w:val="00D45F58"/>
    <w:rsid w:val="00D46432"/>
    <w:rsid w:val="00D465D7"/>
    <w:rsid w:val="00D467E7"/>
    <w:rsid w:val="00D46D5F"/>
    <w:rsid w:val="00D46ECA"/>
    <w:rsid w:val="00D4738B"/>
    <w:rsid w:val="00D4788E"/>
    <w:rsid w:val="00D47B47"/>
    <w:rsid w:val="00D47BC9"/>
    <w:rsid w:val="00D47FA4"/>
    <w:rsid w:val="00D50686"/>
    <w:rsid w:val="00D50A71"/>
    <w:rsid w:val="00D51568"/>
    <w:rsid w:val="00D51A63"/>
    <w:rsid w:val="00D52387"/>
    <w:rsid w:val="00D52952"/>
    <w:rsid w:val="00D52A2E"/>
    <w:rsid w:val="00D52B79"/>
    <w:rsid w:val="00D52C57"/>
    <w:rsid w:val="00D530D0"/>
    <w:rsid w:val="00D536B4"/>
    <w:rsid w:val="00D538A0"/>
    <w:rsid w:val="00D53BC2"/>
    <w:rsid w:val="00D5434B"/>
    <w:rsid w:val="00D5458C"/>
    <w:rsid w:val="00D5471E"/>
    <w:rsid w:val="00D547EA"/>
    <w:rsid w:val="00D55977"/>
    <w:rsid w:val="00D564EF"/>
    <w:rsid w:val="00D56A83"/>
    <w:rsid w:val="00D56B88"/>
    <w:rsid w:val="00D56C4E"/>
    <w:rsid w:val="00D57265"/>
    <w:rsid w:val="00D57399"/>
    <w:rsid w:val="00D57C5F"/>
    <w:rsid w:val="00D57FAC"/>
    <w:rsid w:val="00D605A5"/>
    <w:rsid w:val="00D62844"/>
    <w:rsid w:val="00D62F43"/>
    <w:rsid w:val="00D63F98"/>
    <w:rsid w:val="00D64030"/>
    <w:rsid w:val="00D64090"/>
    <w:rsid w:val="00D64566"/>
    <w:rsid w:val="00D64C9A"/>
    <w:rsid w:val="00D65864"/>
    <w:rsid w:val="00D65BFD"/>
    <w:rsid w:val="00D65EE6"/>
    <w:rsid w:val="00D666E4"/>
    <w:rsid w:val="00D6697D"/>
    <w:rsid w:val="00D669B1"/>
    <w:rsid w:val="00D66AB4"/>
    <w:rsid w:val="00D67B95"/>
    <w:rsid w:val="00D700C3"/>
    <w:rsid w:val="00D7035C"/>
    <w:rsid w:val="00D710F8"/>
    <w:rsid w:val="00D71721"/>
    <w:rsid w:val="00D71907"/>
    <w:rsid w:val="00D7195B"/>
    <w:rsid w:val="00D720FA"/>
    <w:rsid w:val="00D720FF"/>
    <w:rsid w:val="00D72A34"/>
    <w:rsid w:val="00D72ABE"/>
    <w:rsid w:val="00D73151"/>
    <w:rsid w:val="00D7315A"/>
    <w:rsid w:val="00D736A6"/>
    <w:rsid w:val="00D73E9E"/>
    <w:rsid w:val="00D740EC"/>
    <w:rsid w:val="00D75422"/>
    <w:rsid w:val="00D7595F"/>
    <w:rsid w:val="00D75D6C"/>
    <w:rsid w:val="00D75FAF"/>
    <w:rsid w:val="00D76048"/>
    <w:rsid w:val="00D76181"/>
    <w:rsid w:val="00D770BA"/>
    <w:rsid w:val="00D770FC"/>
    <w:rsid w:val="00D775E5"/>
    <w:rsid w:val="00D800FB"/>
    <w:rsid w:val="00D8103F"/>
    <w:rsid w:val="00D8159C"/>
    <w:rsid w:val="00D81685"/>
    <w:rsid w:val="00D8192F"/>
    <w:rsid w:val="00D81A15"/>
    <w:rsid w:val="00D81C10"/>
    <w:rsid w:val="00D81D9F"/>
    <w:rsid w:val="00D82016"/>
    <w:rsid w:val="00D825C4"/>
    <w:rsid w:val="00D835CC"/>
    <w:rsid w:val="00D8428F"/>
    <w:rsid w:val="00D8457E"/>
    <w:rsid w:val="00D84D77"/>
    <w:rsid w:val="00D84F13"/>
    <w:rsid w:val="00D8519C"/>
    <w:rsid w:val="00D851E1"/>
    <w:rsid w:val="00D85211"/>
    <w:rsid w:val="00D853EC"/>
    <w:rsid w:val="00D85CE4"/>
    <w:rsid w:val="00D86447"/>
    <w:rsid w:val="00D866D0"/>
    <w:rsid w:val="00D86882"/>
    <w:rsid w:val="00D86D4C"/>
    <w:rsid w:val="00D86F8A"/>
    <w:rsid w:val="00D878EF"/>
    <w:rsid w:val="00D9065A"/>
    <w:rsid w:val="00D9082B"/>
    <w:rsid w:val="00D90A3C"/>
    <w:rsid w:val="00D90A55"/>
    <w:rsid w:val="00D90C0B"/>
    <w:rsid w:val="00D91FF5"/>
    <w:rsid w:val="00D92D42"/>
    <w:rsid w:val="00D9342B"/>
    <w:rsid w:val="00D93D8B"/>
    <w:rsid w:val="00D93F8D"/>
    <w:rsid w:val="00D94034"/>
    <w:rsid w:val="00D94507"/>
    <w:rsid w:val="00D94E53"/>
    <w:rsid w:val="00D94F4B"/>
    <w:rsid w:val="00D9503F"/>
    <w:rsid w:val="00D95467"/>
    <w:rsid w:val="00D9566E"/>
    <w:rsid w:val="00D9580D"/>
    <w:rsid w:val="00D96A6E"/>
    <w:rsid w:val="00D970F6"/>
    <w:rsid w:val="00D97183"/>
    <w:rsid w:val="00D975A9"/>
    <w:rsid w:val="00D97C14"/>
    <w:rsid w:val="00D97E23"/>
    <w:rsid w:val="00D97F49"/>
    <w:rsid w:val="00DA043C"/>
    <w:rsid w:val="00DA0555"/>
    <w:rsid w:val="00DA0915"/>
    <w:rsid w:val="00DA0CCE"/>
    <w:rsid w:val="00DA13F0"/>
    <w:rsid w:val="00DA3C3E"/>
    <w:rsid w:val="00DA3CF6"/>
    <w:rsid w:val="00DA3F63"/>
    <w:rsid w:val="00DA43CD"/>
    <w:rsid w:val="00DA6054"/>
    <w:rsid w:val="00DA625F"/>
    <w:rsid w:val="00DA6508"/>
    <w:rsid w:val="00DA6BDF"/>
    <w:rsid w:val="00DA7BFC"/>
    <w:rsid w:val="00DB01EE"/>
    <w:rsid w:val="00DB11F1"/>
    <w:rsid w:val="00DB133A"/>
    <w:rsid w:val="00DB18B8"/>
    <w:rsid w:val="00DB1F00"/>
    <w:rsid w:val="00DB217A"/>
    <w:rsid w:val="00DB2EE6"/>
    <w:rsid w:val="00DB3596"/>
    <w:rsid w:val="00DB3979"/>
    <w:rsid w:val="00DB4626"/>
    <w:rsid w:val="00DB4641"/>
    <w:rsid w:val="00DB4696"/>
    <w:rsid w:val="00DB4867"/>
    <w:rsid w:val="00DB4906"/>
    <w:rsid w:val="00DB4B59"/>
    <w:rsid w:val="00DB50DA"/>
    <w:rsid w:val="00DB5274"/>
    <w:rsid w:val="00DB5F25"/>
    <w:rsid w:val="00DB5FE8"/>
    <w:rsid w:val="00DB615D"/>
    <w:rsid w:val="00DB628F"/>
    <w:rsid w:val="00DB6952"/>
    <w:rsid w:val="00DB72A5"/>
    <w:rsid w:val="00DB72B3"/>
    <w:rsid w:val="00DC0B54"/>
    <w:rsid w:val="00DC1E2D"/>
    <w:rsid w:val="00DC22BB"/>
    <w:rsid w:val="00DC27FE"/>
    <w:rsid w:val="00DC2C0C"/>
    <w:rsid w:val="00DC35D4"/>
    <w:rsid w:val="00DC376E"/>
    <w:rsid w:val="00DC3C32"/>
    <w:rsid w:val="00DC3E36"/>
    <w:rsid w:val="00DC4138"/>
    <w:rsid w:val="00DC5D29"/>
    <w:rsid w:val="00DC6494"/>
    <w:rsid w:val="00DC679B"/>
    <w:rsid w:val="00DC6CBC"/>
    <w:rsid w:val="00DC6D8D"/>
    <w:rsid w:val="00DC78F0"/>
    <w:rsid w:val="00DC79B1"/>
    <w:rsid w:val="00DC7F6C"/>
    <w:rsid w:val="00DD1148"/>
    <w:rsid w:val="00DD14CA"/>
    <w:rsid w:val="00DD1795"/>
    <w:rsid w:val="00DD1C0A"/>
    <w:rsid w:val="00DD1E91"/>
    <w:rsid w:val="00DD1FE8"/>
    <w:rsid w:val="00DD254E"/>
    <w:rsid w:val="00DD25C3"/>
    <w:rsid w:val="00DD2962"/>
    <w:rsid w:val="00DD2D9E"/>
    <w:rsid w:val="00DD4030"/>
    <w:rsid w:val="00DD4475"/>
    <w:rsid w:val="00DD5866"/>
    <w:rsid w:val="00DD629E"/>
    <w:rsid w:val="00DD63D5"/>
    <w:rsid w:val="00DD6DFE"/>
    <w:rsid w:val="00DD6F39"/>
    <w:rsid w:val="00DD6F6B"/>
    <w:rsid w:val="00DD76E5"/>
    <w:rsid w:val="00DD773B"/>
    <w:rsid w:val="00DD7781"/>
    <w:rsid w:val="00DD79A7"/>
    <w:rsid w:val="00DE0594"/>
    <w:rsid w:val="00DE0CB8"/>
    <w:rsid w:val="00DE1C5E"/>
    <w:rsid w:val="00DE2D5E"/>
    <w:rsid w:val="00DE3D9A"/>
    <w:rsid w:val="00DE3F70"/>
    <w:rsid w:val="00DE49E7"/>
    <w:rsid w:val="00DE4C7C"/>
    <w:rsid w:val="00DE531F"/>
    <w:rsid w:val="00DE54E7"/>
    <w:rsid w:val="00DE6817"/>
    <w:rsid w:val="00DE6B1E"/>
    <w:rsid w:val="00DE6D4E"/>
    <w:rsid w:val="00DE6D78"/>
    <w:rsid w:val="00DE6F14"/>
    <w:rsid w:val="00DE77E5"/>
    <w:rsid w:val="00DE79D9"/>
    <w:rsid w:val="00DF01A3"/>
    <w:rsid w:val="00DF03FC"/>
    <w:rsid w:val="00DF04B7"/>
    <w:rsid w:val="00DF0BCE"/>
    <w:rsid w:val="00DF0C81"/>
    <w:rsid w:val="00DF1130"/>
    <w:rsid w:val="00DF11DC"/>
    <w:rsid w:val="00DF1EFC"/>
    <w:rsid w:val="00DF2722"/>
    <w:rsid w:val="00DF2948"/>
    <w:rsid w:val="00DF3521"/>
    <w:rsid w:val="00DF38C0"/>
    <w:rsid w:val="00DF3FAE"/>
    <w:rsid w:val="00DF40BD"/>
    <w:rsid w:val="00DF4122"/>
    <w:rsid w:val="00DF4FE0"/>
    <w:rsid w:val="00DF509A"/>
    <w:rsid w:val="00DF53A0"/>
    <w:rsid w:val="00DF5A62"/>
    <w:rsid w:val="00DF6225"/>
    <w:rsid w:val="00DF6E10"/>
    <w:rsid w:val="00DF73F9"/>
    <w:rsid w:val="00DF785C"/>
    <w:rsid w:val="00E004FA"/>
    <w:rsid w:val="00E0062E"/>
    <w:rsid w:val="00E0130D"/>
    <w:rsid w:val="00E01CDE"/>
    <w:rsid w:val="00E023B5"/>
    <w:rsid w:val="00E023D4"/>
    <w:rsid w:val="00E02410"/>
    <w:rsid w:val="00E02862"/>
    <w:rsid w:val="00E02CFB"/>
    <w:rsid w:val="00E03735"/>
    <w:rsid w:val="00E03998"/>
    <w:rsid w:val="00E04840"/>
    <w:rsid w:val="00E04E70"/>
    <w:rsid w:val="00E05007"/>
    <w:rsid w:val="00E053E3"/>
    <w:rsid w:val="00E06605"/>
    <w:rsid w:val="00E07119"/>
    <w:rsid w:val="00E072B8"/>
    <w:rsid w:val="00E07975"/>
    <w:rsid w:val="00E07B1B"/>
    <w:rsid w:val="00E07BFC"/>
    <w:rsid w:val="00E10294"/>
    <w:rsid w:val="00E1042C"/>
    <w:rsid w:val="00E10576"/>
    <w:rsid w:val="00E1096A"/>
    <w:rsid w:val="00E113FF"/>
    <w:rsid w:val="00E11B03"/>
    <w:rsid w:val="00E11D25"/>
    <w:rsid w:val="00E122DB"/>
    <w:rsid w:val="00E1230B"/>
    <w:rsid w:val="00E12D7A"/>
    <w:rsid w:val="00E1315E"/>
    <w:rsid w:val="00E14512"/>
    <w:rsid w:val="00E14B02"/>
    <w:rsid w:val="00E153E3"/>
    <w:rsid w:val="00E15A86"/>
    <w:rsid w:val="00E15BF4"/>
    <w:rsid w:val="00E15F77"/>
    <w:rsid w:val="00E162A8"/>
    <w:rsid w:val="00E16CA9"/>
    <w:rsid w:val="00E171E8"/>
    <w:rsid w:val="00E17246"/>
    <w:rsid w:val="00E17423"/>
    <w:rsid w:val="00E17C0B"/>
    <w:rsid w:val="00E17EDD"/>
    <w:rsid w:val="00E17EE7"/>
    <w:rsid w:val="00E20A7E"/>
    <w:rsid w:val="00E20B9F"/>
    <w:rsid w:val="00E20E9D"/>
    <w:rsid w:val="00E219C1"/>
    <w:rsid w:val="00E21BC7"/>
    <w:rsid w:val="00E21DAE"/>
    <w:rsid w:val="00E21FCA"/>
    <w:rsid w:val="00E2204F"/>
    <w:rsid w:val="00E220E5"/>
    <w:rsid w:val="00E2232B"/>
    <w:rsid w:val="00E226FD"/>
    <w:rsid w:val="00E22B6B"/>
    <w:rsid w:val="00E23808"/>
    <w:rsid w:val="00E23815"/>
    <w:rsid w:val="00E23EB5"/>
    <w:rsid w:val="00E247B4"/>
    <w:rsid w:val="00E24D4C"/>
    <w:rsid w:val="00E24EF0"/>
    <w:rsid w:val="00E25107"/>
    <w:rsid w:val="00E251D7"/>
    <w:rsid w:val="00E25845"/>
    <w:rsid w:val="00E261B6"/>
    <w:rsid w:val="00E264B0"/>
    <w:rsid w:val="00E270C5"/>
    <w:rsid w:val="00E27650"/>
    <w:rsid w:val="00E27A3A"/>
    <w:rsid w:val="00E27CE0"/>
    <w:rsid w:val="00E27F93"/>
    <w:rsid w:val="00E30903"/>
    <w:rsid w:val="00E30CBC"/>
    <w:rsid w:val="00E30E76"/>
    <w:rsid w:val="00E31A42"/>
    <w:rsid w:val="00E31BD6"/>
    <w:rsid w:val="00E31C43"/>
    <w:rsid w:val="00E31C88"/>
    <w:rsid w:val="00E31ED7"/>
    <w:rsid w:val="00E32ACB"/>
    <w:rsid w:val="00E3321B"/>
    <w:rsid w:val="00E3391C"/>
    <w:rsid w:val="00E34FEF"/>
    <w:rsid w:val="00E35076"/>
    <w:rsid w:val="00E35C6B"/>
    <w:rsid w:val="00E36805"/>
    <w:rsid w:val="00E36A11"/>
    <w:rsid w:val="00E36B27"/>
    <w:rsid w:val="00E370EE"/>
    <w:rsid w:val="00E3746D"/>
    <w:rsid w:val="00E376A7"/>
    <w:rsid w:val="00E37CFE"/>
    <w:rsid w:val="00E4025A"/>
    <w:rsid w:val="00E403F6"/>
    <w:rsid w:val="00E408EE"/>
    <w:rsid w:val="00E40B22"/>
    <w:rsid w:val="00E40CB6"/>
    <w:rsid w:val="00E40DC4"/>
    <w:rsid w:val="00E417E2"/>
    <w:rsid w:val="00E420B8"/>
    <w:rsid w:val="00E42513"/>
    <w:rsid w:val="00E42595"/>
    <w:rsid w:val="00E42AAA"/>
    <w:rsid w:val="00E42F02"/>
    <w:rsid w:val="00E431DB"/>
    <w:rsid w:val="00E4381F"/>
    <w:rsid w:val="00E44A09"/>
    <w:rsid w:val="00E44BD8"/>
    <w:rsid w:val="00E4519F"/>
    <w:rsid w:val="00E45502"/>
    <w:rsid w:val="00E45C77"/>
    <w:rsid w:val="00E45E51"/>
    <w:rsid w:val="00E45F20"/>
    <w:rsid w:val="00E46529"/>
    <w:rsid w:val="00E465D0"/>
    <w:rsid w:val="00E46C3B"/>
    <w:rsid w:val="00E4715F"/>
    <w:rsid w:val="00E4770B"/>
    <w:rsid w:val="00E5081C"/>
    <w:rsid w:val="00E508A4"/>
    <w:rsid w:val="00E50922"/>
    <w:rsid w:val="00E50B3A"/>
    <w:rsid w:val="00E50F25"/>
    <w:rsid w:val="00E515CF"/>
    <w:rsid w:val="00E525D4"/>
    <w:rsid w:val="00E525E6"/>
    <w:rsid w:val="00E52720"/>
    <w:rsid w:val="00E52E28"/>
    <w:rsid w:val="00E53895"/>
    <w:rsid w:val="00E54273"/>
    <w:rsid w:val="00E5433D"/>
    <w:rsid w:val="00E5459F"/>
    <w:rsid w:val="00E551FB"/>
    <w:rsid w:val="00E5580C"/>
    <w:rsid w:val="00E56A4A"/>
    <w:rsid w:val="00E56A90"/>
    <w:rsid w:val="00E57764"/>
    <w:rsid w:val="00E57DC2"/>
    <w:rsid w:val="00E57FDD"/>
    <w:rsid w:val="00E6002D"/>
    <w:rsid w:val="00E60C72"/>
    <w:rsid w:val="00E60F17"/>
    <w:rsid w:val="00E6101B"/>
    <w:rsid w:val="00E61195"/>
    <w:rsid w:val="00E614A9"/>
    <w:rsid w:val="00E61B75"/>
    <w:rsid w:val="00E6202C"/>
    <w:rsid w:val="00E62365"/>
    <w:rsid w:val="00E623DF"/>
    <w:rsid w:val="00E623EA"/>
    <w:rsid w:val="00E62A17"/>
    <w:rsid w:val="00E62F8C"/>
    <w:rsid w:val="00E63364"/>
    <w:rsid w:val="00E6351A"/>
    <w:rsid w:val="00E63C15"/>
    <w:rsid w:val="00E64433"/>
    <w:rsid w:val="00E6456F"/>
    <w:rsid w:val="00E64834"/>
    <w:rsid w:val="00E64922"/>
    <w:rsid w:val="00E649E8"/>
    <w:rsid w:val="00E657C1"/>
    <w:rsid w:val="00E6671E"/>
    <w:rsid w:val="00E66829"/>
    <w:rsid w:val="00E66901"/>
    <w:rsid w:val="00E66CE5"/>
    <w:rsid w:val="00E66E53"/>
    <w:rsid w:val="00E66E6C"/>
    <w:rsid w:val="00E671D1"/>
    <w:rsid w:val="00E67B6C"/>
    <w:rsid w:val="00E67CBA"/>
    <w:rsid w:val="00E67FDE"/>
    <w:rsid w:val="00E7003B"/>
    <w:rsid w:val="00E70080"/>
    <w:rsid w:val="00E7070B"/>
    <w:rsid w:val="00E708AC"/>
    <w:rsid w:val="00E70B2E"/>
    <w:rsid w:val="00E70E2F"/>
    <w:rsid w:val="00E70FEE"/>
    <w:rsid w:val="00E7218C"/>
    <w:rsid w:val="00E7219E"/>
    <w:rsid w:val="00E725C0"/>
    <w:rsid w:val="00E7298A"/>
    <w:rsid w:val="00E72F08"/>
    <w:rsid w:val="00E72F4B"/>
    <w:rsid w:val="00E733E5"/>
    <w:rsid w:val="00E741D0"/>
    <w:rsid w:val="00E743A5"/>
    <w:rsid w:val="00E7443E"/>
    <w:rsid w:val="00E74785"/>
    <w:rsid w:val="00E74BE5"/>
    <w:rsid w:val="00E750AA"/>
    <w:rsid w:val="00E75A98"/>
    <w:rsid w:val="00E75F7B"/>
    <w:rsid w:val="00E76413"/>
    <w:rsid w:val="00E770AD"/>
    <w:rsid w:val="00E77419"/>
    <w:rsid w:val="00E7790F"/>
    <w:rsid w:val="00E77D88"/>
    <w:rsid w:val="00E80461"/>
    <w:rsid w:val="00E807AE"/>
    <w:rsid w:val="00E81F1F"/>
    <w:rsid w:val="00E820FC"/>
    <w:rsid w:val="00E82289"/>
    <w:rsid w:val="00E822E4"/>
    <w:rsid w:val="00E82394"/>
    <w:rsid w:val="00E8266F"/>
    <w:rsid w:val="00E82982"/>
    <w:rsid w:val="00E829DC"/>
    <w:rsid w:val="00E83489"/>
    <w:rsid w:val="00E834CE"/>
    <w:rsid w:val="00E83803"/>
    <w:rsid w:val="00E83920"/>
    <w:rsid w:val="00E83DDE"/>
    <w:rsid w:val="00E83EAC"/>
    <w:rsid w:val="00E84344"/>
    <w:rsid w:val="00E84397"/>
    <w:rsid w:val="00E8488C"/>
    <w:rsid w:val="00E84D6E"/>
    <w:rsid w:val="00E8518A"/>
    <w:rsid w:val="00E851A3"/>
    <w:rsid w:val="00E85B94"/>
    <w:rsid w:val="00E85CDE"/>
    <w:rsid w:val="00E86418"/>
    <w:rsid w:val="00E87C0F"/>
    <w:rsid w:val="00E87F9A"/>
    <w:rsid w:val="00E90C9B"/>
    <w:rsid w:val="00E90F0D"/>
    <w:rsid w:val="00E91038"/>
    <w:rsid w:val="00E916E5"/>
    <w:rsid w:val="00E91ECB"/>
    <w:rsid w:val="00E9289D"/>
    <w:rsid w:val="00E92D53"/>
    <w:rsid w:val="00E92D5C"/>
    <w:rsid w:val="00E92EC9"/>
    <w:rsid w:val="00E93E12"/>
    <w:rsid w:val="00E942F5"/>
    <w:rsid w:val="00E9464D"/>
    <w:rsid w:val="00E9506F"/>
    <w:rsid w:val="00E95148"/>
    <w:rsid w:val="00E951F5"/>
    <w:rsid w:val="00E95253"/>
    <w:rsid w:val="00E957E9"/>
    <w:rsid w:val="00E96EA0"/>
    <w:rsid w:val="00E976A8"/>
    <w:rsid w:val="00E97894"/>
    <w:rsid w:val="00E978D3"/>
    <w:rsid w:val="00E97E09"/>
    <w:rsid w:val="00EA00E7"/>
    <w:rsid w:val="00EA0B06"/>
    <w:rsid w:val="00EA1311"/>
    <w:rsid w:val="00EA1D34"/>
    <w:rsid w:val="00EA1E63"/>
    <w:rsid w:val="00EA2587"/>
    <w:rsid w:val="00EA2735"/>
    <w:rsid w:val="00EA2C14"/>
    <w:rsid w:val="00EA310D"/>
    <w:rsid w:val="00EA3899"/>
    <w:rsid w:val="00EA3F82"/>
    <w:rsid w:val="00EA4290"/>
    <w:rsid w:val="00EA49CD"/>
    <w:rsid w:val="00EA501E"/>
    <w:rsid w:val="00EA5EA9"/>
    <w:rsid w:val="00EA5F26"/>
    <w:rsid w:val="00EA6265"/>
    <w:rsid w:val="00EA62C3"/>
    <w:rsid w:val="00EA642F"/>
    <w:rsid w:val="00EA6516"/>
    <w:rsid w:val="00EA67A9"/>
    <w:rsid w:val="00EA6847"/>
    <w:rsid w:val="00EA685B"/>
    <w:rsid w:val="00EA6986"/>
    <w:rsid w:val="00EA6C9E"/>
    <w:rsid w:val="00EA6FB0"/>
    <w:rsid w:val="00EA7559"/>
    <w:rsid w:val="00EA758C"/>
    <w:rsid w:val="00EA770A"/>
    <w:rsid w:val="00EA790D"/>
    <w:rsid w:val="00EA7924"/>
    <w:rsid w:val="00EA7E98"/>
    <w:rsid w:val="00EB0150"/>
    <w:rsid w:val="00EB0AB0"/>
    <w:rsid w:val="00EB0EBE"/>
    <w:rsid w:val="00EB0EFF"/>
    <w:rsid w:val="00EB19FF"/>
    <w:rsid w:val="00EB1DAF"/>
    <w:rsid w:val="00EB1F36"/>
    <w:rsid w:val="00EB1F6D"/>
    <w:rsid w:val="00EB23DA"/>
    <w:rsid w:val="00EB25B2"/>
    <w:rsid w:val="00EB2BD1"/>
    <w:rsid w:val="00EB2FEE"/>
    <w:rsid w:val="00EB35D2"/>
    <w:rsid w:val="00EB3876"/>
    <w:rsid w:val="00EB3F73"/>
    <w:rsid w:val="00EB4182"/>
    <w:rsid w:val="00EB46A0"/>
    <w:rsid w:val="00EB5541"/>
    <w:rsid w:val="00EB66AE"/>
    <w:rsid w:val="00EB6C13"/>
    <w:rsid w:val="00EB78DC"/>
    <w:rsid w:val="00EB7DA5"/>
    <w:rsid w:val="00EB7F9E"/>
    <w:rsid w:val="00EC01DE"/>
    <w:rsid w:val="00EC04CE"/>
    <w:rsid w:val="00EC0DB5"/>
    <w:rsid w:val="00EC116A"/>
    <w:rsid w:val="00EC150B"/>
    <w:rsid w:val="00EC1637"/>
    <w:rsid w:val="00EC169B"/>
    <w:rsid w:val="00EC19E1"/>
    <w:rsid w:val="00EC2358"/>
    <w:rsid w:val="00EC3086"/>
    <w:rsid w:val="00EC3519"/>
    <w:rsid w:val="00EC399F"/>
    <w:rsid w:val="00EC4BF3"/>
    <w:rsid w:val="00EC4DAA"/>
    <w:rsid w:val="00EC56A3"/>
    <w:rsid w:val="00EC5E19"/>
    <w:rsid w:val="00EC5F2C"/>
    <w:rsid w:val="00EC6334"/>
    <w:rsid w:val="00EC6413"/>
    <w:rsid w:val="00EC6742"/>
    <w:rsid w:val="00EC6976"/>
    <w:rsid w:val="00EC6CD1"/>
    <w:rsid w:val="00EC764A"/>
    <w:rsid w:val="00EC7CA7"/>
    <w:rsid w:val="00ED0A1F"/>
    <w:rsid w:val="00ED198F"/>
    <w:rsid w:val="00ED19FF"/>
    <w:rsid w:val="00ED1E9A"/>
    <w:rsid w:val="00ED2457"/>
    <w:rsid w:val="00ED2D33"/>
    <w:rsid w:val="00ED2FE1"/>
    <w:rsid w:val="00ED52E2"/>
    <w:rsid w:val="00ED5321"/>
    <w:rsid w:val="00ED5C0D"/>
    <w:rsid w:val="00ED5F74"/>
    <w:rsid w:val="00ED6366"/>
    <w:rsid w:val="00ED63A3"/>
    <w:rsid w:val="00ED66F3"/>
    <w:rsid w:val="00ED68F2"/>
    <w:rsid w:val="00ED6DFD"/>
    <w:rsid w:val="00ED7269"/>
    <w:rsid w:val="00ED7B94"/>
    <w:rsid w:val="00EE070B"/>
    <w:rsid w:val="00EE1181"/>
    <w:rsid w:val="00EE131A"/>
    <w:rsid w:val="00EE154F"/>
    <w:rsid w:val="00EE2974"/>
    <w:rsid w:val="00EE3551"/>
    <w:rsid w:val="00EE365A"/>
    <w:rsid w:val="00EE3A44"/>
    <w:rsid w:val="00EE4478"/>
    <w:rsid w:val="00EE5057"/>
    <w:rsid w:val="00EE55CE"/>
    <w:rsid w:val="00EE6960"/>
    <w:rsid w:val="00EE7034"/>
    <w:rsid w:val="00EE7748"/>
    <w:rsid w:val="00EE783F"/>
    <w:rsid w:val="00EF0AA5"/>
    <w:rsid w:val="00EF0C01"/>
    <w:rsid w:val="00EF1634"/>
    <w:rsid w:val="00EF1917"/>
    <w:rsid w:val="00EF1AA1"/>
    <w:rsid w:val="00EF1BE4"/>
    <w:rsid w:val="00EF1EF6"/>
    <w:rsid w:val="00EF25FB"/>
    <w:rsid w:val="00EF2B78"/>
    <w:rsid w:val="00EF2DC4"/>
    <w:rsid w:val="00EF2EFA"/>
    <w:rsid w:val="00EF2FB4"/>
    <w:rsid w:val="00EF3450"/>
    <w:rsid w:val="00EF39DB"/>
    <w:rsid w:val="00EF3EBC"/>
    <w:rsid w:val="00EF4002"/>
    <w:rsid w:val="00EF5DA6"/>
    <w:rsid w:val="00EF6892"/>
    <w:rsid w:val="00EF69BB"/>
    <w:rsid w:val="00EF6AC4"/>
    <w:rsid w:val="00EF6E70"/>
    <w:rsid w:val="00EF794B"/>
    <w:rsid w:val="00EF7C59"/>
    <w:rsid w:val="00EF7F02"/>
    <w:rsid w:val="00F007CE"/>
    <w:rsid w:val="00F00BA6"/>
    <w:rsid w:val="00F00FC3"/>
    <w:rsid w:val="00F01454"/>
    <w:rsid w:val="00F01798"/>
    <w:rsid w:val="00F029D0"/>
    <w:rsid w:val="00F02B02"/>
    <w:rsid w:val="00F0332F"/>
    <w:rsid w:val="00F035F5"/>
    <w:rsid w:val="00F03D70"/>
    <w:rsid w:val="00F03E24"/>
    <w:rsid w:val="00F04A83"/>
    <w:rsid w:val="00F059A2"/>
    <w:rsid w:val="00F059CB"/>
    <w:rsid w:val="00F05D8E"/>
    <w:rsid w:val="00F05DBE"/>
    <w:rsid w:val="00F06E2A"/>
    <w:rsid w:val="00F103AF"/>
    <w:rsid w:val="00F112B2"/>
    <w:rsid w:val="00F1160D"/>
    <w:rsid w:val="00F11975"/>
    <w:rsid w:val="00F1245C"/>
    <w:rsid w:val="00F12642"/>
    <w:rsid w:val="00F133D4"/>
    <w:rsid w:val="00F13433"/>
    <w:rsid w:val="00F13757"/>
    <w:rsid w:val="00F146E6"/>
    <w:rsid w:val="00F14974"/>
    <w:rsid w:val="00F15705"/>
    <w:rsid w:val="00F15FEC"/>
    <w:rsid w:val="00F16408"/>
    <w:rsid w:val="00F166A1"/>
    <w:rsid w:val="00F16C06"/>
    <w:rsid w:val="00F16D79"/>
    <w:rsid w:val="00F17044"/>
    <w:rsid w:val="00F1731E"/>
    <w:rsid w:val="00F20777"/>
    <w:rsid w:val="00F20BB9"/>
    <w:rsid w:val="00F2180F"/>
    <w:rsid w:val="00F21852"/>
    <w:rsid w:val="00F22379"/>
    <w:rsid w:val="00F225D1"/>
    <w:rsid w:val="00F22907"/>
    <w:rsid w:val="00F2391F"/>
    <w:rsid w:val="00F23BF1"/>
    <w:rsid w:val="00F24965"/>
    <w:rsid w:val="00F249AE"/>
    <w:rsid w:val="00F24A80"/>
    <w:rsid w:val="00F24B3C"/>
    <w:rsid w:val="00F252E6"/>
    <w:rsid w:val="00F26074"/>
    <w:rsid w:val="00F26353"/>
    <w:rsid w:val="00F26482"/>
    <w:rsid w:val="00F26643"/>
    <w:rsid w:val="00F271B9"/>
    <w:rsid w:val="00F2720D"/>
    <w:rsid w:val="00F27DE1"/>
    <w:rsid w:val="00F27E8A"/>
    <w:rsid w:val="00F27F7B"/>
    <w:rsid w:val="00F30602"/>
    <w:rsid w:val="00F30CEC"/>
    <w:rsid w:val="00F30D3B"/>
    <w:rsid w:val="00F31692"/>
    <w:rsid w:val="00F31A83"/>
    <w:rsid w:val="00F31B2D"/>
    <w:rsid w:val="00F31D85"/>
    <w:rsid w:val="00F32111"/>
    <w:rsid w:val="00F3381C"/>
    <w:rsid w:val="00F33EB1"/>
    <w:rsid w:val="00F340C5"/>
    <w:rsid w:val="00F342BE"/>
    <w:rsid w:val="00F343B7"/>
    <w:rsid w:val="00F34BCC"/>
    <w:rsid w:val="00F34C0B"/>
    <w:rsid w:val="00F34C12"/>
    <w:rsid w:val="00F34EBB"/>
    <w:rsid w:val="00F352A1"/>
    <w:rsid w:val="00F35669"/>
    <w:rsid w:val="00F35996"/>
    <w:rsid w:val="00F35D47"/>
    <w:rsid w:val="00F364F6"/>
    <w:rsid w:val="00F367B0"/>
    <w:rsid w:val="00F37BBB"/>
    <w:rsid w:val="00F4014F"/>
    <w:rsid w:val="00F40227"/>
    <w:rsid w:val="00F40287"/>
    <w:rsid w:val="00F41045"/>
    <w:rsid w:val="00F41436"/>
    <w:rsid w:val="00F42170"/>
    <w:rsid w:val="00F427AE"/>
    <w:rsid w:val="00F42AAF"/>
    <w:rsid w:val="00F437BC"/>
    <w:rsid w:val="00F4415A"/>
    <w:rsid w:val="00F44791"/>
    <w:rsid w:val="00F447AA"/>
    <w:rsid w:val="00F448FA"/>
    <w:rsid w:val="00F4568D"/>
    <w:rsid w:val="00F459E6"/>
    <w:rsid w:val="00F465F5"/>
    <w:rsid w:val="00F470A2"/>
    <w:rsid w:val="00F47310"/>
    <w:rsid w:val="00F4748D"/>
    <w:rsid w:val="00F47826"/>
    <w:rsid w:val="00F47988"/>
    <w:rsid w:val="00F47C35"/>
    <w:rsid w:val="00F503AA"/>
    <w:rsid w:val="00F50558"/>
    <w:rsid w:val="00F50AF4"/>
    <w:rsid w:val="00F51B44"/>
    <w:rsid w:val="00F52350"/>
    <w:rsid w:val="00F52581"/>
    <w:rsid w:val="00F52584"/>
    <w:rsid w:val="00F52647"/>
    <w:rsid w:val="00F52AA7"/>
    <w:rsid w:val="00F52DFC"/>
    <w:rsid w:val="00F5333C"/>
    <w:rsid w:val="00F53A1E"/>
    <w:rsid w:val="00F53A91"/>
    <w:rsid w:val="00F53D90"/>
    <w:rsid w:val="00F5430F"/>
    <w:rsid w:val="00F546DD"/>
    <w:rsid w:val="00F54DD3"/>
    <w:rsid w:val="00F55160"/>
    <w:rsid w:val="00F55A44"/>
    <w:rsid w:val="00F55A87"/>
    <w:rsid w:val="00F55BA7"/>
    <w:rsid w:val="00F55FF1"/>
    <w:rsid w:val="00F5619F"/>
    <w:rsid w:val="00F56348"/>
    <w:rsid w:val="00F56736"/>
    <w:rsid w:val="00F56933"/>
    <w:rsid w:val="00F569C0"/>
    <w:rsid w:val="00F56A32"/>
    <w:rsid w:val="00F56D00"/>
    <w:rsid w:val="00F56DB3"/>
    <w:rsid w:val="00F56ECB"/>
    <w:rsid w:val="00F57F69"/>
    <w:rsid w:val="00F6088C"/>
    <w:rsid w:val="00F61096"/>
    <w:rsid w:val="00F610CC"/>
    <w:rsid w:val="00F617CE"/>
    <w:rsid w:val="00F61E70"/>
    <w:rsid w:val="00F626C0"/>
    <w:rsid w:val="00F63353"/>
    <w:rsid w:val="00F637F0"/>
    <w:rsid w:val="00F63981"/>
    <w:rsid w:val="00F63B62"/>
    <w:rsid w:val="00F63FD8"/>
    <w:rsid w:val="00F651FF"/>
    <w:rsid w:val="00F652E2"/>
    <w:rsid w:val="00F65715"/>
    <w:rsid w:val="00F65AF5"/>
    <w:rsid w:val="00F65F61"/>
    <w:rsid w:val="00F660EB"/>
    <w:rsid w:val="00F66167"/>
    <w:rsid w:val="00F662CD"/>
    <w:rsid w:val="00F668B5"/>
    <w:rsid w:val="00F66C2F"/>
    <w:rsid w:val="00F670C5"/>
    <w:rsid w:val="00F67D79"/>
    <w:rsid w:val="00F70213"/>
    <w:rsid w:val="00F7144C"/>
    <w:rsid w:val="00F722B8"/>
    <w:rsid w:val="00F72856"/>
    <w:rsid w:val="00F72C3C"/>
    <w:rsid w:val="00F73C7E"/>
    <w:rsid w:val="00F7444B"/>
    <w:rsid w:val="00F74720"/>
    <w:rsid w:val="00F74773"/>
    <w:rsid w:val="00F74C1D"/>
    <w:rsid w:val="00F74CBD"/>
    <w:rsid w:val="00F74FFD"/>
    <w:rsid w:val="00F7558A"/>
    <w:rsid w:val="00F75BB2"/>
    <w:rsid w:val="00F75BE8"/>
    <w:rsid w:val="00F76628"/>
    <w:rsid w:val="00F76890"/>
    <w:rsid w:val="00F76B4B"/>
    <w:rsid w:val="00F76C28"/>
    <w:rsid w:val="00F7730B"/>
    <w:rsid w:val="00F77459"/>
    <w:rsid w:val="00F77EAD"/>
    <w:rsid w:val="00F805B4"/>
    <w:rsid w:val="00F8066F"/>
    <w:rsid w:val="00F8100C"/>
    <w:rsid w:val="00F817E9"/>
    <w:rsid w:val="00F81A89"/>
    <w:rsid w:val="00F81DE0"/>
    <w:rsid w:val="00F82622"/>
    <w:rsid w:val="00F82766"/>
    <w:rsid w:val="00F82815"/>
    <w:rsid w:val="00F82835"/>
    <w:rsid w:val="00F83339"/>
    <w:rsid w:val="00F83AA3"/>
    <w:rsid w:val="00F83B38"/>
    <w:rsid w:val="00F83F18"/>
    <w:rsid w:val="00F842A2"/>
    <w:rsid w:val="00F84385"/>
    <w:rsid w:val="00F84A4A"/>
    <w:rsid w:val="00F84CA3"/>
    <w:rsid w:val="00F84DC0"/>
    <w:rsid w:val="00F85177"/>
    <w:rsid w:val="00F851E9"/>
    <w:rsid w:val="00F8580A"/>
    <w:rsid w:val="00F861F2"/>
    <w:rsid w:val="00F8665D"/>
    <w:rsid w:val="00F86A9D"/>
    <w:rsid w:val="00F906AE"/>
    <w:rsid w:val="00F90E13"/>
    <w:rsid w:val="00F912E3"/>
    <w:rsid w:val="00F91359"/>
    <w:rsid w:val="00F92058"/>
    <w:rsid w:val="00F92429"/>
    <w:rsid w:val="00F924D0"/>
    <w:rsid w:val="00F92948"/>
    <w:rsid w:val="00F92F62"/>
    <w:rsid w:val="00F936E3"/>
    <w:rsid w:val="00F93A79"/>
    <w:rsid w:val="00F941C4"/>
    <w:rsid w:val="00F943E7"/>
    <w:rsid w:val="00F9442C"/>
    <w:rsid w:val="00F94B1E"/>
    <w:rsid w:val="00F94E4F"/>
    <w:rsid w:val="00F94F18"/>
    <w:rsid w:val="00F95460"/>
    <w:rsid w:val="00F9561C"/>
    <w:rsid w:val="00F958CB"/>
    <w:rsid w:val="00F95BE8"/>
    <w:rsid w:val="00F95EBE"/>
    <w:rsid w:val="00F96A99"/>
    <w:rsid w:val="00F96C58"/>
    <w:rsid w:val="00F97013"/>
    <w:rsid w:val="00F971C5"/>
    <w:rsid w:val="00F9728A"/>
    <w:rsid w:val="00F97509"/>
    <w:rsid w:val="00FA08B5"/>
    <w:rsid w:val="00FA0B5E"/>
    <w:rsid w:val="00FA0F60"/>
    <w:rsid w:val="00FA1120"/>
    <w:rsid w:val="00FA15B8"/>
    <w:rsid w:val="00FA1C0E"/>
    <w:rsid w:val="00FA1F9D"/>
    <w:rsid w:val="00FA2139"/>
    <w:rsid w:val="00FA284D"/>
    <w:rsid w:val="00FA2DDC"/>
    <w:rsid w:val="00FA3C04"/>
    <w:rsid w:val="00FA4271"/>
    <w:rsid w:val="00FA44E5"/>
    <w:rsid w:val="00FA4E3D"/>
    <w:rsid w:val="00FA5037"/>
    <w:rsid w:val="00FA58D4"/>
    <w:rsid w:val="00FA5D83"/>
    <w:rsid w:val="00FA5E8E"/>
    <w:rsid w:val="00FA68CD"/>
    <w:rsid w:val="00FA73BB"/>
    <w:rsid w:val="00FA7EEF"/>
    <w:rsid w:val="00FB12C4"/>
    <w:rsid w:val="00FB1996"/>
    <w:rsid w:val="00FB1AC3"/>
    <w:rsid w:val="00FB272D"/>
    <w:rsid w:val="00FB2891"/>
    <w:rsid w:val="00FB2A5C"/>
    <w:rsid w:val="00FB326C"/>
    <w:rsid w:val="00FB34CC"/>
    <w:rsid w:val="00FB35D7"/>
    <w:rsid w:val="00FB4302"/>
    <w:rsid w:val="00FB4375"/>
    <w:rsid w:val="00FB4EBE"/>
    <w:rsid w:val="00FB4FDE"/>
    <w:rsid w:val="00FB53CF"/>
    <w:rsid w:val="00FB5525"/>
    <w:rsid w:val="00FB630E"/>
    <w:rsid w:val="00FB6E6A"/>
    <w:rsid w:val="00FB7091"/>
    <w:rsid w:val="00FB71D8"/>
    <w:rsid w:val="00FB7C8E"/>
    <w:rsid w:val="00FC0A09"/>
    <w:rsid w:val="00FC0D71"/>
    <w:rsid w:val="00FC0EBF"/>
    <w:rsid w:val="00FC0EF7"/>
    <w:rsid w:val="00FC102B"/>
    <w:rsid w:val="00FC1FE0"/>
    <w:rsid w:val="00FC21BC"/>
    <w:rsid w:val="00FC243B"/>
    <w:rsid w:val="00FC2530"/>
    <w:rsid w:val="00FC2A3E"/>
    <w:rsid w:val="00FC2AB0"/>
    <w:rsid w:val="00FC2C81"/>
    <w:rsid w:val="00FC2CD3"/>
    <w:rsid w:val="00FC2E37"/>
    <w:rsid w:val="00FC2F70"/>
    <w:rsid w:val="00FC321F"/>
    <w:rsid w:val="00FC34EB"/>
    <w:rsid w:val="00FC3B82"/>
    <w:rsid w:val="00FC3BBB"/>
    <w:rsid w:val="00FC3ED4"/>
    <w:rsid w:val="00FC6106"/>
    <w:rsid w:val="00FC627F"/>
    <w:rsid w:val="00FC63AC"/>
    <w:rsid w:val="00FC645A"/>
    <w:rsid w:val="00FC6540"/>
    <w:rsid w:val="00FC6C75"/>
    <w:rsid w:val="00FC731E"/>
    <w:rsid w:val="00FC7C7F"/>
    <w:rsid w:val="00FC7E35"/>
    <w:rsid w:val="00FD006D"/>
    <w:rsid w:val="00FD0EAE"/>
    <w:rsid w:val="00FD18DF"/>
    <w:rsid w:val="00FD195A"/>
    <w:rsid w:val="00FD1989"/>
    <w:rsid w:val="00FD19A9"/>
    <w:rsid w:val="00FD207B"/>
    <w:rsid w:val="00FD257C"/>
    <w:rsid w:val="00FD25F0"/>
    <w:rsid w:val="00FD340C"/>
    <w:rsid w:val="00FD4BB6"/>
    <w:rsid w:val="00FD4EA8"/>
    <w:rsid w:val="00FD4EBE"/>
    <w:rsid w:val="00FD5467"/>
    <w:rsid w:val="00FD546F"/>
    <w:rsid w:val="00FD5498"/>
    <w:rsid w:val="00FD5510"/>
    <w:rsid w:val="00FD5782"/>
    <w:rsid w:val="00FD599A"/>
    <w:rsid w:val="00FD59B0"/>
    <w:rsid w:val="00FD5A72"/>
    <w:rsid w:val="00FD68D5"/>
    <w:rsid w:val="00FD6C05"/>
    <w:rsid w:val="00FD700C"/>
    <w:rsid w:val="00FD7463"/>
    <w:rsid w:val="00FD79D6"/>
    <w:rsid w:val="00FD7F4A"/>
    <w:rsid w:val="00FE0390"/>
    <w:rsid w:val="00FE0483"/>
    <w:rsid w:val="00FE05DE"/>
    <w:rsid w:val="00FE15CB"/>
    <w:rsid w:val="00FE1F6E"/>
    <w:rsid w:val="00FE24E7"/>
    <w:rsid w:val="00FE2559"/>
    <w:rsid w:val="00FE25D8"/>
    <w:rsid w:val="00FE2D00"/>
    <w:rsid w:val="00FE30B2"/>
    <w:rsid w:val="00FE3501"/>
    <w:rsid w:val="00FE3917"/>
    <w:rsid w:val="00FE3AFF"/>
    <w:rsid w:val="00FE3C29"/>
    <w:rsid w:val="00FE408B"/>
    <w:rsid w:val="00FE46D0"/>
    <w:rsid w:val="00FE4C66"/>
    <w:rsid w:val="00FE51B6"/>
    <w:rsid w:val="00FE5479"/>
    <w:rsid w:val="00FE61D2"/>
    <w:rsid w:val="00FE651D"/>
    <w:rsid w:val="00FE7094"/>
    <w:rsid w:val="00FE7428"/>
    <w:rsid w:val="00FE7CBD"/>
    <w:rsid w:val="00FF0A86"/>
    <w:rsid w:val="00FF10F7"/>
    <w:rsid w:val="00FF1B88"/>
    <w:rsid w:val="00FF1D8E"/>
    <w:rsid w:val="00FF2393"/>
    <w:rsid w:val="00FF25E6"/>
    <w:rsid w:val="00FF2946"/>
    <w:rsid w:val="00FF3095"/>
    <w:rsid w:val="00FF358F"/>
    <w:rsid w:val="00FF4B43"/>
    <w:rsid w:val="00FF544A"/>
    <w:rsid w:val="00FF56E1"/>
    <w:rsid w:val="00FF5AD9"/>
    <w:rsid w:val="00FF5BC4"/>
    <w:rsid w:val="00FF5CF5"/>
    <w:rsid w:val="00FF6267"/>
    <w:rsid w:val="00FF6419"/>
    <w:rsid w:val="00FF6761"/>
    <w:rsid w:val="00FF6896"/>
    <w:rsid w:val="00FF6DAA"/>
    <w:rsid w:val="00FF7283"/>
    <w:rsid w:val="00FF773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5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27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27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7223-BBEB-406D-8309-2E91FCB91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FC712-29E8-4D81-BB4D-0512EC6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CB747E9D.dotm</Template>
  <TotalTime>193</TotalTime>
  <Pages>4</Pages>
  <Words>902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ASSEMBLY</vt:lpstr>
    </vt:vector>
  </TitlesOfParts>
  <Company>Northern Ireland Assembly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ASSEMBLY</dc:title>
  <dc:creator>Roisin Donnelly</dc:creator>
  <cp:lastModifiedBy>mcnicklec</cp:lastModifiedBy>
  <cp:revision>9</cp:revision>
  <cp:lastPrinted>2015-04-21T10:32:00Z</cp:lastPrinted>
  <dcterms:created xsi:type="dcterms:W3CDTF">2015-03-23T11:33:00Z</dcterms:created>
  <dcterms:modified xsi:type="dcterms:W3CDTF">2015-04-21T10:34:00Z</dcterms:modified>
</cp:coreProperties>
</file>