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BC" w:rsidRDefault="001525BC" w:rsidP="00517133">
      <w:pPr>
        <w:spacing w:line="276" w:lineRule="auto"/>
        <w:jc w:val="center"/>
        <w:rPr>
          <w:b/>
          <w:u w:val="single"/>
        </w:rPr>
      </w:pPr>
      <w:bookmarkStart w:id="0" w:name="_GoBack"/>
      <w:bookmarkEnd w:id="0"/>
      <w:r>
        <w:rPr>
          <w:b/>
          <w:u w:val="single"/>
        </w:rPr>
        <w:t>NORTHERN IRELAND ASSEMBLY</w:t>
      </w:r>
    </w:p>
    <w:p w:rsidR="001525BC" w:rsidRDefault="001525BC" w:rsidP="008F2083">
      <w:pPr>
        <w:spacing w:line="276" w:lineRule="auto"/>
        <w:jc w:val="center"/>
        <w:rPr>
          <w:b/>
          <w:u w:val="single"/>
        </w:rPr>
      </w:pPr>
      <w:r>
        <w:rPr>
          <w:b/>
          <w:u w:val="single"/>
        </w:rPr>
        <w:t>BUSINESS COMMITTEE</w:t>
      </w:r>
    </w:p>
    <w:p w:rsidR="001525BC" w:rsidRDefault="001525BC" w:rsidP="008F2083">
      <w:pPr>
        <w:spacing w:line="276" w:lineRule="auto"/>
        <w:jc w:val="center"/>
        <w:rPr>
          <w:b/>
          <w:u w:val="single"/>
        </w:rPr>
      </w:pPr>
    </w:p>
    <w:p w:rsidR="001525BC" w:rsidRDefault="006D4CA5" w:rsidP="008F2083">
      <w:pPr>
        <w:pStyle w:val="Heading1"/>
        <w:spacing w:line="276" w:lineRule="auto"/>
      </w:pPr>
      <w:r>
        <w:t>TUESDAY</w:t>
      </w:r>
      <w:r w:rsidR="00094709">
        <w:t xml:space="preserve"> </w:t>
      </w:r>
      <w:r w:rsidR="0081735F">
        <w:t>09</w:t>
      </w:r>
      <w:r w:rsidR="000538A3">
        <w:t xml:space="preserve"> JUNE</w:t>
      </w:r>
      <w:r w:rsidR="0060040A">
        <w:t xml:space="preserve"> </w:t>
      </w:r>
      <w:r w:rsidR="006F0138">
        <w:t>2015</w:t>
      </w:r>
    </w:p>
    <w:p w:rsidR="001525BC" w:rsidRDefault="001525BC" w:rsidP="008F2083">
      <w:pPr>
        <w:spacing w:line="276" w:lineRule="auto"/>
        <w:jc w:val="center"/>
        <w:rPr>
          <w:b/>
          <w:u w:val="single"/>
        </w:rPr>
      </w:pPr>
      <w:r>
        <w:rPr>
          <w:b/>
          <w:u w:val="single"/>
        </w:rPr>
        <w:t>IN ROOM 106, PARLIAMENT BUILDINGS</w:t>
      </w:r>
    </w:p>
    <w:p w:rsidR="001525BC" w:rsidRDefault="001525BC" w:rsidP="008F2083">
      <w:pPr>
        <w:spacing w:line="276" w:lineRule="auto"/>
        <w:jc w:val="center"/>
        <w:rPr>
          <w:b/>
          <w:u w:val="single"/>
        </w:rPr>
      </w:pPr>
    </w:p>
    <w:p w:rsidR="001525BC" w:rsidRDefault="001525BC" w:rsidP="008F2083">
      <w:pPr>
        <w:spacing w:line="276" w:lineRule="auto"/>
        <w:jc w:val="center"/>
        <w:rPr>
          <w:b/>
          <w:u w:val="single"/>
        </w:rPr>
      </w:pPr>
      <w:r>
        <w:rPr>
          <w:b/>
          <w:u w:val="single"/>
        </w:rPr>
        <w:t>MINUTES</w:t>
      </w:r>
    </w:p>
    <w:p w:rsidR="001525BC" w:rsidRDefault="001525BC" w:rsidP="00B30BA5">
      <w:pPr>
        <w:spacing w:line="276" w:lineRule="auto"/>
        <w:rPr>
          <w:b/>
          <w:u w:val="single"/>
        </w:rPr>
      </w:pPr>
    </w:p>
    <w:p w:rsidR="004A1881" w:rsidRPr="004A1881" w:rsidRDefault="001525BC" w:rsidP="00DB4B59">
      <w:pPr>
        <w:pStyle w:val="Heading5"/>
        <w:spacing w:line="276" w:lineRule="auto"/>
      </w:pPr>
      <w:r>
        <w:t xml:space="preserve">The meeting began at </w:t>
      </w:r>
      <w:r w:rsidR="00A140B4">
        <w:t>12.</w:t>
      </w:r>
      <w:r w:rsidR="0081735F">
        <w:t>32</w:t>
      </w:r>
      <w:r w:rsidR="00B75984">
        <w:t>pm</w:t>
      </w:r>
      <w:r w:rsidR="00AE757C" w:rsidRPr="006F547A">
        <w:t>.</w:t>
      </w:r>
    </w:p>
    <w:p w:rsidR="001525BC" w:rsidRDefault="001525BC" w:rsidP="008F2083">
      <w:pPr>
        <w:spacing w:line="276" w:lineRule="auto"/>
        <w:rPr>
          <w:b/>
          <w:u w:val="single"/>
        </w:rPr>
      </w:pPr>
    </w:p>
    <w:p w:rsidR="006D4CA5" w:rsidRDefault="005956EE" w:rsidP="008F2083">
      <w:pPr>
        <w:tabs>
          <w:tab w:val="left" w:pos="3600"/>
        </w:tabs>
        <w:rPr>
          <w:b/>
        </w:rPr>
      </w:pPr>
      <w:r>
        <w:rPr>
          <w:b/>
        </w:rPr>
        <w:t>Present:</w:t>
      </w:r>
      <w:r>
        <w:rPr>
          <w:b/>
        </w:rPr>
        <w:tab/>
      </w:r>
      <w:r w:rsidR="000667F8">
        <w:rPr>
          <w:b/>
        </w:rPr>
        <w:t>The Speaker (</w:t>
      </w:r>
      <w:r w:rsidR="006F0138">
        <w:rPr>
          <w:b/>
        </w:rPr>
        <w:t>Chairperson)</w:t>
      </w:r>
    </w:p>
    <w:p w:rsidR="00565B9A" w:rsidRDefault="00565B9A" w:rsidP="008F2083">
      <w:pPr>
        <w:tabs>
          <w:tab w:val="left" w:pos="3600"/>
        </w:tabs>
        <w:rPr>
          <w:b/>
        </w:rPr>
      </w:pPr>
      <w:r>
        <w:rPr>
          <w:b/>
        </w:rPr>
        <w:tab/>
        <w:t>Mr S Dickson</w:t>
      </w:r>
    </w:p>
    <w:p w:rsidR="00866EF9" w:rsidRDefault="006B788B" w:rsidP="0081735F">
      <w:pPr>
        <w:tabs>
          <w:tab w:val="left" w:pos="3600"/>
        </w:tabs>
        <w:rPr>
          <w:b/>
        </w:rPr>
      </w:pPr>
      <w:r>
        <w:rPr>
          <w:b/>
        </w:rPr>
        <w:tab/>
        <w:t>Mr G Kelly</w:t>
      </w:r>
    </w:p>
    <w:p w:rsidR="006B788B" w:rsidRDefault="00B8748C" w:rsidP="008F2083">
      <w:pPr>
        <w:tabs>
          <w:tab w:val="left" w:pos="3600"/>
        </w:tabs>
        <w:rPr>
          <w:b/>
        </w:rPr>
      </w:pPr>
      <w:r>
        <w:rPr>
          <w:b/>
        </w:rPr>
        <w:tab/>
        <w:t>Mrs S Overend</w:t>
      </w:r>
    </w:p>
    <w:p w:rsidR="0081735F" w:rsidRDefault="0081735F" w:rsidP="008F2083">
      <w:pPr>
        <w:tabs>
          <w:tab w:val="left" w:pos="3600"/>
        </w:tabs>
        <w:rPr>
          <w:b/>
        </w:rPr>
      </w:pPr>
      <w:r>
        <w:rPr>
          <w:b/>
        </w:rPr>
        <w:tab/>
        <w:t>Mr P Ramsey</w:t>
      </w:r>
    </w:p>
    <w:p w:rsidR="0081735F" w:rsidRDefault="0081735F" w:rsidP="008F2083">
      <w:pPr>
        <w:tabs>
          <w:tab w:val="left" w:pos="3600"/>
        </w:tabs>
        <w:rPr>
          <w:b/>
        </w:rPr>
      </w:pPr>
      <w:r>
        <w:rPr>
          <w:b/>
        </w:rPr>
        <w:tab/>
        <w:t>Ms C Ruane</w:t>
      </w:r>
    </w:p>
    <w:p w:rsidR="0081735F" w:rsidRDefault="0081735F" w:rsidP="008F2083">
      <w:pPr>
        <w:tabs>
          <w:tab w:val="left" w:pos="3600"/>
        </w:tabs>
        <w:rPr>
          <w:b/>
        </w:rPr>
      </w:pPr>
      <w:r>
        <w:rPr>
          <w:b/>
        </w:rPr>
        <w:tab/>
        <w:t>Mr R Swann</w:t>
      </w:r>
    </w:p>
    <w:p w:rsidR="004A1881" w:rsidRDefault="002133F5" w:rsidP="008F2083">
      <w:pPr>
        <w:tabs>
          <w:tab w:val="left" w:pos="3600"/>
        </w:tabs>
        <w:rPr>
          <w:b/>
        </w:rPr>
      </w:pPr>
      <w:r>
        <w:rPr>
          <w:b/>
        </w:rPr>
        <w:tab/>
      </w:r>
      <w:r w:rsidR="004D3675">
        <w:rPr>
          <w:b/>
        </w:rPr>
        <w:t>Mr P Weir</w:t>
      </w:r>
    </w:p>
    <w:p w:rsidR="00CC7350" w:rsidRDefault="00CC7350" w:rsidP="008F2083">
      <w:pPr>
        <w:tabs>
          <w:tab w:val="left" w:pos="3600"/>
        </w:tabs>
        <w:rPr>
          <w:b/>
        </w:rPr>
      </w:pPr>
    </w:p>
    <w:p w:rsidR="001525BC" w:rsidRDefault="001525BC" w:rsidP="008F2083">
      <w:pPr>
        <w:tabs>
          <w:tab w:val="left" w:pos="3600"/>
        </w:tabs>
        <w:rPr>
          <w:b/>
        </w:rPr>
      </w:pPr>
      <w:r>
        <w:rPr>
          <w:b/>
        </w:rPr>
        <w:t xml:space="preserve"> </w:t>
      </w:r>
    </w:p>
    <w:p w:rsidR="00423EC2" w:rsidRPr="006A2AE1" w:rsidRDefault="00677A6C" w:rsidP="006A2AE1">
      <w:pPr>
        <w:pStyle w:val="Heading7"/>
        <w:tabs>
          <w:tab w:val="left" w:pos="3544"/>
        </w:tabs>
        <w:ind w:left="5812" w:right="-334" w:hanging="5812"/>
        <w:rPr>
          <w:bCs/>
        </w:rPr>
      </w:pPr>
      <w:r>
        <w:t>In attendance:</w:t>
      </w:r>
      <w:r w:rsidR="006B683C">
        <w:rPr>
          <w:bCs/>
        </w:rPr>
        <w:tab/>
      </w:r>
      <w:r w:rsidR="00565B9A">
        <w:rPr>
          <w:bCs/>
        </w:rPr>
        <w:t xml:space="preserve"> </w:t>
      </w:r>
      <w:r w:rsidR="006F0138">
        <w:rPr>
          <w:bCs/>
        </w:rPr>
        <w:t>Dr A McGarel</w:t>
      </w:r>
      <w:r w:rsidR="00435DD0">
        <w:rPr>
          <w:bCs/>
        </w:rPr>
        <w:tab/>
      </w:r>
      <w:r w:rsidR="00033536">
        <w:rPr>
          <w:bCs/>
        </w:rPr>
        <w:t>Clerk of Business</w:t>
      </w:r>
    </w:p>
    <w:p w:rsidR="00B42959" w:rsidRDefault="00B42959" w:rsidP="00B42959">
      <w:pPr>
        <w:ind w:left="5812" w:hanging="2212"/>
        <w:rPr>
          <w:b/>
        </w:rPr>
      </w:pPr>
      <w:r>
        <w:rPr>
          <w:b/>
        </w:rPr>
        <w:t>Mr D Martin</w:t>
      </w:r>
      <w:r>
        <w:rPr>
          <w:b/>
        </w:rPr>
        <w:tab/>
        <w:t>Clerk Assistant</w:t>
      </w:r>
    </w:p>
    <w:p w:rsidR="0050494A" w:rsidRPr="0050494A" w:rsidRDefault="0050494A" w:rsidP="002E4A76">
      <w:pPr>
        <w:ind w:left="5812" w:hanging="2212"/>
        <w:rPr>
          <w:b/>
        </w:rPr>
      </w:pPr>
      <w:r w:rsidRPr="0050494A">
        <w:rPr>
          <w:b/>
        </w:rPr>
        <w:t>Mr R Ramsey</w:t>
      </w:r>
      <w:r w:rsidR="00435DD0">
        <w:rPr>
          <w:b/>
        </w:rPr>
        <w:tab/>
      </w:r>
      <w:r>
        <w:rPr>
          <w:b/>
        </w:rPr>
        <w:t>Adviser to the Speaker</w:t>
      </w:r>
    </w:p>
    <w:p w:rsidR="00435DD0" w:rsidRDefault="00435DD0" w:rsidP="002E4A76">
      <w:pPr>
        <w:ind w:left="5812" w:hanging="2212"/>
        <w:rPr>
          <w:b/>
        </w:rPr>
      </w:pPr>
      <w:r>
        <w:rPr>
          <w:b/>
        </w:rPr>
        <w:t>Mr H Widdis</w:t>
      </w:r>
      <w:r>
        <w:rPr>
          <w:b/>
        </w:rPr>
        <w:tab/>
        <w:t>Director of Legal and Governance Services</w:t>
      </w:r>
    </w:p>
    <w:p w:rsidR="00522EA9" w:rsidRDefault="00EC01DE" w:rsidP="002E4A76">
      <w:pPr>
        <w:tabs>
          <w:tab w:val="left" w:pos="3544"/>
          <w:tab w:val="left" w:pos="5940"/>
        </w:tabs>
        <w:ind w:left="5812" w:right="-694" w:hanging="5812"/>
        <w:jc w:val="both"/>
        <w:rPr>
          <w:b/>
        </w:rPr>
      </w:pPr>
      <w:r>
        <w:rPr>
          <w:b/>
        </w:rPr>
        <w:tab/>
      </w:r>
      <w:r w:rsidR="00D8159C">
        <w:rPr>
          <w:b/>
        </w:rPr>
        <w:t xml:space="preserve"> </w:t>
      </w:r>
      <w:r w:rsidR="00423EC2">
        <w:rPr>
          <w:b/>
        </w:rPr>
        <w:t>Mr C McNickle</w:t>
      </w:r>
      <w:r>
        <w:rPr>
          <w:b/>
        </w:rPr>
        <w:tab/>
        <w:t>Assistant Assembly Clerk</w:t>
      </w:r>
    </w:p>
    <w:p w:rsidR="004A1881" w:rsidRDefault="0091785E" w:rsidP="00492EAF">
      <w:pPr>
        <w:tabs>
          <w:tab w:val="left" w:pos="3544"/>
          <w:tab w:val="left" w:pos="5940"/>
        </w:tabs>
        <w:ind w:right="-694"/>
        <w:jc w:val="both"/>
        <w:rPr>
          <w:b/>
        </w:rPr>
      </w:pPr>
      <w:r>
        <w:rPr>
          <w:b/>
        </w:rPr>
        <w:tab/>
      </w:r>
    </w:p>
    <w:p w:rsidR="00CC7350" w:rsidRDefault="00CC7350" w:rsidP="00492EAF">
      <w:pPr>
        <w:tabs>
          <w:tab w:val="left" w:pos="3544"/>
          <w:tab w:val="left" w:pos="5940"/>
        </w:tabs>
        <w:ind w:right="-694"/>
        <w:jc w:val="both"/>
        <w:rPr>
          <w:b/>
        </w:rPr>
      </w:pPr>
    </w:p>
    <w:p w:rsidR="00B42959" w:rsidRDefault="006B683C" w:rsidP="00423EC2">
      <w:pPr>
        <w:tabs>
          <w:tab w:val="left" w:pos="3600"/>
          <w:tab w:val="left" w:pos="5940"/>
        </w:tabs>
        <w:ind w:right="-694"/>
        <w:jc w:val="both"/>
        <w:rPr>
          <w:b/>
        </w:rPr>
      </w:pPr>
      <w:r>
        <w:rPr>
          <w:b/>
        </w:rPr>
        <w:t>Observers:</w:t>
      </w:r>
      <w:r w:rsidR="00ED52E2">
        <w:rPr>
          <w:b/>
        </w:rPr>
        <w:tab/>
      </w:r>
      <w:r w:rsidR="00B42959">
        <w:rPr>
          <w:b/>
        </w:rPr>
        <w:t xml:space="preserve">Junior Minister </w:t>
      </w:r>
      <w:r w:rsidR="0081735F">
        <w:rPr>
          <w:b/>
        </w:rPr>
        <w:t>McIlveen</w:t>
      </w:r>
    </w:p>
    <w:p w:rsidR="00423EC2" w:rsidRDefault="0081735F" w:rsidP="00423EC2">
      <w:pPr>
        <w:tabs>
          <w:tab w:val="left" w:pos="3600"/>
          <w:tab w:val="left" w:pos="5940"/>
        </w:tabs>
        <w:ind w:right="-694"/>
        <w:jc w:val="both"/>
        <w:rPr>
          <w:b/>
        </w:rPr>
      </w:pPr>
      <w:r>
        <w:rPr>
          <w:b/>
        </w:rPr>
        <w:tab/>
        <w:t>Mr K Kerr</w:t>
      </w:r>
      <w:r w:rsidR="00423EC2" w:rsidRPr="00141D23">
        <w:rPr>
          <w:b/>
        </w:rPr>
        <w:tab/>
        <w:t>OFMDFM</w:t>
      </w:r>
    </w:p>
    <w:p w:rsidR="0099658B" w:rsidRDefault="00D8159C" w:rsidP="00423EC2">
      <w:pPr>
        <w:tabs>
          <w:tab w:val="left" w:pos="3600"/>
          <w:tab w:val="left" w:pos="5940"/>
        </w:tabs>
        <w:ind w:right="-694"/>
        <w:jc w:val="both"/>
        <w:rPr>
          <w:b/>
        </w:rPr>
      </w:pPr>
      <w:r>
        <w:rPr>
          <w:b/>
        </w:rPr>
        <w:tab/>
      </w:r>
    </w:p>
    <w:p w:rsidR="001525BC" w:rsidRDefault="001525BC" w:rsidP="008F2083">
      <w:pPr>
        <w:tabs>
          <w:tab w:val="left" w:pos="3600"/>
          <w:tab w:val="left" w:pos="5940"/>
        </w:tabs>
        <w:spacing w:line="276" w:lineRule="auto"/>
        <w:ind w:right="-694"/>
        <w:jc w:val="both"/>
        <w:rPr>
          <w:b/>
        </w:rPr>
      </w:pPr>
      <w:r>
        <w:rPr>
          <w:b/>
        </w:rPr>
        <w:tab/>
      </w:r>
    </w:p>
    <w:p w:rsidR="001525BC" w:rsidRDefault="001525BC" w:rsidP="008F2083">
      <w:pPr>
        <w:pStyle w:val="BodyText"/>
        <w:spacing w:line="276" w:lineRule="auto"/>
      </w:pPr>
      <w:r>
        <w:t>1.</w:t>
      </w:r>
      <w:r>
        <w:tab/>
      </w:r>
      <w:r w:rsidR="00677A6C">
        <w:rPr>
          <w:b/>
          <w:u w:val="single"/>
        </w:rPr>
        <w:t>A</w:t>
      </w:r>
      <w:r w:rsidR="00BC710D">
        <w:rPr>
          <w:b/>
          <w:u w:val="single"/>
        </w:rPr>
        <w:t>pologies</w:t>
      </w:r>
    </w:p>
    <w:p w:rsidR="00B75984" w:rsidRDefault="00B75984" w:rsidP="005E0C85">
      <w:pPr>
        <w:spacing w:line="276" w:lineRule="auto"/>
      </w:pPr>
    </w:p>
    <w:p w:rsidR="004E274F" w:rsidRDefault="000A4404" w:rsidP="004E274F">
      <w:pPr>
        <w:pStyle w:val="ListParagraph"/>
        <w:numPr>
          <w:ilvl w:val="1"/>
          <w:numId w:val="1"/>
        </w:numPr>
        <w:spacing w:line="276" w:lineRule="auto"/>
      </w:pPr>
      <w:r>
        <w:t>A</w:t>
      </w:r>
      <w:r w:rsidR="000538A3">
        <w:t>pologies</w:t>
      </w:r>
      <w:r>
        <w:t xml:space="preserve"> were r</w:t>
      </w:r>
      <w:r w:rsidR="0081735F">
        <w:t>eceived from Mrs Karen McKevitt</w:t>
      </w:r>
      <w:r w:rsidR="000538A3">
        <w:t>.</w:t>
      </w:r>
    </w:p>
    <w:p w:rsidR="00F8066F" w:rsidRDefault="00F8066F" w:rsidP="005A0C62">
      <w:pPr>
        <w:pStyle w:val="BodyText"/>
        <w:spacing w:line="276" w:lineRule="auto"/>
      </w:pPr>
    </w:p>
    <w:p w:rsidR="007D1F68" w:rsidRDefault="00E06605" w:rsidP="007D1F68">
      <w:pPr>
        <w:pStyle w:val="BodyText"/>
        <w:spacing w:line="276" w:lineRule="auto"/>
        <w:ind w:left="705" w:hanging="705"/>
        <w:rPr>
          <w:b/>
          <w:u w:val="single"/>
        </w:rPr>
      </w:pPr>
      <w:r>
        <w:t>2</w:t>
      </w:r>
      <w:r w:rsidR="007D1F68" w:rsidRPr="00996660">
        <w:t>.</w:t>
      </w:r>
      <w:r w:rsidR="007D1F68" w:rsidRPr="00996660">
        <w:tab/>
      </w:r>
      <w:r w:rsidR="007D1F68">
        <w:rPr>
          <w:b/>
          <w:u w:val="single"/>
        </w:rPr>
        <w:t xml:space="preserve">Minutes of </w:t>
      </w:r>
      <w:r w:rsidR="00322C18">
        <w:rPr>
          <w:b/>
          <w:u w:val="single"/>
        </w:rPr>
        <w:t>previous meeting</w:t>
      </w:r>
    </w:p>
    <w:p w:rsidR="003A7D18" w:rsidRDefault="003A7D18" w:rsidP="003A7D18">
      <w:pPr>
        <w:spacing w:line="276" w:lineRule="auto"/>
      </w:pPr>
    </w:p>
    <w:p w:rsidR="009B76DC" w:rsidRDefault="00E06605" w:rsidP="002C42DD">
      <w:pPr>
        <w:spacing w:line="276" w:lineRule="auto"/>
        <w:ind w:left="705" w:hanging="705"/>
      </w:pPr>
      <w:r>
        <w:t>2</w:t>
      </w:r>
      <w:r w:rsidR="007D1F68">
        <w:t>.1</w:t>
      </w:r>
      <w:r w:rsidR="007D1F68">
        <w:tab/>
      </w:r>
      <w:r w:rsidR="00522EA9" w:rsidRPr="00AF2E64">
        <w:t xml:space="preserve">The minutes </w:t>
      </w:r>
      <w:r w:rsidR="00522EA9">
        <w:t>o</w:t>
      </w:r>
      <w:r w:rsidR="006D4CA5">
        <w:t xml:space="preserve">f the meeting held on </w:t>
      </w:r>
      <w:r w:rsidR="00C4301B">
        <w:t>Tuesday</w:t>
      </w:r>
      <w:r w:rsidR="00866EF9">
        <w:t xml:space="preserve"> </w:t>
      </w:r>
      <w:r w:rsidR="0081735F">
        <w:t>02 June</w:t>
      </w:r>
      <w:r w:rsidR="00522EA9">
        <w:t xml:space="preserve"> were </w:t>
      </w:r>
      <w:r w:rsidR="00522EA9">
        <w:rPr>
          <w:b/>
        </w:rPr>
        <w:t>agreed</w:t>
      </w:r>
      <w:r w:rsidR="00522EA9" w:rsidRPr="0098290C">
        <w:t>.</w:t>
      </w:r>
    </w:p>
    <w:p w:rsidR="004E274F" w:rsidRDefault="004E274F" w:rsidP="001B0F4D">
      <w:pPr>
        <w:spacing w:before="240"/>
      </w:pPr>
    </w:p>
    <w:p w:rsidR="00C608CE" w:rsidRPr="00EC4BF3" w:rsidRDefault="00A6209A" w:rsidP="001179F0">
      <w:r w:rsidRPr="00EC4BF3">
        <w:t>3</w:t>
      </w:r>
      <w:r w:rsidR="00C608CE" w:rsidRPr="00EC4BF3">
        <w:t>.</w:t>
      </w:r>
      <w:r w:rsidR="00C608CE" w:rsidRPr="00EC4BF3">
        <w:tab/>
      </w:r>
      <w:r w:rsidR="00C608CE" w:rsidRPr="00EC4BF3">
        <w:rPr>
          <w:b/>
          <w:u w:val="single"/>
        </w:rPr>
        <w:t>Matters arising</w:t>
      </w:r>
    </w:p>
    <w:p w:rsidR="003650B1" w:rsidRPr="00A979AE" w:rsidRDefault="003650B1" w:rsidP="008F2083">
      <w:pPr>
        <w:pStyle w:val="BodyText"/>
        <w:spacing w:line="276" w:lineRule="auto"/>
        <w:ind w:left="705" w:hanging="705"/>
        <w:rPr>
          <w:b/>
          <w:highlight w:val="yellow"/>
          <w:u w:val="single"/>
        </w:rPr>
      </w:pPr>
    </w:p>
    <w:p w:rsidR="006D4CA5" w:rsidRDefault="00522EA9" w:rsidP="006D4CA5">
      <w:pPr>
        <w:spacing w:line="276" w:lineRule="auto"/>
        <w:ind w:left="709" w:hanging="709"/>
        <w:rPr>
          <w:szCs w:val="24"/>
        </w:rPr>
      </w:pPr>
      <w:r w:rsidRPr="00EC4BF3">
        <w:t>3.1</w:t>
      </w:r>
      <w:r w:rsidRPr="00EC4BF3">
        <w:tab/>
      </w:r>
      <w:r>
        <w:rPr>
          <w:szCs w:val="24"/>
        </w:rPr>
        <w:t>There were no matters arising.</w:t>
      </w:r>
    </w:p>
    <w:p w:rsidR="0081735F" w:rsidRDefault="0081735F" w:rsidP="008566E8">
      <w:pPr>
        <w:spacing w:line="276" w:lineRule="auto"/>
        <w:rPr>
          <w:szCs w:val="24"/>
        </w:rPr>
      </w:pPr>
    </w:p>
    <w:p w:rsidR="008566E8" w:rsidRDefault="008566E8" w:rsidP="008566E8">
      <w:pPr>
        <w:spacing w:line="276" w:lineRule="auto"/>
        <w:rPr>
          <w:szCs w:val="24"/>
        </w:rPr>
      </w:pPr>
    </w:p>
    <w:p w:rsidR="006972A7" w:rsidRDefault="006972A7" w:rsidP="00FB1862">
      <w:pPr>
        <w:spacing w:line="276" w:lineRule="auto"/>
        <w:rPr>
          <w:szCs w:val="24"/>
        </w:rPr>
      </w:pPr>
    </w:p>
    <w:p w:rsidR="00FB1862" w:rsidRPr="008566E8" w:rsidRDefault="00FB1862" w:rsidP="008566E8">
      <w:pPr>
        <w:pStyle w:val="BodyText"/>
        <w:spacing w:line="276" w:lineRule="auto"/>
        <w:ind w:left="705" w:hanging="705"/>
        <w:rPr>
          <w:b/>
          <w:u w:val="single"/>
        </w:rPr>
      </w:pPr>
      <w:r>
        <w:lastRenderedPageBreak/>
        <w:t>4.</w:t>
      </w:r>
      <w:r w:rsidRPr="00334BE5">
        <w:tab/>
      </w:r>
      <w:r>
        <w:rPr>
          <w:b/>
          <w:u w:val="single"/>
        </w:rPr>
        <w:t xml:space="preserve">Finalisation of the Order Papers for the plenary </w:t>
      </w:r>
      <w:r w:rsidR="0081735F">
        <w:rPr>
          <w:b/>
          <w:u w:val="single"/>
        </w:rPr>
        <w:t>meetings in week commencing 15</w:t>
      </w:r>
      <w:r>
        <w:rPr>
          <w:b/>
          <w:u w:val="single"/>
        </w:rPr>
        <w:t xml:space="preserve"> June 2015</w:t>
      </w:r>
    </w:p>
    <w:p w:rsidR="000538A3" w:rsidRDefault="000538A3" w:rsidP="00FB1862">
      <w:pPr>
        <w:spacing w:line="276" w:lineRule="auto"/>
        <w:ind w:left="705"/>
        <w:rPr>
          <w:u w:val="single"/>
        </w:rPr>
      </w:pPr>
    </w:p>
    <w:p w:rsidR="00FB1862" w:rsidRDefault="00FB1862" w:rsidP="00FB1862">
      <w:pPr>
        <w:spacing w:line="276" w:lineRule="auto"/>
        <w:ind w:left="705"/>
        <w:rPr>
          <w:u w:val="single"/>
        </w:rPr>
      </w:pPr>
      <w:r w:rsidRPr="00F66C2F">
        <w:rPr>
          <w:u w:val="single"/>
        </w:rPr>
        <w:t>Executive Business</w:t>
      </w:r>
    </w:p>
    <w:p w:rsidR="00FB1862" w:rsidRDefault="00FB1862" w:rsidP="00FB1862">
      <w:pPr>
        <w:spacing w:line="276" w:lineRule="auto"/>
        <w:contextualSpacing/>
      </w:pPr>
    </w:p>
    <w:p w:rsidR="000538A3" w:rsidRDefault="000645FF" w:rsidP="000538A3">
      <w:pPr>
        <w:spacing w:line="276" w:lineRule="auto"/>
        <w:ind w:left="705" w:hanging="705"/>
      </w:pPr>
      <w:r>
        <w:t>4.1</w:t>
      </w:r>
      <w:r w:rsidR="00FB1862">
        <w:tab/>
      </w:r>
      <w:r w:rsidR="000538A3">
        <w:t xml:space="preserve">Members </w:t>
      </w:r>
      <w:r w:rsidR="000538A3" w:rsidRPr="00D64C9A">
        <w:rPr>
          <w:b/>
        </w:rPr>
        <w:t>noted</w:t>
      </w:r>
      <w:r w:rsidR="000538A3">
        <w:t xml:space="preserve"> that the following</w:t>
      </w:r>
      <w:r w:rsidR="0081735F">
        <w:t xml:space="preserve"> additional</w:t>
      </w:r>
      <w:r w:rsidR="000538A3">
        <w:t xml:space="preserve"> </w:t>
      </w:r>
      <w:r w:rsidR="0081735F">
        <w:t>Executive Business was scheduled for Monday 15</w:t>
      </w:r>
      <w:r w:rsidR="000538A3">
        <w:t xml:space="preserve"> June:</w:t>
      </w:r>
    </w:p>
    <w:p w:rsidR="000538A3" w:rsidRDefault="000538A3" w:rsidP="000538A3">
      <w:pPr>
        <w:spacing w:line="276" w:lineRule="auto"/>
        <w:ind w:left="705" w:hanging="705"/>
      </w:pPr>
    </w:p>
    <w:p w:rsidR="0081735F" w:rsidRDefault="0081735F" w:rsidP="000538A3">
      <w:pPr>
        <w:pStyle w:val="ListParagraph"/>
        <w:numPr>
          <w:ilvl w:val="0"/>
          <w:numId w:val="4"/>
        </w:numPr>
        <w:spacing w:line="276" w:lineRule="auto"/>
      </w:pPr>
      <w:r>
        <w:t xml:space="preserve">Motion from the Minister of Finance and Personnel to suspend </w:t>
      </w:r>
      <w:r w:rsidRPr="0081735F">
        <w:t>Standing Orders 10(2) to 10(4) for Monday 15 June 2015</w:t>
      </w:r>
      <w:r w:rsidR="000538A3">
        <w:t>;</w:t>
      </w:r>
    </w:p>
    <w:p w:rsidR="000538A3" w:rsidRDefault="0081735F" w:rsidP="000538A3">
      <w:pPr>
        <w:pStyle w:val="ListParagraph"/>
        <w:numPr>
          <w:ilvl w:val="0"/>
          <w:numId w:val="4"/>
        </w:numPr>
        <w:spacing w:line="276" w:lineRule="auto"/>
      </w:pPr>
      <w:r>
        <w:t xml:space="preserve">Motion from the Minister of Finance and Personnel on the </w:t>
      </w:r>
      <w:r w:rsidRPr="00F255A1">
        <w:t>Supply Resolution for the Excess Votes 2013/14</w:t>
      </w:r>
      <w:r w:rsidR="00F255A1">
        <w:t>;</w:t>
      </w:r>
    </w:p>
    <w:p w:rsidR="00F255A1" w:rsidRPr="00F255A1" w:rsidRDefault="00F255A1" w:rsidP="00F255A1">
      <w:pPr>
        <w:pStyle w:val="ListParagraph"/>
        <w:numPr>
          <w:ilvl w:val="0"/>
          <w:numId w:val="4"/>
        </w:numPr>
        <w:spacing w:line="276" w:lineRule="auto"/>
      </w:pPr>
      <w:r>
        <w:t xml:space="preserve">Motion from the Minister of Finance and Personnel on the </w:t>
      </w:r>
      <w:r w:rsidRPr="005C67B8">
        <w:rPr>
          <w:rFonts w:eastAsiaTheme="minorHAnsi" w:cs="Arial"/>
          <w:color w:val="000000"/>
        </w:rPr>
        <w:t>Supply Resolution for the Northern Ireland Main Estimates 2015/16</w:t>
      </w:r>
      <w:r>
        <w:rPr>
          <w:rFonts w:eastAsiaTheme="minorHAnsi" w:cs="Arial"/>
          <w:color w:val="000000"/>
        </w:rPr>
        <w:t>.</w:t>
      </w:r>
    </w:p>
    <w:p w:rsidR="00F255A1" w:rsidRDefault="00F255A1" w:rsidP="00F255A1">
      <w:pPr>
        <w:pStyle w:val="ListParagraph"/>
        <w:spacing w:line="276" w:lineRule="auto"/>
        <w:ind w:left="1800"/>
        <w:rPr>
          <w:rFonts w:eastAsiaTheme="minorHAnsi" w:cs="Arial"/>
          <w:color w:val="000000"/>
        </w:rPr>
      </w:pPr>
    </w:p>
    <w:p w:rsidR="00F255A1" w:rsidRDefault="000645FF" w:rsidP="000645FF">
      <w:pPr>
        <w:spacing w:line="276" w:lineRule="auto"/>
        <w:ind w:left="703" w:hanging="703"/>
      </w:pPr>
      <w:r>
        <w:t>4.2</w:t>
      </w:r>
      <w:r>
        <w:tab/>
      </w:r>
      <w:r w:rsidR="00F255A1">
        <w:t xml:space="preserve">Members </w:t>
      </w:r>
      <w:r w:rsidR="00F255A1" w:rsidRPr="00F255A1">
        <w:rPr>
          <w:b/>
        </w:rPr>
        <w:t>agreed</w:t>
      </w:r>
      <w:r w:rsidR="00F255A1">
        <w:t xml:space="preserve"> that up to 4 hours should be allocated for </w:t>
      </w:r>
      <w:r w:rsidR="00D8532E">
        <w:t>a single</w:t>
      </w:r>
      <w:r w:rsidR="00F255A1">
        <w:t xml:space="preserve"> debate on the </w:t>
      </w:r>
      <w:r w:rsidR="00F255A1" w:rsidRPr="00F255A1">
        <w:t>Supply Resolution</w:t>
      </w:r>
      <w:r w:rsidR="00F255A1">
        <w:t xml:space="preserve">s, with </w:t>
      </w:r>
      <w:r w:rsidR="00F255A1" w:rsidRPr="00C850C7">
        <w:t>one hour for the Minister to divide between movi</w:t>
      </w:r>
      <w:r w:rsidR="00F255A1">
        <w:t>ng and winding,</w:t>
      </w:r>
      <w:r w:rsidR="00F255A1" w:rsidRPr="00C850C7">
        <w:t xml:space="preserve"> and 10 minutes for all other speakers.</w:t>
      </w:r>
    </w:p>
    <w:p w:rsidR="00F255A1" w:rsidRDefault="00F255A1" w:rsidP="00F255A1">
      <w:pPr>
        <w:spacing w:line="276" w:lineRule="auto"/>
        <w:ind w:left="703"/>
      </w:pPr>
    </w:p>
    <w:p w:rsidR="00F255A1" w:rsidRDefault="000645FF" w:rsidP="000645FF">
      <w:pPr>
        <w:spacing w:line="276" w:lineRule="auto"/>
        <w:ind w:left="703" w:hanging="703"/>
      </w:pPr>
      <w:r>
        <w:t>4.3</w:t>
      </w:r>
      <w:r>
        <w:tab/>
      </w:r>
      <w:r w:rsidR="00F255A1">
        <w:t xml:space="preserve">The Chairperson expressed the view that the scheduling of the Supply Resolutions </w:t>
      </w:r>
      <w:r w:rsidR="00F255A1" w:rsidRPr="00F255A1">
        <w:t>gave Members very l</w:t>
      </w:r>
      <w:r w:rsidR="00F255A1">
        <w:t>ittle notice</w:t>
      </w:r>
      <w:r w:rsidR="00F255A1" w:rsidRPr="00F255A1">
        <w:t xml:space="preserve"> to table amendments before 9.30am on Thursday</w:t>
      </w:r>
      <w:r w:rsidR="00F255A1">
        <w:t xml:space="preserve"> 11 June and Members </w:t>
      </w:r>
      <w:r w:rsidR="00F255A1" w:rsidRPr="00F255A1">
        <w:rPr>
          <w:b/>
        </w:rPr>
        <w:t>agreed</w:t>
      </w:r>
      <w:r w:rsidR="00F255A1" w:rsidRPr="00F255A1">
        <w:t xml:space="preserve"> for a note to be circulated to all Members to advise them of the scheduling of these motions and remind them of the amendment deadline.</w:t>
      </w:r>
    </w:p>
    <w:p w:rsidR="00F255A1" w:rsidRPr="00F255A1" w:rsidRDefault="00F255A1" w:rsidP="00F255A1">
      <w:pPr>
        <w:spacing w:line="276" w:lineRule="auto"/>
        <w:ind w:left="703"/>
      </w:pPr>
    </w:p>
    <w:p w:rsidR="00F255A1" w:rsidRDefault="000645FF" w:rsidP="00F255A1">
      <w:pPr>
        <w:spacing w:line="276" w:lineRule="auto"/>
        <w:ind w:left="705" w:hanging="705"/>
      </w:pPr>
      <w:r>
        <w:t>4.4</w:t>
      </w:r>
      <w:r w:rsidR="00F255A1">
        <w:tab/>
        <w:t xml:space="preserve">Members </w:t>
      </w:r>
      <w:r w:rsidR="00F255A1" w:rsidRPr="00D64C9A">
        <w:rPr>
          <w:b/>
        </w:rPr>
        <w:t>noted</w:t>
      </w:r>
      <w:r w:rsidR="00F255A1">
        <w:t xml:space="preserve"> that the following additional Executive Business was scheduled for Tuesday 16 June:</w:t>
      </w:r>
    </w:p>
    <w:p w:rsidR="00F255A1" w:rsidRDefault="00F255A1" w:rsidP="00F255A1">
      <w:pPr>
        <w:spacing w:line="276" w:lineRule="auto"/>
        <w:ind w:left="705" w:hanging="705"/>
      </w:pPr>
    </w:p>
    <w:p w:rsidR="00F255A1" w:rsidRDefault="00F255A1" w:rsidP="00F255A1">
      <w:pPr>
        <w:pStyle w:val="ListParagraph"/>
        <w:numPr>
          <w:ilvl w:val="0"/>
          <w:numId w:val="4"/>
        </w:numPr>
        <w:spacing w:line="276" w:lineRule="auto"/>
      </w:pPr>
      <w:r>
        <w:t>Ministerial Statement from the Office of the First Minister and deputy First Minister on a plenary meeting of the North South Ministerial Council;</w:t>
      </w:r>
    </w:p>
    <w:p w:rsidR="00F255A1" w:rsidRPr="00F255A1" w:rsidRDefault="00F255A1" w:rsidP="00F255A1">
      <w:pPr>
        <w:pStyle w:val="ListParagraph"/>
        <w:numPr>
          <w:ilvl w:val="0"/>
          <w:numId w:val="4"/>
        </w:numPr>
        <w:spacing w:line="276" w:lineRule="auto"/>
      </w:pPr>
      <w:r w:rsidRPr="00F255A1">
        <w:t>First Stage of the Budget (No.2) Bill 2015;</w:t>
      </w:r>
    </w:p>
    <w:p w:rsidR="00F255A1" w:rsidRPr="00F255A1" w:rsidRDefault="00F255A1" w:rsidP="00F255A1">
      <w:pPr>
        <w:pStyle w:val="ListParagraph"/>
        <w:numPr>
          <w:ilvl w:val="0"/>
          <w:numId w:val="4"/>
        </w:numPr>
        <w:spacing w:line="276" w:lineRule="auto"/>
      </w:pPr>
      <w:r w:rsidRPr="00F255A1">
        <w:t>First Stage of the Water and Sewerage Services Bil</w:t>
      </w:r>
      <w:r w:rsidR="00083C3F">
        <w:t>l,</w:t>
      </w:r>
      <w:r w:rsidRPr="00F255A1">
        <w:t xml:space="preserve"> sub</w:t>
      </w:r>
      <w:r w:rsidR="00083C3F">
        <w:t>ject to the Speaker’s clearance;</w:t>
      </w:r>
    </w:p>
    <w:p w:rsidR="00F255A1" w:rsidRPr="00F255A1" w:rsidRDefault="00F255A1" w:rsidP="00F255A1">
      <w:pPr>
        <w:pStyle w:val="ListParagraph"/>
        <w:numPr>
          <w:ilvl w:val="0"/>
          <w:numId w:val="4"/>
        </w:numPr>
        <w:spacing w:line="276" w:lineRule="auto"/>
      </w:pPr>
      <w:r w:rsidRPr="00F255A1">
        <w:t>First Stage of the Health and Social Care (Control of Data Processing) Bill</w:t>
      </w:r>
      <w:r w:rsidR="00083C3F">
        <w:t>,</w:t>
      </w:r>
      <w:r w:rsidRPr="00F255A1">
        <w:t xml:space="preserve"> subject to the Speaker’s clearance.</w:t>
      </w:r>
    </w:p>
    <w:p w:rsidR="00FB1862" w:rsidRDefault="00FB1862" w:rsidP="00FB1862">
      <w:pPr>
        <w:pStyle w:val="BodyText"/>
        <w:spacing w:line="276" w:lineRule="auto"/>
        <w:jc w:val="left"/>
        <w:rPr>
          <w:u w:val="single"/>
        </w:rPr>
      </w:pPr>
    </w:p>
    <w:p w:rsidR="00FB1862" w:rsidRDefault="00FB1862" w:rsidP="00FB1862">
      <w:pPr>
        <w:pStyle w:val="BodyText"/>
        <w:spacing w:line="276" w:lineRule="auto"/>
        <w:ind w:left="720" w:hanging="17"/>
        <w:jc w:val="left"/>
        <w:rPr>
          <w:u w:val="single"/>
        </w:rPr>
      </w:pPr>
      <w:r w:rsidRPr="00105A91">
        <w:rPr>
          <w:u w:val="single"/>
        </w:rPr>
        <w:t>Committee Business</w:t>
      </w:r>
    </w:p>
    <w:p w:rsidR="00FB1862" w:rsidRPr="003A7D18" w:rsidRDefault="00FB1862" w:rsidP="00FB1862">
      <w:pPr>
        <w:pStyle w:val="BodyText"/>
        <w:spacing w:line="276" w:lineRule="auto"/>
        <w:ind w:left="720" w:hanging="17"/>
        <w:jc w:val="left"/>
        <w:rPr>
          <w:u w:val="single"/>
        </w:rPr>
      </w:pPr>
    </w:p>
    <w:p w:rsidR="000538A3" w:rsidRPr="009652C5" w:rsidRDefault="000645FF" w:rsidP="00083C3F">
      <w:pPr>
        <w:pStyle w:val="BodyText"/>
        <w:spacing w:line="276" w:lineRule="auto"/>
        <w:ind w:left="703" w:hanging="703"/>
      </w:pPr>
      <w:r>
        <w:t>4.5</w:t>
      </w:r>
      <w:r w:rsidR="000538A3">
        <w:tab/>
        <w:t xml:space="preserve">Members </w:t>
      </w:r>
      <w:r w:rsidR="00083C3F">
        <w:rPr>
          <w:b/>
        </w:rPr>
        <w:t>noted</w:t>
      </w:r>
      <w:r w:rsidR="000538A3" w:rsidRPr="007C744C">
        <w:t xml:space="preserve"> </w:t>
      </w:r>
      <w:r w:rsidR="00083C3F">
        <w:t>that there was no Committee Business scheduled for either day.</w:t>
      </w:r>
    </w:p>
    <w:p w:rsidR="00FB1862" w:rsidRDefault="00FB1862" w:rsidP="008566E8">
      <w:pPr>
        <w:pStyle w:val="BodyText"/>
        <w:spacing w:line="276" w:lineRule="auto"/>
        <w:jc w:val="left"/>
      </w:pPr>
    </w:p>
    <w:p w:rsidR="008566E8" w:rsidRDefault="008566E8" w:rsidP="008566E8">
      <w:pPr>
        <w:pStyle w:val="BodyText"/>
        <w:spacing w:line="276" w:lineRule="auto"/>
        <w:jc w:val="left"/>
      </w:pPr>
    </w:p>
    <w:p w:rsidR="008566E8" w:rsidRDefault="008566E8" w:rsidP="008566E8">
      <w:pPr>
        <w:pStyle w:val="BodyText"/>
        <w:spacing w:line="276" w:lineRule="auto"/>
        <w:jc w:val="left"/>
      </w:pPr>
    </w:p>
    <w:p w:rsidR="008566E8" w:rsidRPr="006072BE" w:rsidRDefault="008566E8" w:rsidP="008566E8">
      <w:pPr>
        <w:pStyle w:val="BodyText"/>
        <w:spacing w:line="276" w:lineRule="auto"/>
        <w:jc w:val="left"/>
      </w:pPr>
    </w:p>
    <w:p w:rsidR="00FB1862" w:rsidRDefault="00FB1862" w:rsidP="00FB1862">
      <w:pPr>
        <w:spacing w:line="276" w:lineRule="auto"/>
        <w:ind w:left="705" w:hanging="2"/>
      </w:pPr>
      <w:r w:rsidRPr="00565D32">
        <w:rPr>
          <w:u w:val="single"/>
        </w:rPr>
        <w:lastRenderedPageBreak/>
        <w:t>Private Members</w:t>
      </w:r>
      <w:r>
        <w:rPr>
          <w:u w:val="single"/>
        </w:rPr>
        <w:t>’</w:t>
      </w:r>
      <w:r w:rsidRPr="00565D32">
        <w:rPr>
          <w:u w:val="single"/>
        </w:rPr>
        <w:t xml:space="preserve"> Business</w:t>
      </w:r>
      <w:r>
        <w:t xml:space="preserve">  </w:t>
      </w:r>
    </w:p>
    <w:p w:rsidR="00FB1862" w:rsidRDefault="00FB1862" w:rsidP="00FB1862">
      <w:pPr>
        <w:pStyle w:val="BodyText"/>
        <w:spacing w:line="276" w:lineRule="auto"/>
        <w:jc w:val="left"/>
      </w:pPr>
    </w:p>
    <w:p w:rsidR="008566E8" w:rsidRDefault="000645FF" w:rsidP="00FB1862">
      <w:pPr>
        <w:spacing w:line="276" w:lineRule="auto"/>
        <w:ind w:left="705" w:hanging="705"/>
      </w:pPr>
      <w:r>
        <w:t>4.6</w:t>
      </w:r>
      <w:r w:rsidR="00FB1862">
        <w:tab/>
      </w:r>
      <w:r w:rsidR="00793EDC">
        <w:t xml:space="preserve">Members </w:t>
      </w:r>
      <w:r w:rsidR="00793EDC">
        <w:rPr>
          <w:b/>
        </w:rPr>
        <w:t xml:space="preserve">noted </w:t>
      </w:r>
      <w:r w:rsidR="00793EDC">
        <w:t xml:space="preserve">that, following </w:t>
      </w:r>
      <w:r w:rsidR="008566E8">
        <w:t>the scheduling of the d</w:t>
      </w:r>
      <w:r w:rsidR="00793EDC">
        <w:t>ebate on the Supply Resolutions</w:t>
      </w:r>
      <w:r w:rsidR="008566E8">
        <w:t xml:space="preserve"> for</w:t>
      </w:r>
      <w:r w:rsidR="00793EDC">
        <w:t xml:space="preserve"> Monday 15 June, the</w:t>
      </w:r>
      <w:r w:rsidR="008566E8">
        <w:t xml:space="preserve"> Private Members’ Motions would be</w:t>
      </w:r>
      <w:r w:rsidR="00793EDC">
        <w:t xml:space="preserve"> moved much later than expected and, f</w:t>
      </w:r>
      <w:r w:rsidR="008566E8">
        <w:t>ollowing discussion</w:t>
      </w:r>
      <w:r w:rsidR="00793EDC">
        <w:t>,</w:t>
      </w:r>
      <w:r w:rsidR="008566E8">
        <w:t xml:space="preserve"> </w:t>
      </w:r>
      <w:r w:rsidR="00FB1862">
        <w:t xml:space="preserve">Members </w:t>
      </w:r>
      <w:r w:rsidR="000538A3">
        <w:rPr>
          <w:b/>
        </w:rPr>
        <w:t>agreed</w:t>
      </w:r>
      <w:r w:rsidR="000538A3" w:rsidRPr="000538A3">
        <w:t xml:space="preserve"> </w:t>
      </w:r>
      <w:r w:rsidR="000538A3">
        <w:t xml:space="preserve">to </w:t>
      </w:r>
      <w:r w:rsidR="00083C3F">
        <w:t>reschedule the</w:t>
      </w:r>
      <w:r w:rsidR="000538A3">
        <w:t xml:space="preserve"> DUP motion on ‘</w:t>
      </w:r>
      <w:r w:rsidR="00083C3F" w:rsidRPr="00083C3F">
        <w:t>STEM Subjects</w:t>
      </w:r>
      <w:r w:rsidR="00083C3F">
        <w:t>’ to Tuesday 23</w:t>
      </w:r>
      <w:r w:rsidR="000538A3" w:rsidRPr="000538A3">
        <w:t xml:space="preserve"> June 2015.</w:t>
      </w:r>
    </w:p>
    <w:p w:rsidR="008566E8" w:rsidRDefault="008566E8" w:rsidP="00FB1862">
      <w:pPr>
        <w:spacing w:line="276" w:lineRule="auto"/>
        <w:ind w:left="705" w:hanging="705"/>
      </w:pPr>
    </w:p>
    <w:p w:rsidR="00FB1862" w:rsidRDefault="00793EDC" w:rsidP="00FB1862">
      <w:pPr>
        <w:spacing w:line="276" w:lineRule="auto"/>
        <w:ind w:left="705" w:hanging="705"/>
      </w:pPr>
      <w:r>
        <w:t>4.7</w:t>
      </w:r>
      <w:r>
        <w:tab/>
      </w:r>
      <w:r w:rsidR="008566E8">
        <w:t xml:space="preserve">The Speaker expressed the </w:t>
      </w:r>
      <w:r>
        <w:t>view</w:t>
      </w:r>
      <w:r w:rsidR="008566E8">
        <w:t xml:space="preserve"> that, when the Assembly is scheduled to sit late into the evening consideration should be given to</w:t>
      </w:r>
      <w:r>
        <w:t xml:space="preserve"> agreed timings for suspensions and Members </w:t>
      </w:r>
      <w:r>
        <w:rPr>
          <w:b/>
        </w:rPr>
        <w:t xml:space="preserve">agreed </w:t>
      </w:r>
      <w:r>
        <w:t>to consider this matter at the next meeting of the Committee.</w:t>
      </w:r>
      <w:r w:rsidR="00FB1862" w:rsidRPr="000538A3">
        <w:t xml:space="preserve"> </w:t>
      </w:r>
    </w:p>
    <w:p w:rsidR="00083C3F" w:rsidRDefault="00083C3F" w:rsidP="00645081">
      <w:pPr>
        <w:spacing w:line="276" w:lineRule="auto"/>
        <w:ind w:left="709" w:hanging="709"/>
      </w:pPr>
    </w:p>
    <w:p w:rsidR="006B0F67" w:rsidRPr="0072356E" w:rsidRDefault="008566E8" w:rsidP="00645081">
      <w:pPr>
        <w:spacing w:line="276" w:lineRule="auto"/>
        <w:ind w:left="709" w:hanging="709"/>
      </w:pPr>
      <w:r>
        <w:t>4.</w:t>
      </w:r>
      <w:r w:rsidR="00793EDC">
        <w:t>8</w:t>
      </w:r>
      <w:r w:rsidR="00645081">
        <w:tab/>
      </w:r>
      <w:r w:rsidR="004B4C03">
        <w:t xml:space="preserve">Members </w:t>
      </w:r>
      <w:r w:rsidR="004B4C03">
        <w:rPr>
          <w:b/>
        </w:rPr>
        <w:t xml:space="preserve">noted </w:t>
      </w:r>
      <w:r w:rsidR="004B4C03">
        <w:t>that there was no Private Members’ B</w:t>
      </w:r>
      <w:r w:rsidR="00083C3F">
        <w:t>usiness scheduled for Tuesday 16</w:t>
      </w:r>
      <w:r w:rsidR="004B4C03">
        <w:t xml:space="preserve"> June.</w:t>
      </w:r>
    </w:p>
    <w:p w:rsidR="00FB1862" w:rsidRDefault="00FB1862" w:rsidP="00FB1862">
      <w:pPr>
        <w:pStyle w:val="BodyText"/>
        <w:spacing w:line="276" w:lineRule="auto"/>
      </w:pPr>
    </w:p>
    <w:p w:rsidR="00FB1862" w:rsidRDefault="008566E8" w:rsidP="00FB1862">
      <w:pPr>
        <w:pStyle w:val="BodyText"/>
        <w:spacing w:line="276" w:lineRule="auto"/>
        <w:ind w:left="709" w:hanging="709"/>
      </w:pPr>
      <w:r>
        <w:t>4.</w:t>
      </w:r>
      <w:r w:rsidR="00793EDC">
        <w:t>9</w:t>
      </w:r>
      <w:r w:rsidR="00083C3F">
        <w:tab/>
        <w:t>Junior Minister McIlveen</w:t>
      </w:r>
      <w:r w:rsidR="00FB1862">
        <w:t xml:space="preserve"> advised that no further business was expected at this stage.</w:t>
      </w:r>
    </w:p>
    <w:p w:rsidR="00FB1862" w:rsidRDefault="00FB1862" w:rsidP="00FB1862">
      <w:pPr>
        <w:pStyle w:val="BodyText"/>
        <w:spacing w:line="276" w:lineRule="auto"/>
        <w:ind w:left="709" w:hanging="709"/>
      </w:pPr>
    </w:p>
    <w:p w:rsidR="00FB1862" w:rsidRDefault="008566E8" w:rsidP="00FB1862">
      <w:pPr>
        <w:pStyle w:val="BodyText"/>
        <w:spacing w:line="276" w:lineRule="auto"/>
        <w:ind w:left="709" w:hanging="709"/>
      </w:pPr>
      <w:r>
        <w:t>4.</w:t>
      </w:r>
      <w:r w:rsidR="00793EDC">
        <w:t>10</w:t>
      </w:r>
      <w:r w:rsidR="00FB1862">
        <w:tab/>
        <w:t xml:space="preserve">The draft Order Papers </w:t>
      </w:r>
      <w:proofErr w:type="gramStart"/>
      <w:r w:rsidR="00FB1862">
        <w:t>were</w:t>
      </w:r>
      <w:proofErr w:type="gramEnd"/>
      <w:r w:rsidR="00FB1862">
        <w:t xml:space="preserve"> </w:t>
      </w:r>
      <w:r w:rsidR="00FB1862" w:rsidRPr="00717A4B">
        <w:rPr>
          <w:b/>
        </w:rPr>
        <w:t>agreed</w:t>
      </w:r>
      <w:r w:rsidR="00FB1862">
        <w:t>.</w:t>
      </w:r>
    </w:p>
    <w:p w:rsidR="00793EDC" w:rsidRDefault="00793EDC" w:rsidP="00FB1862">
      <w:pPr>
        <w:pStyle w:val="BodyText"/>
        <w:spacing w:line="276" w:lineRule="auto"/>
        <w:ind w:left="709" w:hanging="709"/>
      </w:pPr>
    </w:p>
    <w:p w:rsidR="00645081" w:rsidRDefault="00645081" w:rsidP="00645081">
      <w:pPr>
        <w:pStyle w:val="BodyText"/>
        <w:spacing w:line="276" w:lineRule="auto"/>
      </w:pPr>
    </w:p>
    <w:p w:rsidR="00D65516" w:rsidRDefault="00D65516" w:rsidP="00645081">
      <w:pPr>
        <w:pStyle w:val="BodyText"/>
        <w:spacing w:line="276" w:lineRule="auto"/>
      </w:pPr>
    </w:p>
    <w:p w:rsidR="00600668" w:rsidRDefault="00600668" w:rsidP="00600668">
      <w:pPr>
        <w:pStyle w:val="BodyText"/>
        <w:spacing w:line="276" w:lineRule="auto"/>
        <w:ind w:left="720" w:hanging="720"/>
        <w:rPr>
          <w:b/>
          <w:u w:val="single"/>
        </w:rPr>
      </w:pPr>
      <w:r>
        <w:t>5.</w:t>
      </w:r>
      <w:r>
        <w:tab/>
      </w:r>
      <w:r>
        <w:rPr>
          <w:b/>
          <w:u w:val="single"/>
        </w:rPr>
        <w:t>Provisional arrangements for the plenar</w:t>
      </w:r>
      <w:r w:rsidR="00083C3F">
        <w:rPr>
          <w:b/>
          <w:u w:val="single"/>
        </w:rPr>
        <w:t>y meetings in week commencing 22</w:t>
      </w:r>
      <w:r>
        <w:rPr>
          <w:b/>
          <w:u w:val="single"/>
        </w:rPr>
        <w:t xml:space="preserve"> June 2015</w:t>
      </w:r>
    </w:p>
    <w:p w:rsidR="00600668" w:rsidRDefault="00600668" w:rsidP="00600668">
      <w:pPr>
        <w:pStyle w:val="BodyText"/>
        <w:spacing w:line="276" w:lineRule="auto"/>
        <w:ind w:left="720" w:hanging="720"/>
        <w:rPr>
          <w:b/>
          <w:u w:val="single"/>
        </w:rPr>
      </w:pPr>
    </w:p>
    <w:p w:rsidR="00600668" w:rsidRDefault="00600668" w:rsidP="00600668">
      <w:pPr>
        <w:spacing w:line="276" w:lineRule="auto"/>
        <w:ind w:left="705"/>
        <w:rPr>
          <w:u w:val="single"/>
        </w:rPr>
      </w:pPr>
      <w:r w:rsidRPr="00F66C2F">
        <w:rPr>
          <w:u w:val="single"/>
        </w:rPr>
        <w:t>Executive Business</w:t>
      </w:r>
    </w:p>
    <w:p w:rsidR="00600668" w:rsidRDefault="00600668" w:rsidP="00600668">
      <w:pPr>
        <w:spacing w:line="276" w:lineRule="auto"/>
        <w:ind w:left="705"/>
        <w:rPr>
          <w:u w:val="single"/>
        </w:rPr>
      </w:pPr>
    </w:p>
    <w:p w:rsidR="00FB1862" w:rsidRDefault="003A383F" w:rsidP="00FB1862">
      <w:pPr>
        <w:spacing w:line="276" w:lineRule="auto"/>
        <w:ind w:left="705" w:hanging="705"/>
      </w:pPr>
      <w:r>
        <w:t>5.1</w:t>
      </w:r>
      <w:r w:rsidR="00FB1862">
        <w:tab/>
        <w:t xml:space="preserve">Members </w:t>
      </w:r>
      <w:r w:rsidR="00FB1862" w:rsidRPr="00D64C9A">
        <w:rPr>
          <w:b/>
        </w:rPr>
        <w:t>noted</w:t>
      </w:r>
      <w:r w:rsidR="00FB1862">
        <w:t xml:space="preserve"> that the following Executive Busi</w:t>
      </w:r>
      <w:r w:rsidR="00083C3F">
        <w:t>ness was scheduled for Monday 22</w:t>
      </w:r>
      <w:r w:rsidR="00FB1862">
        <w:t xml:space="preserve"> June:</w:t>
      </w:r>
    </w:p>
    <w:p w:rsidR="00FB1862" w:rsidRDefault="00FB1862" w:rsidP="00FB1862">
      <w:pPr>
        <w:spacing w:line="276" w:lineRule="auto"/>
        <w:ind w:left="705" w:hanging="705"/>
      </w:pPr>
    </w:p>
    <w:p w:rsidR="00FB1862" w:rsidRDefault="00FB1862" w:rsidP="00FB1862">
      <w:pPr>
        <w:pStyle w:val="ListParagraph"/>
        <w:numPr>
          <w:ilvl w:val="0"/>
          <w:numId w:val="4"/>
        </w:numPr>
        <w:spacing w:line="276" w:lineRule="auto"/>
      </w:pPr>
      <w:r>
        <w:t xml:space="preserve">Question Time to </w:t>
      </w:r>
      <w:r w:rsidR="00083C3F">
        <w:t>the Office of the First Minister and deputy First Minister</w:t>
      </w:r>
      <w:r w:rsidR="00D955AF">
        <w:t xml:space="preserve"> and the Minister </w:t>
      </w:r>
      <w:r w:rsidR="00083C3F">
        <w:t>of Culture, Arts and Leisure</w:t>
      </w:r>
      <w:r w:rsidR="00D955AF">
        <w:t>;</w:t>
      </w:r>
    </w:p>
    <w:p w:rsidR="00D65FE2" w:rsidRPr="00D65FE2" w:rsidRDefault="00D65FE2" w:rsidP="00FB1862">
      <w:pPr>
        <w:pStyle w:val="ListParagraph"/>
        <w:numPr>
          <w:ilvl w:val="0"/>
          <w:numId w:val="4"/>
        </w:numPr>
        <w:spacing w:line="276" w:lineRule="auto"/>
      </w:pPr>
      <w:r>
        <w:t xml:space="preserve">Motion from the Minister of Finance and Personnel to </w:t>
      </w:r>
      <w:r w:rsidRPr="00D65FE2">
        <w:t>suspend Standing Orders 10(2) to 10(4) for Monday 22 June;</w:t>
      </w:r>
    </w:p>
    <w:p w:rsidR="00D65FE2" w:rsidRPr="00D65FE2" w:rsidRDefault="00D65FE2" w:rsidP="00D65FE2">
      <w:pPr>
        <w:pStyle w:val="ListParagraph"/>
        <w:numPr>
          <w:ilvl w:val="0"/>
          <w:numId w:val="4"/>
        </w:numPr>
        <w:spacing w:line="276" w:lineRule="auto"/>
      </w:pPr>
      <w:r w:rsidRPr="00D65FE2">
        <w:t>Second Stage of the Budget (No.2) Bill 2015;</w:t>
      </w:r>
    </w:p>
    <w:p w:rsidR="00D65FE2" w:rsidRDefault="00D65FE2" w:rsidP="00D65FE2">
      <w:pPr>
        <w:pStyle w:val="ListParagraph"/>
        <w:numPr>
          <w:ilvl w:val="0"/>
          <w:numId w:val="4"/>
        </w:numPr>
        <w:spacing w:line="276" w:lineRule="auto"/>
      </w:pPr>
      <w:r w:rsidRPr="00D65FE2">
        <w:t>Final Stage of the Reservoirs Bill (NIA Bill 31/11-15).</w:t>
      </w:r>
    </w:p>
    <w:p w:rsidR="00793EDC" w:rsidRDefault="00793EDC" w:rsidP="00793EDC">
      <w:pPr>
        <w:spacing w:line="276" w:lineRule="auto"/>
      </w:pPr>
    </w:p>
    <w:p w:rsidR="00793EDC" w:rsidRDefault="00793EDC" w:rsidP="00793EDC">
      <w:pPr>
        <w:spacing w:line="276" w:lineRule="auto"/>
      </w:pPr>
    </w:p>
    <w:p w:rsidR="00793EDC" w:rsidRDefault="00793EDC" w:rsidP="00793EDC">
      <w:pPr>
        <w:spacing w:line="276" w:lineRule="auto"/>
      </w:pPr>
    </w:p>
    <w:p w:rsidR="00793EDC" w:rsidRDefault="00793EDC" w:rsidP="00793EDC">
      <w:pPr>
        <w:spacing w:line="276" w:lineRule="auto"/>
      </w:pPr>
    </w:p>
    <w:p w:rsidR="00793EDC" w:rsidRDefault="00793EDC" w:rsidP="00793EDC">
      <w:pPr>
        <w:spacing w:line="276" w:lineRule="auto"/>
      </w:pPr>
    </w:p>
    <w:p w:rsidR="00793EDC" w:rsidRDefault="00793EDC" w:rsidP="00793EDC">
      <w:pPr>
        <w:spacing w:line="276" w:lineRule="auto"/>
      </w:pPr>
    </w:p>
    <w:p w:rsidR="00793EDC" w:rsidRDefault="00793EDC" w:rsidP="00793EDC">
      <w:pPr>
        <w:spacing w:line="276" w:lineRule="auto"/>
      </w:pPr>
    </w:p>
    <w:p w:rsidR="00793EDC" w:rsidRDefault="00793EDC" w:rsidP="00793EDC">
      <w:pPr>
        <w:spacing w:line="276" w:lineRule="auto"/>
      </w:pPr>
    </w:p>
    <w:p w:rsidR="00600668" w:rsidRDefault="00600668" w:rsidP="00C07382">
      <w:pPr>
        <w:spacing w:line="276" w:lineRule="auto"/>
      </w:pPr>
    </w:p>
    <w:p w:rsidR="00600668" w:rsidRDefault="004C776C" w:rsidP="00600668">
      <w:pPr>
        <w:spacing w:line="276" w:lineRule="auto"/>
        <w:ind w:left="705" w:hanging="705"/>
      </w:pPr>
      <w:r>
        <w:lastRenderedPageBreak/>
        <w:t>5.2</w:t>
      </w:r>
      <w:r w:rsidR="00600668">
        <w:tab/>
        <w:t xml:space="preserve">Members </w:t>
      </w:r>
      <w:r w:rsidR="00600668" w:rsidRPr="00D64C9A">
        <w:rPr>
          <w:b/>
        </w:rPr>
        <w:t>noted</w:t>
      </w:r>
      <w:r w:rsidR="00600668">
        <w:t xml:space="preserve"> that the following Executive Busin</w:t>
      </w:r>
      <w:r w:rsidR="00DE4FEE">
        <w:t xml:space="preserve">ess was scheduled for Tuesday </w:t>
      </w:r>
      <w:r w:rsidR="00D65FE2">
        <w:t>23</w:t>
      </w:r>
      <w:r w:rsidR="00600668">
        <w:t xml:space="preserve"> June:</w:t>
      </w:r>
    </w:p>
    <w:p w:rsidR="00600668" w:rsidRDefault="00600668" w:rsidP="00600668">
      <w:pPr>
        <w:spacing w:line="276" w:lineRule="auto"/>
        <w:ind w:left="705" w:hanging="705"/>
      </w:pPr>
    </w:p>
    <w:p w:rsidR="00600668" w:rsidRDefault="00600668" w:rsidP="00744550">
      <w:pPr>
        <w:pStyle w:val="ListParagraph"/>
        <w:numPr>
          <w:ilvl w:val="0"/>
          <w:numId w:val="4"/>
        </w:numPr>
        <w:spacing w:line="276" w:lineRule="auto"/>
      </w:pPr>
      <w:r>
        <w:t xml:space="preserve">Question Time to the Minister </w:t>
      </w:r>
      <w:r w:rsidR="00D65FE2">
        <w:t>of Education,</w:t>
      </w:r>
      <w:r>
        <w:t xml:space="preserve"> the Mini</w:t>
      </w:r>
      <w:r w:rsidR="00D65FE2">
        <w:t>ster for Employment and Learning and the Assembly Commission</w:t>
      </w:r>
      <w:r>
        <w:t>;</w:t>
      </w:r>
    </w:p>
    <w:p w:rsidR="00D65FE2" w:rsidRPr="00D65FE2" w:rsidRDefault="00D65FE2" w:rsidP="00D65FE2">
      <w:pPr>
        <w:pStyle w:val="ListParagraph"/>
        <w:numPr>
          <w:ilvl w:val="0"/>
          <w:numId w:val="4"/>
        </w:numPr>
        <w:spacing w:line="276" w:lineRule="auto"/>
      </w:pPr>
      <w:r w:rsidRPr="00D65FE2">
        <w:t>Consideration Stage of the Budget (No.2) Bill;</w:t>
      </w:r>
    </w:p>
    <w:p w:rsidR="00D65FE2" w:rsidRPr="00D65FE2" w:rsidRDefault="00D65FE2" w:rsidP="00D65FE2">
      <w:pPr>
        <w:pStyle w:val="ListParagraph"/>
        <w:numPr>
          <w:ilvl w:val="0"/>
          <w:numId w:val="4"/>
        </w:numPr>
        <w:spacing w:line="276" w:lineRule="auto"/>
      </w:pPr>
      <w:r w:rsidRPr="00D65FE2">
        <w:t>Consideration Stage of the Insolvency (Amendment) Bill (NIA Bill 39/11-16);</w:t>
      </w:r>
    </w:p>
    <w:p w:rsidR="00D65FE2" w:rsidRPr="00D65FE2" w:rsidRDefault="00D65FE2" w:rsidP="00D65FE2">
      <w:pPr>
        <w:pStyle w:val="ListParagraph"/>
        <w:numPr>
          <w:ilvl w:val="0"/>
          <w:numId w:val="4"/>
        </w:numPr>
        <w:spacing w:line="276" w:lineRule="auto"/>
      </w:pPr>
      <w:r w:rsidRPr="00D65FE2">
        <w:t>Motion from the Minister of Enterprise, Trade and Investment to approve the draft Renewables Obligation (Amendment) Order (Northern Ireland</w:t>
      </w:r>
      <w:r w:rsidR="00712B9F">
        <w:t>)</w:t>
      </w:r>
      <w:r w:rsidRPr="00D65FE2">
        <w:t xml:space="preserve"> 2015;</w:t>
      </w:r>
    </w:p>
    <w:p w:rsidR="00D65FE2" w:rsidRPr="00D65FE2" w:rsidRDefault="00D65FE2" w:rsidP="00D65FE2">
      <w:pPr>
        <w:pStyle w:val="ListParagraph"/>
        <w:numPr>
          <w:ilvl w:val="0"/>
          <w:numId w:val="4"/>
        </w:numPr>
        <w:spacing w:line="276" w:lineRule="auto"/>
      </w:pPr>
      <w:r w:rsidRPr="00D65FE2">
        <w:t>Motion from the Minister of the Environment to approve the Local Government (Exclusion of Non-commercial Considerations) Order (Northern Ireland) 2015.</w:t>
      </w:r>
    </w:p>
    <w:p w:rsidR="00D65FE2" w:rsidRDefault="00D65FE2" w:rsidP="00D65FE2">
      <w:pPr>
        <w:spacing w:line="276" w:lineRule="auto"/>
        <w:ind w:left="1440"/>
      </w:pPr>
    </w:p>
    <w:p w:rsidR="00600668" w:rsidRDefault="00600668" w:rsidP="00600668">
      <w:pPr>
        <w:spacing w:line="276" w:lineRule="auto"/>
      </w:pPr>
    </w:p>
    <w:p w:rsidR="00600668" w:rsidRDefault="00600668" w:rsidP="00600668">
      <w:pPr>
        <w:pStyle w:val="BodyText"/>
        <w:spacing w:line="276" w:lineRule="auto"/>
        <w:ind w:left="720" w:hanging="17"/>
        <w:rPr>
          <w:u w:val="single"/>
        </w:rPr>
      </w:pPr>
      <w:r w:rsidRPr="00105A91">
        <w:rPr>
          <w:u w:val="single"/>
        </w:rPr>
        <w:t>Committee Business</w:t>
      </w:r>
    </w:p>
    <w:p w:rsidR="00600668" w:rsidRDefault="00600668" w:rsidP="00600668">
      <w:pPr>
        <w:spacing w:line="276" w:lineRule="auto"/>
      </w:pPr>
    </w:p>
    <w:p w:rsidR="00D65FE2" w:rsidRDefault="00600668" w:rsidP="00D65FE2">
      <w:pPr>
        <w:pStyle w:val="BodyText"/>
        <w:spacing w:line="276" w:lineRule="auto"/>
        <w:ind w:left="709" w:hanging="709"/>
        <w:jc w:val="left"/>
      </w:pPr>
      <w:r>
        <w:t>5.</w:t>
      </w:r>
      <w:r w:rsidR="004C776C">
        <w:t>3</w:t>
      </w:r>
      <w:r>
        <w:tab/>
        <w:t xml:space="preserve">Members </w:t>
      </w:r>
      <w:r w:rsidR="00D65FE2" w:rsidRPr="00D65FE2">
        <w:rPr>
          <w:b/>
        </w:rPr>
        <w:t>agreed</w:t>
      </w:r>
      <w:r w:rsidR="00D65FE2" w:rsidRPr="00D65FE2">
        <w:t xml:space="preserve"> to a </w:t>
      </w:r>
      <w:r w:rsidR="00D65FE2">
        <w:t>r</w:t>
      </w:r>
      <w:r w:rsidR="00D65FE2" w:rsidRPr="00D65FE2">
        <w:t>equest from the Ad Hoc Committee for the Northern Ireland Public Services Ombudsperson Bill</w:t>
      </w:r>
      <w:r w:rsidR="00D65FE2">
        <w:t xml:space="preserve"> to extend</w:t>
      </w:r>
      <w:r w:rsidR="00D65FE2" w:rsidRPr="00D65FE2">
        <w:t xml:space="preserve"> the Committee Stage of the Public Services Ombudsperson Bill.</w:t>
      </w:r>
    </w:p>
    <w:p w:rsidR="00D65FE2" w:rsidRDefault="00D65FE2" w:rsidP="00D65FE2">
      <w:pPr>
        <w:pStyle w:val="BodyText"/>
        <w:spacing w:line="276" w:lineRule="auto"/>
        <w:ind w:left="709" w:hanging="709"/>
        <w:jc w:val="left"/>
      </w:pPr>
    </w:p>
    <w:p w:rsidR="00D65FE2" w:rsidRDefault="008566E8" w:rsidP="008566E8">
      <w:pPr>
        <w:pStyle w:val="BodyText"/>
        <w:spacing w:line="276" w:lineRule="auto"/>
        <w:ind w:left="703" w:hanging="703"/>
        <w:jc w:val="left"/>
      </w:pPr>
      <w:r>
        <w:t>5.4</w:t>
      </w:r>
      <w:r>
        <w:tab/>
      </w:r>
      <w:r w:rsidR="00D65FE2">
        <w:t xml:space="preserve">Members </w:t>
      </w:r>
      <w:r w:rsidR="00D65FE2" w:rsidRPr="00D65FE2">
        <w:rPr>
          <w:b/>
        </w:rPr>
        <w:t>agreed</w:t>
      </w:r>
      <w:r w:rsidR="00D65FE2" w:rsidRPr="00D65FE2">
        <w:t xml:space="preserve"> to a </w:t>
      </w:r>
      <w:r w:rsidR="00D65FE2">
        <w:t>r</w:t>
      </w:r>
      <w:r w:rsidR="00D65FE2" w:rsidRPr="00D65FE2">
        <w:t xml:space="preserve">equest from the </w:t>
      </w:r>
      <w:r w:rsidR="00D65FE2">
        <w:t xml:space="preserve">Committee on Standards and Privileges </w:t>
      </w:r>
      <w:r w:rsidR="00D65FE2" w:rsidRPr="008E0C65">
        <w:t>to schedule a motion</w:t>
      </w:r>
      <w:r w:rsidR="008E0C65">
        <w:t xml:space="preserve"> on its</w:t>
      </w:r>
      <w:r w:rsidR="00D65FE2" w:rsidRPr="008E0C65">
        <w:t xml:space="preserve"> </w:t>
      </w:r>
      <w:r w:rsidR="00341AEC">
        <w:t>‘</w:t>
      </w:r>
      <w:r w:rsidR="00D65FE2" w:rsidRPr="008E0C65">
        <w:t>Report on the Review of the Northern Ireland Assembly Code of Conduct and the Guide to the Rules Relating to the Conduct of Members (NIA 178/11-16)</w:t>
      </w:r>
      <w:r w:rsidR="00341AEC">
        <w:t>’</w:t>
      </w:r>
      <w:r w:rsidR="00D65FE2" w:rsidRPr="00D65FE2">
        <w:t>.</w:t>
      </w:r>
    </w:p>
    <w:p w:rsidR="008E0C65" w:rsidRDefault="008E0C65" w:rsidP="00D65FE2">
      <w:pPr>
        <w:pStyle w:val="BodyText"/>
        <w:spacing w:line="276" w:lineRule="auto"/>
        <w:ind w:left="709" w:hanging="6"/>
        <w:jc w:val="left"/>
      </w:pPr>
    </w:p>
    <w:p w:rsidR="008E0C65" w:rsidRDefault="008566E8" w:rsidP="008566E8">
      <w:pPr>
        <w:pStyle w:val="BodyText"/>
        <w:spacing w:line="276" w:lineRule="auto"/>
        <w:ind w:left="703" w:hanging="703"/>
        <w:jc w:val="left"/>
      </w:pPr>
      <w:r>
        <w:t>5.5</w:t>
      </w:r>
      <w:r>
        <w:tab/>
      </w:r>
      <w:r w:rsidR="008E0C65">
        <w:t xml:space="preserve">Members </w:t>
      </w:r>
      <w:r w:rsidR="008E0C65">
        <w:rPr>
          <w:b/>
        </w:rPr>
        <w:t>agreed</w:t>
      </w:r>
      <w:r w:rsidR="008E0C65">
        <w:t xml:space="preserve"> that up to 1 hour 30 minu</w:t>
      </w:r>
      <w:r w:rsidR="00341AEC">
        <w:t>tes should be allocated for the</w:t>
      </w:r>
      <w:r w:rsidR="008E0C65">
        <w:t xml:space="preserve"> motion, with 10 minutes to move, 10 minutes to wind and 5 minutes for all other speakers.</w:t>
      </w:r>
    </w:p>
    <w:p w:rsidR="008E0C65" w:rsidRDefault="008E0C65" w:rsidP="00D65FE2">
      <w:pPr>
        <w:pStyle w:val="BodyText"/>
        <w:spacing w:line="276" w:lineRule="auto"/>
        <w:ind w:left="709" w:hanging="6"/>
        <w:jc w:val="left"/>
      </w:pPr>
    </w:p>
    <w:p w:rsidR="00645081" w:rsidRDefault="008566E8" w:rsidP="008566E8">
      <w:pPr>
        <w:pStyle w:val="BodyText"/>
        <w:spacing w:line="276" w:lineRule="auto"/>
        <w:ind w:left="703" w:hanging="703"/>
        <w:jc w:val="left"/>
      </w:pPr>
      <w:r>
        <w:t>5.6</w:t>
      </w:r>
      <w:r>
        <w:tab/>
      </w:r>
      <w:r w:rsidR="008E0C65">
        <w:t xml:space="preserve">Members </w:t>
      </w:r>
      <w:r w:rsidR="008E0C65">
        <w:rPr>
          <w:b/>
        </w:rPr>
        <w:t xml:space="preserve">noted </w:t>
      </w:r>
      <w:r w:rsidR="008E0C65">
        <w:t>that there were no request</w:t>
      </w:r>
      <w:r w:rsidR="00341AEC">
        <w:t>s</w:t>
      </w:r>
      <w:r w:rsidR="008E0C65">
        <w:t xml:space="preserve"> for Committee Business for Tuesday 23 June.</w:t>
      </w:r>
    </w:p>
    <w:p w:rsidR="00600668" w:rsidRDefault="00600668" w:rsidP="00600668">
      <w:pPr>
        <w:pStyle w:val="BodyText"/>
        <w:spacing w:line="276" w:lineRule="auto"/>
      </w:pPr>
    </w:p>
    <w:p w:rsidR="00D955AF" w:rsidRPr="004301CE" w:rsidRDefault="00D955AF" w:rsidP="00D955AF">
      <w:pPr>
        <w:spacing w:line="276" w:lineRule="auto"/>
        <w:ind w:left="705" w:hanging="2"/>
        <w:rPr>
          <w:u w:val="single"/>
        </w:rPr>
      </w:pPr>
      <w:r w:rsidRPr="00565D32">
        <w:rPr>
          <w:u w:val="single"/>
        </w:rPr>
        <w:t>Private Members</w:t>
      </w:r>
      <w:r>
        <w:rPr>
          <w:u w:val="single"/>
        </w:rPr>
        <w:t>’</w:t>
      </w:r>
      <w:r w:rsidRPr="00565D32">
        <w:rPr>
          <w:u w:val="single"/>
        </w:rPr>
        <w:t xml:space="preserve"> Business</w:t>
      </w:r>
      <w:r>
        <w:t xml:space="preserve">  </w:t>
      </w:r>
    </w:p>
    <w:p w:rsidR="00D955AF" w:rsidRDefault="00D955AF" w:rsidP="00D955AF">
      <w:pPr>
        <w:pStyle w:val="BodyText"/>
        <w:spacing w:line="276" w:lineRule="auto"/>
        <w:jc w:val="left"/>
      </w:pPr>
    </w:p>
    <w:p w:rsidR="00D955AF" w:rsidRDefault="008566E8" w:rsidP="00D955AF">
      <w:pPr>
        <w:pStyle w:val="BodyText"/>
        <w:spacing w:line="276" w:lineRule="auto"/>
        <w:ind w:left="709" w:hanging="709"/>
        <w:jc w:val="left"/>
      </w:pPr>
      <w:r>
        <w:t>5.7</w:t>
      </w:r>
      <w:r w:rsidR="00D955AF">
        <w:tab/>
        <w:t xml:space="preserve">Members </w:t>
      </w:r>
      <w:r w:rsidR="00D955AF" w:rsidRPr="005A34F9">
        <w:rPr>
          <w:b/>
        </w:rPr>
        <w:t>agreed</w:t>
      </w:r>
      <w:r w:rsidR="008E0C65">
        <w:t xml:space="preserve"> to schedule no</w:t>
      </w:r>
      <w:r w:rsidR="00D955AF">
        <w:t xml:space="preserve"> Priva</w:t>
      </w:r>
      <w:r w:rsidR="008E0C65">
        <w:t>te Members’ Motions on Monday 22</w:t>
      </w:r>
      <w:r w:rsidR="00D955AF">
        <w:t xml:space="preserve"> June and </w:t>
      </w:r>
      <w:r w:rsidR="000645FF">
        <w:t>one Private Members’ Motion on Tuesday 23</w:t>
      </w:r>
      <w:r w:rsidR="00D955AF">
        <w:t xml:space="preserve"> June</w:t>
      </w:r>
      <w:r w:rsidR="000645FF">
        <w:t xml:space="preserve"> as per paragraph 4.6.</w:t>
      </w:r>
    </w:p>
    <w:p w:rsidR="00793EDC" w:rsidRDefault="00793EDC" w:rsidP="00D955AF">
      <w:pPr>
        <w:pStyle w:val="BodyText"/>
        <w:spacing w:line="276" w:lineRule="auto"/>
        <w:ind w:left="709" w:hanging="709"/>
        <w:jc w:val="left"/>
      </w:pPr>
    </w:p>
    <w:p w:rsidR="00793EDC" w:rsidRDefault="00793EDC" w:rsidP="00D955AF">
      <w:pPr>
        <w:pStyle w:val="BodyText"/>
        <w:spacing w:line="276" w:lineRule="auto"/>
        <w:ind w:left="709" w:hanging="709"/>
        <w:jc w:val="left"/>
      </w:pPr>
    </w:p>
    <w:p w:rsidR="00793EDC" w:rsidRDefault="00793EDC" w:rsidP="00D955AF">
      <w:pPr>
        <w:pStyle w:val="BodyText"/>
        <w:spacing w:line="276" w:lineRule="auto"/>
        <w:ind w:left="709" w:hanging="709"/>
        <w:jc w:val="left"/>
      </w:pPr>
    </w:p>
    <w:p w:rsidR="00793EDC" w:rsidRPr="00D71721" w:rsidRDefault="00793EDC" w:rsidP="00D955AF">
      <w:pPr>
        <w:pStyle w:val="BodyText"/>
        <w:spacing w:line="276" w:lineRule="auto"/>
        <w:ind w:left="709" w:hanging="709"/>
        <w:jc w:val="left"/>
      </w:pPr>
    </w:p>
    <w:p w:rsidR="00D955AF" w:rsidRDefault="00D955AF" w:rsidP="000645FF">
      <w:pPr>
        <w:spacing w:line="276" w:lineRule="auto"/>
      </w:pPr>
    </w:p>
    <w:p w:rsidR="000645FF" w:rsidRDefault="008566E8" w:rsidP="000645FF">
      <w:pPr>
        <w:spacing w:line="276" w:lineRule="auto"/>
        <w:ind w:left="709" w:hanging="709"/>
      </w:pPr>
      <w:r>
        <w:lastRenderedPageBreak/>
        <w:t>5.8</w:t>
      </w:r>
      <w:r w:rsidR="000645FF">
        <w:tab/>
        <w:t xml:space="preserve">Members </w:t>
      </w:r>
      <w:r w:rsidR="000645FF">
        <w:rPr>
          <w:b/>
        </w:rPr>
        <w:t xml:space="preserve">agreed </w:t>
      </w:r>
      <w:r w:rsidR="000645FF">
        <w:t xml:space="preserve">to </w:t>
      </w:r>
      <w:r w:rsidR="000645FF" w:rsidRPr="009D7E0B">
        <w:t xml:space="preserve">schedule an Adjournment Debate on </w:t>
      </w:r>
      <w:r w:rsidR="000645FF">
        <w:t xml:space="preserve">Tuesday 23 June. Under the system of allocation, the selection lay with the DUP and Mr Weir proposed a debate on </w:t>
      </w:r>
      <w:r w:rsidR="000645FF" w:rsidRPr="009E7296">
        <w:t>‘</w:t>
      </w:r>
      <w:r w:rsidR="000645FF">
        <w:t>the Comber Greenway’ (Mr R Newton). Junior Minister McIlveen advised that the Minister for Regional Development was not available to respond to the debate and Mr Weir undertook to inform the Business Office of his party’s selection following the meeting.</w:t>
      </w:r>
    </w:p>
    <w:p w:rsidR="000645FF" w:rsidRPr="000645FF" w:rsidRDefault="000645FF" w:rsidP="000645FF">
      <w:pPr>
        <w:pStyle w:val="B2BodyTextBullet1"/>
        <w:numPr>
          <w:ilvl w:val="0"/>
          <w:numId w:val="0"/>
        </w:numPr>
        <w:spacing w:line="240" w:lineRule="auto"/>
        <w:rPr>
          <w:rFonts w:ascii="Arial" w:hAnsi="Arial" w:cs="Times New Roman"/>
          <w:color w:val="auto"/>
          <w:sz w:val="24"/>
          <w:szCs w:val="20"/>
          <w:lang w:eastAsia="en-US"/>
        </w:rPr>
      </w:pPr>
      <w:r>
        <w:rPr>
          <w:rFonts w:ascii="Arial" w:hAnsi="Arial" w:cs="Times New Roman"/>
          <w:color w:val="auto"/>
          <w:sz w:val="24"/>
          <w:szCs w:val="20"/>
          <w:lang w:eastAsia="en-US"/>
        </w:rPr>
        <w:t xml:space="preserve"> </w:t>
      </w:r>
      <w:r w:rsidRPr="00A2615E">
        <w:rPr>
          <w:rFonts w:ascii="Arial" w:hAnsi="Arial" w:cs="Times New Roman"/>
          <w:color w:val="auto"/>
          <w:sz w:val="24"/>
          <w:szCs w:val="20"/>
          <w:lang w:eastAsia="en-US"/>
        </w:rPr>
        <w:t xml:space="preserve"> </w:t>
      </w:r>
    </w:p>
    <w:p w:rsidR="008566E8" w:rsidRDefault="000645FF" w:rsidP="008566E8">
      <w:pPr>
        <w:spacing w:line="276" w:lineRule="auto"/>
        <w:ind w:left="709" w:hanging="709"/>
      </w:pPr>
      <w:r>
        <w:t>5.</w:t>
      </w:r>
      <w:r w:rsidR="008566E8">
        <w:t>9</w:t>
      </w:r>
      <w:r>
        <w:tab/>
        <w:t xml:space="preserve">The provisional Order Papers were </w:t>
      </w:r>
      <w:r>
        <w:rPr>
          <w:b/>
        </w:rPr>
        <w:t>agreed</w:t>
      </w:r>
      <w:r>
        <w:t xml:space="preserve">. </w:t>
      </w:r>
    </w:p>
    <w:p w:rsidR="00793EDC" w:rsidRDefault="00793EDC" w:rsidP="008566E8">
      <w:pPr>
        <w:spacing w:line="276" w:lineRule="auto"/>
        <w:ind w:left="709" w:hanging="709"/>
        <w:rPr>
          <w:b/>
          <w:u w:val="single"/>
        </w:rPr>
      </w:pPr>
    </w:p>
    <w:p w:rsidR="008566E8" w:rsidRDefault="008566E8" w:rsidP="008566E8">
      <w:pPr>
        <w:spacing w:line="276" w:lineRule="auto"/>
        <w:rPr>
          <w:b/>
          <w:u w:val="single"/>
        </w:rPr>
      </w:pPr>
    </w:p>
    <w:p w:rsidR="008566E8" w:rsidRDefault="008566E8" w:rsidP="008566E8">
      <w:pPr>
        <w:spacing w:line="276" w:lineRule="auto"/>
        <w:ind w:left="709" w:hanging="709"/>
        <w:rPr>
          <w:b/>
          <w:u w:val="single"/>
        </w:rPr>
      </w:pPr>
      <w:r>
        <w:t>6.</w:t>
      </w:r>
      <w:r>
        <w:tab/>
      </w:r>
      <w:proofErr w:type="spellStart"/>
      <w:r>
        <w:rPr>
          <w:b/>
          <w:u w:val="single"/>
        </w:rPr>
        <w:t>Rota</w:t>
      </w:r>
      <w:proofErr w:type="spellEnd"/>
      <w:r>
        <w:rPr>
          <w:b/>
          <w:u w:val="single"/>
        </w:rPr>
        <w:t xml:space="preserve"> for Oral Questions: September 2014 to Christmas Recess</w:t>
      </w:r>
    </w:p>
    <w:p w:rsidR="008566E8" w:rsidRDefault="008566E8" w:rsidP="00341AEC">
      <w:pPr>
        <w:spacing w:line="276" w:lineRule="auto"/>
        <w:rPr>
          <w:b/>
          <w:u w:val="single"/>
        </w:rPr>
      </w:pPr>
    </w:p>
    <w:p w:rsidR="008566E8" w:rsidRDefault="008566E8" w:rsidP="008566E8">
      <w:pPr>
        <w:ind w:left="720" w:hanging="720"/>
      </w:pPr>
      <w:r>
        <w:t>6.1</w:t>
      </w:r>
      <w:r>
        <w:tab/>
        <w:t xml:space="preserve">Members </w:t>
      </w:r>
      <w:r>
        <w:rPr>
          <w:b/>
        </w:rPr>
        <w:t>agreed</w:t>
      </w:r>
      <w:r>
        <w:t xml:space="preserve"> the rota for Oral Questions from September 2015 until the Christmas Recess as presented.   </w:t>
      </w:r>
    </w:p>
    <w:p w:rsidR="000645FF" w:rsidRDefault="000645FF" w:rsidP="000645FF"/>
    <w:p w:rsidR="00600668" w:rsidRDefault="00600668" w:rsidP="00600668">
      <w:pPr>
        <w:spacing w:line="276" w:lineRule="auto"/>
      </w:pPr>
    </w:p>
    <w:p w:rsidR="00600668" w:rsidRDefault="008566E8" w:rsidP="00600668">
      <w:pPr>
        <w:spacing w:line="276" w:lineRule="auto"/>
        <w:rPr>
          <w:b/>
          <w:u w:val="single"/>
        </w:rPr>
      </w:pPr>
      <w:r>
        <w:t>7</w:t>
      </w:r>
      <w:r w:rsidR="00600668" w:rsidRPr="00EE783F">
        <w:t>.</w:t>
      </w:r>
      <w:r w:rsidR="00600668" w:rsidRPr="00EE783F">
        <w:tab/>
      </w:r>
      <w:r w:rsidR="00600668" w:rsidRPr="00EE783F">
        <w:rPr>
          <w:b/>
          <w:u w:val="single"/>
        </w:rPr>
        <w:t>Any other business</w:t>
      </w:r>
    </w:p>
    <w:p w:rsidR="00600668" w:rsidRDefault="00600668" w:rsidP="00600668">
      <w:pPr>
        <w:spacing w:line="276" w:lineRule="auto"/>
        <w:rPr>
          <w:b/>
          <w:u w:val="single"/>
        </w:rPr>
      </w:pPr>
    </w:p>
    <w:p w:rsidR="00600668" w:rsidRDefault="008566E8" w:rsidP="00425E12">
      <w:pPr>
        <w:spacing w:line="276" w:lineRule="auto"/>
        <w:ind w:left="720" w:hanging="720"/>
      </w:pPr>
      <w:r>
        <w:t>7</w:t>
      </w:r>
      <w:r w:rsidR="00600668" w:rsidRPr="00925724">
        <w:t>.1</w:t>
      </w:r>
      <w:r w:rsidR="00600668" w:rsidRPr="00925724">
        <w:tab/>
      </w:r>
      <w:r w:rsidR="00645081">
        <w:t>There was no other business.</w:t>
      </w:r>
    </w:p>
    <w:p w:rsidR="00793EDC" w:rsidRPr="00425E12" w:rsidRDefault="00793EDC" w:rsidP="00425E12">
      <w:pPr>
        <w:spacing w:line="276" w:lineRule="auto"/>
        <w:ind w:left="720" w:hanging="720"/>
      </w:pPr>
    </w:p>
    <w:p w:rsidR="00425E12" w:rsidRDefault="00425E12" w:rsidP="00425E12">
      <w:pPr>
        <w:spacing w:line="276" w:lineRule="auto"/>
        <w:ind w:left="720" w:hanging="720"/>
        <w:rPr>
          <w:bCs/>
        </w:rPr>
      </w:pPr>
    </w:p>
    <w:p w:rsidR="00600668" w:rsidRDefault="008566E8" w:rsidP="00600668">
      <w:pPr>
        <w:pStyle w:val="BodyText"/>
        <w:spacing w:line="276" w:lineRule="auto"/>
        <w:ind w:left="720" w:hanging="720"/>
        <w:jc w:val="left"/>
        <w:rPr>
          <w:b/>
          <w:bCs/>
          <w:u w:val="single"/>
        </w:rPr>
      </w:pPr>
      <w:r>
        <w:rPr>
          <w:bCs/>
        </w:rPr>
        <w:t>8</w:t>
      </w:r>
      <w:r w:rsidR="00600668">
        <w:rPr>
          <w:bCs/>
        </w:rPr>
        <w:t>.</w:t>
      </w:r>
      <w:r w:rsidR="00600668" w:rsidRPr="00E916E5">
        <w:rPr>
          <w:b/>
          <w:bCs/>
        </w:rPr>
        <w:tab/>
      </w:r>
      <w:r w:rsidR="00600668">
        <w:rPr>
          <w:b/>
          <w:bCs/>
          <w:u w:val="single"/>
        </w:rPr>
        <w:t>Date and time of next meeting</w:t>
      </w:r>
    </w:p>
    <w:p w:rsidR="00600668" w:rsidRPr="000C3324" w:rsidRDefault="00600668" w:rsidP="00600668">
      <w:pPr>
        <w:pStyle w:val="BodyText"/>
        <w:spacing w:line="276" w:lineRule="auto"/>
        <w:ind w:left="720" w:hanging="720"/>
        <w:jc w:val="left"/>
        <w:rPr>
          <w:bCs/>
        </w:rPr>
      </w:pPr>
    </w:p>
    <w:p w:rsidR="00600668" w:rsidRDefault="008566E8" w:rsidP="00600668">
      <w:pPr>
        <w:pStyle w:val="BodyText"/>
        <w:spacing w:line="276" w:lineRule="auto"/>
        <w:ind w:left="720" w:hanging="720"/>
        <w:jc w:val="left"/>
        <w:rPr>
          <w:i/>
          <w:iCs/>
        </w:rPr>
      </w:pPr>
      <w:r>
        <w:t>8</w:t>
      </w:r>
      <w:r w:rsidR="00600668">
        <w:t>.1</w:t>
      </w:r>
      <w:r w:rsidR="00600668">
        <w:tab/>
        <w:t xml:space="preserve">Members </w:t>
      </w:r>
      <w:r w:rsidR="00600668" w:rsidRPr="002731BD">
        <w:rPr>
          <w:b/>
        </w:rPr>
        <w:t>agreed</w:t>
      </w:r>
      <w:r w:rsidR="00600668">
        <w:t xml:space="preserve"> to meet at approximately 12.30pm on Tuesday </w:t>
      </w:r>
      <w:r w:rsidR="00341AEC">
        <w:t>16</w:t>
      </w:r>
      <w:r w:rsidR="001D2141">
        <w:t xml:space="preserve"> June</w:t>
      </w:r>
      <w:r w:rsidR="00600668">
        <w:t xml:space="preserve"> 2015 in Room 106.</w:t>
      </w:r>
    </w:p>
    <w:p w:rsidR="00600668" w:rsidRDefault="00600668" w:rsidP="00600668">
      <w:pPr>
        <w:pStyle w:val="BodyText"/>
        <w:spacing w:line="276" w:lineRule="auto"/>
        <w:rPr>
          <w:i/>
          <w:iCs/>
        </w:rPr>
      </w:pPr>
    </w:p>
    <w:p w:rsidR="00600668" w:rsidRDefault="00600668" w:rsidP="00600668">
      <w:pPr>
        <w:pStyle w:val="BodyText"/>
        <w:spacing w:line="276" w:lineRule="auto"/>
        <w:rPr>
          <w:i/>
          <w:iCs/>
        </w:rPr>
      </w:pPr>
      <w:r>
        <w:rPr>
          <w:i/>
          <w:iCs/>
        </w:rPr>
        <w:t>The Chairperson brought the meeting to a close at 12.</w:t>
      </w:r>
      <w:r w:rsidR="008566E8">
        <w:rPr>
          <w:i/>
          <w:iCs/>
        </w:rPr>
        <w:t>44</w:t>
      </w:r>
      <w:r>
        <w:rPr>
          <w:i/>
          <w:iCs/>
        </w:rPr>
        <w:t>pm</w:t>
      </w:r>
    </w:p>
    <w:p w:rsidR="00600668" w:rsidRDefault="00600668" w:rsidP="00600668">
      <w:pPr>
        <w:pStyle w:val="BodyText"/>
        <w:spacing w:line="276" w:lineRule="auto"/>
        <w:rPr>
          <w:b/>
        </w:rPr>
      </w:pPr>
    </w:p>
    <w:p w:rsidR="0064117B" w:rsidRDefault="0064117B" w:rsidP="00600668">
      <w:pPr>
        <w:pStyle w:val="BodyText"/>
        <w:spacing w:line="276" w:lineRule="auto"/>
        <w:rPr>
          <w:b/>
        </w:rPr>
      </w:pPr>
    </w:p>
    <w:p w:rsidR="00BD4385" w:rsidRDefault="00BD4385" w:rsidP="00600668">
      <w:pPr>
        <w:pStyle w:val="BodyText"/>
        <w:spacing w:line="276" w:lineRule="auto"/>
        <w:rPr>
          <w:b/>
        </w:rPr>
      </w:pPr>
    </w:p>
    <w:p w:rsidR="0064117B" w:rsidRDefault="0064117B" w:rsidP="00600668">
      <w:pPr>
        <w:pStyle w:val="BodyText"/>
        <w:spacing w:line="276" w:lineRule="auto"/>
        <w:rPr>
          <w:b/>
        </w:rPr>
      </w:pPr>
    </w:p>
    <w:p w:rsidR="00600668" w:rsidRDefault="00600668" w:rsidP="00600668">
      <w:pPr>
        <w:pStyle w:val="BodyTextIndent"/>
        <w:spacing w:line="276" w:lineRule="auto"/>
        <w:ind w:left="0" w:firstLine="0"/>
        <w:rPr>
          <w:b/>
        </w:rPr>
      </w:pPr>
    </w:p>
    <w:p w:rsidR="00600668" w:rsidRDefault="00600668" w:rsidP="00600668">
      <w:pPr>
        <w:pStyle w:val="BodyTextIndent"/>
        <w:spacing w:line="276" w:lineRule="auto"/>
        <w:ind w:left="0" w:firstLine="0"/>
        <w:rPr>
          <w:b/>
        </w:rPr>
      </w:pPr>
      <w:r>
        <w:rPr>
          <w:b/>
        </w:rPr>
        <w:t>The Speaker</w:t>
      </w:r>
    </w:p>
    <w:p w:rsidR="00600668" w:rsidRDefault="00600668" w:rsidP="00600668">
      <w:pPr>
        <w:pStyle w:val="BodyTextIndent"/>
        <w:spacing w:line="276" w:lineRule="auto"/>
        <w:ind w:left="0" w:firstLine="0"/>
        <w:rPr>
          <w:b/>
        </w:rPr>
      </w:pPr>
      <w:r>
        <w:rPr>
          <w:b/>
        </w:rPr>
        <w:t>Chairperson</w:t>
      </w:r>
    </w:p>
    <w:p w:rsidR="00A1609D" w:rsidRDefault="00A1609D" w:rsidP="00600668">
      <w:pPr>
        <w:pStyle w:val="BodyText"/>
        <w:spacing w:line="276" w:lineRule="auto"/>
        <w:ind w:left="720" w:hanging="720"/>
        <w:rPr>
          <w:b/>
        </w:rPr>
      </w:pPr>
    </w:p>
    <w:sectPr w:rsidR="00A1609D" w:rsidSect="001422AA">
      <w:footerReference w:type="even" r:id="rId10"/>
      <w:footerReference w:type="default" r:id="rId11"/>
      <w:pgSz w:w="11906" w:h="16838" w:code="9"/>
      <w:pgMar w:top="1440" w:right="1440" w:bottom="851"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1DD" w:rsidRDefault="001711DD">
      <w:r>
        <w:separator/>
      </w:r>
    </w:p>
  </w:endnote>
  <w:endnote w:type="continuationSeparator" w:id="0">
    <w:p w:rsidR="001711DD" w:rsidRDefault="0017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Franklin Gothic Demi">
    <w:panose1 w:val="02000703050000020004"/>
    <w:charset w:val="00"/>
    <w:family w:val="auto"/>
    <w:pitch w:val="variable"/>
    <w:sig w:usb0="00000003" w:usb1="00000000" w:usb2="00000000" w:usb3="00000000" w:csb0="00000001" w:csb1="00000000"/>
  </w:font>
  <w:font w:name="ITC Stone Sans Std Medium">
    <w:panose1 w:val="00000000000000000000"/>
    <w:charset w:val="00"/>
    <w:family w:val="swiss"/>
    <w:notTrueType/>
    <w:pitch w:val="variable"/>
    <w:sig w:usb0="00000003" w:usb1="00000000" w:usb2="00000000" w:usb3="00000000" w:csb0="00000001" w:csb1="00000000"/>
  </w:font>
  <w:font w:name="ITC Franklin Gothic Book">
    <w:panose1 w:val="020005030500000200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DD" w:rsidRDefault="001711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711DD" w:rsidRDefault="00171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DD" w:rsidRDefault="001711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7133">
      <w:rPr>
        <w:rStyle w:val="PageNumber"/>
        <w:noProof/>
      </w:rPr>
      <w:t>1</w:t>
    </w:r>
    <w:r>
      <w:rPr>
        <w:rStyle w:val="PageNumber"/>
      </w:rPr>
      <w:fldChar w:fldCharType="end"/>
    </w:r>
  </w:p>
  <w:p w:rsidR="001711DD" w:rsidRDefault="00171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1DD" w:rsidRDefault="001711DD">
      <w:r>
        <w:separator/>
      </w:r>
    </w:p>
  </w:footnote>
  <w:footnote w:type="continuationSeparator" w:id="0">
    <w:p w:rsidR="001711DD" w:rsidRDefault="00171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7834"/>
    <w:multiLevelType w:val="hybridMultilevel"/>
    <w:tmpl w:val="5B4CF0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01234BF"/>
    <w:multiLevelType w:val="hybridMultilevel"/>
    <w:tmpl w:val="15B2B3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46F5CAF"/>
    <w:multiLevelType w:val="hybridMultilevel"/>
    <w:tmpl w:val="3E3A84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33C30C2F"/>
    <w:multiLevelType w:val="hybridMultilevel"/>
    <w:tmpl w:val="A1D87EF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7C54ADD"/>
    <w:multiLevelType w:val="hybridMultilevel"/>
    <w:tmpl w:val="F514A1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EB62010"/>
    <w:multiLevelType w:val="multilevel"/>
    <w:tmpl w:val="763C766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09B0730"/>
    <w:multiLevelType w:val="hybridMultilevel"/>
    <w:tmpl w:val="743A73EA"/>
    <w:lvl w:ilvl="0" w:tplc="7A42A99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915A93"/>
    <w:multiLevelType w:val="hybridMultilevel"/>
    <w:tmpl w:val="FA5C4FE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6B764DA0"/>
    <w:multiLevelType w:val="hybridMultilevel"/>
    <w:tmpl w:val="6B26201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71355F9B"/>
    <w:multiLevelType w:val="hybridMultilevel"/>
    <w:tmpl w:val="FEAA4252"/>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10">
    <w:nsid w:val="7729254D"/>
    <w:multiLevelType w:val="hybridMultilevel"/>
    <w:tmpl w:val="D9A6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6F578A"/>
    <w:multiLevelType w:val="hybridMultilevel"/>
    <w:tmpl w:val="93E652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7DF50106"/>
    <w:multiLevelType w:val="hybridMultilevel"/>
    <w:tmpl w:val="CCD0F30C"/>
    <w:lvl w:ilvl="0" w:tplc="FFFFFFFF">
      <w:start w:val="1"/>
      <w:numFmt w:val="bullet"/>
      <w:pStyle w:val="B2BodyTextBullet1"/>
      <w:lvlText w:val=""/>
      <w:lvlJc w:val="left"/>
      <w:pPr>
        <w:tabs>
          <w:tab w:val="num" w:pos="850"/>
        </w:tabs>
        <w:ind w:left="850" w:hanging="283"/>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2"/>
  </w:num>
  <w:num w:numId="4">
    <w:abstractNumId w:val="2"/>
  </w:num>
  <w:num w:numId="5">
    <w:abstractNumId w:val="3"/>
  </w:num>
  <w:num w:numId="6">
    <w:abstractNumId w:val="4"/>
  </w:num>
  <w:num w:numId="7">
    <w:abstractNumId w:val="10"/>
  </w:num>
  <w:num w:numId="8">
    <w:abstractNumId w:val="0"/>
  </w:num>
  <w:num w:numId="9">
    <w:abstractNumId w:val="8"/>
  </w:num>
  <w:num w:numId="10">
    <w:abstractNumId w:val="6"/>
  </w:num>
  <w:num w:numId="11">
    <w:abstractNumId w:val="1"/>
  </w:num>
  <w:num w:numId="12">
    <w:abstractNumId w:val="11"/>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63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7A"/>
    <w:rsid w:val="00000065"/>
    <w:rsid w:val="0000029A"/>
    <w:rsid w:val="0000057A"/>
    <w:rsid w:val="00000863"/>
    <w:rsid w:val="00000E34"/>
    <w:rsid w:val="00001081"/>
    <w:rsid w:val="000015F8"/>
    <w:rsid w:val="000017BD"/>
    <w:rsid w:val="00001956"/>
    <w:rsid w:val="00001A65"/>
    <w:rsid w:val="000022FE"/>
    <w:rsid w:val="0000251E"/>
    <w:rsid w:val="000036FD"/>
    <w:rsid w:val="000044D2"/>
    <w:rsid w:val="00004EE5"/>
    <w:rsid w:val="00005B54"/>
    <w:rsid w:val="00005E33"/>
    <w:rsid w:val="00005ED0"/>
    <w:rsid w:val="00005FB4"/>
    <w:rsid w:val="00006686"/>
    <w:rsid w:val="00006ED7"/>
    <w:rsid w:val="000076EC"/>
    <w:rsid w:val="00007B87"/>
    <w:rsid w:val="00007E68"/>
    <w:rsid w:val="0001064F"/>
    <w:rsid w:val="0001163A"/>
    <w:rsid w:val="0001172E"/>
    <w:rsid w:val="00011FC2"/>
    <w:rsid w:val="00012BB3"/>
    <w:rsid w:val="00012E54"/>
    <w:rsid w:val="00013BF2"/>
    <w:rsid w:val="00014226"/>
    <w:rsid w:val="0001575E"/>
    <w:rsid w:val="00015807"/>
    <w:rsid w:val="00015A91"/>
    <w:rsid w:val="00015D4F"/>
    <w:rsid w:val="00015DDA"/>
    <w:rsid w:val="00015EE4"/>
    <w:rsid w:val="0001676E"/>
    <w:rsid w:val="000175D2"/>
    <w:rsid w:val="0002027A"/>
    <w:rsid w:val="00020823"/>
    <w:rsid w:val="00020F7C"/>
    <w:rsid w:val="00021631"/>
    <w:rsid w:val="00021706"/>
    <w:rsid w:val="00021ED4"/>
    <w:rsid w:val="000224F0"/>
    <w:rsid w:val="0002288A"/>
    <w:rsid w:val="000229C7"/>
    <w:rsid w:val="00022AC3"/>
    <w:rsid w:val="00022EE8"/>
    <w:rsid w:val="00023006"/>
    <w:rsid w:val="00023218"/>
    <w:rsid w:val="0002422D"/>
    <w:rsid w:val="00024A73"/>
    <w:rsid w:val="00024CCB"/>
    <w:rsid w:val="000250B3"/>
    <w:rsid w:val="000250E3"/>
    <w:rsid w:val="00025392"/>
    <w:rsid w:val="00025F21"/>
    <w:rsid w:val="00026392"/>
    <w:rsid w:val="00026545"/>
    <w:rsid w:val="00026765"/>
    <w:rsid w:val="00026C1C"/>
    <w:rsid w:val="00026D0C"/>
    <w:rsid w:val="00027F99"/>
    <w:rsid w:val="00030599"/>
    <w:rsid w:val="00031D6D"/>
    <w:rsid w:val="000320D9"/>
    <w:rsid w:val="000328D9"/>
    <w:rsid w:val="00033129"/>
    <w:rsid w:val="00033536"/>
    <w:rsid w:val="00033BE5"/>
    <w:rsid w:val="00034FE7"/>
    <w:rsid w:val="00035138"/>
    <w:rsid w:val="00035370"/>
    <w:rsid w:val="00035DC7"/>
    <w:rsid w:val="0003687F"/>
    <w:rsid w:val="000369B2"/>
    <w:rsid w:val="00036AF3"/>
    <w:rsid w:val="00036FCD"/>
    <w:rsid w:val="00037A42"/>
    <w:rsid w:val="00037F3A"/>
    <w:rsid w:val="0004086E"/>
    <w:rsid w:val="00041028"/>
    <w:rsid w:val="000412ED"/>
    <w:rsid w:val="0004181F"/>
    <w:rsid w:val="00041D7F"/>
    <w:rsid w:val="00041EE6"/>
    <w:rsid w:val="00041F67"/>
    <w:rsid w:val="0004260E"/>
    <w:rsid w:val="00042E5A"/>
    <w:rsid w:val="00042EE4"/>
    <w:rsid w:val="00042FC3"/>
    <w:rsid w:val="000431D8"/>
    <w:rsid w:val="00043597"/>
    <w:rsid w:val="000436EA"/>
    <w:rsid w:val="00043881"/>
    <w:rsid w:val="0004390E"/>
    <w:rsid w:val="000442FE"/>
    <w:rsid w:val="00044556"/>
    <w:rsid w:val="000445C8"/>
    <w:rsid w:val="0004540E"/>
    <w:rsid w:val="0004542C"/>
    <w:rsid w:val="00045829"/>
    <w:rsid w:val="00046245"/>
    <w:rsid w:val="00046570"/>
    <w:rsid w:val="000465BB"/>
    <w:rsid w:val="00046E1D"/>
    <w:rsid w:val="00047AF2"/>
    <w:rsid w:val="00047E7D"/>
    <w:rsid w:val="00050243"/>
    <w:rsid w:val="00050CE1"/>
    <w:rsid w:val="00051193"/>
    <w:rsid w:val="00051408"/>
    <w:rsid w:val="0005167D"/>
    <w:rsid w:val="00051682"/>
    <w:rsid w:val="00051BC5"/>
    <w:rsid w:val="0005291E"/>
    <w:rsid w:val="0005319F"/>
    <w:rsid w:val="000533EB"/>
    <w:rsid w:val="0005352F"/>
    <w:rsid w:val="000535E2"/>
    <w:rsid w:val="000538A3"/>
    <w:rsid w:val="00053AD9"/>
    <w:rsid w:val="00053EE0"/>
    <w:rsid w:val="00053EED"/>
    <w:rsid w:val="0005414F"/>
    <w:rsid w:val="00054607"/>
    <w:rsid w:val="0005470E"/>
    <w:rsid w:val="00054B65"/>
    <w:rsid w:val="00054D26"/>
    <w:rsid w:val="00054D3C"/>
    <w:rsid w:val="000556BE"/>
    <w:rsid w:val="00055C12"/>
    <w:rsid w:val="00055C72"/>
    <w:rsid w:val="00055D1B"/>
    <w:rsid w:val="000561F7"/>
    <w:rsid w:val="00056879"/>
    <w:rsid w:val="00056BF0"/>
    <w:rsid w:val="000572E0"/>
    <w:rsid w:val="000573E0"/>
    <w:rsid w:val="0005768D"/>
    <w:rsid w:val="00057744"/>
    <w:rsid w:val="00057795"/>
    <w:rsid w:val="00057860"/>
    <w:rsid w:val="00057BEE"/>
    <w:rsid w:val="00060BB5"/>
    <w:rsid w:val="00060CE7"/>
    <w:rsid w:val="00060E33"/>
    <w:rsid w:val="000616A3"/>
    <w:rsid w:val="00061941"/>
    <w:rsid w:val="000622DE"/>
    <w:rsid w:val="000624A8"/>
    <w:rsid w:val="00062A08"/>
    <w:rsid w:val="00062AA2"/>
    <w:rsid w:val="00062F9B"/>
    <w:rsid w:val="00063295"/>
    <w:rsid w:val="000641A2"/>
    <w:rsid w:val="00064232"/>
    <w:rsid w:val="000645FF"/>
    <w:rsid w:val="000647DF"/>
    <w:rsid w:val="0006483B"/>
    <w:rsid w:val="00064958"/>
    <w:rsid w:val="00064A4A"/>
    <w:rsid w:val="00065957"/>
    <w:rsid w:val="00065987"/>
    <w:rsid w:val="00065EC8"/>
    <w:rsid w:val="000667F8"/>
    <w:rsid w:val="00066C7A"/>
    <w:rsid w:val="000673BB"/>
    <w:rsid w:val="00067A55"/>
    <w:rsid w:val="00070411"/>
    <w:rsid w:val="00070B50"/>
    <w:rsid w:val="00071895"/>
    <w:rsid w:val="00071A20"/>
    <w:rsid w:val="00072576"/>
    <w:rsid w:val="00072C6B"/>
    <w:rsid w:val="0007351F"/>
    <w:rsid w:val="00073582"/>
    <w:rsid w:val="000737F9"/>
    <w:rsid w:val="00073C3B"/>
    <w:rsid w:val="0007495D"/>
    <w:rsid w:val="00074EDC"/>
    <w:rsid w:val="0007509E"/>
    <w:rsid w:val="000752C6"/>
    <w:rsid w:val="00075712"/>
    <w:rsid w:val="0007578E"/>
    <w:rsid w:val="00075B6A"/>
    <w:rsid w:val="00075EDF"/>
    <w:rsid w:val="00075FA0"/>
    <w:rsid w:val="000764E3"/>
    <w:rsid w:val="000768A1"/>
    <w:rsid w:val="00076B4A"/>
    <w:rsid w:val="00076B54"/>
    <w:rsid w:val="00077355"/>
    <w:rsid w:val="000773F5"/>
    <w:rsid w:val="0007757E"/>
    <w:rsid w:val="00077907"/>
    <w:rsid w:val="00077C1D"/>
    <w:rsid w:val="000803BB"/>
    <w:rsid w:val="00080756"/>
    <w:rsid w:val="000807A5"/>
    <w:rsid w:val="00080BA3"/>
    <w:rsid w:val="00080C12"/>
    <w:rsid w:val="000816C4"/>
    <w:rsid w:val="000816D1"/>
    <w:rsid w:val="00081C21"/>
    <w:rsid w:val="0008225A"/>
    <w:rsid w:val="000828BB"/>
    <w:rsid w:val="00082EF1"/>
    <w:rsid w:val="00083173"/>
    <w:rsid w:val="000833D1"/>
    <w:rsid w:val="00083988"/>
    <w:rsid w:val="00083C3F"/>
    <w:rsid w:val="00083D33"/>
    <w:rsid w:val="00084094"/>
    <w:rsid w:val="00084BAE"/>
    <w:rsid w:val="00084D41"/>
    <w:rsid w:val="0008528A"/>
    <w:rsid w:val="000857D4"/>
    <w:rsid w:val="00085B34"/>
    <w:rsid w:val="0008660B"/>
    <w:rsid w:val="0008660E"/>
    <w:rsid w:val="00086934"/>
    <w:rsid w:val="000871E1"/>
    <w:rsid w:val="000904D1"/>
    <w:rsid w:val="00090943"/>
    <w:rsid w:val="00091664"/>
    <w:rsid w:val="000919B7"/>
    <w:rsid w:val="00091EB3"/>
    <w:rsid w:val="000923DC"/>
    <w:rsid w:val="00092428"/>
    <w:rsid w:val="00092800"/>
    <w:rsid w:val="00092E7F"/>
    <w:rsid w:val="000937D6"/>
    <w:rsid w:val="00094484"/>
    <w:rsid w:val="00094709"/>
    <w:rsid w:val="0009478E"/>
    <w:rsid w:val="0009495B"/>
    <w:rsid w:val="00094ADA"/>
    <w:rsid w:val="00095573"/>
    <w:rsid w:val="00095AF5"/>
    <w:rsid w:val="00095B6D"/>
    <w:rsid w:val="00095E88"/>
    <w:rsid w:val="000962A9"/>
    <w:rsid w:val="00096398"/>
    <w:rsid w:val="00096A7F"/>
    <w:rsid w:val="00096F96"/>
    <w:rsid w:val="0009776D"/>
    <w:rsid w:val="0009790C"/>
    <w:rsid w:val="00097ADF"/>
    <w:rsid w:val="00097CDA"/>
    <w:rsid w:val="00097FF8"/>
    <w:rsid w:val="000A09B8"/>
    <w:rsid w:val="000A1128"/>
    <w:rsid w:val="000A1ACE"/>
    <w:rsid w:val="000A2051"/>
    <w:rsid w:val="000A2270"/>
    <w:rsid w:val="000A27A8"/>
    <w:rsid w:val="000A287E"/>
    <w:rsid w:val="000A2D5B"/>
    <w:rsid w:val="000A2EBF"/>
    <w:rsid w:val="000A3048"/>
    <w:rsid w:val="000A3206"/>
    <w:rsid w:val="000A3443"/>
    <w:rsid w:val="000A3B9E"/>
    <w:rsid w:val="000A402A"/>
    <w:rsid w:val="000A4404"/>
    <w:rsid w:val="000A47FC"/>
    <w:rsid w:val="000A5225"/>
    <w:rsid w:val="000A52D5"/>
    <w:rsid w:val="000A5326"/>
    <w:rsid w:val="000A58B6"/>
    <w:rsid w:val="000A60CC"/>
    <w:rsid w:val="000A6205"/>
    <w:rsid w:val="000A632D"/>
    <w:rsid w:val="000A6559"/>
    <w:rsid w:val="000A687A"/>
    <w:rsid w:val="000A6F93"/>
    <w:rsid w:val="000A70F4"/>
    <w:rsid w:val="000A735F"/>
    <w:rsid w:val="000A76F8"/>
    <w:rsid w:val="000A7A2E"/>
    <w:rsid w:val="000A7CEE"/>
    <w:rsid w:val="000A7F76"/>
    <w:rsid w:val="000B021B"/>
    <w:rsid w:val="000B0627"/>
    <w:rsid w:val="000B09DA"/>
    <w:rsid w:val="000B0E0C"/>
    <w:rsid w:val="000B1CB6"/>
    <w:rsid w:val="000B1F36"/>
    <w:rsid w:val="000B2A69"/>
    <w:rsid w:val="000B2CA3"/>
    <w:rsid w:val="000B2DE9"/>
    <w:rsid w:val="000B3482"/>
    <w:rsid w:val="000B4192"/>
    <w:rsid w:val="000B41DD"/>
    <w:rsid w:val="000B4E74"/>
    <w:rsid w:val="000B53AE"/>
    <w:rsid w:val="000B566E"/>
    <w:rsid w:val="000B5FAF"/>
    <w:rsid w:val="000B6146"/>
    <w:rsid w:val="000B617B"/>
    <w:rsid w:val="000B6EEA"/>
    <w:rsid w:val="000B6F86"/>
    <w:rsid w:val="000B7175"/>
    <w:rsid w:val="000B7592"/>
    <w:rsid w:val="000B796F"/>
    <w:rsid w:val="000C04D3"/>
    <w:rsid w:val="000C065D"/>
    <w:rsid w:val="000C07BF"/>
    <w:rsid w:val="000C0B66"/>
    <w:rsid w:val="000C0FBE"/>
    <w:rsid w:val="000C14C7"/>
    <w:rsid w:val="000C21C3"/>
    <w:rsid w:val="000C288D"/>
    <w:rsid w:val="000C2B5E"/>
    <w:rsid w:val="000C2C41"/>
    <w:rsid w:val="000C3324"/>
    <w:rsid w:val="000C33FC"/>
    <w:rsid w:val="000C3B65"/>
    <w:rsid w:val="000C43C1"/>
    <w:rsid w:val="000C4A7D"/>
    <w:rsid w:val="000C4C6E"/>
    <w:rsid w:val="000C50D4"/>
    <w:rsid w:val="000C573F"/>
    <w:rsid w:val="000C5A71"/>
    <w:rsid w:val="000C5AFE"/>
    <w:rsid w:val="000C67CA"/>
    <w:rsid w:val="000C696F"/>
    <w:rsid w:val="000C6C21"/>
    <w:rsid w:val="000C6F46"/>
    <w:rsid w:val="000C7248"/>
    <w:rsid w:val="000D0B89"/>
    <w:rsid w:val="000D0C94"/>
    <w:rsid w:val="000D117D"/>
    <w:rsid w:val="000D1DE4"/>
    <w:rsid w:val="000D1E1B"/>
    <w:rsid w:val="000D1E39"/>
    <w:rsid w:val="000D211F"/>
    <w:rsid w:val="000D274C"/>
    <w:rsid w:val="000D2B7F"/>
    <w:rsid w:val="000D2ECB"/>
    <w:rsid w:val="000D4467"/>
    <w:rsid w:val="000D4592"/>
    <w:rsid w:val="000D47FC"/>
    <w:rsid w:val="000D4918"/>
    <w:rsid w:val="000D4962"/>
    <w:rsid w:val="000D53AB"/>
    <w:rsid w:val="000D54F3"/>
    <w:rsid w:val="000D566C"/>
    <w:rsid w:val="000D59BD"/>
    <w:rsid w:val="000D5A7B"/>
    <w:rsid w:val="000D61DA"/>
    <w:rsid w:val="000D66A6"/>
    <w:rsid w:val="000D6A8E"/>
    <w:rsid w:val="000D76B3"/>
    <w:rsid w:val="000D7B2E"/>
    <w:rsid w:val="000D7D85"/>
    <w:rsid w:val="000E016F"/>
    <w:rsid w:val="000E0660"/>
    <w:rsid w:val="000E0F31"/>
    <w:rsid w:val="000E1743"/>
    <w:rsid w:val="000E1900"/>
    <w:rsid w:val="000E193C"/>
    <w:rsid w:val="000E1B3D"/>
    <w:rsid w:val="000E1DE6"/>
    <w:rsid w:val="000E2198"/>
    <w:rsid w:val="000E256E"/>
    <w:rsid w:val="000E2B37"/>
    <w:rsid w:val="000E3E80"/>
    <w:rsid w:val="000E450F"/>
    <w:rsid w:val="000E4A6A"/>
    <w:rsid w:val="000E4B83"/>
    <w:rsid w:val="000E51F3"/>
    <w:rsid w:val="000E532A"/>
    <w:rsid w:val="000E6349"/>
    <w:rsid w:val="000E6662"/>
    <w:rsid w:val="000E6B3C"/>
    <w:rsid w:val="000E6E5C"/>
    <w:rsid w:val="000E7120"/>
    <w:rsid w:val="000E7943"/>
    <w:rsid w:val="000E7E05"/>
    <w:rsid w:val="000E7E9C"/>
    <w:rsid w:val="000F0D2D"/>
    <w:rsid w:val="000F1989"/>
    <w:rsid w:val="000F1AF3"/>
    <w:rsid w:val="000F234A"/>
    <w:rsid w:val="000F23F9"/>
    <w:rsid w:val="000F280A"/>
    <w:rsid w:val="000F2989"/>
    <w:rsid w:val="000F2DFD"/>
    <w:rsid w:val="000F3061"/>
    <w:rsid w:val="000F3C9B"/>
    <w:rsid w:val="000F42B3"/>
    <w:rsid w:val="000F43F8"/>
    <w:rsid w:val="000F4724"/>
    <w:rsid w:val="000F4FF5"/>
    <w:rsid w:val="000F572C"/>
    <w:rsid w:val="000F58C4"/>
    <w:rsid w:val="000F5B9B"/>
    <w:rsid w:val="000F5E91"/>
    <w:rsid w:val="000F5FE2"/>
    <w:rsid w:val="000F65BB"/>
    <w:rsid w:val="000F681D"/>
    <w:rsid w:val="000F6CDF"/>
    <w:rsid w:val="000F6F81"/>
    <w:rsid w:val="000F7AED"/>
    <w:rsid w:val="0010001B"/>
    <w:rsid w:val="0010069A"/>
    <w:rsid w:val="001006AF"/>
    <w:rsid w:val="00100BD6"/>
    <w:rsid w:val="00101F99"/>
    <w:rsid w:val="00102244"/>
    <w:rsid w:val="0010227A"/>
    <w:rsid w:val="0010261F"/>
    <w:rsid w:val="00102A8D"/>
    <w:rsid w:val="00102B01"/>
    <w:rsid w:val="0010304D"/>
    <w:rsid w:val="0010359A"/>
    <w:rsid w:val="00103640"/>
    <w:rsid w:val="001041BF"/>
    <w:rsid w:val="00104536"/>
    <w:rsid w:val="0010468C"/>
    <w:rsid w:val="00104EB5"/>
    <w:rsid w:val="001050F2"/>
    <w:rsid w:val="0010531C"/>
    <w:rsid w:val="00105552"/>
    <w:rsid w:val="00105A91"/>
    <w:rsid w:val="001066C0"/>
    <w:rsid w:val="001072DB"/>
    <w:rsid w:val="001073DF"/>
    <w:rsid w:val="00107505"/>
    <w:rsid w:val="00107EF4"/>
    <w:rsid w:val="00110B03"/>
    <w:rsid w:val="00111173"/>
    <w:rsid w:val="00111891"/>
    <w:rsid w:val="0011189A"/>
    <w:rsid w:val="001123F5"/>
    <w:rsid w:val="00112A5B"/>
    <w:rsid w:val="00112CBB"/>
    <w:rsid w:val="00112F69"/>
    <w:rsid w:val="0011313F"/>
    <w:rsid w:val="001132B9"/>
    <w:rsid w:val="00113567"/>
    <w:rsid w:val="001138B5"/>
    <w:rsid w:val="00113E61"/>
    <w:rsid w:val="001140FC"/>
    <w:rsid w:val="00114116"/>
    <w:rsid w:val="001148BF"/>
    <w:rsid w:val="00114A83"/>
    <w:rsid w:val="00114D09"/>
    <w:rsid w:val="00115F54"/>
    <w:rsid w:val="00115FAF"/>
    <w:rsid w:val="001176D7"/>
    <w:rsid w:val="001179F0"/>
    <w:rsid w:val="00120B8D"/>
    <w:rsid w:val="0012103E"/>
    <w:rsid w:val="00121471"/>
    <w:rsid w:val="0012194A"/>
    <w:rsid w:val="00121B7D"/>
    <w:rsid w:val="00121F06"/>
    <w:rsid w:val="00121F93"/>
    <w:rsid w:val="00122B62"/>
    <w:rsid w:val="00122D82"/>
    <w:rsid w:val="00122E35"/>
    <w:rsid w:val="001231A3"/>
    <w:rsid w:val="0012324B"/>
    <w:rsid w:val="001233E9"/>
    <w:rsid w:val="00123620"/>
    <w:rsid w:val="001266EC"/>
    <w:rsid w:val="00126B65"/>
    <w:rsid w:val="00127103"/>
    <w:rsid w:val="00127EA2"/>
    <w:rsid w:val="00127EE5"/>
    <w:rsid w:val="0013084B"/>
    <w:rsid w:val="001308B9"/>
    <w:rsid w:val="001318C5"/>
    <w:rsid w:val="00131CA9"/>
    <w:rsid w:val="00131ECE"/>
    <w:rsid w:val="001330B4"/>
    <w:rsid w:val="0013334D"/>
    <w:rsid w:val="00133A73"/>
    <w:rsid w:val="00133CCC"/>
    <w:rsid w:val="00134189"/>
    <w:rsid w:val="001342E0"/>
    <w:rsid w:val="00134473"/>
    <w:rsid w:val="001347CF"/>
    <w:rsid w:val="00134B30"/>
    <w:rsid w:val="00134EA7"/>
    <w:rsid w:val="001358BB"/>
    <w:rsid w:val="00135DEC"/>
    <w:rsid w:val="001360EE"/>
    <w:rsid w:val="001361CA"/>
    <w:rsid w:val="00136676"/>
    <w:rsid w:val="001377BD"/>
    <w:rsid w:val="0013791E"/>
    <w:rsid w:val="001404C0"/>
    <w:rsid w:val="001407A4"/>
    <w:rsid w:val="001414CA"/>
    <w:rsid w:val="00141732"/>
    <w:rsid w:val="00141A33"/>
    <w:rsid w:val="00141D23"/>
    <w:rsid w:val="00141E06"/>
    <w:rsid w:val="00142072"/>
    <w:rsid w:val="0014220C"/>
    <w:rsid w:val="001422AA"/>
    <w:rsid w:val="001430B0"/>
    <w:rsid w:val="001433CB"/>
    <w:rsid w:val="00143455"/>
    <w:rsid w:val="00143491"/>
    <w:rsid w:val="0014363E"/>
    <w:rsid w:val="00143A35"/>
    <w:rsid w:val="00143CBF"/>
    <w:rsid w:val="00144125"/>
    <w:rsid w:val="00144899"/>
    <w:rsid w:val="00144FDD"/>
    <w:rsid w:val="001453C1"/>
    <w:rsid w:val="00145B1E"/>
    <w:rsid w:val="00146C9B"/>
    <w:rsid w:val="0014769A"/>
    <w:rsid w:val="00147DA0"/>
    <w:rsid w:val="00147E0B"/>
    <w:rsid w:val="001503A2"/>
    <w:rsid w:val="0015049D"/>
    <w:rsid w:val="001508CC"/>
    <w:rsid w:val="00150E43"/>
    <w:rsid w:val="00150EB4"/>
    <w:rsid w:val="001518BA"/>
    <w:rsid w:val="00151DCD"/>
    <w:rsid w:val="00152159"/>
    <w:rsid w:val="001525BC"/>
    <w:rsid w:val="0015287E"/>
    <w:rsid w:val="00153049"/>
    <w:rsid w:val="001531B3"/>
    <w:rsid w:val="0015325E"/>
    <w:rsid w:val="00153EC2"/>
    <w:rsid w:val="001542A8"/>
    <w:rsid w:val="00154722"/>
    <w:rsid w:val="001549D4"/>
    <w:rsid w:val="0015544C"/>
    <w:rsid w:val="00155D7A"/>
    <w:rsid w:val="00156AC0"/>
    <w:rsid w:val="00157138"/>
    <w:rsid w:val="0015714B"/>
    <w:rsid w:val="00157EE1"/>
    <w:rsid w:val="0016039E"/>
    <w:rsid w:val="001609EC"/>
    <w:rsid w:val="00160D28"/>
    <w:rsid w:val="00160EA5"/>
    <w:rsid w:val="00161514"/>
    <w:rsid w:val="0016154E"/>
    <w:rsid w:val="00161A93"/>
    <w:rsid w:val="00161AE0"/>
    <w:rsid w:val="00161C77"/>
    <w:rsid w:val="00161CED"/>
    <w:rsid w:val="00162B4A"/>
    <w:rsid w:val="00162C3C"/>
    <w:rsid w:val="0016325D"/>
    <w:rsid w:val="0016347A"/>
    <w:rsid w:val="0016368C"/>
    <w:rsid w:val="001636EB"/>
    <w:rsid w:val="00163D7D"/>
    <w:rsid w:val="00163F84"/>
    <w:rsid w:val="00164897"/>
    <w:rsid w:val="001648A0"/>
    <w:rsid w:val="0016516E"/>
    <w:rsid w:val="0016541B"/>
    <w:rsid w:val="001670A4"/>
    <w:rsid w:val="00167C65"/>
    <w:rsid w:val="00170F7C"/>
    <w:rsid w:val="001711DD"/>
    <w:rsid w:val="001712C3"/>
    <w:rsid w:val="00172519"/>
    <w:rsid w:val="00172802"/>
    <w:rsid w:val="001728C6"/>
    <w:rsid w:val="00172D11"/>
    <w:rsid w:val="00172EEE"/>
    <w:rsid w:val="00172FEF"/>
    <w:rsid w:val="00174A2C"/>
    <w:rsid w:val="00174ABB"/>
    <w:rsid w:val="0017533D"/>
    <w:rsid w:val="00175793"/>
    <w:rsid w:val="0017588B"/>
    <w:rsid w:val="00175ECC"/>
    <w:rsid w:val="00175FB2"/>
    <w:rsid w:val="001763C4"/>
    <w:rsid w:val="00176950"/>
    <w:rsid w:val="00176BED"/>
    <w:rsid w:val="00176D7A"/>
    <w:rsid w:val="0017709C"/>
    <w:rsid w:val="00177556"/>
    <w:rsid w:val="001775D8"/>
    <w:rsid w:val="0017760E"/>
    <w:rsid w:val="00177658"/>
    <w:rsid w:val="001777BB"/>
    <w:rsid w:val="00180214"/>
    <w:rsid w:val="00180F6B"/>
    <w:rsid w:val="0018187C"/>
    <w:rsid w:val="00181D7D"/>
    <w:rsid w:val="00181E49"/>
    <w:rsid w:val="001823E5"/>
    <w:rsid w:val="00183638"/>
    <w:rsid w:val="001836FB"/>
    <w:rsid w:val="001836FC"/>
    <w:rsid w:val="00183ABB"/>
    <w:rsid w:val="001840A6"/>
    <w:rsid w:val="001867F5"/>
    <w:rsid w:val="00186915"/>
    <w:rsid w:val="00186965"/>
    <w:rsid w:val="00186C85"/>
    <w:rsid w:val="0018709C"/>
    <w:rsid w:val="001903B8"/>
    <w:rsid w:val="0019130B"/>
    <w:rsid w:val="001915C2"/>
    <w:rsid w:val="00191812"/>
    <w:rsid w:val="0019186A"/>
    <w:rsid w:val="001919F6"/>
    <w:rsid w:val="001922A4"/>
    <w:rsid w:val="00192787"/>
    <w:rsid w:val="00192870"/>
    <w:rsid w:val="00192C91"/>
    <w:rsid w:val="0019323E"/>
    <w:rsid w:val="001936C3"/>
    <w:rsid w:val="00193810"/>
    <w:rsid w:val="00193E9A"/>
    <w:rsid w:val="0019406B"/>
    <w:rsid w:val="001949B1"/>
    <w:rsid w:val="00194E48"/>
    <w:rsid w:val="001950C0"/>
    <w:rsid w:val="0019559A"/>
    <w:rsid w:val="001958CA"/>
    <w:rsid w:val="001962E1"/>
    <w:rsid w:val="00196358"/>
    <w:rsid w:val="001966B3"/>
    <w:rsid w:val="0019710B"/>
    <w:rsid w:val="0019793F"/>
    <w:rsid w:val="001A039C"/>
    <w:rsid w:val="001A085A"/>
    <w:rsid w:val="001A0DAC"/>
    <w:rsid w:val="001A0E96"/>
    <w:rsid w:val="001A1641"/>
    <w:rsid w:val="001A22CF"/>
    <w:rsid w:val="001A2B3F"/>
    <w:rsid w:val="001A2C9B"/>
    <w:rsid w:val="001A3601"/>
    <w:rsid w:val="001A3680"/>
    <w:rsid w:val="001A36C7"/>
    <w:rsid w:val="001A4D06"/>
    <w:rsid w:val="001A4F1D"/>
    <w:rsid w:val="001A4FD7"/>
    <w:rsid w:val="001A5CC2"/>
    <w:rsid w:val="001A6A66"/>
    <w:rsid w:val="001A7588"/>
    <w:rsid w:val="001A7791"/>
    <w:rsid w:val="001B0282"/>
    <w:rsid w:val="001B0F4D"/>
    <w:rsid w:val="001B0FCF"/>
    <w:rsid w:val="001B102F"/>
    <w:rsid w:val="001B2597"/>
    <w:rsid w:val="001B2B1C"/>
    <w:rsid w:val="001B2B55"/>
    <w:rsid w:val="001B2B8A"/>
    <w:rsid w:val="001B303A"/>
    <w:rsid w:val="001B3CC9"/>
    <w:rsid w:val="001B3F81"/>
    <w:rsid w:val="001B42A1"/>
    <w:rsid w:val="001B42C9"/>
    <w:rsid w:val="001B474C"/>
    <w:rsid w:val="001B4B83"/>
    <w:rsid w:val="001B5232"/>
    <w:rsid w:val="001B555D"/>
    <w:rsid w:val="001B5C9C"/>
    <w:rsid w:val="001B684B"/>
    <w:rsid w:val="001B6A6A"/>
    <w:rsid w:val="001B7832"/>
    <w:rsid w:val="001B7F09"/>
    <w:rsid w:val="001C02B1"/>
    <w:rsid w:val="001C1631"/>
    <w:rsid w:val="001C17D0"/>
    <w:rsid w:val="001C18A6"/>
    <w:rsid w:val="001C33A8"/>
    <w:rsid w:val="001C37CE"/>
    <w:rsid w:val="001C3962"/>
    <w:rsid w:val="001C434D"/>
    <w:rsid w:val="001C450F"/>
    <w:rsid w:val="001C4927"/>
    <w:rsid w:val="001C4D3F"/>
    <w:rsid w:val="001C597B"/>
    <w:rsid w:val="001C5B9C"/>
    <w:rsid w:val="001C654C"/>
    <w:rsid w:val="001C6704"/>
    <w:rsid w:val="001C67BB"/>
    <w:rsid w:val="001C6B20"/>
    <w:rsid w:val="001C6C73"/>
    <w:rsid w:val="001C7228"/>
    <w:rsid w:val="001C7549"/>
    <w:rsid w:val="001C7934"/>
    <w:rsid w:val="001C7C08"/>
    <w:rsid w:val="001C7E36"/>
    <w:rsid w:val="001C7EB6"/>
    <w:rsid w:val="001D0FCE"/>
    <w:rsid w:val="001D2141"/>
    <w:rsid w:val="001D218D"/>
    <w:rsid w:val="001D23E7"/>
    <w:rsid w:val="001D2B02"/>
    <w:rsid w:val="001D3531"/>
    <w:rsid w:val="001D39BC"/>
    <w:rsid w:val="001D4E1C"/>
    <w:rsid w:val="001D52D2"/>
    <w:rsid w:val="001D5732"/>
    <w:rsid w:val="001D5810"/>
    <w:rsid w:val="001D5943"/>
    <w:rsid w:val="001D59F5"/>
    <w:rsid w:val="001D5A82"/>
    <w:rsid w:val="001D5B26"/>
    <w:rsid w:val="001D61FB"/>
    <w:rsid w:val="001D6A6F"/>
    <w:rsid w:val="001D6CC5"/>
    <w:rsid w:val="001D6D0F"/>
    <w:rsid w:val="001D71A3"/>
    <w:rsid w:val="001D79EE"/>
    <w:rsid w:val="001D7D91"/>
    <w:rsid w:val="001E01DE"/>
    <w:rsid w:val="001E05F4"/>
    <w:rsid w:val="001E0E23"/>
    <w:rsid w:val="001E11AF"/>
    <w:rsid w:val="001E14AD"/>
    <w:rsid w:val="001E1650"/>
    <w:rsid w:val="001E1E3B"/>
    <w:rsid w:val="001E2122"/>
    <w:rsid w:val="001E3C0F"/>
    <w:rsid w:val="001E437E"/>
    <w:rsid w:val="001E463B"/>
    <w:rsid w:val="001E52F4"/>
    <w:rsid w:val="001E547B"/>
    <w:rsid w:val="001E613A"/>
    <w:rsid w:val="001E6618"/>
    <w:rsid w:val="001E676A"/>
    <w:rsid w:val="001E7356"/>
    <w:rsid w:val="001E7B86"/>
    <w:rsid w:val="001F005A"/>
    <w:rsid w:val="001F0260"/>
    <w:rsid w:val="001F02B0"/>
    <w:rsid w:val="001F04A3"/>
    <w:rsid w:val="001F1D26"/>
    <w:rsid w:val="001F1DC0"/>
    <w:rsid w:val="001F2C78"/>
    <w:rsid w:val="001F32D6"/>
    <w:rsid w:val="001F3D2E"/>
    <w:rsid w:val="001F3E84"/>
    <w:rsid w:val="001F4019"/>
    <w:rsid w:val="001F4530"/>
    <w:rsid w:val="001F4866"/>
    <w:rsid w:val="001F4A7D"/>
    <w:rsid w:val="001F4CCC"/>
    <w:rsid w:val="001F4EAE"/>
    <w:rsid w:val="001F4FDA"/>
    <w:rsid w:val="001F588C"/>
    <w:rsid w:val="001F58E7"/>
    <w:rsid w:val="001F618A"/>
    <w:rsid w:val="001F6EFE"/>
    <w:rsid w:val="001F6F8A"/>
    <w:rsid w:val="001F7013"/>
    <w:rsid w:val="001F717D"/>
    <w:rsid w:val="001F72E4"/>
    <w:rsid w:val="001F75F6"/>
    <w:rsid w:val="001F75FD"/>
    <w:rsid w:val="001F7739"/>
    <w:rsid w:val="001F7EF8"/>
    <w:rsid w:val="002000D0"/>
    <w:rsid w:val="0020059A"/>
    <w:rsid w:val="00200D33"/>
    <w:rsid w:val="0020100A"/>
    <w:rsid w:val="0020105C"/>
    <w:rsid w:val="00201166"/>
    <w:rsid w:val="00201ACD"/>
    <w:rsid w:val="00202AB8"/>
    <w:rsid w:val="00203B0D"/>
    <w:rsid w:val="00204348"/>
    <w:rsid w:val="00205131"/>
    <w:rsid w:val="002051BF"/>
    <w:rsid w:val="0020522D"/>
    <w:rsid w:val="00205BCA"/>
    <w:rsid w:val="00205D90"/>
    <w:rsid w:val="002062B0"/>
    <w:rsid w:val="002069A9"/>
    <w:rsid w:val="00206D62"/>
    <w:rsid w:val="00207BF9"/>
    <w:rsid w:val="002100A5"/>
    <w:rsid w:val="0021046D"/>
    <w:rsid w:val="002116FF"/>
    <w:rsid w:val="00212400"/>
    <w:rsid w:val="00212581"/>
    <w:rsid w:val="002127EE"/>
    <w:rsid w:val="00212D13"/>
    <w:rsid w:val="00212F8B"/>
    <w:rsid w:val="00213202"/>
    <w:rsid w:val="002133F5"/>
    <w:rsid w:val="0021372B"/>
    <w:rsid w:val="002137FF"/>
    <w:rsid w:val="00213AA3"/>
    <w:rsid w:val="00213D1D"/>
    <w:rsid w:val="00213FC9"/>
    <w:rsid w:val="00214797"/>
    <w:rsid w:val="002154D1"/>
    <w:rsid w:val="00215AE6"/>
    <w:rsid w:val="00215D31"/>
    <w:rsid w:val="00215E61"/>
    <w:rsid w:val="00215FC9"/>
    <w:rsid w:val="0021727A"/>
    <w:rsid w:val="002173BE"/>
    <w:rsid w:val="00217901"/>
    <w:rsid w:val="00220077"/>
    <w:rsid w:val="00220827"/>
    <w:rsid w:val="00220C7B"/>
    <w:rsid w:val="00220DE3"/>
    <w:rsid w:val="00220DF6"/>
    <w:rsid w:val="002210B6"/>
    <w:rsid w:val="00221599"/>
    <w:rsid w:val="0022175A"/>
    <w:rsid w:val="00221854"/>
    <w:rsid w:val="00222AD5"/>
    <w:rsid w:val="00222AFC"/>
    <w:rsid w:val="0022309E"/>
    <w:rsid w:val="0022330F"/>
    <w:rsid w:val="00223570"/>
    <w:rsid w:val="00224179"/>
    <w:rsid w:val="0022418E"/>
    <w:rsid w:val="002244BD"/>
    <w:rsid w:val="00224A61"/>
    <w:rsid w:val="00224C06"/>
    <w:rsid w:val="00224F0B"/>
    <w:rsid w:val="0022546A"/>
    <w:rsid w:val="002258AB"/>
    <w:rsid w:val="002269CB"/>
    <w:rsid w:val="00226AAA"/>
    <w:rsid w:val="00226E8A"/>
    <w:rsid w:val="002301AA"/>
    <w:rsid w:val="00230949"/>
    <w:rsid w:val="002309BB"/>
    <w:rsid w:val="00230F16"/>
    <w:rsid w:val="00231076"/>
    <w:rsid w:val="00231239"/>
    <w:rsid w:val="002325E3"/>
    <w:rsid w:val="002326D2"/>
    <w:rsid w:val="00232AC3"/>
    <w:rsid w:val="00232EBF"/>
    <w:rsid w:val="00233743"/>
    <w:rsid w:val="00233FEC"/>
    <w:rsid w:val="00234853"/>
    <w:rsid w:val="00235D00"/>
    <w:rsid w:val="00235E2F"/>
    <w:rsid w:val="00236331"/>
    <w:rsid w:val="002364CB"/>
    <w:rsid w:val="00236796"/>
    <w:rsid w:val="00237CC2"/>
    <w:rsid w:val="00237D3F"/>
    <w:rsid w:val="00237E23"/>
    <w:rsid w:val="0024002C"/>
    <w:rsid w:val="0024042A"/>
    <w:rsid w:val="002404D1"/>
    <w:rsid w:val="00240511"/>
    <w:rsid w:val="0024074C"/>
    <w:rsid w:val="002408FF"/>
    <w:rsid w:val="002419DE"/>
    <w:rsid w:val="00242B1F"/>
    <w:rsid w:val="00242EEB"/>
    <w:rsid w:val="002431FC"/>
    <w:rsid w:val="0024324F"/>
    <w:rsid w:val="002439C4"/>
    <w:rsid w:val="002441F4"/>
    <w:rsid w:val="00244EAE"/>
    <w:rsid w:val="00245140"/>
    <w:rsid w:val="002456A7"/>
    <w:rsid w:val="00246987"/>
    <w:rsid w:val="002479F7"/>
    <w:rsid w:val="00247A22"/>
    <w:rsid w:val="00247A87"/>
    <w:rsid w:val="00250ACF"/>
    <w:rsid w:val="00250ADA"/>
    <w:rsid w:val="00250FC9"/>
    <w:rsid w:val="00251D88"/>
    <w:rsid w:val="002523A0"/>
    <w:rsid w:val="002529BE"/>
    <w:rsid w:val="0025353D"/>
    <w:rsid w:val="0025375D"/>
    <w:rsid w:val="00253887"/>
    <w:rsid w:val="002546BE"/>
    <w:rsid w:val="00254D72"/>
    <w:rsid w:val="00255F86"/>
    <w:rsid w:val="00256200"/>
    <w:rsid w:val="00257050"/>
    <w:rsid w:val="002579D8"/>
    <w:rsid w:val="00257B00"/>
    <w:rsid w:val="00257B82"/>
    <w:rsid w:val="00260226"/>
    <w:rsid w:val="0026123F"/>
    <w:rsid w:val="002614F5"/>
    <w:rsid w:val="002617F4"/>
    <w:rsid w:val="00261B7B"/>
    <w:rsid w:val="002625FC"/>
    <w:rsid w:val="00262650"/>
    <w:rsid w:val="00262A17"/>
    <w:rsid w:val="00262BED"/>
    <w:rsid w:val="00262F62"/>
    <w:rsid w:val="00263095"/>
    <w:rsid w:val="00263808"/>
    <w:rsid w:val="0026391E"/>
    <w:rsid w:val="00263E6D"/>
    <w:rsid w:val="002645C6"/>
    <w:rsid w:val="00264B10"/>
    <w:rsid w:val="00265D3B"/>
    <w:rsid w:val="002662E6"/>
    <w:rsid w:val="002667C3"/>
    <w:rsid w:val="00266CB1"/>
    <w:rsid w:val="002670B8"/>
    <w:rsid w:val="00267974"/>
    <w:rsid w:val="00267BE7"/>
    <w:rsid w:val="002701DD"/>
    <w:rsid w:val="00271E80"/>
    <w:rsid w:val="00272605"/>
    <w:rsid w:val="00272DD9"/>
    <w:rsid w:val="002731BD"/>
    <w:rsid w:val="00273206"/>
    <w:rsid w:val="002733F2"/>
    <w:rsid w:val="00273D5B"/>
    <w:rsid w:val="00274198"/>
    <w:rsid w:val="00274662"/>
    <w:rsid w:val="00274B1D"/>
    <w:rsid w:val="00274C24"/>
    <w:rsid w:val="0027512D"/>
    <w:rsid w:val="00275359"/>
    <w:rsid w:val="00275ACA"/>
    <w:rsid w:val="00275CEA"/>
    <w:rsid w:val="002763DB"/>
    <w:rsid w:val="00276AC6"/>
    <w:rsid w:val="00276CCB"/>
    <w:rsid w:val="0027702D"/>
    <w:rsid w:val="002770DE"/>
    <w:rsid w:val="0027750D"/>
    <w:rsid w:val="00277B6A"/>
    <w:rsid w:val="00280377"/>
    <w:rsid w:val="00280575"/>
    <w:rsid w:val="00280A00"/>
    <w:rsid w:val="00280BC2"/>
    <w:rsid w:val="00280E54"/>
    <w:rsid w:val="00281039"/>
    <w:rsid w:val="00281091"/>
    <w:rsid w:val="0028110B"/>
    <w:rsid w:val="00281AF7"/>
    <w:rsid w:val="00281FC9"/>
    <w:rsid w:val="00281FF3"/>
    <w:rsid w:val="002824B8"/>
    <w:rsid w:val="002826F5"/>
    <w:rsid w:val="00282955"/>
    <w:rsid w:val="002829BE"/>
    <w:rsid w:val="00282C73"/>
    <w:rsid w:val="00282EF4"/>
    <w:rsid w:val="00283233"/>
    <w:rsid w:val="0028327E"/>
    <w:rsid w:val="00283841"/>
    <w:rsid w:val="00284382"/>
    <w:rsid w:val="00284635"/>
    <w:rsid w:val="002846D9"/>
    <w:rsid w:val="002848B6"/>
    <w:rsid w:val="00285EE1"/>
    <w:rsid w:val="00286709"/>
    <w:rsid w:val="002874EC"/>
    <w:rsid w:val="002875CF"/>
    <w:rsid w:val="0028771C"/>
    <w:rsid w:val="002879BC"/>
    <w:rsid w:val="00287A2D"/>
    <w:rsid w:val="00290813"/>
    <w:rsid w:val="0029196A"/>
    <w:rsid w:val="002919A6"/>
    <w:rsid w:val="00291DFD"/>
    <w:rsid w:val="00292082"/>
    <w:rsid w:val="00292470"/>
    <w:rsid w:val="002930A6"/>
    <w:rsid w:val="00293456"/>
    <w:rsid w:val="0029361E"/>
    <w:rsid w:val="002937C0"/>
    <w:rsid w:val="00293ED8"/>
    <w:rsid w:val="00294824"/>
    <w:rsid w:val="00294847"/>
    <w:rsid w:val="00294905"/>
    <w:rsid w:val="00294C78"/>
    <w:rsid w:val="00295ABC"/>
    <w:rsid w:val="00295FED"/>
    <w:rsid w:val="00296050"/>
    <w:rsid w:val="0029640A"/>
    <w:rsid w:val="00296438"/>
    <w:rsid w:val="002964D1"/>
    <w:rsid w:val="00296F05"/>
    <w:rsid w:val="002971AE"/>
    <w:rsid w:val="00297A73"/>
    <w:rsid w:val="00297C17"/>
    <w:rsid w:val="002A0238"/>
    <w:rsid w:val="002A042B"/>
    <w:rsid w:val="002A0637"/>
    <w:rsid w:val="002A0FCE"/>
    <w:rsid w:val="002A18CA"/>
    <w:rsid w:val="002A232D"/>
    <w:rsid w:val="002A2497"/>
    <w:rsid w:val="002A2E31"/>
    <w:rsid w:val="002A401F"/>
    <w:rsid w:val="002A44F4"/>
    <w:rsid w:val="002A4E80"/>
    <w:rsid w:val="002A5490"/>
    <w:rsid w:val="002A54B8"/>
    <w:rsid w:val="002A5821"/>
    <w:rsid w:val="002A5848"/>
    <w:rsid w:val="002A58E4"/>
    <w:rsid w:val="002A77DE"/>
    <w:rsid w:val="002A77EA"/>
    <w:rsid w:val="002A799E"/>
    <w:rsid w:val="002B0090"/>
    <w:rsid w:val="002B040E"/>
    <w:rsid w:val="002B06B9"/>
    <w:rsid w:val="002B0B0C"/>
    <w:rsid w:val="002B0CC6"/>
    <w:rsid w:val="002B0D71"/>
    <w:rsid w:val="002B180E"/>
    <w:rsid w:val="002B2043"/>
    <w:rsid w:val="002B24F5"/>
    <w:rsid w:val="002B26D8"/>
    <w:rsid w:val="002B280C"/>
    <w:rsid w:val="002B2B95"/>
    <w:rsid w:val="002B2DD8"/>
    <w:rsid w:val="002B3364"/>
    <w:rsid w:val="002B3374"/>
    <w:rsid w:val="002B38B9"/>
    <w:rsid w:val="002B3E49"/>
    <w:rsid w:val="002B3F2B"/>
    <w:rsid w:val="002B53EF"/>
    <w:rsid w:val="002B57B7"/>
    <w:rsid w:val="002B5976"/>
    <w:rsid w:val="002B5FC5"/>
    <w:rsid w:val="002B6B90"/>
    <w:rsid w:val="002B6F5A"/>
    <w:rsid w:val="002B7A96"/>
    <w:rsid w:val="002B7F2F"/>
    <w:rsid w:val="002B7FAE"/>
    <w:rsid w:val="002C00AA"/>
    <w:rsid w:val="002C0215"/>
    <w:rsid w:val="002C0BCA"/>
    <w:rsid w:val="002C0CF7"/>
    <w:rsid w:val="002C1316"/>
    <w:rsid w:val="002C1700"/>
    <w:rsid w:val="002C1968"/>
    <w:rsid w:val="002C1E3C"/>
    <w:rsid w:val="002C21E1"/>
    <w:rsid w:val="002C2315"/>
    <w:rsid w:val="002C274A"/>
    <w:rsid w:val="002C2C50"/>
    <w:rsid w:val="002C2DEB"/>
    <w:rsid w:val="002C3A61"/>
    <w:rsid w:val="002C42DD"/>
    <w:rsid w:val="002C43EA"/>
    <w:rsid w:val="002C5714"/>
    <w:rsid w:val="002C5944"/>
    <w:rsid w:val="002C5CF7"/>
    <w:rsid w:val="002C68FA"/>
    <w:rsid w:val="002C7055"/>
    <w:rsid w:val="002C7910"/>
    <w:rsid w:val="002D06A1"/>
    <w:rsid w:val="002D1756"/>
    <w:rsid w:val="002D1793"/>
    <w:rsid w:val="002D1D00"/>
    <w:rsid w:val="002D1DAE"/>
    <w:rsid w:val="002D2002"/>
    <w:rsid w:val="002D305D"/>
    <w:rsid w:val="002D3198"/>
    <w:rsid w:val="002D330D"/>
    <w:rsid w:val="002D35A9"/>
    <w:rsid w:val="002D3708"/>
    <w:rsid w:val="002D3D89"/>
    <w:rsid w:val="002D4227"/>
    <w:rsid w:val="002D4412"/>
    <w:rsid w:val="002D466A"/>
    <w:rsid w:val="002D53B7"/>
    <w:rsid w:val="002D54F8"/>
    <w:rsid w:val="002D622D"/>
    <w:rsid w:val="002D62AA"/>
    <w:rsid w:val="002D6EF6"/>
    <w:rsid w:val="002D79E9"/>
    <w:rsid w:val="002D7BF8"/>
    <w:rsid w:val="002E0607"/>
    <w:rsid w:val="002E0660"/>
    <w:rsid w:val="002E080A"/>
    <w:rsid w:val="002E0B9D"/>
    <w:rsid w:val="002E0FC9"/>
    <w:rsid w:val="002E26B6"/>
    <w:rsid w:val="002E327F"/>
    <w:rsid w:val="002E3A80"/>
    <w:rsid w:val="002E4A76"/>
    <w:rsid w:val="002E4B88"/>
    <w:rsid w:val="002E4D78"/>
    <w:rsid w:val="002E563D"/>
    <w:rsid w:val="002E579F"/>
    <w:rsid w:val="002E58E2"/>
    <w:rsid w:val="002E60BD"/>
    <w:rsid w:val="002E6730"/>
    <w:rsid w:val="002E69D3"/>
    <w:rsid w:val="002E7170"/>
    <w:rsid w:val="002E74F6"/>
    <w:rsid w:val="002E77A8"/>
    <w:rsid w:val="002E7925"/>
    <w:rsid w:val="002E7C00"/>
    <w:rsid w:val="002F01E8"/>
    <w:rsid w:val="002F0B77"/>
    <w:rsid w:val="002F0C36"/>
    <w:rsid w:val="002F10AF"/>
    <w:rsid w:val="002F1580"/>
    <w:rsid w:val="002F2208"/>
    <w:rsid w:val="002F23FB"/>
    <w:rsid w:val="002F348F"/>
    <w:rsid w:val="002F3750"/>
    <w:rsid w:val="002F3B59"/>
    <w:rsid w:val="002F432D"/>
    <w:rsid w:val="002F4D20"/>
    <w:rsid w:val="002F4D46"/>
    <w:rsid w:val="002F4DB2"/>
    <w:rsid w:val="002F4FBB"/>
    <w:rsid w:val="002F51E0"/>
    <w:rsid w:val="002F55C8"/>
    <w:rsid w:val="002F587D"/>
    <w:rsid w:val="002F69EA"/>
    <w:rsid w:val="002F6A06"/>
    <w:rsid w:val="002F6D30"/>
    <w:rsid w:val="002F73C6"/>
    <w:rsid w:val="002F77A5"/>
    <w:rsid w:val="002F7C32"/>
    <w:rsid w:val="002F7C6B"/>
    <w:rsid w:val="002F7C99"/>
    <w:rsid w:val="002F7DCF"/>
    <w:rsid w:val="002F7F05"/>
    <w:rsid w:val="00300AF5"/>
    <w:rsid w:val="003010A9"/>
    <w:rsid w:val="003017EA"/>
    <w:rsid w:val="00301B57"/>
    <w:rsid w:val="00301EBF"/>
    <w:rsid w:val="00301F7D"/>
    <w:rsid w:val="00302201"/>
    <w:rsid w:val="00302618"/>
    <w:rsid w:val="00302806"/>
    <w:rsid w:val="00302C0F"/>
    <w:rsid w:val="00303F51"/>
    <w:rsid w:val="00304680"/>
    <w:rsid w:val="0030496F"/>
    <w:rsid w:val="00304B48"/>
    <w:rsid w:val="00304FAE"/>
    <w:rsid w:val="0030511D"/>
    <w:rsid w:val="003054E4"/>
    <w:rsid w:val="00306905"/>
    <w:rsid w:val="003069EC"/>
    <w:rsid w:val="00306D55"/>
    <w:rsid w:val="00306FB1"/>
    <w:rsid w:val="00307E4C"/>
    <w:rsid w:val="0031049C"/>
    <w:rsid w:val="00310A5C"/>
    <w:rsid w:val="00310D85"/>
    <w:rsid w:val="00311617"/>
    <w:rsid w:val="00311DF3"/>
    <w:rsid w:val="00312517"/>
    <w:rsid w:val="0031288C"/>
    <w:rsid w:val="003128BD"/>
    <w:rsid w:val="003129AB"/>
    <w:rsid w:val="00312AD7"/>
    <w:rsid w:val="00312F0F"/>
    <w:rsid w:val="00313248"/>
    <w:rsid w:val="00313789"/>
    <w:rsid w:val="0031398F"/>
    <w:rsid w:val="00313EA2"/>
    <w:rsid w:val="00314011"/>
    <w:rsid w:val="0031433D"/>
    <w:rsid w:val="00314663"/>
    <w:rsid w:val="00314FE6"/>
    <w:rsid w:val="003156BB"/>
    <w:rsid w:val="00315782"/>
    <w:rsid w:val="00315BA5"/>
    <w:rsid w:val="00315E40"/>
    <w:rsid w:val="00317015"/>
    <w:rsid w:val="00317B5F"/>
    <w:rsid w:val="003206C9"/>
    <w:rsid w:val="00322578"/>
    <w:rsid w:val="00322601"/>
    <w:rsid w:val="00322C18"/>
    <w:rsid w:val="00322F6B"/>
    <w:rsid w:val="00323703"/>
    <w:rsid w:val="00323C03"/>
    <w:rsid w:val="00323DA1"/>
    <w:rsid w:val="00324101"/>
    <w:rsid w:val="00324E9D"/>
    <w:rsid w:val="003250F3"/>
    <w:rsid w:val="00325AEF"/>
    <w:rsid w:val="00325DB9"/>
    <w:rsid w:val="0032754E"/>
    <w:rsid w:val="00327553"/>
    <w:rsid w:val="0032778B"/>
    <w:rsid w:val="00327CA2"/>
    <w:rsid w:val="003302C8"/>
    <w:rsid w:val="003304BC"/>
    <w:rsid w:val="003304D5"/>
    <w:rsid w:val="00330A95"/>
    <w:rsid w:val="00330F7A"/>
    <w:rsid w:val="003318F3"/>
    <w:rsid w:val="003319FA"/>
    <w:rsid w:val="00331D77"/>
    <w:rsid w:val="00331DAF"/>
    <w:rsid w:val="00331E40"/>
    <w:rsid w:val="00332649"/>
    <w:rsid w:val="00332884"/>
    <w:rsid w:val="0033354A"/>
    <w:rsid w:val="00333B60"/>
    <w:rsid w:val="00334060"/>
    <w:rsid w:val="00334361"/>
    <w:rsid w:val="00334BE5"/>
    <w:rsid w:val="003355B6"/>
    <w:rsid w:val="0033584F"/>
    <w:rsid w:val="00335957"/>
    <w:rsid w:val="00335B9B"/>
    <w:rsid w:val="00335D38"/>
    <w:rsid w:val="003365F7"/>
    <w:rsid w:val="00336B00"/>
    <w:rsid w:val="00336B03"/>
    <w:rsid w:val="0033792B"/>
    <w:rsid w:val="00337C67"/>
    <w:rsid w:val="00340056"/>
    <w:rsid w:val="00340077"/>
    <w:rsid w:val="00340260"/>
    <w:rsid w:val="0034026A"/>
    <w:rsid w:val="00340530"/>
    <w:rsid w:val="00340DEA"/>
    <w:rsid w:val="003418BE"/>
    <w:rsid w:val="00341AEC"/>
    <w:rsid w:val="00341CAE"/>
    <w:rsid w:val="00342051"/>
    <w:rsid w:val="003422EE"/>
    <w:rsid w:val="003424D1"/>
    <w:rsid w:val="0034298A"/>
    <w:rsid w:val="00342A93"/>
    <w:rsid w:val="00342AD9"/>
    <w:rsid w:val="00342F49"/>
    <w:rsid w:val="0034381B"/>
    <w:rsid w:val="0034391C"/>
    <w:rsid w:val="00343C95"/>
    <w:rsid w:val="003442FB"/>
    <w:rsid w:val="0034465D"/>
    <w:rsid w:val="00344CEF"/>
    <w:rsid w:val="003457FB"/>
    <w:rsid w:val="00345F10"/>
    <w:rsid w:val="0034685D"/>
    <w:rsid w:val="00347638"/>
    <w:rsid w:val="003476DA"/>
    <w:rsid w:val="003505C2"/>
    <w:rsid w:val="003515FE"/>
    <w:rsid w:val="003517D5"/>
    <w:rsid w:val="0035212C"/>
    <w:rsid w:val="00352502"/>
    <w:rsid w:val="0035254F"/>
    <w:rsid w:val="00352992"/>
    <w:rsid w:val="00352D90"/>
    <w:rsid w:val="0035329A"/>
    <w:rsid w:val="00353452"/>
    <w:rsid w:val="00353DA6"/>
    <w:rsid w:val="00354057"/>
    <w:rsid w:val="003542BC"/>
    <w:rsid w:val="00354643"/>
    <w:rsid w:val="00354757"/>
    <w:rsid w:val="00354809"/>
    <w:rsid w:val="0035498A"/>
    <w:rsid w:val="003549D0"/>
    <w:rsid w:val="00354C4F"/>
    <w:rsid w:val="00354F3D"/>
    <w:rsid w:val="003561BD"/>
    <w:rsid w:val="003562D1"/>
    <w:rsid w:val="00356378"/>
    <w:rsid w:val="00356669"/>
    <w:rsid w:val="003569AB"/>
    <w:rsid w:val="00356C33"/>
    <w:rsid w:val="00357255"/>
    <w:rsid w:val="003574FC"/>
    <w:rsid w:val="00357576"/>
    <w:rsid w:val="00357AC9"/>
    <w:rsid w:val="00357C2E"/>
    <w:rsid w:val="00357FA9"/>
    <w:rsid w:val="00360E27"/>
    <w:rsid w:val="00360FA9"/>
    <w:rsid w:val="003614D8"/>
    <w:rsid w:val="003617A4"/>
    <w:rsid w:val="00361E9C"/>
    <w:rsid w:val="00362213"/>
    <w:rsid w:val="003623AC"/>
    <w:rsid w:val="00362718"/>
    <w:rsid w:val="00362A45"/>
    <w:rsid w:val="0036301E"/>
    <w:rsid w:val="00364993"/>
    <w:rsid w:val="00364C8B"/>
    <w:rsid w:val="0036509C"/>
    <w:rsid w:val="003650B1"/>
    <w:rsid w:val="0036529E"/>
    <w:rsid w:val="003653A8"/>
    <w:rsid w:val="00365821"/>
    <w:rsid w:val="003662C8"/>
    <w:rsid w:val="00367B50"/>
    <w:rsid w:val="00367E0A"/>
    <w:rsid w:val="0037097D"/>
    <w:rsid w:val="003709FE"/>
    <w:rsid w:val="00370FE5"/>
    <w:rsid w:val="003716ED"/>
    <w:rsid w:val="00371839"/>
    <w:rsid w:val="003718DC"/>
    <w:rsid w:val="00371958"/>
    <w:rsid w:val="00371D06"/>
    <w:rsid w:val="003721C9"/>
    <w:rsid w:val="003736D6"/>
    <w:rsid w:val="00373A94"/>
    <w:rsid w:val="00373D43"/>
    <w:rsid w:val="00373F80"/>
    <w:rsid w:val="00374520"/>
    <w:rsid w:val="003745C7"/>
    <w:rsid w:val="00374719"/>
    <w:rsid w:val="00375B15"/>
    <w:rsid w:val="00375EFB"/>
    <w:rsid w:val="003764C3"/>
    <w:rsid w:val="00376951"/>
    <w:rsid w:val="00376DC7"/>
    <w:rsid w:val="00376E72"/>
    <w:rsid w:val="00376EF3"/>
    <w:rsid w:val="00377056"/>
    <w:rsid w:val="003771CD"/>
    <w:rsid w:val="003776B2"/>
    <w:rsid w:val="003777A5"/>
    <w:rsid w:val="00380102"/>
    <w:rsid w:val="0038024E"/>
    <w:rsid w:val="0038055C"/>
    <w:rsid w:val="00380A5E"/>
    <w:rsid w:val="003814A8"/>
    <w:rsid w:val="003817F5"/>
    <w:rsid w:val="00381B7F"/>
    <w:rsid w:val="00382012"/>
    <w:rsid w:val="0038216C"/>
    <w:rsid w:val="003830A0"/>
    <w:rsid w:val="0038342B"/>
    <w:rsid w:val="00383AE4"/>
    <w:rsid w:val="0038465D"/>
    <w:rsid w:val="003846B9"/>
    <w:rsid w:val="003846D8"/>
    <w:rsid w:val="003848BD"/>
    <w:rsid w:val="00384DA5"/>
    <w:rsid w:val="0038517C"/>
    <w:rsid w:val="003855F8"/>
    <w:rsid w:val="003859B1"/>
    <w:rsid w:val="00385B8F"/>
    <w:rsid w:val="00386856"/>
    <w:rsid w:val="00386AE4"/>
    <w:rsid w:val="003870F0"/>
    <w:rsid w:val="003870F7"/>
    <w:rsid w:val="0038739C"/>
    <w:rsid w:val="00387867"/>
    <w:rsid w:val="00387B2F"/>
    <w:rsid w:val="0039066B"/>
    <w:rsid w:val="00390BBB"/>
    <w:rsid w:val="00391663"/>
    <w:rsid w:val="00391771"/>
    <w:rsid w:val="00391B3E"/>
    <w:rsid w:val="00391B9B"/>
    <w:rsid w:val="00391BF5"/>
    <w:rsid w:val="00392013"/>
    <w:rsid w:val="003920CA"/>
    <w:rsid w:val="00393D96"/>
    <w:rsid w:val="00394141"/>
    <w:rsid w:val="0039428E"/>
    <w:rsid w:val="003946AE"/>
    <w:rsid w:val="00394B8D"/>
    <w:rsid w:val="00394DDA"/>
    <w:rsid w:val="003951AF"/>
    <w:rsid w:val="003959EF"/>
    <w:rsid w:val="00395C31"/>
    <w:rsid w:val="00395FEA"/>
    <w:rsid w:val="00396332"/>
    <w:rsid w:val="00396811"/>
    <w:rsid w:val="003A03CD"/>
    <w:rsid w:val="003A070C"/>
    <w:rsid w:val="003A0F2C"/>
    <w:rsid w:val="003A12AE"/>
    <w:rsid w:val="003A1C1A"/>
    <w:rsid w:val="003A1C47"/>
    <w:rsid w:val="003A2314"/>
    <w:rsid w:val="003A3073"/>
    <w:rsid w:val="003A3446"/>
    <w:rsid w:val="003A358D"/>
    <w:rsid w:val="003A360D"/>
    <w:rsid w:val="003A383F"/>
    <w:rsid w:val="003A3A52"/>
    <w:rsid w:val="003A4111"/>
    <w:rsid w:val="003A42A6"/>
    <w:rsid w:val="003A4BFB"/>
    <w:rsid w:val="003A503A"/>
    <w:rsid w:val="003A53FE"/>
    <w:rsid w:val="003A5CF3"/>
    <w:rsid w:val="003A6106"/>
    <w:rsid w:val="003A6171"/>
    <w:rsid w:val="003A6C22"/>
    <w:rsid w:val="003A6C27"/>
    <w:rsid w:val="003A7764"/>
    <w:rsid w:val="003A779E"/>
    <w:rsid w:val="003A7CD4"/>
    <w:rsid w:val="003A7D18"/>
    <w:rsid w:val="003B0033"/>
    <w:rsid w:val="003B010F"/>
    <w:rsid w:val="003B0351"/>
    <w:rsid w:val="003B04D3"/>
    <w:rsid w:val="003B04EE"/>
    <w:rsid w:val="003B0DD1"/>
    <w:rsid w:val="003B0FEF"/>
    <w:rsid w:val="003B1001"/>
    <w:rsid w:val="003B1260"/>
    <w:rsid w:val="003B141A"/>
    <w:rsid w:val="003B1686"/>
    <w:rsid w:val="003B1F92"/>
    <w:rsid w:val="003B20D2"/>
    <w:rsid w:val="003B2350"/>
    <w:rsid w:val="003B2C46"/>
    <w:rsid w:val="003B3039"/>
    <w:rsid w:val="003B3E3C"/>
    <w:rsid w:val="003B59CF"/>
    <w:rsid w:val="003B6379"/>
    <w:rsid w:val="003B65DA"/>
    <w:rsid w:val="003B6746"/>
    <w:rsid w:val="003B6E67"/>
    <w:rsid w:val="003B6EAC"/>
    <w:rsid w:val="003B75C4"/>
    <w:rsid w:val="003B7627"/>
    <w:rsid w:val="003B7A69"/>
    <w:rsid w:val="003B7C68"/>
    <w:rsid w:val="003C0114"/>
    <w:rsid w:val="003C035B"/>
    <w:rsid w:val="003C0DB4"/>
    <w:rsid w:val="003C12FB"/>
    <w:rsid w:val="003C1846"/>
    <w:rsid w:val="003C1F0D"/>
    <w:rsid w:val="003C2E1D"/>
    <w:rsid w:val="003C305A"/>
    <w:rsid w:val="003C343C"/>
    <w:rsid w:val="003C3833"/>
    <w:rsid w:val="003C3F07"/>
    <w:rsid w:val="003C46E4"/>
    <w:rsid w:val="003C54F0"/>
    <w:rsid w:val="003C5529"/>
    <w:rsid w:val="003C5977"/>
    <w:rsid w:val="003C5BB7"/>
    <w:rsid w:val="003C61E0"/>
    <w:rsid w:val="003C6226"/>
    <w:rsid w:val="003C6A3D"/>
    <w:rsid w:val="003C6D7D"/>
    <w:rsid w:val="003C6F8D"/>
    <w:rsid w:val="003C705D"/>
    <w:rsid w:val="003C72EA"/>
    <w:rsid w:val="003C73D1"/>
    <w:rsid w:val="003C775F"/>
    <w:rsid w:val="003C795F"/>
    <w:rsid w:val="003D0045"/>
    <w:rsid w:val="003D0894"/>
    <w:rsid w:val="003D0C0E"/>
    <w:rsid w:val="003D1291"/>
    <w:rsid w:val="003D16E6"/>
    <w:rsid w:val="003D20F0"/>
    <w:rsid w:val="003D24A0"/>
    <w:rsid w:val="003D2597"/>
    <w:rsid w:val="003D2A76"/>
    <w:rsid w:val="003D2C7B"/>
    <w:rsid w:val="003D3027"/>
    <w:rsid w:val="003D36DD"/>
    <w:rsid w:val="003D3ACD"/>
    <w:rsid w:val="003D51CC"/>
    <w:rsid w:val="003D60F5"/>
    <w:rsid w:val="003D639B"/>
    <w:rsid w:val="003D69D1"/>
    <w:rsid w:val="003D6E3B"/>
    <w:rsid w:val="003D776C"/>
    <w:rsid w:val="003D7F3C"/>
    <w:rsid w:val="003D7F66"/>
    <w:rsid w:val="003E0168"/>
    <w:rsid w:val="003E0B5A"/>
    <w:rsid w:val="003E0DD8"/>
    <w:rsid w:val="003E1053"/>
    <w:rsid w:val="003E1909"/>
    <w:rsid w:val="003E1D8B"/>
    <w:rsid w:val="003E2096"/>
    <w:rsid w:val="003E2828"/>
    <w:rsid w:val="003E2A97"/>
    <w:rsid w:val="003E38D7"/>
    <w:rsid w:val="003E3F38"/>
    <w:rsid w:val="003E486B"/>
    <w:rsid w:val="003E4899"/>
    <w:rsid w:val="003E4BC2"/>
    <w:rsid w:val="003E5EC0"/>
    <w:rsid w:val="003E60EC"/>
    <w:rsid w:val="003E6322"/>
    <w:rsid w:val="003E6858"/>
    <w:rsid w:val="003E691E"/>
    <w:rsid w:val="003E6CDA"/>
    <w:rsid w:val="003E6E4E"/>
    <w:rsid w:val="003E7372"/>
    <w:rsid w:val="003E76F5"/>
    <w:rsid w:val="003E7710"/>
    <w:rsid w:val="003E7FB0"/>
    <w:rsid w:val="003F09C8"/>
    <w:rsid w:val="003F109F"/>
    <w:rsid w:val="003F1B4D"/>
    <w:rsid w:val="003F2293"/>
    <w:rsid w:val="003F257E"/>
    <w:rsid w:val="003F2FED"/>
    <w:rsid w:val="003F4E50"/>
    <w:rsid w:val="003F4F46"/>
    <w:rsid w:val="003F5312"/>
    <w:rsid w:val="003F58FC"/>
    <w:rsid w:val="003F5DFB"/>
    <w:rsid w:val="003F60AB"/>
    <w:rsid w:val="003F660D"/>
    <w:rsid w:val="003F66E8"/>
    <w:rsid w:val="003F682A"/>
    <w:rsid w:val="003F6993"/>
    <w:rsid w:val="003F6C91"/>
    <w:rsid w:val="003F6D0D"/>
    <w:rsid w:val="003F7714"/>
    <w:rsid w:val="00400B90"/>
    <w:rsid w:val="00401870"/>
    <w:rsid w:val="00401BBE"/>
    <w:rsid w:val="00401D44"/>
    <w:rsid w:val="004028B8"/>
    <w:rsid w:val="0040295B"/>
    <w:rsid w:val="00402CD9"/>
    <w:rsid w:val="004030DA"/>
    <w:rsid w:val="004032C9"/>
    <w:rsid w:val="00403B40"/>
    <w:rsid w:val="00403D03"/>
    <w:rsid w:val="004042C0"/>
    <w:rsid w:val="004049CE"/>
    <w:rsid w:val="004053AA"/>
    <w:rsid w:val="004057FB"/>
    <w:rsid w:val="00405C75"/>
    <w:rsid w:val="00406BEC"/>
    <w:rsid w:val="00406CF2"/>
    <w:rsid w:val="00407F41"/>
    <w:rsid w:val="00410C4F"/>
    <w:rsid w:val="00410E1E"/>
    <w:rsid w:val="004110A2"/>
    <w:rsid w:val="0041188A"/>
    <w:rsid w:val="00411A4A"/>
    <w:rsid w:val="00412D3F"/>
    <w:rsid w:val="00412F6F"/>
    <w:rsid w:val="004141AD"/>
    <w:rsid w:val="0041482F"/>
    <w:rsid w:val="00415097"/>
    <w:rsid w:val="004152F3"/>
    <w:rsid w:val="0041602C"/>
    <w:rsid w:val="00416143"/>
    <w:rsid w:val="00416A47"/>
    <w:rsid w:val="00416B28"/>
    <w:rsid w:val="00416C12"/>
    <w:rsid w:val="00416DD5"/>
    <w:rsid w:val="00416FB2"/>
    <w:rsid w:val="00417041"/>
    <w:rsid w:val="004178D2"/>
    <w:rsid w:val="00417AC4"/>
    <w:rsid w:val="00417F08"/>
    <w:rsid w:val="00420030"/>
    <w:rsid w:val="004209C6"/>
    <w:rsid w:val="004219B1"/>
    <w:rsid w:val="00422365"/>
    <w:rsid w:val="00422E5D"/>
    <w:rsid w:val="004230BF"/>
    <w:rsid w:val="00423236"/>
    <w:rsid w:val="0042352B"/>
    <w:rsid w:val="00423733"/>
    <w:rsid w:val="00423C91"/>
    <w:rsid w:val="00423E19"/>
    <w:rsid w:val="00423EC2"/>
    <w:rsid w:val="00424ED6"/>
    <w:rsid w:val="004250D6"/>
    <w:rsid w:val="00425970"/>
    <w:rsid w:val="00425BBA"/>
    <w:rsid w:val="00425D68"/>
    <w:rsid w:val="00425E12"/>
    <w:rsid w:val="00425FAD"/>
    <w:rsid w:val="00427370"/>
    <w:rsid w:val="004274F9"/>
    <w:rsid w:val="00427649"/>
    <w:rsid w:val="00427943"/>
    <w:rsid w:val="00430117"/>
    <w:rsid w:val="004301CE"/>
    <w:rsid w:val="00430EB1"/>
    <w:rsid w:val="00430EE8"/>
    <w:rsid w:val="00431C0F"/>
    <w:rsid w:val="0043206F"/>
    <w:rsid w:val="00432100"/>
    <w:rsid w:val="00432418"/>
    <w:rsid w:val="00432F03"/>
    <w:rsid w:val="004332D0"/>
    <w:rsid w:val="0043341F"/>
    <w:rsid w:val="0043351D"/>
    <w:rsid w:val="0043373B"/>
    <w:rsid w:val="00433968"/>
    <w:rsid w:val="00434019"/>
    <w:rsid w:val="0043434B"/>
    <w:rsid w:val="004349DB"/>
    <w:rsid w:val="00434F69"/>
    <w:rsid w:val="00435642"/>
    <w:rsid w:val="00435DD0"/>
    <w:rsid w:val="004366C1"/>
    <w:rsid w:val="004371EB"/>
    <w:rsid w:val="0043753C"/>
    <w:rsid w:val="00437F5B"/>
    <w:rsid w:val="004405CC"/>
    <w:rsid w:val="004407FA"/>
    <w:rsid w:val="00441016"/>
    <w:rsid w:val="00441112"/>
    <w:rsid w:val="00441755"/>
    <w:rsid w:val="00441B2B"/>
    <w:rsid w:val="00441E12"/>
    <w:rsid w:val="00443385"/>
    <w:rsid w:val="00444309"/>
    <w:rsid w:val="00445B95"/>
    <w:rsid w:val="00445BA2"/>
    <w:rsid w:val="004467B3"/>
    <w:rsid w:val="00446D97"/>
    <w:rsid w:val="00447632"/>
    <w:rsid w:val="00450049"/>
    <w:rsid w:val="004502EF"/>
    <w:rsid w:val="00450E04"/>
    <w:rsid w:val="00450EBE"/>
    <w:rsid w:val="00452333"/>
    <w:rsid w:val="00453257"/>
    <w:rsid w:val="00453BC6"/>
    <w:rsid w:val="0045445B"/>
    <w:rsid w:val="004545F7"/>
    <w:rsid w:val="00454BAF"/>
    <w:rsid w:val="00454CF0"/>
    <w:rsid w:val="00454F7B"/>
    <w:rsid w:val="004550B4"/>
    <w:rsid w:val="004553AF"/>
    <w:rsid w:val="00455B03"/>
    <w:rsid w:val="00456486"/>
    <w:rsid w:val="00456FB9"/>
    <w:rsid w:val="004574AF"/>
    <w:rsid w:val="00460C31"/>
    <w:rsid w:val="00461285"/>
    <w:rsid w:val="00462466"/>
    <w:rsid w:val="00462D9F"/>
    <w:rsid w:val="00462FFD"/>
    <w:rsid w:val="0046306D"/>
    <w:rsid w:val="00463995"/>
    <w:rsid w:val="00463AAD"/>
    <w:rsid w:val="00464974"/>
    <w:rsid w:val="00464DD3"/>
    <w:rsid w:val="00465082"/>
    <w:rsid w:val="004657BB"/>
    <w:rsid w:val="0046626C"/>
    <w:rsid w:val="00466EF9"/>
    <w:rsid w:val="0046790C"/>
    <w:rsid w:val="00467C82"/>
    <w:rsid w:val="00470A9D"/>
    <w:rsid w:val="00470F51"/>
    <w:rsid w:val="00471573"/>
    <w:rsid w:val="00471A4E"/>
    <w:rsid w:val="004720BC"/>
    <w:rsid w:val="00472883"/>
    <w:rsid w:val="004731AC"/>
    <w:rsid w:val="004739C7"/>
    <w:rsid w:val="0047405C"/>
    <w:rsid w:val="00474CB2"/>
    <w:rsid w:val="00474CF6"/>
    <w:rsid w:val="00474CFB"/>
    <w:rsid w:val="0047540D"/>
    <w:rsid w:val="0047589F"/>
    <w:rsid w:val="00475FBA"/>
    <w:rsid w:val="004762DF"/>
    <w:rsid w:val="00476751"/>
    <w:rsid w:val="00477600"/>
    <w:rsid w:val="00477B37"/>
    <w:rsid w:val="00477F82"/>
    <w:rsid w:val="004804EB"/>
    <w:rsid w:val="004813F9"/>
    <w:rsid w:val="00481EFC"/>
    <w:rsid w:val="00482D62"/>
    <w:rsid w:val="00483070"/>
    <w:rsid w:val="004833C6"/>
    <w:rsid w:val="0048418F"/>
    <w:rsid w:val="004845EC"/>
    <w:rsid w:val="0048466B"/>
    <w:rsid w:val="004848C5"/>
    <w:rsid w:val="00484965"/>
    <w:rsid w:val="00484A71"/>
    <w:rsid w:val="00484E1B"/>
    <w:rsid w:val="00485690"/>
    <w:rsid w:val="004861FD"/>
    <w:rsid w:val="0048625B"/>
    <w:rsid w:val="004863BF"/>
    <w:rsid w:val="00487105"/>
    <w:rsid w:val="004877DC"/>
    <w:rsid w:val="00487A7A"/>
    <w:rsid w:val="00487D1D"/>
    <w:rsid w:val="00490390"/>
    <w:rsid w:val="004907CA"/>
    <w:rsid w:val="004913E5"/>
    <w:rsid w:val="00492138"/>
    <w:rsid w:val="00492A41"/>
    <w:rsid w:val="00492E6A"/>
    <w:rsid w:val="00492EAF"/>
    <w:rsid w:val="00493422"/>
    <w:rsid w:val="0049359F"/>
    <w:rsid w:val="00493826"/>
    <w:rsid w:val="00494869"/>
    <w:rsid w:val="00494A4B"/>
    <w:rsid w:val="004950E4"/>
    <w:rsid w:val="004951F4"/>
    <w:rsid w:val="00495385"/>
    <w:rsid w:val="00495860"/>
    <w:rsid w:val="00496093"/>
    <w:rsid w:val="00496301"/>
    <w:rsid w:val="004965D4"/>
    <w:rsid w:val="00496683"/>
    <w:rsid w:val="00496AC8"/>
    <w:rsid w:val="00496D55"/>
    <w:rsid w:val="004974A6"/>
    <w:rsid w:val="00497D16"/>
    <w:rsid w:val="004A0340"/>
    <w:rsid w:val="004A042C"/>
    <w:rsid w:val="004A08D1"/>
    <w:rsid w:val="004A0929"/>
    <w:rsid w:val="004A1334"/>
    <w:rsid w:val="004A149F"/>
    <w:rsid w:val="004A1881"/>
    <w:rsid w:val="004A19A0"/>
    <w:rsid w:val="004A1CC2"/>
    <w:rsid w:val="004A1EAD"/>
    <w:rsid w:val="004A27CD"/>
    <w:rsid w:val="004A27FE"/>
    <w:rsid w:val="004A309A"/>
    <w:rsid w:val="004A68FC"/>
    <w:rsid w:val="004A756A"/>
    <w:rsid w:val="004A7F20"/>
    <w:rsid w:val="004B1F46"/>
    <w:rsid w:val="004B24B2"/>
    <w:rsid w:val="004B252E"/>
    <w:rsid w:val="004B29C6"/>
    <w:rsid w:val="004B3503"/>
    <w:rsid w:val="004B3903"/>
    <w:rsid w:val="004B3ABD"/>
    <w:rsid w:val="004B4307"/>
    <w:rsid w:val="004B44CF"/>
    <w:rsid w:val="004B4708"/>
    <w:rsid w:val="004B4C03"/>
    <w:rsid w:val="004B5283"/>
    <w:rsid w:val="004B53D3"/>
    <w:rsid w:val="004B5422"/>
    <w:rsid w:val="004B571D"/>
    <w:rsid w:val="004B6165"/>
    <w:rsid w:val="004B619E"/>
    <w:rsid w:val="004B651D"/>
    <w:rsid w:val="004B656A"/>
    <w:rsid w:val="004B728B"/>
    <w:rsid w:val="004B72ED"/>
    <w:rsid w:val="004B784E"/>
    <w:rsid w:val="004C0354"/>
    <w:rsid w:val="004C0463"/>
    <w:rsid w:val="004C09AF"/>
    <w:rsid w:val="004C0A7B"/>
    <w:rsid w:val="004C1D0A"/>
    <w:rsid w:val="004C20B2"/>
    <w:rsid w:val="004C2839"/>
    <w:rsid w:val="004C2AF3"/>
    <w:rsid w:val="004C2EC1"/>
    <w:rsid w:val="004C3079"/>
    <w:rsid w:val="004C3A0E"/>
    <w:rsid w:val="004C43B3"/>
    <w:rsid w:val="004C4FC9"/>
    <w:rsid w:val="004C4FD9"/>
    <w:rsid w:val="004C50FD"/>
    <w:rsid w:val="004C547E"/>
    <w:rsid w:val="004C58EE"/>
    <w:rsid w:val="004C5AFF"/>
    <w:rsid w:val="004C5FC5"/>
    <w:rsid w:val="004C6D2E"/>
    <w:rsid w:val="004C70F1"/>
    <w:rsid w:val="004C73C5"/>
    <w:rsid w:val="004C776C"/>
    <w:rsid w:val="004D01FC"/>
    <w:rsid w:val="004D0A70"/>
    <w:rsid w:val="004D121B"/>
    <w:rsid w:val="004D152F"/>
    <w:rsid w:val="004D1919"/>
    <w:rsid w:val="004D20C5"/>
    <w:rsid w:val="004D251C"/>
    <w:rsid w:val="004D2551"/>
    <w:rsid w:val="004D2B2C"/>
    <w:rsid w:val="004D3326"/>
    <w:rsid w:val="004D334A"/>
    <w:rsid w:val="004D364D"/>
    <w:rsid w:val="004D3675"/>
    <w:rsid w:val="004D3B41"/>
    <w:rsid w:val="004D3BF9"/>
    <w:rsid w:val="004D4098"/>
    <w:rsid w:val="004D409B"/>
    <w:rsid w:val="004D419B"/>
    <w:rsid w:val="004D4585"/>
    <w:rsid w:val="004D4FD7"/>
    <w:rsid w:val="004D54BC"/>
    <w:rsid w:val="004D5826"/>
    <w:rsid w:val="004D5988"/>
    <w:rsid w:val="004D6112"/>
    <w:rsid w:val="004D72FC"/>
    <w:rsid w:val="004D7353"/>
    <w:rsid w:val="004D7522"/>
    <w:rsid w:val="004D7D61"/>
    <w:rsid w:val="004E0201"/>
    <w:rsid w:val="004E023A"/>
    <w:rsid w:val="004E0789"/>
    <w:rsid w:val="004E0841"/>
    <w:rsid w:val="004E10EA"/>
    <w:rsid w:val="004E13FE"/>
    <w:rsid w:val="004E18EE"/>
    <w:rsid w:val="004E1B1F"/>
    <w:rsid w:val="004E1FC8"/>
    <w:rsid w:val="004E200D"/>
    <w:rsid w:val="004E20A9"/>
    <w:rsid w:val="004E2605"/>
    <w:rsid w:val="004E274F"/>
    <w:rsid w:val="004E3066"/>
    <w:rsid w:val="004E3B92"/>
    <w:rsid w:val="004E3C03"/>
    <w:rsid w:val="004E4062"/>
    <w:rsid w:val="004E4162"/>
    <w:rsid w:val="004E43B5"/>
    <w:rsid w:val="004E44F1"/>
    <w:rsid w:val="004E4776"/>
    <w:rsid w:val="004E513D"/>
    <w:rsid w:val="004E59A7"/>
    <w:rsid w:val="004E609B"/>
    <w:rsid w:val="004E64DE"/>
    <w:rsid w:val="004E6616"/>
    <w:rsid w:val="004E6668"/>
    <w:rsid w:val="004E6AE8"/>
    <w:rsid w:val="004E7073"/>
    <w:rsid w:val="004E76C7"/>
    <w:rsid w:val="004E779B"/>
    <w:rsid w:val="004E793D"/>
    <w:rsid w:val="004E7E15"/>
    <w:rsid w:val="004F0707"/>
    <w:rsid w:val="004F09AA"/>
    <w:rsid w:val="004F0DA7"/>
    <w:rsid w:val="004F18C5"/>
    <w:rsid w:val="004F1F56"/>
    <w:rsid w:val="004F1FE5"/>
    <w:rsid w:val="004F381F"/>
    <w:rsid w:val="004F3BA2"/>
    <w:rsid w:val="004F4523"/>
    <w:rsid w:val="004F4F63"/>
    <w:rsid w:val="004F5604"/>
    <w:rsid w:val="004F58B1"/>
    <w:rsid w:val="004F5BE0"/>
    <w:rsid w:val="004F6219"/>
    <w:rsid w:val="004F63A5"/>
    <w:rsid w:val="004F672D"/>
    <w:rsid w:val="004F73AC"/>
    <w:rsid w:val="004F7513"/>
    <w:rsid w:val="004F756C"/>
    <w:rsid w:val="004F7E2D"/>
    <w:rsid w:val="004F7FA1"/>
    <w:rsid w:val="0050000F"/>
    <w:rsid w:val="00500367"/>
    <w:rsid w:val="005010C7"/>
    <w:rsid w:val="00501411"/>
    <w:rsid w:val="00501925"/>
    <w:rsid w:val="005022A1"/>
    <w:rsid w:val="0050231D"/>
    <w:rsid w:val="005023C4"/>
    <w:rsid w:val="00503249"/>
    <w:rsid w:val="00503499"/>
    <w:rsid w:val="005034BB"/>
    <w:rsid w:val="0050417D"/>
    <w:rsid w:val="0050425E"/>
    <w:rsid w:val="00504732"/>
    <w:rsid w:val="005047E3"/>
    <w:rsid w:val="0050494A"/>
    <w:rsid w:val="00504A3E"/>
    <w:rsid w:val="00504C66"/>
    <w:rsid w:val="00504E76"/>
    <w:rsid w:val="00504F1E"/>
    <w:rsid w:val="00505855"/>
    <w:rsid w:val="00506380"/>
    <w:rsid w:val="00506521"/>
    <w:rsid w:val="005066C0"/>
    <w:rsid w:val="00506B9C"/>
    <w:rsid w:val="00506FAA"/>
    <w:rsid w:val="00507091"/>
    <w:rsid w:val="005071F3"/>
    <w:rsid w:val="005072F8"/>
    <w:rsid w:val="00507D0E"/>
    <w:rsid w:val="005100EC"/>
    <w:rsid w:val="0051092C"/>
    <w:rsid w:val="00510C65"/>
    <w:rsid w:val="005117FE"/>
    <w:rsid w:val="00512813"/>
    <w:rsid w:val="005128FF"/>
    <w:rsid w:val="00513522"/>
    <w:rsid w:val="005135BF"/>
    <w:rsid w:val="00513CD0"/>
    <w:rsid w:val="00513DEC"/>
    <w:rsid w:val="005142C6"/>
    <w:rsid w:val="0051469E"/>
    <w:rsid w:val="005152D5"/>
    <w:rsid w:val="005155F0"/>
    <w:rsid w:val="00515747"/>
    <w:rsid w:val="00515840"/>
    <w:rsid w:val="0051594B"/>
    <w:rsid w:val="00515BEF"/>
    <w:rsid w:val="00515E32"/>
    <w:rsid w:val="00515EA3"/>
    <w:rsid w:val="00515F73"/>
    <w:rsid w:val="0051680D"/>
    <w:rsid w:val="00516E65"/>
    <w:rsid w:val="00516F24"/>
    <w:rsid w:val="0051700D"/>
    <w:rsid w:val="00517133"/>
    <w:rsid w:val="005172C4"/>
    <w:rsid w:val="005174DA"/>
    <w:rsid w:val="005179BE"/>
    <w:rsid w:val="00517A7E"/>
    <w:rsid w:val="00517FAB"/>
    <w:rsid w:val="005217C5"/>
    <w:rsid w:val="00521A79"/>
    <w:rsid w:val="00522956"/>
    <w:rsid w:val="00522A09"/>
    <w:rsid w:val="00522C14"/>
    <w:rsid w:val="00522C9D"/>
    <w:rsid w:val="00522EA9"/>
    <w:rsid w:val="00522FEE"/>
    <w:rsid w:val="00523816"/>
    <w:rsid w:val="00523939"/>
    <w:rsid w:val="0052437B"/>
    <w:rsid w:val="00524533"/>
    <w:rsid w:val="005246AB"/>
    <w:rsid w:val="00524842"/>
    <w:rsid w:val="00524BE7"/>
    <w:rsid w:val="005254C8"/>
    <w:rsid w:val="00526716"/>
    <w:rsid w:val="00527484"/>
    <w:rsid w:val="00527DC9"/>
    <w:rsid w:val="00530CFC"/>
    <w:rsid w:val="00531720"/>
    <w:rsid w:val="005319A6"/>
    <w:rsid w:val="005325F2"/>
    <w:rsid w:val="00532969"/>
    <w:rsid w:val="00532BA6"/>
    <w:rsid w:val="00532CA9"/>
    <w:rsid w:val="0053309E"/>
    <w:rsid w:val="0053328A"/>
    <w:rsid w:val="00533315"/>
    <w:rsid w:val="00533614"/>
    <w:rsid w:val="00533DDF"/>
    <w:rsid w:val="00533EE3"/>
    <w:rsid w:val="005344FC"/>
    <w:rsid w:val="005346E4"/>
    <w:rsid w:val="005350D3"/>
    <w:rsid w:val="00535590"/>
    <w:rsid w:val="00535868"/>
    <w:rsid w:val="00535950"/>
    <w:rsid w:val="00535A8B"/>
    <w:rsid w:val="00535B85"/>
    <w:rsid w:val="00536F11"/>
    <w:rsid w:val="005372F9"/>
    <w:rsid w:val="00537388"/>
    <w:rsid w:val="00540208"/>
    <w:rsid w:val="00540761"/>
    <w:rsid w:val="005414E6"/>
    <w:rsid w:val="00541647"/>
    <w:rsid w:val="00541B67"/>
    <w:rsid w:val="00542173"/>
    <w:rsid w:val="00542583"/>
    <w:rsid w:val="0054277F"/>
    <w:rsid w:val="005428AC"/>
    <w:rsid w:val="00542F04"/>
    <w:rsid w:val="005434B7"/>
    <w:rsid w:val="00543876"/>
    <w:rsid w:val="005445F9"/>
    <w:rsid w:val="00544ADE"/>
    <w:rsid w:val="00544B25"/>
    <w:rsid w:val="0054528F"/>
    <w:rsid w:val="00545A0C"/>
    <w:rsid w:val="00545E37"/>
    <w:rsid w:val="00545F70"/>
    <w:rsid w:val="005462E7"/>
    <w:rsid w:val="0054645B"/>
    <w:rsid w:val="005466A4"/>
    <w:rsid w:val="00546BC4"/>
    <w:rsid w:val="00546F70"/>
    <w:rsid w:val="0054751C"/>
    <w:rsid w:val="00547AF5"/>
    <w:rsid w:val="00547CDD"/>
    <w:rsid w:val="005504D2"/>
    <w:rsid w:val="0055060B"/>
    <w:rsid w:val="005508D5"/>
    <w:rsid w:val="00550AB3"/>
    <w:rsid w:val="00550F8D"/>
    <w:rsid w:val="00551BF0"/>
    <w:rsid w:val="0055221F"/>
    <w:rsid w:val="00552AA0"/>
    <w:rsid w:val="00553011"/>
    <w:rsid w:val="005536C0"/>
    <w:rsid w:val="00554134"/>
    <w:rsid w:val="00554B42"/>
    <w:rsid w:val="005553B6"/>
    <w:rsid w:val="005559A8"/>
    <w:rsid w:val="0055617C"/>
    <w:rsid w:val="00556C5B"/>
    <w:rsid w:val="005572E4"/>
    <w:rsid w:val="00557CF3"/>
    <w:rsid w:val="00561062"/>
    <w:rsid w:val="005618FE"/>
    <w:rsid w:val="005633E9"/>
    <w:rsid w:val="00564201"/>
    <w:rsid w:val="005644C3"/>
    <w:rsid w:val="005644F6"/>
    <w:rsid w:val="00564688"/>
    <w:rsid w:val="00564C43"/>
    <w:rsid w:val="00564CEB"/>
    <w:rsid w:val="00564F6A"/>
    <w:rsid w:val="005652D5"/>
    <w:rsid w:val="00565732"/>
    <w:rsid w:val="00565B9A"/>
    <w:rsid w:val="00565CB2"/>
    <w:rsid w:val="00565D32"/>
    <w:rsid w:val="00565F25"/>
    <w:rsid w:val="00566221"/>
    <w:rsid w:val="0056630F"/>
    <w:rsid w:val="00566353"/>
    <w:rsid w:val="0056649E"/>
    <w:rsid w:val="00566A7F"/>
    <w:rsid w:val="00566C6C"/>
    <w:rsid w:val="005675C8"/>
    <w:rsid w:val="00570512"/>
    <w:rsid w:val="00570538"/>
    <w:rsid w:val="00570858"/>
    <w:rsid w:val="00570B45"/>
    <w:rsid w:val="00570D23"/>
    <w:rsid w:val="0057128E"/>
    <w:rsid w:val="00571490"/>
    <w:rsid w:val="005715FC"/>
    <w:rsid w:val="00571691"/>
    <w:rsid w:val="005718F1"/>
    <w:rsid w:val="00571D34"/>
    <w:rsid w:val="00571E45"/>
    <w:rsid w:val="00572154"/>
    <w:rsid w:val="00572211"/>
    <w:rsid w:val="005729E0"/>
    <w:rsid w:val="00572B01"/>
    <w:rsid w:val="00572B41"/>
    <w:rsid w:val="0057425A"/>
    <w:rsid w:val="005744EA"/>
    <w:rsid w:val="005754A0"/>
    <w:rsid w:val="00575BCD"/>
    <w:rsid w:val="00575DB0"/>
    <w:rsid w:val="0057618C"/>
    <w:rsid w:val="00576303"/>
    <w:rsid w:val="00576AD0"/>
    <w:rsid w:val="0057756F"/>
    <w:rsid w:val="005777C5"/>
    <w:rsid w:val="00577802"/>
    <w:rsid w:val="00577FCA"/>
    <w:rsid w:val="00580573"/>
    <w:rsid w:val="005805CE"/>
    <w:rsid w:val="005806B7"/>
    <w:rsid w:val="00580F84"/>
    <w:rsid w:val="0058120D"/>
    <w:rsid w:val="0058132E"/>
    <w:rsid w:val="00581364"/>
    <w:rsid w:val="00581594"/>
    <w:rsid w:val="005815AC"/>
    <w:rsid w:val="00581818"/>
    <w:rsid w:val="005819B9"/>
    <w:rsid w:val="00581B82"/>
    <w:rsid w:val="00581D4D"/>
    <w:rsid w:val="00581ED0"/>
    <w:rsid w:val="00581EE9"/>
    <w:rsid w:val="0058217C"/>
    <w:rsid w:val="005824DC"/>
    <w:rsid w:val="0058318F"/>
    <w:rsid w:val="0058365A"/>
    <w:rsid w:val="00583695"/>
    <w:rsid w:val="005841C1"/>
    <w:rsid w:val="005841D2"/>
    <w:rsid w:val="00584708"/>
    <w:rsid w:val="00585868"/>
    <w:rsid w:val="0058630A"/>
    <w:rsid w:val="005866CD"/>
    <w:rsid w:val="005872BE"/>
    <w:rsid w:val="00590030"/>
    <w:rsid w:val="0059021E"/>
    <w:rsid w:val="0059025C"/>
    <w:rsid w:val="00590465"/>
    <w:rsid w:val="0059053C"/>
    <w:rsid w:val="00590E62"/>
    <w:rsid w:val="00590FFE"/>
    <w:rsid w:val="005911E1"/>
    <w:rsid w:val="00591345"/>
    <w:rsid w:val="00591440"/>
    <w:rsid w:val="00591723"/>
    <w:rsid w:val="00591CCF"/>
    <w:rsid w:val="005921F5"/>
    <w:rsid w:val="0059264B"/>
    <w:rsid w:val="00592E7C"/>
    <w:rsid w:val="005943FA"/>
    <w:rsid w:val="00594990"/>
    <w:rsid w:val="00594DC7"/>
    <w:rsid w:val="00595099"/>
    <w:rsid w:val="0059568F"/>
    <w:rsid w:val="005956EE"/>
    <w:rsid w:val="00595AFD"/>
    <w:rsid w:val="00596272"/>
    <w:rsid w:val="0059627D"/>
    <w:rsid w:val="005964DC"/>
    <w:rsid w:val="00596C25"/>
    <w:rsid w:val="005975A4"/>
    <w:rsid w:val="00597872"/>
    <w:rsid w:val="00597B2A"/>
    <w:rsid w:val="005A02C1"/>
    <w:rsid w:val="005A08CB"/>
    <w:rsid w:val="005A0903"/>
    <w:rsid w:val="005A0C62"/>
    <w:rsid w:val="005A13B5"/>
    <w:rsid w:val="005A1434"/>
    <w:rsid w:val="005A14B4"/>
    <w:rsid w:val="005A14F7"/>
    <w:rsid w:val="005A2458"/>
    <w:rsid w:val="005A2617"/>
    <w:rsid w:val="005A28A0"/>
    <w:rsid w:val="005A291A"/>
    <w:rsid w:val="005A2BAF"/>
    <w:rsid w:val="005A2EDC"/>
    <w:rsid w:val="005A31E6"/>
    <w:rsid w:val="005A34F9"/>
    <w:rsid w:val="005A3E24"/>
    <w:rsid w:val="005A52FF"/>
    <w:rsid w:val="005A552A"/>
    <w:rsid w:val="005A58F8"/>
    <w:rsid w:val="005A60D9"/>
    <w:rsid w:val="005A62FB"/>
    <w:rsid w:val="005A6AFC"/>
    <w:rsid w:val="005A7227"/>
    <w:rsid w:val="005B030C"/>
    <w:rsid w:val="005B0BF7"/>
    <w:rsid w:val="005B0C77"/>
    <w:rsid w:val="005B1415"/>
    <w:rsid w:val="005B14A8"/>
    <w:rsid w:val="005B17B7"/>
    <w:rsid w:val="005B1991"/>
    <w:rsid w:val="005B1B57"/>
    <w:rsid w:val="005B1B72"/>
    <w:rsid w:val="005B1D12"/>
    <w:rsid w:val="005B21EC"/>
    <w:rsid w:val="005B2868"/>
    <w:rsid w:val="005B3348"/>
    <w:rsid w:val="005B3D32"/>
    <w:rsid w:val="005B4093"/>
    <w:rsid w:val="005B43F5"/>
    <w:rsid w:val="005B4955"/>
    <w:rsid w:val="005B4A87"/>
    <w:rsid w:val="005B4B3B"/>
    <w:rsid w:val="005B4B6F"/>
    <w:rsid w:val="005B4B95"/>
    <w:rsid w:val="005B4CCA"/>
    <w:rsid w:val="005B4E4C"/>
    <w:rsid w:val="005B5030"/>
    <w:rsid w:val="005B5058"/>
    <w:rsid w:val="005B54F2"/>
    <w:rsid w:val="005B5C02"/>
    <w:rsid w:val="005B60A5"/>
    <w:rsid w:val="005B61B1"/>
    <w:rsid w:val="005B682A"/>
    <w:rsid w:val="005B6F4C"/>
    <w:rsid w:val="005B736B"/>
    <w:rsid w:val="005B7473"/>
    <w:rsid w:val="005B76C2"/>
    <w:rsid w:val="005B7933"/>
    <w:rsid w:val="005B7D03"/>
    <w:rsid w:val="005C00DA"/>
    <w:rsid w:val="005C03E3"/>
    <w:rsid w:val="005C0D7F"/>
    <w:rsid w:val="005C12BE"/>
    <w:rsid w:val="005C29DB"/>
    <w:rsid w:val="005C32EA"/>
    <w:rsid w:val="005C38C9"/>
    <w:rsid w:val="005C3A72"/>
    <w:rsid w:val="005C3F2D"/>
    <w:rsid w:val="005C3FD2"/>
    <w:rsid w:val="005C5250"/>
    <w:rsid w:val="005C60CE"/>
    <w:rsid w:val="005C6825"/>
    <w:rsid w:val="005C6FDD"/>
    <w:rsid w:val="005C7A75"/>
    <w:rsid w:val="005D07E2"/>
    <w:rsid w:val="005D0939"/>
    <w:rsid w:val="005D0D1A"/>
    <w:rsid w:val="005D125E"/>
    <w:rsid w:val="005D1B64"/>
    <w:rsid w:val="005D1D27"/>
    <w:rsid w:val="005D1ECE"/>
    <w:rsid w:val="005D2163"/>
    <w:rsid w:val="005D259C"/>
    <w:rsid w:val="005D25B5"/>
    <w:rsid w:val="005D3248"/>
    <w:rsid w:val="005D3BD0"/>
    <w:rsid w:val="005D3C5B"/>
    <w:rsid w:val="005D3C7E"/>
    <w:rsid w:val="005D4519"/>
    <w:rsid w:val="005D4552"/>
    <w:rsid w:val="005D60F6"/>
    <w:rsid w:val="005D614B"/>
    <w:rsid w:val="005D694D"/>
    <w:rsid w:val="005D6A31"/>
    <w:rsid w:val="005D6C35"/>
    <w:rsid w:val="005D6E8D"/>
    <w:rsid w:val="005D7079"/>
    <w:rsid w:val="005D7A50"/>
    <w:rsid w:val="005E01AF"/>
    <w:rsid w:val="005E03FB"/>
    <w:rsid w:val="005E0768"/>
    <w:rsid w:val="005E0B13"/>
    <w:rsid w:val="005E0C13"/>
    <w:rsid w:val="005E0C85"/>
    <w:rsid w:val="005E14DB"/>
    <w:rsid w:val="005E1575"/>
    <w:rsid w:val="005E20A1"/>
    <w:rsid w:val="005E2134"/>
    <w:rsid w:val="005E234D"/>
    <w:rsid w:val="005E2494"/>
    <w:rsid w:val="005E26A0"/>
    <w:rsid w:val="005E311B"/>
    <w:rsid w:val="005E3313"/>
    <w:rsid w:val="005E4FF2"/>
    <w:rsid w:val="005E571F"/>
    <w:rsid w:val="005E5739"/>
    <w:rsid w:val="005E5A15"/>
    <w:rsid w:val="005E5C6B"/>
    <w:rsid w:val="005E604C"/>
    <w:rsid w:val="005E7498"/>
    <w:rsid w:val="005E75B0"/>
    <w:rsid w:val="005E7E69"/>
    <w:rsid w:val="005F00DF"/>
    <w:rsid w:val="005F133A"/>
    <w:rsid w:val="005F1389"/>
    <w:rsid w:val="005F13BE"/>
    <w:rsid w:val="005F1463"/>
    <w:rsid w:val="005F1A02"/>
    <w:rsid w:val="005F2621"/>
    <w:rsid w:val="005F2796"/>
    <w:rsid w:val="005F29BA"/>
    <w:rsid w:val="005F3306"/>
    <w:rsid w:val="005F361B"/>
    <w:rsid w:val="005F36D9"/>
    <w:rsid w:val="005F3787"/>
    <w:rsid w:val="005F3F33"/>
    <w:rsid w:val="005F47B9"/>
    <w:rsid w:val="005F4BD9"/>
    <w:rsid w:val="005F4E72"/>
    <w:rsid w:val="005F541F"/>
    <w:rsid w:val="005F581E"/>
    <w:rsid w:val="005F5E5B"/>
    <w:rsid w:val="005F6032"/>
    <w:rsid w:val="005F6092"/>
    <w:rsid w:val="005F62EA"/>
    <w:rsid w:val="005F6311"/>
    <w:rsid w:val="005F6A65"/>
    <w:rsid w:val="005F72D3"/>
    <w:rsid w:val="005F7897"/>
    <w:rsid w:val="005F79E7"/>
    <w:rsid w:val="005F7BE6"/>
    <w:rsid w:val="006001A8"/>
    <w:rsid w:val="006002BB"/>
    <w:rsid w:val="0060040A"/>
    <w:rsid w:val="00600668"/>
    <w:rsid w:val="00600729"/>
    <w:rsid w:val="0060086C"/>
    <w:rsid w:val="00600AD1"/>
    <w:rsid w:val="00600AF7"/>
    <w:rsid w:val="00600DCE"/>
    <w:rsid w:val="00601586"/>
    <w:rsid w:val="00602316"/>
    <w:rsid w:val="00602358"/>
    <w:rsid w:val="006023C7"/>
    <w:rsid w:val="00602507"/>
    <w:rsid w:val="00602870"/>
    <w:rsid w:val="00602960"/>
    <w:rsid w:val="00602D4D"/>
    <w:rsid w:val="00602DE8"/>
    <w:rsid w:val="00603150"/>
    <w:rsid w:val="0060389A"/>
    <w:rsid w:val="00603CC9"/>
    <w:rsid w:val="00604082"/>
    <w:rsid w:val="0060468D"/>
    <w:rsid w:val="00604A63"/>
    <w:rsid w:val="00604BE7"/>
    <w:rsid w:val="00604EAB"/>
    <w:rsid w:val="006052CC"/>
    <w:rsid w:val="00605692"/>
    <w:rsid w:val="006061C9"/>
    <w:rsid w:val="00606351"/>
    <w:rsid w:val="006069F5"/>
    <w:rsid w:val="00607157"/>
    <w:rsid w:val="006072BE"/>
    <w:rsid w:val="00607540"/>
    <w:rsid w:val="00607690"/>
    <w:rsid w:val="00607794"/>
    <w:rsid w:val="006079AE"/>
    <w:rsid w:val="006109BE"/>
    <w:rsid w:val="00610C66"/>
    <w:rsid w:val="00610D23"/>
    <w:rsid w:val="00610F4A"/>
    <w:rsid w:val="006121DC"/>
    <w:rsid w:val="00612E4E"/>
    <w:rsid w:val="00613439"/>
    <w:rsid w:val="00613444"/>
    <w:rsid w:val="006137D8"/>
    <w:rsid w:val="00613944"/>
    <w:rsid w:val="00613AB6"/>
    <w:rsid w:val="00613BB8"/>
    <w:rsid w:val="00614C42"/>
    <w:rsid w:val="00615A84"/>
    <w:rsid w:val="0061616A"/>
    <w:rsid w:val="0061625E"/>
    <w:rsid w:val="00616786"/>
    <w:rsid w:val="00616B4B"/>
    <w:rsid w:val="00616D58"/>
    <w:rsid w:val="00616F18"/>
    <w:rsid w:val="006174B8"/>
    <w:rsid w:val="00617C8C"/>
    <w:rsid w:val="00620715"/>
    <w:rsid w:val="00621DFF"/>
    <w:rsid w:val="0062236F"/>
    <w:rsid w:val="0062342B"/>
    <w:rsid w:val="0062352D"/>
    <w:rsid w:val="006237EB"/>
    <w:rsid w:val="00624020"/>
    <w:rsid w:val="0062402E"/>
    <w:rsid w:val="00624418"/>
    <w:rsid w:val="00624920"/>
    <w:rsid w:val="00624A1E"/>
    <w:rsid w:val="00624E40"/>
    <w:rsid w:val="0062543D"/>
    <w:rsid w:val="00625A73"/>
    <w:rsid w:val="00626103"/>
    <w:rsid w:val="006263C7"/>
    <w:rsid w:val="0062685E"/>
    <w:rsid w:val="0062700C"/>
    <w:rsid w:val="0062724D"/>
    <w:rsid w:val="00627D02"/>
    <w:rsid w:val="00627D9C"/>
    <w:rsid w:val="0063066B"/>
    <w:rsid w:val="006308EC"/>
    <w:rsid w:val="00630C2E"/>
    <w:rsid w:val="00631A51"/>
    <w:rsid w:val="006325EA"/>
    <w:rsid w:val="006327B6"/>
    <w:rsid w:val="00632AE6"/>
    <w:rsid w:val="00632F83"/>
    <w:rsid w:val="00633264"/>
    <w:rsid w:val="00633B44"/>
    <w:rsid w:val="00633C9E"/>
    <w:rsid w:val="00634252"/>
    <w:rsid w:val="0063433E"/>
    <w:rsid w:val="006351A2"/>
    <w:rsid w:val="006354A0"/>
    <w:rsid w:val="00635900"/>
    <w:rsid w:val="00635A09"/>
    <w:rsid w:val="00635C04"/>
    <w:rsid w:val="006363B1"/>
    <w:rsid w:val="006368E6"/>
    <w:rsid w:val="00636E55"/>
    <w:rsid w:val="00636E7A"/>
    <w:rsid w:val="006374E1"/>
    <w:rsid w:val="00637616"/>
    <w:rsid w:val="006376F5"/>
    <w:rsid w:val="00637BA8"/>
    <w:rsid w:val="00637C11"/>
    <w:rsid w:val="00637D01"/>
    <w:rsid w:val="00637E12"/>
    <w:rsid w:val="006409E9"/>
    <w:rsid w:val="00640E35"/>
    <w:rsid w:val="006410DE"/>
    <w:rsid w:val="0064117B"/>
    <w:rsid w:val="00641489"/>
    <w:rsid w:val="00641550"/>
    <w:rsid w:val="00641983"/>
    <w:rsid w:val="00641DB0"/>
    <w:rsid w:val="006420A7"/>
    <w:rsid w:val="0064226F"/>
    <w:rsid w:val="00642557"/>
    <w:rsid w:val="00642708"/>
    <w:rsid w:val="00642A6F"/>
    <w:rsid w:val="00642E73"/>
    <w:rsid w:val="00643607"/>
    <w:rsid w:val="00643BFA"/>
    <w:rsid w:val="00643E5D"/>
    <w:rsid w:val="00643EE7"/>
    <w:rsid w:val="00644015"/>
    <w:rsid w:val="00645081"/>
    <w:rsid w:val="00645281"/>
    <w:rsid w:val="0064579C"/>
    <w:rsid w:val="00645ECF"/>
    <w:rsid w:val="0064623B"/>
    <w:rsid w:val="00646267"/>
    <w:rsid w:val="006463F0"/>
    <w:rsid w:val="006463F3"/>
    <w:rsid w:val="00646891"/>
    <w:rsid w:val="0064689D"/>
    <w:rsid w:val="00646DCC"/>
    <w:rsid w:val="00647298"/>
    <w:rsid w:val="0064797E"/>
    <w:rsid w:val="00647CEE"/>
    <w:rsid w:val="0065026D"/>
    <w:rsid w:val="006502E9"/>
    <w:rsid w:val="006503C5"/>
    <w:rsid w:val="00650616"/>
    <w:rsid w:val="00651857"/>
    <w:rsid w:val="00651C6A"/>
    <w:rsid w:val="00652E88"/>
    <w:rsid w:val="00653E9C"/>
    <w:rsid w:val="00653F13"/>
    <w:rsid w:val="00654F44"/>
    <w:rsid w:val="006553BF"/>
    <w:rsid w:val="00655925"/>
    <w:rsid w:val="00656258"/>
    <w:rsid w:val="0065646C"/>
    <w:rsid w:val="0065679B"/>
    <w:rsid w:val="00656A54"/>
    <w:rsid w:val="00656AEB"/>
    <w:rsid w:val="00656CF3"/>
    <w:rsid w:val="00657529"/>
    <w:rsid w:val="00657922"/>
    <w:rsid w:val="006579D2"/>
    <w:rsid w:val="00660BC2"/>
    <w:rsid w:val="006610E8"/>
    <w:rsid w:val="00661DBE"/>
    <w:rsid w:val="00662CE9"/>
    <w:rsid w:val="00662EF4"/>
    <w:rsid w:val="006637AE"/>
    <w:rsid w:val="00663811"/>
    <w:rsid w:val="00663933"/>
    <w:rsid w:val="00663D1C"/>
    <w:rsid w:val="00663F6A"/>
    <w:rsid w:val="0066427D"/>
    <w:rsid w:val="006649FB"/>
    <w:rsid w:val="00664A51"/>
    <w:rsid w:val="00664AD6"/>
    <w:rsid w:val="00664FA5"/>
    <w:rsid w:val="006656BB"/>
    <w:rsid w:val="006657F3"/>
    <w:rsid w:val="00665B0E"/>
    <w:rsid w:val="00666570"/>
    <w:rsid w:val="0066681F"/>
    <w:rsid w:val="006668C7"/>
    <w:rsid w:val="00666D59"/>
    <w:rsid w:val="00667B6C"/>
    <w:rsid w:val="00667B96"/>
    <w:rsid w:val="0067022A"/>
    <w:rsid w:val="006706C9"/>
    <w:rsid w:val="006718E1"/>
    <w:rsid w:val="00671B3C"/>
    <w:rsid w:val="0067221F"/>
    <w:rsid w:val="006730C3"/>
    <w:rsid w:val="00673516"/>
    <w:rsid w:val="00673F55"/>
    <w:rsid w:val="00673FD8"/>
    <w:rsid w:val="0067416F"/>
    <w:rsid w:val="006748AD"/>
    <w:rsid w:val="00675492"/>
    <w:rsid w:val="00675695"/>
    <w:rsid w:val="00675AC2"/>
    <w:rsid w:val="00675B4F"/>
    <w:rsid w:val="00675E20"/>
    <w:rsid w:val="00675EAF"/>
    <w:rsid w:val="0067610A"/>
    <w:rsid w:val="006761D0"/>
    <w:rsid w:val="006768A1"/>
    <w:rsid w:val="0067703A"/>
    <w:rsid w:val="00677113"/>
    <w:rsid w:val="00677A6C"/>
    <w:rsid w:val="006805E4"/>
    <w:rsid w:val="00680D29"/>
    <w:rsid w:val="00680EBF"/>
    <w:rsid w:val="006812B1"/>
    <w:rsid w:val="0068170D"/>
    <w:rsid w:val="006818D0"/>
    <w:rsid w:val="00681DAA"/>
    <w:rsid w:val="00681E11"/>
    <w:rsid w:val="00682511"/>
    <w:rsid w:val="006843B8"/>
    <w:rsid w:val="0068474F"/>
    <w:rsid w:val="00684FC4"/>
    <w:rsid w:val="0068505B"/>
    <w:rsid w:val="00685273"/>
    <w:rsid w:val="006854A3"/>
    <w:rsid w:val="00685C09"/>
    <w:rsid w:val="00686274"/>
    <w:rsid w:val="0068639C"/>
    <w:rsid w:val="006865B0"/>
    <w:rsid w:val="00687AC3"/>
    <w:rsid w:val="00687C4B"/>
    <w:rsid w:val="00690073"/>
    <w:rsid w:val="00690265"/>
    <w:rsid w:val="006903E9"/>
    <w:rsid w:val="006903F2"/>
    <w:rsid w:val="00690472"/>
    <w:rsid w:val="00690AF4"/>
    <w:rsid w:val="00691363"/>
    <w:rsid w:val="006931B4"/>
    <w:rsid w:val="006935AD"/>
    <w:rsid w:val="00694789"/>
    <w:rsid w:val="00695632"/>
    <w:rsid w:val="00695721"/>
    <w:rsid w:val="006958BD"/>
    <w:rsid w:val="0069619E"/>
    <w:rsid w:val="006961B3"/>
    <w:rsid w:val="006961BA"/>
    <w:rsid w:val="006963F1"/>
    <w:rsid w:val="00696E5F"/>
    <w:rsid w:val="006972A7"/>
    <w:rsid w:val="00697543"/>
    <w:rsid w:val="00697BD4"/>
    <w:rsid w:val="00697DE3"/>
    <w:rsid w:val="006A00A8"/>
    <w:rsid w:val="006A02E4"/>
    <w:rsid w:val="006A05A7"/>
    <w:rsid w:val="006A0686"/>
    <w:rsid w:val="006A0710"/>
    <w:rsid w:val="006A10B9"/>
    <w:rsid w:val="006A137E"/>
    <w:rsid w:val="006A1CE0"/>
    <w:rsid w:val="006A2AE1"/>
    <w:rsid w:val="006A2B5B"/>
    <w:rsid w:val="006A2B5E"/>
    <w:rsid w:val="006A2F51"/>
    <w:rsid w:val="006A3017"/>
    <w:rsid w:val="006A3674"/>
    <w:rsid w:val="006A391F"/>
    <w:rsid w:val="006A3961"/>
    <w:rsid w:val="006A3D30"/>
    <w:rsid w:val="006A3FAD"/>
    <w:rsid w:val="006A43C0"/>
    <w:rsid w:val="006A48DF"/>
    <w:rsid w:val="006A4E2E"/>
    <w:rsid w:val="006A58F5"/>
    <w:rsid w:val="006A5913"/>
    <w:rsid w:val="006A59D4"/>
    <w:rsid w:val="006A5A13"/>
    <w:rsid w:val="006A5E77"/>
    <w:rsid w:val="006A721F"/>
    <w:rsid w:val="006A73C0"/>
    <w:rsid w:val="006A7768"/>
    <w:rsid w:val="006B0682"/>
    <w:rsid w:val="006B0817"/>
    <w:rsid w:val="006B0965"/>
    <w:rsid w:val="006B0F67"/>
    <w:rsid w:val="006B184B"/>
    <w:rsid w:val="006B1890"/>
    <w:rsid w:val="006B1ADA"/>
    <w:rsid w:val="006B2005"/>
    <w:rsid w:val="006B2BE7"/>
    <w:rsid w:val="006B33E5"/>
    <w:rsid w:val="006B360C"/>
    <w:rsid w:val="006B3C45"/>
    <w:rsid w:val="006B4575"/>
    <w:rsid w:val="006B463D"/>
    <w:rsid w:val="006B46D0"/>
    <w:rsid w:val="006B49FA"/>
    <w:rsid w:val="006B4C2D"/>
    <w:rsid w:val="006B4E3A"/>
    <w:rsid w:val="006B5CD5"/>
    <w:rsid w:val="006B6404"/>
    <w:rsid w:val="006B677B"/>
    <w:rsid w:val="006B683C"/>
    <w:rsid w:val="006B6E45"/>
    <w:rsid w:val="006B6EB2"/>
    <w:rsid w:val="006B7513"/>
    <w:rsid w:val="006B788B"/>
    <w:rsid w:val="006B7AF1"/>
    <w:rsid w:val="006C00F3"/>
    <w:rsid w:val="006C08C6"/>
    <w:rsid w:val="006C0E35"/>
    <w:rsid w:val="006C10B9"/>
    <w:rsid w:val="006C1616"/>
    <w:rsid w:val="006C194F"/>
    <w:rsid w:val="006C1D43"/>
    <w:rsid w:val="006C1E60"/>
    <w:rsid w:val="006C21B9"/>
    <w:rsid w:val="006C26D0"/>
    <w:rsid w:val="006C2B4E"/>
    <w:rsid w:val="006C2E5E"/>
    <w:rsid w:val="006C3DE7"/>
    <w:rsid w:val="006C4157"/>
    <w:rsid w:val="006C41A1"/>
    <w:rsid w:val="006C4831"/>
    <w:rsid w:val="006C4EAB"/>
    <w:rsid w:val="006C5034"/>
    <w:rsid w:val="006C51CC"/>
    <w:rsid w:val="006C5273"/>
    <w:rsid w:val="006C55FE"/>
    <w:rsid w:val="006C5823"/>
    <w:rsid w:val="006C69BC"/>
    <w:rsid w:val="006C69C9"/>
    <w:rsid w:val="006C70E8"/>
    <w:rsid w:val="006C7FB8"/>
    <w:rsid w:val="006D0569"/>
    <w:rsid w:val="006D0800"/>
    <w:rsid w:val="006D130D"/>
    <w:rsid w:val="006D18F7"/>
    <w:rsid w:val="006D1992"/>
    <w:rsid w:val="006D2178"/>
    <w:rsid w:val="006D2468"/>
    <w:rsid w:val="006D29A4"/>
    <w:rsid w:val="006D2B4B"/>
    <w:rsid w:val="006D3516"/>
    <w:rsid w:val="006D352B"/>
    <w:rsid w:val="006D375E"/>
    <w:rsid w:val="006D3BCE"/>
    <w:rsid w:val="006D3E21"/>
    <w:rsid w:val="006D4A3D"/>
    <w:rsid w:val="006D4CA5"/>
    <w:rsid w:val="006D52B5"/>
    <w:rsid w:val="006D530E"/>
    <w:rsid w:val="006D5F8A"/>
    <w:rsid w:val="006D60D7"/>
    <w:rsid w:val="006D60EB"/>
    <w:rsid w:val="006D675C"/>
    <w:rsid w:val="006D6A85"/>
    <w:rsid w:val="006D6AEA"/>
    <w:rsid w:val="006E0146"/>
    <w:rsid w:val="006E021C"/>
    <w:rsid w:val="006E0A2B"/>
    <w:rsid w:val="006E0B00"/>
    <w:rsid w:val="006E0E44"/>
    <w:rsid w:val="006E1063"/>
    <w:rsid w:val="006E11F1"/>
    <w:rsid w:val="006E15C7"/>
    <w:rsid w:val="006E1D9D"/>
    <w:rsid w:val="006E2629"/>
    <w:rsid w:val="006E2CCF"/>
    <w:rsid w:val="006E3105"/>
    <w:rsid w:val="006E32B7"/>
    <w:rsid w:val="006E3A78"/>
    <w:rsid w:val="006E44AD"/>
    <w:rsid w:val="006E4675"/>
    <w:rsid w:val="006E5143"/>
    <w:rsid w:val="006E5222"/>
    <w:rsid w:val="006E5E16"/>
    <w:rsid w:val="006E631F"/>
    <w:rsid w:val="006E6814"/>
    <w:rsid w:val="006E6B4E"/>
    <w:rsid w:val="006E751F"/>
    <w:rsid w:val="006E780C"/>
    <w:rsid w:val="006E7BB2"/>
    <w:rsid w:val="006E7BE3"/>
    <w:rsid w:val="006F0138"/>
    <w:rsid w:val="006F024A"/>
    <w:rsid w:val="006F0B11"/>
    <w:rsid w:val="006F0D92"/>
    <w:rsid w:val="006F1631"/>
    <w:rsid w:val="006F1766"/>
    <w:rsid w:val="006F1AC3"/>
    <w:rsid w:val="006F1C55"/>
    <w:rsid w:val="006F1D61"/>
    <w:rsid w:val="006F29DC"/>
    <w:rsid w:val="006F2C43"/>
    <w:rsid w:val="006F3185"/>
    <w:rsid w:val="006F32E1"/>
    <w:rsid w:val="006F348B"/>
    <w:rsid w:val="006F42CB"/>
    <w:rsid w:val="006F4FE9"/>
    <w:rsid w:val="006F5037"/>
    <w:rsid w:val="006F5300"/>
    <w:rsid w:val="006F53B9"/>
    <w:rsid w:val="006F547A"/>
    <w:rsid w:val="006F6114"/>
    <w:rsid w:val="006F6833"/>
    <w:rsid w:val="006F76DC"/>
    <w:rsid w:val="006F79D1"/>
    <w:rsid w:val="007001A6"/>
    <w:rsid w:val="00700A37"/>
    <w:rsid w:val="00702166"/>
    <w:rsid w:val="007021C3"/>
    <w:rsid w:val="0070226B"/>
    <w:rsid w:val="0070368C"/>
    <w:rsid w:val="0070368F"/>
    <w:rsid w:val="00704430"/>
    <w:rsid w:val="00704638"/>
    <w:rsid w:val="0070475D"/>
    <w:rsid w:val="007048F4"/>
    <w:rsid w:val="00704D9E"/>
    <w:rsid w:val="00705834"/>
    <w:rsid w:val="00705F29"/>
    <w:rsid w:val="007060ED"/>
    <w:rsid w:val="0070643A"/>
    <w:rsid w:val="007066A6"/>
    <w:rsid w:val="00706D62"/>
    <w:rsid w:val="007072F8"/>
    <w:rsid w:val="0070733C"/>
    <w:rsid w:val="00707372"/>
    <w:rsid w:val="00707F33"/>
    <w:rsid w:val="0071031F"/>
    <w:rsid w:val="007106BA"/>
    <w:rsid w:val="00711036"/>
    <w:rsid w:val="007110ED"/>
    <w:rsid w:val="00711B68"/>
    <w:rsid w:val="00711E7A"/>
    <w:rsid w:val="00711F78"/>
    <w:rsid w:val="00712808"/>
    <w:rsid w:val="007129BF"/>
    <w:rsid w:val="00712B75"/>
    <w:rsid w:val="00712B9F"/>
    <w:rsid w:val="00712C0A"/>
    <w:rsid w:val="00712D0D"/>
    <w:rsid w:val="00713187"/>
    <w:rsid w:val="0071347D"/>
    <w:rsid w:val="0071356C"/>
    <w:rsid w:val="007140C7"/>
    <w:rsid w:val="00714ADA"/>
    <w:rsid w:val="00714ECD"/>
    <w:rsid w:val="00715DBF"/>
    <w:rsid w:val="00716BAC"/>
    <w:rsid w:val="00716F14"/>
    <w:rsid w:val="00717A4B"/>
    <w:rsid w:val="00717AC1"/>
    <w:rsid w:val="00717F45"/>
    <w:rsid w:val="007213A2"/>
    <w:rsid w:val="007219CF"/>
    <w:rsid w:val="00721E48"/>
    <w:rsid w:val="0072201F"/>
    <w:rsid w:val="007225EA"/>
    <w:rsid w:val="00722863"/>
    <w:rsid w:val="00722F12"/>
    <w:rsid w:val="007230D5"/>
    <w:rsid w:val="0072338C"/>
    <w:rsid w:val="007233B7"/>
    <w:rsid w:val="0072356E"/>
    <w:rsid w:val="007239CB"/>
    <w:rsid w:val="007243B0"/>
    <w:rsid w:val="00724BE3"/>
    <w:rsid w:val="00724CEC"/>
    <w:rsid w:val="007253DB"/>
    <w:rsid w:val="007258D8"/>
    <w:rsid w:val="007259E8"/>
    <w:rsid w:val="00725B1B"/>
    <w:rsid w:val="00725D82"/>
    <w:rsid w:val="00725E0E"/>
    <w:rsid w:val="0072797D"/>
    <w:rsid w:val="00727C33"/>
    <w:rsid w:val="00730107"/>
    <w:rsid w:val="007303CD"/>
    <w:rsid w:val="00730586"/>
    <w:rsid w:val="00730FFB"/>
    <w:rsid w:val="00732645"/>
    <w:rsid w:val="007331CE"/>
    <w:rsid w:val="00733AEC"/>
    <w:rsid w:val="00734250"/>
    <w:rsid w:val="007342D5"/>
    <w:rsid w:val="00734645"/>
    <w:rsid w:val="00734704"/>
    <w:rsid w:val="00734C5F"/>
    <w:rsid w:val="00735B3A"/>
    <w:rsid w:val="00735D42"/>
    <w:rsid w:val="007367AB"/>
    <w:rsid w:val="00736A8E"/>
    <w:rsid w:val="00736C70"/>
    <w:rsid w:val="007371A2"/>
    <w:rsid w:val="00737472"/>
    <w:rsid w:val="00737D13"/>
    <w:rsid w:val="007400F0"/>
    <w:rsid w:val="007405DC"/>
    <w:rsid w:val="00740C19"/>
    <w:rsid w:val="00741045"/>
    <w:rsid w:val="007420A5"/>
    <w:rsid w:val="0074242D"/>
    <w:rsid w:val="00742812"/>
    <w:rsid w:val="00742B59"/>
    <w:rsid w:val="00742D80"/>
    <w:rsid w:val="00742E57"/>
    <w:rsid w:val="00742FCC"/>
    <w:rsid w:val="00743A13"/>
    <w:rsid w:val="00743D2F"/>
    <w:rsid w:val="00743DFB"/>
    <w:rsid w:val="0074437D"/>
    <w:rsid w:val="007443C2"/>
    <w:rsid w:val="00744550"/>
    <w:rsid w:val="00744B47"/>
    <w:rsid w:val="007454B4"/>
    <w:rsid w:val="00745672"/>
    <w:rsid w:val="007457FE"/>
    <w:rsid w:val="00746624"/>
    <w:rsid w:val="00746CFD"/>
    <w:rsid w:val="00746D19"/>
    <w:rsid w:val="0074700B"/>
    <w:rsid w:val="00747093"/>
    <w:rsid w:val="007471B6"/>
    <w:rsid w:val="00747487"/>
    <w:rsid w:val="00747B63"/>
    <w:rsid w:val="0075016D"/>
    <w:rsid w:val="00750293"/>
    <w:rsid w:val="007503C4"/>
    <w:rsid w:val="007503E7"/>
    <w:rsid w:val="00750705"/>
    <w:rsid w:val="0075187F"/>
    <w:rsid w:val="007518A1"/>
    <w:rsid w:val="00751FC6"/>
    <w:rsid w:val="007532F1"/>
    <w:rsid w:val="0075390A"/>
    <w:rsid w:val="00753CA9"/>
    <w:rsid w:val="007544BB"/>
    <w:rsid w:val="00754A00"/>
    <w:rsid w:val="00754BE3"/>
    <w:rsid w:val="00755EE2"/>
    <w:rsid w:val="007562E6"/>
    <w:rsid w:val="00756682"/>
    <w:rsid w:val="00757102"/>
    <w:rsid w:val="007571E3"/>
    <w:rsid w:val="007571FA"/>
    <w:rsid w:val="00757AAF"/>
    <w:rsid w:val="00757AC6"/>
    <w:rsid w:val="00757E71"/>
    <w:rsid w:val="007601A9"/>
    <w:rsid w:val="00760BC7"/>
    <w:rsid w:val="00760C9D"/>
    <w:rsid w:val="00760CA0"/>
    <w:rsid w:val="0076102C"/>
    <w:rsid w:val="00761066"/>
    <w:rsid w:val="00761D72"/>
    <w:rsid w:val="00761F1B"/>
    <w:rsid w:val="00762AD4"/>
    <w:rsid w:val="00763169"/>
    <w:rsid w:val="00763700"/>
    <w:rsid w:val="00763D04"/>
    <w:rsid w:val="0076408E"/>
    <w:rsid w:val="00764201"/>
    <w:rsid w:val="00764975"/>
    <w:rsid w:val="00764DC0"/>
    <w:rsid w:val="00764E01"/>
    <w:rsid w:val="00765D4F"/>
    <w:rsid w:val="00766474"/>
    <w:rsid w:val="007668AB"/>
    <w:rsid w:val="007671DD"/>
    <w:rsid w:val="00767676"/>
    <w:rsid w:val="00767708"/>
    <w:rsid w:val="00767827"/>
    <w:rsid w:val="00770B55"/>
    <w:rsid w:val="00770B9F"/>
    <w:rsid w:val="0077197B"/>
    <w:rsid w:val="00771E7F"/>
    <w:rsid w:val="0077347E"/>
    <w:rsid w:val="0077350D"/>
    <w:rsid w:val="0077390E"/>
    <w:rsid w:val="00773E8C"/>
    <w:rsid w:val="007743E6"/>
    <w:rsid w:val="0077476E"/>
    <w:rsid w:val="00774B3E"/>
    <w:rsid w:val="00774CF7"/>
    <w:rsid w:val="0077502B"/>
    <w:rsid w:val="00775310"/>
    <w:rsid w:val="007753A4"/>
    <w:rsid w:val="00775C07"/>
    <w:rsid w:val="00776DC4"/>
    <w:rsid w:val="00777183"/>
    <w:rsid w:val="00777C49"/>
    <w:rsid w:val="007808C4"/>
    <w:rsid w:val="00780938"/>
    <w:rsid w:val="00781C7A"/>
    <w:rsid w:val="00781E17"/>
    <w:rsid w:val="00781F79"/>
    <w:rsid w:val="00782049"/>
    <w:rsid w:val="00782CF7"/>
    <w:rsid w:val="00783D55"/>
    <w:rsid w:val="007853AA"/>
    <w:rsid w:val="0078594E"/>
    <w:rsid w:val="007859CB"/>
    <w:rsid w:val="00785CC7"/>
    <w:rsid w:val="00785D4F"/>
    <w:rsid w:val="00786199"/>
    <w:rsid w:val="007863CD"/>
    <w:rsid w:val="007869F5"/>
    <w:rsid w:val="00786C7F"/>
    <w:rsid w:val="00786C8C"/>
    <w:rsid w:val="00787212"/>
    <w:rsid w:val="007878C8"/>
    <w:rsid w:val="00787B59"/>
    <w:rsid w:val="007906A0"/>
    <w:rsid w:val="00790D90"/>
    <w:rsid w:val="0079103A"/>
    <w:rsid w:val="007914B6"/>
    <w:rsid w:val="007917CF"/>
    <w:rsid w:val="007921F7"/>
    <w:rsid w:val="007930FA"/>
    <w:rsid w:val="007934AB"/>
    <w:rsid w:val="00793588"/>
    <w:rsid w:val="00793C40"/>
    <w:rsid w:val="00793E0D"/>
    <w:rsid w:val="00793EDC"/>
    <w:rsid w:val="00794567"/>
    <w:rsid w:val="00794EC6"/>
    <w:rsid w:val="00795258"/>
    <w:rsid w:val="0079579B"/>
    <w:rsid w:val="007957F8"/>
    <w:rsid w:val="00795C8F"/>
    <w:rsid w:val="00795D83"/>
    <w:rsid w:val="0079681D"/>
    <w:rsid w:val="00796D45"/>
    <w:rsid w:val="0079737F"/>
    <w:rsid w:val="007976C9"/>
    <w:rsid w:val="00797B34"/>
    <w:rsid w:val="00797C7E"/>
    <w:rsid w:val="00797DAE"/>
    <w:rsid w:val="007A014D"/>
    <w:rsid w:val="007A06C1"/>
    <w:rsid w:val="007A0F22"/>
    <w:rsid w:val="007A15DB"/>
    <w:rsid w:val="007A1ACC"/>
    <w:rsid w:val="007A1CB8"/>
    <w:rsid w:val="007A1D84"/>
    <w:rsid w:val="007A255D"/>
    <w:rsid w:val="007A2812"/>
    <w:rsid w:val="007A29CE"/>
    <w:rsid w:val="007A2A47"/>
    <w:rsid w:val="007A2BD4"/>
    <w:rsid w:val="007A2F9D"/>
    <w:rsid w:val="007A40C5"/>
    <w:rsid w:val="007A4842"/>
    <w:rsid w:val="007A4E1F"/>
    <w:rsid w:val="007A4E8C"/>
    <w:rsid w:val="007A4FA6"/>
    <w:rsid w:val="007A501E"/>
    <w:rsid w:val="007A59F4"/>
    <w:rsid w:val="007A5EE4"/>
    <w:rsid w:val="007A6A16"/>
    <w:rsid w:val="007A73C6"/>
    <w:rsid w:val="007A73DD"/>
    <w:rsid w:val="007A76BD"/>
    <w:rsid w:val="007B0714"/>
    <w:rsid w:val="007B0E0C"/>
    <w:rsid w:val="007B193B"/>
    <w:rsid w:val="007B1AC1"/>
    <w:rsid w:val="007B1C63"/>
    <w:rsid w:val="007B1CDD"/>
    <w:rsid w:val="007B2416"/>
    <w:rsid w:val="007B2F72"/>
    <w:rsid w:val="007B3902"/>
    <w:rsid w:val="007B3DDD"/>
    <w:rsid w:val="007B40E3"/>
    <w:rsid w:val="007B4383"/>
    <w:rsid w:val="007B48C2"/>
    <w:rsid w:val="007B5771"/>
    <w:rsid w:val="007B5BFA"/>
    <w:rsid w:val="007B6080"/>
    <w:rsid w:val="007B7D66"/>
    <w:rsid w:val="007B7FD1"/>
    <w:rsid w:val="007C023C"/>
    <w:rsid w:val="007C0550"/>
    <w:rsid w:val="007C06B6"/>
    <w:rsid w:val="007C0972"/>
    <w:rsid w:val="007C0C39"/>
    <w:rsid w:val="007C1765"/>
    <w:rsid w:val="007C17E5"/>
    <w:rsid w:val="007C1803"/>
    <w:rsid w:val="007C223B"/>
    <w:rsid w:val="007C22FF"/>
    <w:rsid w:val="007C256A"/>
    <w:rsid w:val="007C294F"/>
    <w:rsid w:val="007C31D7"/>
    <w:rsid w:val="007C3D87"/>
    <w:rsid w:val="007C47A4"/>
    <w:rsid w:val="007C4825"/>
    <w:rsid w:val="007C54BB"/>
    <w:rsid w:val="007C5789"/>
    <w:rsid w:val="007C5F6A"/>
    <w:rsid w:val="007C670A"/>
    <w:rsid w:val="007C6793"/>
    <w:rsid w:val="007C6A9A"/>
    <w:rsid w:val="007C6BDE"/>
    <w:rsid w:val="007C6DD9"/>
    <w:rsid w:val="007C7692"/>
    <w:rsid w:val="007C7C70"/>
    <w:rsid w:val="007D1084"/>
    <w:rsid w:val="007D185D"/>
    <w:rsid w:val="007D1F68"/>
    <w:rsid w:val="007D2118"/>
    <w:rsid w:val="007D2DED"/>
    <w:rsid w:val="007D4427"/>
    <w:rsid w:val="007D5031"/>
    <w:rsid w:val="007D517C"/>
    <w:rsid w:val="007D52CA"/>
    <w:rsid w:val="007D5319"/>
    <w:rsid w:val="007D5D7F"/>
    <w:rsid w:val="007D6503"/>
    <w:rsid w:val="007D6712"/>
    <w:rsid w:val="007D6A54"/>
    <w:rsid w:val="007D6E35"/>
    <w:rsid w:val="007D74DA"/>
    <w:rsid w:val="007E018E"/>
    <w:rsid w:val="007E0414"/>
    <w:rsid w:val="007E08BF"/>
    <w:rsid w:val="007E0C9E"/>
    <w:rsid w:val="007E0FC8"/>
    <w:rsid w:val="007E15DB"/>
    <w:rsid w:val="007E1842"/>
    <w:rsid w:val="007E1A02"/>
    <w:rsid w:val="007E1BBE"/>
    <w:rsid w:val="007E21DA"/>
    <w:rsid w:val="007E21E7"/>
    <w:rsid w:val="007E227C"/>
    <w:rsid w:val="007E28D4"/>
    <w:rsid w:val="007E3D92"/>
    <w:rsid w:val="007E4641"/>
    <w:rsid w:val="007E54EF"/>
    <w:rsid w:val="007E5F91"/>
    <w:rsid w:val="007E6BE4"/>
    <w:rsid w:val="007E70D2"/>
    <w:rsid w:val="007F002E"/>
    <w:rsid w:val="007F020D"/>
    <w:rsid w:val="007F032E"/>
    <w:rsid w:val="007F0428"/>
    <w:rsid w:val="007F05A9"/>
    <w:rsid w:val="007F07A8"/>
    <w:rsid w:val="007F0886"/>
    <w:rsid w:val="007F1A0D"/>
    <w:rsid w:val="007F1B02"/>
    <w:rsid w:val="007F21D9"/>
    <w:rsid w:val="007F25C8"/>
    <w:rsid w:val="007F25DE"/>
    <w:rsid w:val="007F2A53"/>
    <w:rsid w:val="007F3140"/>
    <w:rsid w:val="007F3A56"/>
    <w:rsid w:val="007F3C42"/>
    <w:rsid w:val="007F558F"/>
    <w:rsid w:val="007F6AC5"/>
    <w:rsid w:val="007F6C99"/>
    <w:rsid w:val="007F76E4"/>
    <w:rsid w:val="00800098"/>
    <w:rsid w:val="00800690"/>
    <w:rsid w:val="00800BA4"/>
    <w:rsid w:val="00800CB4"/>
    <w:rsid w:val="008017EE"/>
    <w:rsid w:val="00802438"/>
    <w:rsid w:val="00802E1A"/>
    <w:rsid w:val="00802F83"/>
    <w:rsid w:val="008036E9"/>
    <w:rsid w:val="00803EA8"/>
    <w:rsid w:val="0080433D"/>
    <w:rsid w:val="008044EE"/>
    <w:rsid w:val="0080459F"/>
    <w:rsid w:val="00804A60"/>
    <w:rsid w:val="00805896"/>
    <w:rsid w:val="00805A14"/>
    <w:rsid w:val="00805D48"/>
    <w:rsid w:val="00806252"/>
    <w:rsid w:val="00806493"/>
    <w:rsid w:val="00806935"/>
    <w:rsid w:val="00810362"/>
    <w:rsid w:val="008103AA"/>
    <w:rsid w:val="00810DAB"/>
    <w:rsid w:val="00810DDA"/>
    <w:rsid w:val="00811DA4"/>
    <w:rsid w:val="008125D2"/>
    <w:rsid w:val="00812CC2"/>
    <w:rsid w:val="00813427"/>
    <w:rsid w:val="008139D9"/>
    <w:rsid w:val="00814754"/>
    <w:rsid w:val="008147A5"/>
    <w:rsid w:val="00814B6F"/>
    <w:rsid w:val="00814BAD"/>
    <w:rsid w:val="00814E57"/>
    <w:rsid w:val="00814F3D"/>
    <w:rsid w:val="008151B7"/>
    <w:rsid w:val="00815EF1"/>
    <w:rsid w:val="0081652E"/>
    <w:rsid w:val="008167D7"/>
    <w:rsid w:val="0081688E"/>
    <w:rsid w:val="00816EEB"/>
    <w:rsid w:val="00817063"/>
    <w:rsid w:val="0081735F"/>
    <w:rsid w:val="00817C6E"/>
    <w:rsid w:val="00817CD4"/>
    <w:rsid w:val="00817E38"/>
    <w:rsid w:val="008208E4"/>
    <w:rsid w:val="008214A6"/>
    <w:rsid w:val="008217DC"/>
    <w:rsid w:val="00821A7D"/>
    <w:rsid w:val="0082222C"/>
    <w:rsid w:val="0082251E"/>
    <w:rsid w:val="0082270A"/>
    <w:rsid w:val="008227F5"/>
    <w:rsid w:val="00822B78"/>
    <w:rsid w:val="008231F8"/>
    <w:rsid w:val="00823737"/>
    <w:rsid w:val="00823B1C"/>
    <w:rsid w:val="008242CA"/>
    <w:rsid w:val="008247C3"/>
    <w:rsid w:val="0082525C"/>
    <w:rsid w:val="00825843"/>
    <w:rsid w:val="00825875"/>
    <w:rsid w:val="00826A1A"/>
    <w:rsid w:val="008270FC"/>
    <w:rsid w:val="008273E7"/>
    <w:rsid w:val="0082792D"/>
    <w:rsid w:val="008301C2"/>
    <w:rsid w:val="008303A9"/>
    <w:rsid w:val="00830516"/>
    <w:rsid w:val="00830801"/>
    <w:rsid w:val="008309C2"/>
    <w:rsid w:val="008322A1"/>
    <w:rsid w:val="00832839"/>
    <w:rsid w:val="008333B7"/>
    <w:rsid w:val="00833D1F"/>
    <w:rsid w:val="00833F59"/>
    <w:rsid w:val="0083412C"/>
    <w:rsid w:val="008341FD"/>
    <w:rsid w:val="00834323"/>
    <w:rsid w:val="00834C21"/>
    <w:rsid w:val="00835276"/>
    <w:rsid w:val="00835CD6"/>
    <w:rsid w:val="00835CF6"/>
    <w:rsid w:val="00836474"/>
    <w:rsid w:val="00836867"/>
    <w:rsid w:val="008373B3"/>
    <w:rsid w:val="0083746A"/>
    <w:rsid w:val="00837D1D"/>
    <w:rsid w:val="00837F50"/>
    <w:rsid w:val="0084049F"/>
    <w:rsid w:val="008408A2"/>
    <w:rsid w:val="00841245"/>
    <w:rsid w:val="008415CA"/>
    <w:rsid w:val="008421A8"/>
    <w:rsid w:val="008439B5"/>
    <w:rsid w:val="00843F87"/>
    <w:rsid w:val="0084425D"/>
    <w:rsid w:val="00844AB6"/>
    <w:rsid w:val="00844AD6"/>
    <w:rsid w:val="008458B3"/>
    <w:rsid w:val="008467C7"/>
    <w:rsid w:val="008469B4"/>
    <w:rsid w:val="00846B9B"/>
    <w:rsid w:val="00846EB7"/>
    <w:rsid w:val="008472FC"/>
    <w:rsid w:val="0084783E"/>
    <w:rsid w:val="00847917"/>
    <w:rsid w:val="00847EC6"/>
    <w:rsid w:val="008509ED"/>
    <w:rsid w:val="00851267"/>
    <w:rsid w:val="008514E9"/>
    <w:rsid w:val="0085191D"/>
    <w:rsid w:val="008520A8"/>
    <w:rsid w:val="0085220C"/>
    <w:rsid w:val="00852798"/>
    <w:rsid w:val="00852820"/>
    <w:rsid w:val="0085308D"/>
    <w:rsid w:val="008530BC"/>
    <w:rsid w:val="00853167"/>
    <w:rsid w:val="0085320E"/>
    <w:rsid w:val="00853247"/>
    <w:rsid w:val="0085359B"/>
    <w:rsid w:val="008535A6"/>
    <w:rsid w:val="00853D72"/>
    <w:rsid w:val="00853F25"/>
    <w:rsid w:val="00853F67"/>
    <w:rsid w:val="00854323"/>
    <w:rsid w:val="008549B4"/>
    <w:rsid w:val="00854B95"/>
    <w:rsid w:val="00854FD0"/>
    <w:rsid w:val="0085510E"/>
    <w:rsid w:val="0085517A"/>
    <w:rsid w:val="008551E2"/>
    <w:rsid w:val="00855423"/>
    <w:rsid w:val="0085568A"/>
    <w:rsid w:val="008566E8"/>
    <w:rsid w:val="00856935"/>
    <w:rsid w:val="008570AD"/>
    <w:rsid w:val="0085756A"/>
    <w:rsid w:val="00857A2B"/>
    <w:rsid w:val="00857A85"/>
    <w:rsid w:val="00857B8D"/>
    <w:rsid w:val="00860DD8"/>
    <w:rsid w:val="00860E9C"/>
    <w:rsid w:val="00860FA5"/>
    <w:rsid w:val="0086113B"/>
    <w:rsid w:val="0086139F"/>
    <w:rsid w:val="0086242F"/>
    <w:rsid w:val="00862CE6"/>
    <w:rsid w:val="00862EB8"/>
    <w:rsid w:val="00864311"/>
    <w:rsid w:val="008645B2"/>
    <w:rsid w:val="00865A81"/>
    <w:rsid w:val="00865B07"/>
    <w:rsid w:val="00865EC9"/>
    <w:rsid w:val="0086622E"/>
    <w:rsid w:val="00866985"/>
    <w:rsid w:val="00866DFD"/>
    <w:rsid w:val="00866EF9"/>
    <w:rsid w:val="00867EA5"/>
    <w:rsid w:val="008705FA"/>
    <w:rsid w:val="00870814"/>
    <w:rsid w:val="00870B68"/>
    <w:rsid w:val="00870CDD"/>
    <w:rsid w:val="00871523"/>
    <w:rsid w:val="00871713"/>
    <w:rsid w:val="0087233A"/>
    <w:rsid w:val="00872398"/>
    <w:rsid w:val="00872AEE"/>
    <w:rsid w:val="00872CCE"/>
    <w:rsid w:val="0087318B"/>
    <w:rsid w:val="00873538"/>
    <w:rsid w:val="008735FF"/>
    <w:rsid w:val="00873946"/>
    <w:rsid w:val="00873C01"/>
    <w:rsid w:val="0087415A"/>
    <w:rsid w:val="008743AA"/>
    <w:rsid w:val="0087489D"/>
    <w:rsid w:val="008751F2"/>
    <w:rsid w:val="00875551"/>
    <w:rsid w:val="00875C7B"/>
    <w:rsid w:val="00875E52"/>
    <w:rsid w:val="00875EB3"/>
    <w:rsid w:val="00876A7D"/>
    <w:rsid w:val="00876E49"/>
    <w:rsid w:val="00877282"/>
    <w:rsid w:val="008803BA"/>
    <w:rsid w:val="008809A2"/>
    <w:rsid w:val="00880D3A"/>
    <w:rsid w:val="00881007"/>
    <w:rsid w:val="00881CF7"/>
    <w:rsid w:val="0088269A"/>
    <w:rsid w:val="00882E39"/>
    <w:rsid w:val="00882F48"/>
    <w:rsid w:val="00883A44"/>
    <w:rsid w:val="00883B1A"/>
    <w:rsid w:val="00883CAF"/>
    <w:rsid w:val="00883CFE"/>
    <w:rsid w:val="008841A8"/>
    <w:rsid w:val="00884808"/>
    <w:rsid w:val="00885491"/>
    <w:rsid w:val="0088589C"/>
    <w:rsid w:val="00885A22"/>
    <w:rsid w:val="00885FCB"/>
    <w:rsid w:val="008861FD"/>
    <w:rsid w:val="008862D5"/>
    <w:rsid w:val="0088680B"/>
    <w:rsid w:val="00890B44"/>
    <w:rsid w:val="00891347"/>
    <w:rsid w:val="0089174E"/>
    <w:rsid w:val="0089183B"/>
    <w:rsid w:val="008919B3"/>
    <w:rsid w:val="00891AEE"/>
    <w:rsid w:val="00892563"/>
    <w:rsid w:val="0089315E"/>
    <w:rsid w:val="008931CA"/>
    <w:rsid w:val="008934E2"/>
    <w:rsid w:val="00893B9F"/>
    <w:rsid w:val="00893C4F"/>
    <w:rsid w:val="00893F46"/>
    <w:rsid w:val="00894E98"/>
    <w:rsid w:val="00895019"/>
    <w:rsid w:val="0089536B"/>
    <w:rsid w:val="008957D3"/>
    <w:rsid w:val="008958C4"/>
    <w:rsid w:val="00896084"/>
    <w:rsid w:val="0089620D"/>
    <w:rsid w:val="00896308"/>
    <w:rsid w:val="00896401"/>
    <w:rsid w:val="00896AAF"/>
    <w:rsid w:val="00896BB5"/>
    <w:rsid w:val="00896F31"/>
    <w:rsid w:val="00897224"/>
    <w:rsid w:val="00897A39"/>
    <w:rsid w:val="008A0721"/>
    <w:rsid w:val="008A124B"/>
    <w:rsid w:val="008A1405"/>
    <w:rsid w:val="008A1810"/>
    <w:rsid w:val="008A1895"/>
    <w:rsid w:val="008A1A01"/>
    <w:rsid w:val="008A2276"/>
    <w:rsid w:val="008A22EB"/>
    <w:rsid w:val="008A232E"/>
    <w:rsid w:val="008A2FCD"/>
    <w:rsid w:val="008A32B7"/>
    <w:rsid w:val="008A33C0"/>
    <w:rsid w:val="008A44A8"/>
    <w:rsid w:val="008A4DBC"/>
    <w:rsid w:val="008A51B1"/>
    <w:rsid w:val="008A58AF"/>
    <w:rsid w:val="008A7123"/>
    <w:rsid w:val="008A7672"/>
    <w:rsid w:val="008A7D67"/>
    <w:rsid w:val="008A7F3A"/>
    <w:rsid w:val="008B00EB"/>
    <w:rsid w:val="008B06CC"/>
    <w:rsid w:val="008B09D5"/>
    <w:rsid w:val="008B1168"/>
    <w:rsid w:val="008B1703"/>
    <w:rsid w:val="008B1AFE"/>
    <w:rsid w:val="008B1E6B"/>
    <w:rsid w:val="008B2770"/>
    <w:rsid w:val="008B2988"/>
    <w:rsid w:val="008B2ED2"/>
    <w:rsid w:val="008B3148"/>
    <w:rsid w:val="008B3816"/>
    <w:rsid w:val="008B3848"/>
    <w:rsid w:val="008B3924"/>
    <w:rsid w:val="008B42D3"/>
    <w:rsid w:val="008B49ED"/>
    <w:rsid w:val="008B5106"/>
    <w:rsid w:val="008B5324"/>
    <w:rsid w:val="008B588C"/>
    <w:rsid w:val="008B5F57"/>
    <w:rsid w:val="008B6128"/>
    <w:rsid w:val="008B691E"/>
    <w:rsid w:val="008B6ADC"/>
    <w:rsid w:val="008B7126"/>
    <w:rsid w:val="008B7386"/>
    <w:rsid w:val="008B7661"/>
    <w:rsid w:val="008B76BA"/>
    <w:rsid w:val="008B7761"/>
    <w:rsid w:val="008B7A44"/>
    <w:rsid w:val="008B7DF0"/>
    <w:rsid w:val="008C059C"/>
    <w:rsid w:val="008C0643"/>
    <w:rsid w:val="008C10A5"/>
    <w:rsid w:val="008C14C5"/>
    <w:rsid w:val="008C1983"/>
    <w:rsid w:val="008C1C74"/>
    <w:rsid w:val="008C226E"/>
    <w:rsid w:val="008C26EC"/>
    <w:rsid w:val="008C31CF"/>
    <w:rsid w:val="008C3A0E"/>
    <w:rsid w:val="008C3D1E"/>
    <w:rsid w:val="008C4B6E"/>
    <w:rsid w:val="008C4EA6"/>
    <w:rsid w:val="008C59C0"/>
    <w:rsid w:val="008C59D5"/>
    <w:rsid w:val="008C5FE7"/>
    <w:rsid w:val="008C608A"/>
    <w:rsid w:val="008C6162"/>
    <w:rsid w:val="008C70BA"/>
    <w:rsid w:val="008C7462"/>
    <w:rsid w:val="008C7A3C"/>
    <w:rsid w:val="008C7D60"/>
    <w:rsid w:val="008C7E87"/>
    <w:rsid w:val="008C7EE0"/>
    <w:rsid w:val="008C7F62"/>
    <w:rsid w:val="008D00C5"/>
    <w:rsid w:val="008D0176"/>
    <w:rsid w:val="008D017D"/>
    <w:rsid w:val="008D100A"/>
    <w:rsid w:val="008D15A7"/>
    <w:rsid w:val="008D1832"/>
    <w:rsid w:val="008D2A61"/>
    <w:rsid w:val="008D2D75"/>
    <w:rsid w:val="008D2E1B"/>
    <w:rsid w:val="008D2E6B"/>
    <w:rsid w:val="008D3051"/>
    <w:rsid w:val="008D3188"/>
    <w:rsid w:val="008D38F6"/>
    <w:rsid w:val="008D4054"/>
    <w:rsid w:val="008D48D7"/>
    <w:rsid w:val="008D4B62"/>
    <w:rsid w:val="008D4B93"/>
    <w:rsid w:val="008D5B61"/>
    <w:rsid w:val="008D5CC3"/>
    <w:rsid w:val="008D5CE6"/>
    <w:rsid w:val="008D5EFB"/>
    <w:rsid w:val="008D66A7"/>
    <w:rsid w:val="008D68FB"/>
    <w:rsid w:val="008D6CEB"/>
    <w:rsid w:val="008D7499"/>
    <w:rsid w:val="008D7979"/>
    <w:rsid w:val="008E08A8"/>
    <w:rsid w:val="008E0C65"/>
    <w:rsid w:val="008E14A0"/>
    <w:rsid w:val="008E2602"/>
    <w:rsid w:val="008E260F"/>
    <w:rsid w:val="008E4739"/>
    <w:rsid w:val="008E5668"/>
    <w:rsid w:val="008E58D5"/>
    <w:rsid w:val="008E6049"/>
    <w:rsid w:val="008E6277"/>
    <w:rsid w:val="008E6C71"/>
    <w:rsid w:val="008E6F62"/>
    <w:rsid w:val="008E7642"/>
    <w:rsid w:val="008E7710"/>
    <w:rsid w:val="008E7C02"/>
    <w:rsid w:val="008F0259"/>
    <w:rsid w:val="008F079F"/>
    <w:rsid w:val="008F095B"/>
    <w:rsid w:val="008F133B"/>
    <w:rsid w:val="008F155C"/>
    <w:rsid w:val="008F158E"/>
    <w:rsid w:val="008F1A46"/>
    <w:rsid w:val="008F1F73"/>
    <w:rsid w:val="008F2083"/>
    <w:rsid w:val="008F2817"/>
    <w:rsid w:val="008F2FAF"/>
    <w:rsid w:val="008F372F"/>
    <w:rsid w:val="008F38AD"/>
    <w:rsid w:val="008F3E9D"/>
    <w:rsid w:val="008F44C9"/>
    <w:rsid w:val="008F45F9"/>
    <w:rsid w:val="008F4F38"/>
    <w:rsid w:val="008F5620"/>
    <w:rsid w:val="008F5E7C"/>
    <w:rsid w:val="008F5EA3"/>
    <w:rsid w:val="008F63EA"/>
    <w:rsid w:val="008F6C34"/>
    <w:rsid w:val="008F6D2E"/>
    <w:rsid w:val="008F7493"/>
    <w:rsid w:val="008F7813"/>
    <w:rsid w:val="008F7A06"/>
    <w:rsid w:val="0090015F"/>
    <w:rsid w:val="00900D7C"/>
    <w:rsid w:val="00900FB1"/>
    <w:rsid w:val="00901534"/>
    <w:rsid w:val="00902A1F"/>
    <w:rsid w:val="00902A94"/>
    <w:rsid w:val="00902E5C"/>
    <w:rsid w:val="009030D3"/>
    <w:rsid w:val="009041EF"/>
    <w:rsid w:val="0090459E"/>
    <w:rsid w:val="009051B4"/>
    <w:rsid w:val="00905243"/>
    <w:rsid w:val="009060BA"/>
    <w:rsid w:val="009061C9"/>
    <w:rsid w:val="009076B7"/>
    <w:rsid w:val="00907CD5"/>
    <w:rsid w:val="009101D4"/>
    <w:rsid w:val="0091031E"/>
    <w:rsid w:val="0091056F"/>
    <w:rsid w:val="009112F7"/>
    <w:rsid w:val="00911C4B"/>
    <w:rsid w:val="009128B4"/>
    <w:rsid w:val="00913012"/>
    <w:rsid w:val="0091305D"/>
    <w:rsid w:val="009131AF"/>
    <w:rsid w:val="00913311"/>
    <w:rsid w:val="00913693"/>
    <w:rsid w:val="00913989"/>
    <w:rsid w:val="00913F55"/>
    <w:rsid w:val="009146C3"/>
    <w:rsid w:val="00914BA5"/>
    <w:rsid w:val="00915D71"/>
    <w:rsid w:val="00916363"/>
    <w:rsid w:val="009163E3"/>
    <w:rsid w:val="00916F98"/>
    <w:rsid w:val="009170E0"/>
    <w:rsid w:val="009172E1"/>
    <w:rsid w:val="0091758D"/>
    <w:rsid w:val="0091785E"/>
    <w:rsid w:val="009178D7"/>
    <w:rsid w:val="00920CDC"/>
    <w:rsid w:val="0092116E"/>
    <w:rsid w:val="00921AE1"/>
    <w:rsid w:val="00921D9C"/>
    <w:rsid w:val="00921EB8"/>
    <w:rsid w:val="00921FDB"/>
    <w:rsid w:val="0092291A"/>
    <w:rsid w:val="00922D5F"/>
    <w:rsid w:val="00923991"/>
    <w:rsid w:val="00923A24"/>
    <w:rsid w:val="00924104"/>
    <w:rsid w:val="00924263"/>
    <w:rsid w:val="0092444D"/>
    <w:rsid w:val="009244F7"/>
    <w:rsid w:val="00924E05"/>
    <w:rsid w:val="0092500F"/>
    <w:rsid w:val="0092509E"/>
    <w:rsid w:val="00925107"/>
    <w:rsid w:val="00925724"/>
    <w:rsid w:val="009257DB"/>
    <w:rsid w:val="00926366"/>
    <w:rsid w:val="00926614"/>
    <w:rsid w:val="00926BF6"/>
    <w:rsid w:val="00927380"/>
    <w:rsid w:val="009273BA"/>
    <w:rsid w:val="00927635"/>
    <w:rsid w:val="00927DED"/>
    <w:rsid w:val="00927EE0"/>
    <w:rsid w:val="00930ECE"/>
    <w:rsid w:val="00931165"/>
    <w:rsid w:val="0093138D"/>
    <w:rsid w:val="0093168D"/>
    <w:rsid w:val="00931CC8"/>
    <w:rsid w:val="009322FC"/>
    <w:rsid w:val="009333B5"/>
    <w:rsid w:val="00934D4E"/>
    <w:rsid w:val="00934D6A"/>
    <w:rsid w:val="00935132"/>
    <w:rsid w:val="009356D7"/>
    <w:rsid w:val="009357A6"/>
    <w:rsid w:val="009359F8"/>
    <w:rsid w:val="00935E88"/>
    <w:rsid w:val="009363E0"/>
    <w:rsid w:val="00936483"/>
    <w:rsid w:val="00936895"/>
    <w:rsid w:val="00936EF7"/>
    <w:rsid w:val="009378DC"/>
    <w:rsid w:val="009379D9"/>
    <w:rsid w:val="00937F1C"/>
    <w:rsid w:val="00940181"/>
    <w:rsid w:val="00940781"/>
    <w:rsid w:val="009418FF"/>
    <w:rsid w:val="00942354"/>
    <w:rsid w:val="00943CA5"/>
    <w:rsid w:val="009441A8"/>
    <w:rsid w:val="009449A4"/>
    <w:rsid w:val="00944BDB"/>
    <w:rsid w:val="00944CD2"/>
    <w:rsid w:val="009459F1"/>
    <w:rsid w:val="0094713A"/>
    <w:rsid w:val="00947E49"/>
    <w:rsid w:val="00950137"/>
    <w:rsid w:val="009504C6"/>
    <w:rsid w:val="00950516"/>
    <w:rsid w:val="00950894"/>
    <w:rsid w:val="00950BE5"/>
    <w:rsid w:val="009518F1"/>
    <w:rsid w:val="00951981"/>
    <w:rsid w:val="00951B2B"/>
    <w:rsid w:val="00952B1D"/>
    <w:rsid w:val="00952D3F"/>
    <w:rsid w:val="00952D90"/>
    <w:rsid w:val="00952E0E"/>
    <w:rsid w:val="009537BD"/>
    <w:rsid w:val="00953A1B"/>
    <w:rsid w:val="00953F8F"/>
    <w:rsid w:val="009546D1"/>
    <w:rsid w:val="0095472B"/>
    <w:rsid w:val="009548E0"/>
    <w:rsid w:val="0095509C"/>
    <w:rsid w:val="00955B57"/>
    <w:rsid w:val="00956562"/>
    <w:rsid w:val="009565E3"/>
    <w:rsid w:val="00956C00"/>
    <w:rsid w:val="00956E87"/>
    <w:rsid w:val="0095748A"/>
    <w:rsid w:val="009575FC"/>
    <w:rsid w:val="0095770E"/>
    <w:rsid w:val="0096010E"/>
    <w:rsid w:val="0096132F"/>
    <w:rsid w:val="00961B45"/>
    <w:rsid w:val="00963503"/>
    <w:rsid w:val="00963545"/>
    <w:rsid w:val="0096382B"/>
    <w:rsid w:val="009647AD"/>
    <w:rsid w:val="00964965"/>
    <w:rsid w:val="00964C37"/>
    <w:rsid w:val="00964DF8"/>
    <w:rsid w:val="009652C5"/>
    <w:rsid w:val="00965674"/>
    <w:rsid w:val="0096583D"/>
    <w:rsid w:val="00966077"/>
    <w:rsid w:val="00966223"/>
    <w:rsid w:val="00966365"/>
    <w:rsid w:val="00966975"/>
    <w:rsid w:val="009700A8"/>
    <w:rsid w:val="009703A4"/>
    <w:rsid w:val="009704CA"/>
    <w:rsid w:val="009706D5"/>
    <w:rsid w:val="00970BC7"/>
    <w:rsid w:val="00970FD6"/>
    <w:rsid w:val="0097106E"/>
    <w:rsid w:val="009710C2"/>
    <w:rsid w:val="009711AF"/>
    <w:rsid w:val="0097129C"/>
    <w:rsid w:val="0097133E"/>
    <w:rsid w:val="00971DB1"/>
    <w:rsid w:val="00971E09"/>
    <w:rsid w:val="00972CED"/>
    <w:rsid w:val="00972ED0"/>
    <w:rsid w:val="00974291"/>
    <w:rsid w:val="00974332"/>
    <w:rsid w:val="00974C1F"/>
    <w:rsid w:val="00974D15"/>
    <w:rsid w:val="00974DA8"/>
    <w:rsid w:val="0097503F"/>
    <w:rsid w:val="00975CD7"/>
    <w:rsid w:val="00975F61"/>
    <w:rsid w:val="0097780A"/>
    <w:rsid w:val="00977E05"/>
    <w:rsid w:val="00977EAA"/>
    <w:rsid w:val="00977F0B"/>
    <w:rsid w:val="009804C7"/>
    <w:rsid w:val="0098064F"/>
    <w:rsid w:val="00980BC7"/>
    <w:rsid w:val="00981204"/>
    <w:rsid w:val="0098190A"/>
    <w:rsid w:val="00981BC1"/>
    <w:rsid w:val="0098200A"/>
    <w:rsid w:val="0098250B"/>
    <w:rsid w:val="00982783"/>
    <w:rsid w:val="009828AF"/>
    <w:rsid w:val="0098290C"/>
    <w:rsid w:val="0098311D"/>
    <w:rsid w:val="00983177"/>
    <w:rsid w:val="009834EF"/>
    <w:rsid w:val="00983609"/>
    <w:rsid w:val="00983A70"/>
    <w:rsid w:val="0098401A"/>
    <w:rsid w:val="009844BB"/>
    <w:rsid w:val="00984641"/>
    <w:rsid w:val="009846D5"/>
    <w:rsid w:val="00984888"/>
    <w:rsid w:val="00984C8C"/>
    <w:rsid w:val="009850EB"/>
    <w:rsid w:val="00985B21"/>
    <w:rsid w:val="009862D9"/>
    <w:rsid w:val="00986EA8"/>
    <w:rsid w:val="009873FC"/>
    <w:rsid w:val="009874FD"/>
    <w:rsid w:val="00987BE1"/>
    <w:rsid w:val="00987DF7"/>
    <w:rsid w:val="00987E0C"/>
    <w:rsid w:val="00987E7B"/>
    <w:rsid w:val="00990550"/>
    <w:rsid w:val="00990CAC"/>
    <w:rsid w:val="00991C39"/>
    <w:rsid w:val="00991C72"/>
    <w:rsid w:val="00993711"/>
    <w:rsid w:val="0099384F"/>
    <w:rsid w:val="009940EF"/>
    <w:rsid w:val="009940F5"/>
    <w:rsid w:val="00994D7F"/>
    <w:rsid w:val="00994E99"/>
    <w:rsid w:val="00995120"/>
    <w:rsid w:val="00995384"/>
    <w:rsid w:val="00995C9A"/>
    <w:rsid w:val="00995FD0"/>
    <w:rsid w:val="0099658B"/>
    <w:rsid w:val="00996660"/>
    <w:rsid w:val="0099700F"/>
    <w:rsid w:val="00997621"/>
    <w:rsid w:val="00997755"/>
    <w:rsid w:val="00997764"/>
    <w:rsid w:val="00997944"/>
    <w:rsid w:val="00997994"/>
    <w:rsid w:val="00997C88"/>
    <w:rsid w:val="00997D29"/>
    <w:rsid w:val="00997F63"/>
    <w:rsid w:val="009A02B3"/>
    <w:rsid w:val="009A0628"/>
    <w:rsid w:val="009A0806"/>
    <w:rsid w:val="009A12AB"/>
    <w:rsid w:val="009A1334"/>
    <w:rsid w:val="009A1819"/>
    <w:rsid w:val="009A1A09"/>
    <w:rsid w:val="009A1A3D"/>
    <w:rsid w:val="009A23BF"/>
    <w:rsid w:val="009A2408"/>
    <w:rsid w:val="009A2B8E"/>
    <w:rsid w:val="009A37D2"/>
    <w:rsid w:val="009A4B72"/>
    <w:rsid w:val="009A4B7B"/>
    <w:rsid w:val="009A5691"/>
    <w:rsid w:val="009A5834"/>
    <w:rsid w:val="009A5986"/>
    <w:rsid w:val="009A5D0E"/>
    <w:rsid w:val="009A5D73"/>
    <w:rsid w:val="009A6464"/>
    <w:rsid w:val="009A69CF"/>
    <w:rsid w:val="009A6CF8"/>
    <w:rsid w:val="009A6D6F"/>
    <w:rsid w:val="009B02E1"/>
    <w:rsid w:val="009B078C"/>
    <w:rsid w:val="009B15D5"/>
    <w:rsid w:val="009B15E1"/>
    <w:rsid w:val="009B198A"/>
    <w:rsid w:val="009B1C4A"/>
    <w:rsid w:val="009B1E51"/>
    <w:rsid w:val="009B232B"/>
    <w:rsid w:val="009B2945"/>
    <w:rsid w:val="009B2B9E"/>
    <w:rsid w:val="009B3361"/>
    <w:rsid w:val="009B3492"/>
    <w:rsid w:val="009B3918"/>
    <w:rsid w:val="009B391A"/>
    <w:rsid w:val="009B3F01"/>
    <w:rsid w:val="009B3F2E"/>
    <w:rsid w:val="009B407A"/>
    <w:rsid w:val="009B4288"/>
    <w:rsid w:val="009B43E5"/>
    <w:rsid w:val="009B454C"/>
    <w:rsid w:val="009B46A0"/>
    <w:rsid w:val="009B4D2B"/>
    <w:rsid w:val="009B53C1"/>
    <w:rsid w:val="009B57AD"/>
    <w:rsid w:val="009B5EFF"/>
    <w:rsid w:val="009B6D2F"/>
    <w:rsid w:val="009B6E24"/>
    <w:rsid w:val="009B70AA"/>
    <w:rsid w:val="009B74E8"/>
    <w:rsid w:val="009B76DC"/>
    <w:rsid w:val="009B7AD4"/>
    <w:rsid w:val="009B7EB5"/>
    <w:rsid w:val="009B7F8F"/>
    <w:rsid w:val="009C0059"/>
    <w:rsid w:val="009C0981"/>
    <w:rsid w:val="009C09C1"/>
    <w:rsid w:val="009C0C1D"/>
    <w:rsid w:val="009C1341"/>
    <w:rsid w:val="009C1D81"/>
    <w:rsid w:val="009C2231"/>
    <w:rsid w:val="009C242A"/>
    <w:rsid w:val="009C2D6C"/>
    <w:rsid w:val="009C2E03"/>
    <w:rsid w:val="009C2F70"/>
    <w:rsid w:val="009C2F76"/>
    <w:rsid w:val="009C3978"/>
    <w:rsid w:val="009C398D"/>
    <w:rsid w:val="009C3C54"/>
    <w:rsid w:val="009C4059"/>
    <w:rsid w:val="009C419F"/>
    <w:rsid w:val="009C488E"/>
    <w:rsid w:val="009C4950"/>
    <w:rsid w:val="009C4D5D"/>
    <w:rsid w:val="009C5BBB"/>
    <w:rsid w:val="009C5DE4"/>
    <w:rsid w:val="009C679F"/>
    <w:rsid w:val="009C6CD0"/>
    <w:rsid w:val="009C79B1"/>
    <w:rsid w:val="009C7A88"/>
    <w:rsid w:val="009D0294"/>
    <w:rsid w:val="009D095D"/>
    <w:rsid w:val="009D0FCD"/>
    <w:rsid w:val="009D0FFE"/>
    <w:rsid w:val="009D120F"/>
    <w:rsid w:val="009D1CFE"/>
    <w:rsid w:val="009D2803"/>
    <w:rsid w:val="009D2D10"/>
    <w:rsid w:val="009D30D0"/>
    <w:rsid w:val="009D3751"/>
    <w:rsid w:val="009D3965"/>
    <w:rsid w:val="009D4852"/>
    <w:rsid w:val="009D5138"/>
    <w:rsid w:val="009D55E1"/>
    <w:rsid w:val="009D5F4F"/>
    <w:rsid w:val="009D6262"/>
    <w:rsid w:val="009D6A09"/>
    <w:rsid w:val="009D6BC9"/>
    <w:rsid w:val="009D6D5C"/>
    <w:rsid w:val="009D7E0B"/>
    <w:rsid w:val="009E0241"/>
    <w:rsid w:val="009E03E8"/>
    <w:rsid w:val="009E0622"/>
    <w:rsid w:val="009E0E92"/>
    <w:rsid w:val="009E1262"/>
    <w:rsid w:val="009E1818"/>
    <w:rsid w:val="009E1C69"/>
    <w:rsid w:val="009E1EA7"/>
    <w:rsid w:val="009E1ED4"/>
    <w:rsid w:val="009E219D"/>
    <w:rsid w:val="009E23A0"/>
    <w:rsid w:val="009E2714"/>
    <w:rsid w:val="009E2FF1"/>
    <w:rsid w:val="009E388F"/>
    <w:rsid w:val="009E393A"/>
    <w:rsid w:val="009E425E"/>
    <w:rsid w:val="009E4A55"/>
    <w:rsid w:val="009E5118"/>
    <w:rsid w:val="009E5C86"/>
    <w:rsid w:val="009E5F8B"/>
    <w:rsid w:val="009E6845"/>
    <w:rsid w:val="009E6E44"/>
    <w:rsid w:val="009E6FF4"/>
    <w:rsid w:val="009E7076"/>
    <w:rsid w:val="009E7296"/>
    <w:rsid w:val="009E7484"/>
    <w:rsid w:val="009E793B"/>
    <w:rsid w:val="009F051A"/>
    <w:rsid w:val="009F135E"/>
    <w:rsid w:val="009F1852"/>
    <w:rsid w:val="009F1AE3"/>
    <w:rsid w:val="009F1CEA"/>
    <w:rsid w:val="009F1D2E"/>
    <w:rsid w:val="009F28B2"/>
    <w:rsid w:val="009F2DED"/>
    <w:rsid w:val="009F2EC4"/>
    <w:rsid w:val="009F3330"/>
    <w:rsid w:val="009F3F4E"/>
    <w:rsid w:val="009F449C"/>
    <w:rsid w:val="009F50D9"/>
    <w:rsid w:val="009F5329"/>
    <w:rsid w:val="009F5367"/>
    <w:rsid w:val="009F5870"/>
    <w:rsid w:val="009F5BED"/>
    <w:rsid w:val="009F643B"/>
    <w:rsid w:val="009F66AB"/>
    <w:rsid w:val="009F6AA8"/>
    <w:rsid w:val="009F6EAB"/>
    <w:rsid w:val="009F7E77"/>
    <w:rsid w:val="00A00150"/>
    <w:rsid w:val="00A0036F"/>
    <w:rsid w:val="00A00481"/>
    <w:rsid w:val="00A01067"/>
    <w:rsid w:val="00A01779"/>
    <w:rsid w:val="00A01953"/>
    <w:rsid w:val="00A01AFD"/>
    <w:rsid w:val="00A02AC5"/>
    <w:rsid w:val="00A02C9C"/>
    <w:rsid w:val="00A02E4A"/>
    <w:rsid w:val="00A03DD1"/>
    <w:rsid w:val="00A04129"/>
    <w:rsid w:val="00A05671"/>
    <w:rsid w:val="00A05DA2"/>
    <w:rsid w:val="00A05F3C"/>
    <w:rsid w:val="00A06593"/>
    <w:rsid w:val="00A06C16"/>
    <w:rsid w:val="00A06F02"/>
    <w:rsid w:val="00A07336"/>
    <w:rsid w:val="00A074AA"/>
    <w:rsid w:val="00A0755E"/>
    <w:rsid w:val="00A079AF"/>
    <w:rsid w:val="00A1029C"/>
    <w:rsid w:val="00A106D6"/>
    <w:rsid w:val="00A10B2C"/>
    <w:rsid w:val="00A10F23"/>
    <w:rsid w:val="00A110A5"/>
    <w:rsid w:val="00A11615"/>
    <w:rsid w:val="00A11AE1"/>
    <w:rsid w:val="00A11C2E"/>
    <w:rsid w:val="00A1238F"/>
    <w:rsid w:val="00A127F0"/>
    <w:rsid w:val="00A13197"/>
    <w:rsid w:val="00A13467"/>
    <w:rsid w:val="00A140B4"/>
    <w:rsid w:val="00A141F5"/>
    <w:rsid w:val="00A1475C"/>
    <w:rsid w:val="00A14DA1"/>
    <w:rsid w:val="00A15046"/>
    <w:rsid w:val="00A150BD"/>
    <w:rsid w:val="00A15A1A"/>
    <w:rsid w:val="00A15D13"/>
    <w:rsid w:val="00A15E89"/>
    <w:rsid w:val="00A1609D"/>
    <w:rsid w:val="00A16475"/>
    <w:rsid w:val="00A1653A"/>
    <w:rsid w:val="00A16636"/>
    <w:rsid w:val="00A17B8E"/>
    <w:rsid w:val="00A17E98"/>
    <w:rsid w:val="00A201B4"/>
    <w:rsid w:val="00A20202"/>
    <w:rsid w:val="00A20C4D"/>
    <w:rsid w:val="00A20E28"/>
    <w:rsid w:val="00A2124B"/>
    <w:rsid w:val="00A21FC8"/>
    <w:rsid w:val="00A21FEE"/>
    <w:rsid w:val="00A2216B"/>
    <w:rsid w:val="00A22A01"/>
    <w:rsid w:val="00A23100"/>
    <w:rsid w:val="00A23284"/>
    <w:rsid w:val="00A23706"/>
    <w:rsid w:val="00A2371D"/>
    <w:rsid w:val="00A237A6"/>
    <w:rsid w:val="00A248BA"/>
    <w:rsid w:val="00A24B7B"/>
    <w:rsid w:val="00A25295"/>
    <w:rsid w:val="00A25CA8"/>
    <w:rsid w:val="00A26036"/>
    <w:rsid w:val="00A2609F"/>
    <w:rsid w:val="00A2615E"/>
    <w:rsid w:val="00A2657B"/>
    <w:rsid w:val="00A266BF"/>
    <w:rsid w:val="00A2671B"/>
    <w:rsid w:val="00A26854"/>
    <w:rsid w:val="00A26C01"/>
    <w:rsid w:val="00A2701E"/>
    <w:rsid w:val="00A27100"/>
    <w:rsid w:val="00A2760B"/>
    <w:rsid w:val="00A27DAA"/>
    <w:rsid w:val="00A30419"/>
    <w:rsid w:val="00A30922"/>
    <w:rsid w:val="00A309B1"/>
    <w:rsid w:val="00A30A19"/>
    <w:rsid w:val="00A3129B"/>
    <w:rsid w:val="00A32604"/>
    <w:rsid w:val="00A32A2B"/>
    <w:rsid w:val="00A32CC2"/>
    <w:rsid w:val="00A32DF7"/>
    <w:rsid w:val="00A333F4"/>
    <w:rsid w:val="00A336B9"/>
    <w:rsid w:val="00A34044"/>
    <w:rsid w:val="00A343C4"/>
    <w:rsid w:val="00A354FF"/>
    <w:rsid w:val="00A357E1"/>
    <w:rsid w:val="00A36293"/>
    <w:rsid w:val="00A367C1"/>
    <w:rsid w:val="00A3691D"/>
    <w:rsid w:val="00A3740D"/>
    <w:rsid w:val="00A37474"/>
    <w:rsid w:val="00A3755B"/>
    <w:rsid w:val="00A37BF7"/>
    <w:rsid w:val="00A40004"/>
    <w:rsid w:val="00A4031E"/>
    <w:rsid w:val="00A41300"/>
    <w:rsid w:val="00A422D6"/>
    <w:rsid w:val="00A4267F"/>
    <w:rsid w:val="00A42716"/>
    <w:rsid w:val="00A4287E"/>
    <w:rsid w:val="00A429EA"/>
    <w:rsid w:val="00A43140"/>
    <w:rsid w:val="00A4380E"/>
    <w:rsid w:val="00A4384D"/>
    <w:rsid w:val="00A43E67"/>
    <w:rsid w:val="00A44936"/>
    <w:rsid w:val="00A44AB9"/>
    <w:rsid w:val="00A44D0B"/>
    <w:rsid w:val="00A44D44"/>
    <w:rsid w:val="00A45485"/>
    <w:rsid w:val="00A45DA4"/>
    <w:rsid w:val="00A45E13"/>
    <w:rsid w:val="00A46511"/>
    <w:rsid w:val="00A469C6"/>
    <w:rsid w:val="00A46AE2"/>
    <w:rsid w:val="00A46DB5"/>
    <w:rsid w:val="00A473F1"/>
    <w:rsid w:val="00A47480"/>
    <w:rsid w:val="00A47852"/>
    <w:rsid w:val="00A47971"/>
    <w:rsid w:val="00A5030A"/>
    <w:rsid w:val="00A50D0E"/>
    <w:rsid w:val="00A50D9F"/>
    <w:rsid w:val="00A50E08"/>
    <w:rsid w:val="00A513A0"/>
    <w:rsid w:val="00A515F1"/>
    <w:rsid w:val="00A516A0"/>
    <w:rsid w:val="00A5183E"/>
    <w:rsid w:val="00A521B3"/>
    <w:rsid w:val="00A52E9D"/>
    <w:rsid w:val="00A5330A"/>
    <w:rsid w:val="00A53856"/>
    <w:rsid w:val="00A53D4F"/>
    <w:rsid w:val="00A550C2"/>
    <w:rsid w:val="00A551AC"/>
    <w:rsid w:val="00A55275"/>
    <w:rsid w:val="00A553B3"/>
    <w:rsid w:val="00A55571"/>
    <w:rsid w:val="00A55BB0"/>
    <w:rsid w:val="00A564A9"/>
    <w:rsid w:val="00A56DC5"/>
    <w:rsid w:val="00A56F09"/>
    <w:rsid w:val="00A57192"/>
    <w:rsid w:val="00A57279"/>
    <w:rsid w:val="00A573B3"/>
    <w:rsid w:val="00A57678"/>
    <w:rsid w:val="00A579BB"/>
    <w:rsid w:val="00A57B4D"/>
    <w:rsid w:val="00A6012B"/>
    <w:rsid w:val="00A601B5"/>
    <w:rsid w:val="00A607F5"/>
    <w:rsid w:val="00A608A2"/>
    <w:rsid w:val="00A609B7"/>
    <w:rsid w:val="00A60F5C"/>
    <w:rsid w:val="00A6108E"/>
    <w:rsid w:val="00A6164F"/>
    <w:rsid w:val="00A61CAF"/>
    <w:rsid w:val="00A6209A"/>
    <w:rsid w:val="00A622C8"/>
    <w:rsid w:val="00A6252B"/>
    <w:rsid w:val="00A6267A"/>
    <w:rsid w:val="00A62F50"/>
    <w:rsid w:val="00A63255"/>
    <w:rsid w:val="00A63352"/>
    <w:rsid w:val="00A6376D"/>
    <w:rsid w:val="00A637A7"/>
    <w:rsid w:val="00A6381E"/>
    <w:rsid w:val="00A638C0"/>
    <w:rsid w:val="00A64636"/>
    <w:rsid w:val="00A659E2"/>
    <w:rsid w:val="00A65AC6"/>
    <w:rsid w:val="00A667A0"/>
    <w:rsid w:val="00A675C3"/>
    <w:rsid w:val="00A676B8"/>
    <w:rsid w:val="00A678BA"/>
    <w:rsid w:val="00A6794F"/>
    <w:rsid w:val="00A67D22"/>
    <w:rsid w:val="00A7031A"/>
    <w:rsid w:val="00A703CC"/>
    <w:rsid w:val="00A70688"/>
    <w:rsid w:val="00A71222"/>
    <w:rsid w:val="00A7132A"/>
    <w:rsid w:val="00A71966"/>
    <w:rsid w:val="00A71CD0"/>
    <w:rsid w:val="00A7289B"/>
    <w:rsid w:val="00A72C8B"/>
    <w:rsid w:val="00A72F34"/>
    <w:rsid w:val="00A73684"/>
    <w:rsid w:val="00A73C66"/>
    <w:rsid w:val="00A73F3E"/>
    <w:rsid w:val="00A74056"/>
    <w:rsid w:val="00A74851"/>
    <w:rsid w:val="00A7551A"/>
    <w:rsid w:val="00A759C0"/>
    <w:rsid w:val="00A75F1F"/>
    <w:rsid w:val="00A76008"/>
    <w:rsid w:val="00A76154"/>
    <w:rsid w:val="00A76BD4"/>
    <w:rsid w:val="00A76F18"/>
    <w:rsid w:val="00A7748C"/>
    <w:rsid w:val="00A80395"/>
    <w:rsid w:val="00A81081"/>
    <w:rsid w:val="00A818EF"/>
    <w:rsid w:val="00A8191D"/>
    <w:rsid w:val="00A82463"/>
    <w:rsid w:val="00A82598"/>
    <w:rsid w:val="00A825EA"/>
    <w:rsid w:val="00A82805"/>
    <w:rsid w:val="00A82B84"/>
    <w:rsid w:val="00A82EFC"/>
    <w:rsid w:val="00A83257"/>
    <w:rsid w:val="00A83537"/>
    <w:rsid w:val="00A8384D"/>
    <w:rsid w:val="00A838AD"/>
    <w:rsid w:val="00A839DB"/>
    <w:rsid w:val="00A83DC8"/>
    <w:rsid w:val="00A84572"/>
    <w:rsid w:val="00A848BB"/>
    <w:rsid w:val="00A85466"/>
    <w:rsid w:val="00A85C43"/>
    <w:rsid w:val="00A861F2"/>
    <w:rsid w:val="00A868FA"/>
    <w:rsid w:val="00A86CF1"/>
    <w:rsid w:val="00A87046"/>
    <w:rsid w:val="00A8773A"/>
    <w:rsid w:val="00A878A5"/>
    <w:rsid w:val="00A90140"/>
    <w:rsid w:val="00A90969"/>
    <w:rsid w:val="00A9138D"/>
    <w:rsid w:val="00A91FD4"/>
    <w:rsid w:val="00A91FEA"/>
    <w:rsid w:val="00A923CE"/>
    <w:rsid w:val="00A92DB1"/>
    <w:rsid w:val="00A93472"/>
    <w:rsid w:val="00A93752"/>
    <w:rsid w:val="00A937D4"/>
    <w:rsid w:val="00A93D20"/>
    <w:rsid w:val="00A941EC"/>
    <w:rsid w:val="00A94522"/>
    <w:rsid w:val="00A94BC7"/>
    <w:rsid w:val="00A9563F"/>
    <w:rsid w:val="00A95687"/>
    <w:rsid w:val="00A9571A"/>
    <w:rsid w:val="00A959A0"/>
    <w:rsid w:val="00A9629A"/>
    <w:rsid w:val="00A969E8"/>
    <w:rsid w:val="00A979AE"/>
    <w:rsid w:val="00A97B35"/>
    <w:rsid w:val="00AA0606"/>
    <w:rsid w:val="00AA0DCE"/>
    <w:rsid w:val="00AA0EE0"/>
    <w:rsid w:val="00AA0FC2"/>
    <w:rsid w:val="00AA1582"/>
    <w:rsid w:val="00AA17A2"/>
    <w:rsid w:val="00AA1A15"/>
    <w:rsid w:val="00AA1DCD"/>
    <w:rsid w:val="00AA22C8"/>
    <w:rsid w:val="00AA23E5"/>
    <w:rsid w:val="00AA2403"/>
    <w:rsid w:val="00AA30AF"/>
    <w:rsid w:val="00AA34CC"/>
    <w:rsid w:val="00AA3CDF"/>
    <w:rsid w:val="00AA3DAF"/>
    <w:rsid w:val="00AA403F"/>
    <w:rsid w:val="00AA431C"/>
    <w:rsid w:val="00AA44F7"/>
    <w:rsid w:val="00AA4E7E"/>
    <w:rsid w:val="00AA4F6A"/>
    <w:rsid w:val="00AA519D"/>
    <w:rsid w:val="00AA52D9"/>
    <w:rsid w:val="00AA55A4"/>
    <w:rsid w:val="00AA578A"/>
    <w:rsid w:val="00AA59CE"/>
    <w:rsid w:val="00AA68B2"/>
    <w:rsid w:val="00AA69BA"/>
    <w:rsid w:val="00AA6F51"/>
    <w:rsid w:val="00AA76ED"/>
    <w:rsid w:val="00AA7E66"/>
    <w:rsid w:val="00AB0195"/>
    <w:rsid w:val="00AB09AE"/>
    <w:rsid w:val="00AB1DC7"/>
    <w:rsid w:val="00AB260E"/>
    <w:rsid w:val="00AB2A32"/>
    <w:rsid w:val="00AB3242"/>
    <w:rsid w:val="00AB35F9"/>
    <w:rsid w:val="00AB3BD3"/>
    <w:rsid w:val="00AB406E"/>
    <w:rsid w:val="00AB4C35"/>
    <w:rsid w:val="00AB5336"/>
    <w:rsid w:val="00AB56BD"/>
    <w:rsid w:val="00AB5BCE"/>
    <w:rsid w:val="00AB6102"/>
    <w:rsid w:val="00AB6960"/>
    <w:rsid w:val="00AB69F5"/>
    <w:rsid w:val="00AB70BD"/>
    <w:rsid w:val="00AB7A2E"/>
    <w:rsid w:val="00AB7C91"/>
    <w:rsid w:val="00AB7E93"/>
    <w:rsid w:val="00AB7FAE"/>
    <w:rsid w:val="00AC0044"/>
    <w:rsid w:val="00AC0746"/>
    <w:rsid w:val="00AC083A"/>
    <w:rsid w:val="00AC1579"/>
    <w:rsid w:val="00AC1CC5"/>
    <w:rsid w:val="00AC2140"/>
    <w:rsid w:val="00AC25C3"/>
    <w:rsid w:val="00AC285A"/>
    <w:rsid w:val="00AC2A2B"/>
    <w:rsid w:val="00AC2AE7"/>
    <w:rsid w:val="00AC3003"/>
    <w:rsid w:val="00AC303F"/>
    <w:rsid w:val="00AC3049"/>
    <w:rsid w:val="00AC3126"/>
    <w:rsid w:val="00AC57A5"/>
    <w:rsid w:val="00AC59BC"/>
    <w:rsid w:val="00AC59EF"/>
    <w:rsid w:val="00AC6118"/>
    <w:rsid w:val="00AC63F8"/>
    <w:rsid w:val="00AC69E0"/>
    <w:rsid w:val="00AC7003"/>
    <w:rsid w:val="00AC7080"/>
    <w:rsid w:val="00AC7B3E"/>
    <w:rsid w:val="00AC7EA8"/>
    <w:rsid w:val="00AC7F94"/>
    <w:rsid w:val="00AD07E2"/>
    <w:rsid w:val="00AD1887"/>
    <w:rsid w:val="00AD220E"/>
    <w:rsid w:val="00AD279D"/>
    <w:rsid w:val="00AD3004"/>
    <w:rsid w:val="00AD35AE"/>
    <w:rsid w:val="00AD3720"/>
    <w:rsid w:val="00AD3B31"/>
    <w:rsid w:val="00AD46D7"/>
    <w:rsid w:val="00AD4D58"/>
    <w:rsid w:val="00AD4F3F"/>
    <w:rsid w:val="00AD595C"/>
    <w:rsid w:val="00AD5BDE"/>
    <w:rsid w:val="00AD61F1"/>
    <w:rsid w:val="00AD6BA8"/>
    <w:rsid w:val="00AD6C4A"/>
    <w:rsid w:val="00AD7564"/>
    <w:rsid w:val="00AE0B77"/>
    <w:rsid w:val="00AE1000"/>
    <w:rsid w:val="00AE1407"/>
    <w:rsid w:val="00AE2906"/>
    <w:rsid w:val="00AE3134"/>
    <w:rsid w:val="00AE31CB"/>
    <w:rsid w:val="00AE3361"/>
    <w:rsid w:val="00AE354A"/>
    <w:rsid w:val="00AE432A"/>
    <w:rsid w:val="00AE4788"/>
    <w:rsid w:val="00AE4863"/>
    <w:rsid w:val="00AE49F8"/>
    <w:rsid w:val="00AE4D26"/>
    <w:rsid w:val="00AE52AD"/>
    <w:rsid w:val="00AE5C60"/>
    <w:rsid w:val="00AE6204"/>
    <w:rsid w:val="00AE6694"/>
    <w:rsid w:val="00AE6EB5"/>
    <w:rsid w:val="00AE71A9"/>
    <w:rsid w:val="00AE757C"/>
    <w:rsid w:val="00AE762E"/>
    <w:rsid w:val="00AE795B"/>
    <w:rsid w:val="00AE7D77"/>
    <w:rsid w:val="00AF0045"/>
    <w:rsid w:val="00AF01A3"/>
    <w:rsid w:val="00AF0453"/>
    <w:rsid w:val="00AF0589"/>
    <w:rsid w:val="00AF08D1"/>
    <w:rsid w:val="00AF0A83"/>
    <w:rsid w:val="00AF13AC"/>
    <w:rsid w:val="00AF244C"/>
    <w:rsid w:val="00AF2B79"/>
    <w:rsid w:val="00AF2D43"/>
    <w:rsid w:val="00AF2E64"/>
    <w:rsid w:val="00AF3132"/>
    <w:rsid w:val="00AF408A"/>
    <w:rsid w:val="00AF4FAD"/>
    <w:rsid w:val="00AF5108"/>
    <w:rsid w:val="00AF51FE"/>
    <w:rsid w:val="00AF5C5B"/>
    <w:rsid w:val="00AF66C9"/>
    <w:rsid w:val="00AF73E8"/>
    <w:rsid w:val="00AF758C"/>
    <w:rsid w:val="00AF77CA"/>
    <w:rsid w:val="00AF7D1C"/>
    <w:rsid w:val="00B0075D"/>
    <w:rsid w:val="00B00AC4"/>
    <w:rsid w:val="00B01E90"/>
    <w:rsid w:val="00B022DE"/>
    <w:rsid w:val="00B0246F"/>
    <w:rsid w:val="00B029BF"/>
    <w:rsid w:val="00B02B6B"/>
    <w:rsid w:val="00B03310"/>
    <w:rsid w:val="00B0355E"/>
    <w:rsid w:val="00B03593"/>
    <w:rsid w:val="00B04884"/>
    <w:rsid w:val="00B049B4"/>
    <w:rsid w:val="00B04C12"/>
    <w:rsid w:val="00B04D85"/>
    <w:rsid w:val="00B04D9E"/>
    <w:rsid w:val="00B05217"/>
    <w:rsid w:val="00B0562A"/>
    <w:rsid w:val="00B06615"/>
    <w:rsid w:val="00B07454"/>
    <w:rsid w:val="00B077E4"/>
    <w:rsid w:val="00B07E9C"/>
    <w:rsid w:val="00B10291"/>
    <w:rsid w:val="00B1045A"/>
    <w:rsid w:val="00B10549"/>
    <w:rsid w:val="00B10A51"/>
    <w:rsid w:val="00B10A7B"/>
    <w:rsid w:val="00B10AF6"/>
    <w:rsid w:val="00B11210"/>
    <w:rsid w:val="00B11482"/>
    <w:rsid w:val="00B11F04"/>
    <w:rsid w:val="00B12231"/>
    <w:rsid w:val="00B12409"/>
    <w:rsid w:val="00B124E4"/>
    <w:rsid w:val="00B1261A"/>
    <w:rsid w:val="00B13BFF"/>
    <w:rsid w:val="00B13F65"/>
    <w:rsid w:val="00B13FA6"/>
    <w:rsid w:val="00B14513"/>
    <w:rsid w:val="00B14B83"/>
    <w:rsid w:val="00B153AF"/>
    <w:rsid w:val="00B15648"/>
    <w:rsid w:val="00B160B9"/>
    <w:rsid w:val="00B160E7"/>
    <w:rsid w:val="00B164F9"/>
    <w:rsid w:val="00B171A1"/>
    <w:rsid w:val="00B17276"/>
    <w:rsid w:val="00B17287"/>
    <w:rsid w:val="00B1752F"/>
    <w:rsid w:val="00B17728"/>
    <w:rsid w:val="00B17F22"/>
    <w:rsid w:val="00B20805"/>
    <w:rsid w:val="00B2080F"/>
    <w:rsid w:val="00B210DC"/>
    <w:rsid w:val="00B216F3"/>
    <w:rsid w:val="00B21CAC"/>
    <w:rsid w:val="00B222FA"/>
    <w:rsid w:val="00B224E6"/>
    <w:rsid w:val="00B231F2"/>
    <w:rsid w:val="00B233B7"/>
    <w:rsid w:val="00B23562"/>
    <w:rsid w:val="00B2361D"/>
    <w:rsid w:val="00B2397C"/>
    <w:rsid w:val="00B23A44"/>
    <w:rsid w:val="00B23B26"/>
    <w:rsid w:val="00B23BC5"/>
    <w:rsid w:val="00B246CE"/>
    <w:rsid w:val="00B24D52"/>
    <w:rsid w:val="00B24F73"/>
    <w:rsid w:val="00B2560D"/>
    <w:rsid w:val="00B25B06"/>
    <w:rsid w:val="00B25C51"/>
    <w:rsid w:val="00B263AF"/>
    <w:rsid w:val="00B268E7"/>
    <w:rsid w:val="00B26C44"/>
    <w:rsid w:val="00B26DA3"/>
    <w:rsid w:val="00B30403"/>
    <w:rsid w:val="00B30705"/>
    <w:rsid w:val="00B309DC"/>
    <w:rsid w:val="00B30A5E"/>
    <w:rsid w:val="00B30BA5"/>
    <w:rsid w:val="00B31CB7"/>
    <w:rsid w:val="00B31FD4"/>
    <w:rsid w:val="00B32068"/>
    <w:rsid w:val="00B32589"/>
    <w:rsid w:val="00B32AE7"/>
    <w:rsid w:val="00B32B0E"/>
    <w:rsid w:val="00B3337F"/>
    <w:rsid w:val="00B337DB"/>
    <w:rsid w:val="00B33C36"/>
    <w:rsid w:val="00B33FFD"/>
    <w:rsid w:val="00B341E9"/>
    <w:rsid w:val="00B3432A"/>
    <w:rsid w:val="00B3439C"/>
    <w:rsid w:val="00B34556"/>
    <w:rsid w:val="00B34E11"/>
    <w:rsid w:val="00B34E68"/>
    <w:rsid w:val="00B34EB7"/>
    <w:rsid w:val="00B34F9E"/>
    <w:rsid w:val="00B3535D"/>
    <w:rsid w:val="00B35775"/>
    <w:rsid w:val="00B35E71"/>
    <w:rsid w:val="00B36306"/>
    <w:rsid w:val="00B37093"/>
    <w:rsid w:val="00B37C46"/>
    <w:rsid w:val="00B37DDC"/>
    <w:rsid w:val="00B4047C"/>
    <w:rsid w:val="00B405B9"/>
    <w:rsid w:val="00B40949"/>
    <w:rsid w:val="00B40E7C"/>
    <w:rsid w:val="00B41691"/>
    <w:rsid w:val="00B41843"/>
    <w:rsid w:val="00B41B43"/>
    <w:rsid w:val="00B41C6A"/>
    <w:rsid w:val="00B41D5A"/>
    <w:rsid w:val="00B41EFE"/>
    <w:rsid w:val="00B42117"/>
    <w:rsid w:val="00B4272A"/>
    <w:rsid w:val="00B4274B"/>
    <w:rsid w:val="00B42959"/>
    <w:rsid w:val="00B42F8D"/>
    <w:rsid w:val="00B4330B"/>
    <w:rsid w:val="00B4380A"/>
    <w:rsid w:val="00B43AD7"/>
    <w:rsid w:val="00B43BF1"/>
    <w:rsid w:val="00B43E82"/>
    <w:rsid w:val="00B44466"/>
    <w:rsid w:val="00B44A6F"/>
    <w:rsid w:val="00B4544C"/>
    <w:rsid w:val="00B457B5"/>
    <w:rsid w:val="00B4584E"/>
    <w:rsid w:val="00B45C55"/>
    <w:rsid w:val="00B45DB2"/>
    <w:rsid w:val="00B45E07"/>
    <w:rsid w:val="00B45EC5"/>
    <w:rsid w:val="00B4602A"/>
    <w:rsid w:val="00B46F62"/>
    <w:rsid w:val="00B47B30"/>
    <w:rsid w:val="00B503CC"/>
    <w:rsid w:val="00B50574"/>
    <w:rsid w:val="00B521E7"/>
    <w:rsid w:val="00B525DC"/>
    <w:rsid w:val="00B52903"/>
    <w:rsid w:val="00B52918"/>
    <w:rsid w:val="00B52C95"/>
    <w:rsid w:val="00B53556"/>
    <w:rsid w:val="00B538CD"/>
    <w:rsid w:val="00B545B0"/>
    <w:rsid w:val="00B54612"/>
    <w:rsid w:val="00B54C41"/>
    <w:rsid w:val="00B55444"/>
    <w:rsid w:val="00B55AEA"/>
    <w:rsid w:val="00B560D6"/>
    <w:rsid w:val="00B56754"/>
    <w:rsid w:val="00B56DB5"/>
    <w:rsid w:val="00B57EF8"/>
    <w:rsid w:val="00B6044B"/>
    <w:rsid w:val="00B604ED"/>
    <w:rsid w:val="00B60903"/>
    <w:rsid w:val="00B60A8F"/>
    <w:rsid w:val="00B60E50"/>
    <w:rsid w:val="00B61A0A"/>
    <w:rsid w:val="00B61C67"/>
    <w:rsid w:val="00B61FE9"/>
    <w:rsid w:val="00B62906"/>
    <w:rsid w:val="00B62C25"/>
    <w:rsid w:val="00B63402"/>
    <w:rsid w:val="00B6359C"/>
    <w:rsid w:val="00B637D4"/>
    <w:rsid w:val="00B6387E"/>
    <w:rsid w:val="00B63E06"/>
    <w:rsid w:val="00B63E78"/>
    <w:rsid w:val="00B64525"/>
    <w:rsid w:val="00B6530C"/>
    <w:rsid w:val="00B658D9"/>
    <w:rsid w:val="00B65F22"/>
    <w:rsid w:val="00B662F0"/>
    <w:rsid w:val="00B66331"/>
    <w:rsid w:val="00B66A55"/>
    <w:rsid w:val="00B6704A"/>
    <w:rsid w:val="00B7024A"/>
    <w:rsid w:val="00B70435"/>
    <w:rsid w:val="00B7047F"/>
    <w:rsid w:val="00B70E8B"/>
    <w:rsid w:val="00B718BC"/>
    <w:rsid w:val="00B71A25"/>
    <w:rsid w:val="00B71BEB"/>
    <w:rsid w:val="00B71F9E"/>
    <w:rsid w:val="00B72000"/>
    <w:rsid w:val="00B72B1D"/>
    <w:rsid w:val="00B72B25"/>
    <w:rsid w:val="00B73F34"/>
    <w:rsid w:val="00B74159"/>
    <w:rsid w:val="00B746DC"/>
    <w:rsid w:val="00B74EE8"/>
    <w:rsid w:val="00B75501"/>
    <w:rsid w:val="00B75649"/>
    <w:rsid w:val="00B75738"/>
    <w:rsid w:val="00B75984"/>
    <w:rsid w:val="00B75D28"/>
    <w:rsid w:val="00B75E1B"/>
    <w:rsid w:val="00B7659A"/>
    <w:rsid w:val="00B76641"/>
    <w:rsid w:val="00B76B24"/>
    <w:rsid w:val="00B76F66"/>
    <w:rsid w:val="00B77168"/>
    <w:rsid w:val="00B775EF"/>
    <w:rsid w:val="00B801E0"/>
    <w:rsid w:val="00B802C4"/>
    <w:rsid w:val="00B80BEF"/>
    <w:rsid w:val="00B8143E"/>
    <w:rsid w:val="00B81553"/>
    <w:rsid w:val="00B81558"/>
    <w:rsid w:val="00B822F3"/>
    <w:rsid w:val="00B82F64"/>
    <w:rsid w:val="00B83005"/>
    <w:rsid w:val="00B83113"/>
    <w:rsid w:val="00B83371"/>
    <w:rsid w:val="00B83D61"/>
    <w:rsid w:val="00B84583"/>
    <w:rsid w:val="00B849FC"/>
    <w:rsid w:val="00B84CB4"/>
    <w:rsid w:val="00B84D99"/>
    <w:rsid w:val="00B84EC9"/>
    <w:rsid w:val="00B84F57"/>
    <w:rsid w:val="00B852E3"/>
    <w:rsid w:val="00B85970"/>
    <w:rsid w:val="00B860DA"/>
    <w:rsid w:val="00B86271"/>
    <w:rsid w:val="00B86820"/>
    <w:rsid w:val="00B8748C"/>
    <w:rsid w:val="00B87EC9"/>
    <w:rsid w:val="00B87F24"/>
    <w:rsid w:val="00B90404"/>
    <w:rsid w:val="00B90607"/>
    <w:rsid w:val="00B90DC0"/>
    <w:rsid w:val="00B91108"/>
    <w:rsid w:val="00B91BE9"/>
    <w:rsid w:val="00B91CF2"/>
    <w:rsid w:val="00B91FB5"/>
    <w:rsid w:val="00B93A91"/>
    <w:rsid w:val="00B941DA"/>
    <w:rsid w:val="00B942F6"/>
    <w:rsid w:val="00B949E4"/>
    <w:rsid w:val="00B958F2"/>
    <w:rsid w:val="00B95A00"/>
    <w:rsid w:val="00B95AF7"/>
    <w:rsid w:val="00B96756"/>
    <w:rsid w:val="00B96E0A"/>
    <w:rsid w:val="00B96EB6"/>
    <w:rsid w:val="00B97335"/>
    <w:rsid w:val="00B97431"/>
    <w:rsid w:val="00B97798"/>
    <w:rsid w:val="00BA0807"/>
    <w:rsid w:val="00BA08B6"/>
    <w:rsid w:val="00BA0D67"/>
    <w:rsid w:val="00BA0FCB"/>
    <w:rsid w:val="00BA11F2"/>
    <w:rsid w:val="00BA2F6A"/>
    <w:rsid w:val="00BA33BB"/>
    <w:rsid w:val="00BA3871"/>
    <w:rsid w:val="00BA3D48"/>
    <w:rsid w:val="00BA41B5"/>
    <w:rsid w:val="00BA4395"/>
    <w:rsid w:val="00BA441E"/>
    <w:rsid w:val="00BA47AA"/>
    <w:rsid w:val="00BA4D7A"/>
    <w:rsid w:val="00BA4F69"/>
    <w:rsid w:val="00BA532E"/>
    <w:rsid w:val="00BA59EF"/>
    <w:rsid w:val="00BA5B9C"/>
    <w:rsid w:val="00BA6553"/>
    <w:rsid w:val="00BA756C"/>
    <w:rsid w:val="00BA7C48"/>
    <w:rsid w:val="00BA7E3F"/>
    <w:rsid w:val="00BB0F07"/>
    <w:rsid w:val="00BB19DC"/>
    <w:rsid w:val="00BB1D82"/>
    <w:rsid w:val="00BB2667"/>
    <w:rsid w:val="00BB2726"/>
    <w:rsid w:val="00BB327E"/>
    <w:rsid w:val="00BB3516"/>
    <w:rsid w:val="00BB3B4D"/>
    <w:rsid w:val="00BB3CE5"/>
    <w:rsid w:val="00BB3E3A"/>
    <w:rsid w:val="00BB450C"/>
    <w:rsid w:val="00BB4701"/>
    <w:rsid w:val="00BB56E5"/>
    <w:rsid w:val="00BB5712"/>
    <w:rsid w:val="00BB5BBD"/>
    <w:rsid w:val="00BB5D10"/>
    <w:rsid w:val="00BB64DD"/>
    <w:rsid w:val="00BB6C65"/>
    <w:rsid w:val="00BB6DA6"/>
    <w:rsid w:val="00BB6EBD"/>
    <w:rsid w:val="00BB7049"/>
    <w:rsid w:val="00BB7137"/>
    <w:rsid w:val="00BB7593"/>
    <w:rsid w:val="00BC065A"/>
    <w:rsid w:val="00BC0690"/>
    <w:rsid w:val="00BC0A30"/>
    <w:rsid w:val="00BC0CA4"/>
    <w:rsid w:val="00BC1433"/>
    <w:rsid w:val="00BC1513"/>
    <w:rsid w:val="00BC1840"/>
    <w:rsid w:val="00BC2A62"/>
    <w:rsid w:val="00BC402D"/>
    <w:rsid w:val="00BC53E4"/>
    <w:rsid w:val="00BC6786"/>
    <w:rsid w:val="00BC680D"/>
    <w:rsid w:val="00BC6A92"/>
    <w:rsid w:val="00BC6B20"/>
    <w:rsid w:val="00BC6E9D"/>
    <w:rsid w:val="00BC710D"/>
    <w:rsid w:val="00BC7A55"/>
    <w:rsid w:val="00BC7DF7"/>
    <w:rsid w:val="00BD0389"/>
    <w:rsid w:val="00BD0848"/>
    <w:rsid w:val="00BD0CE3"/>
    <w:rsid w:val="00BD1593"/>
    <w:rsid w:val="00BD1D74"/>
    <w:rsid w:val="00BD22A4"/>
    <w:rsid w:val="00BD25F4"/>
    <w:rsid w:val="00BD267E"/>
    <w:rsid w:val="00BD2E36"/>
    <w:rsid w:val="00BD2EA1"/>
    <w:rsid w:val="00BD2F13"/>
    <w:rsid w:val="00BD3178"/>
    <w:rsid w:val="00BD3E26"/>
    <w:rsid w:val="00BD3F9C"/>
    <w:rsid w:val="00BD423B"/>
    <w:rsid w:val="00BD4385"/>
    <w:rsid w:val="00BD4395"/>
    <w:rsid w:val="00BD4591"/>
    <w:rsid w:val="00BD5051"/>
    <w:rsid w:val="00BD506B"/>
    <w:rsid w:val="00BD57DC"/>
    <w:rsid w:val="00BD589C"/>
    <w:rsid w:val="00BD5C9A"/>
    <w:rsid w:val="00BD5CA6"/>
    <w:rsid w:val="00BD6622"/>
    <w:rsid w:val="00BD7332"/>
    <w:rsid w:val="00BD73A8"/>
    <w:rsid w:val="00BD73D1"/>
    <w:rsid w:val="00BD7791"/>
    <w:rsid w:val="00BE032E"/>
    <w:rsid w:val="00BE05FD"/>
    <w:rsid w:val="00BE0DB0"/>
    <w:rsid w:val="00BE0E77"/>
    <w:rsid w:val="00BE0F29"/>
    <w:rsid w:val="00BE18A5"/>
    <w:rsid w:val="00BE2D17"/>
    <w:rsid w:val="00BE34C8"/>
    <w:rsid w:val="00BE373B"/>
    <w:rsid w:val="00BE40A1"/>
    <w:rsid w:val="00BE4A46"/>
    <w:rsid w:val="00BE52A0"/>
    <w:rsid w:val="00BE58B9"/>
    <w:rsid w:val="00BE62E3"/>
    <w:rsid w:val="00BE66D4"/>
    <w:rsid w:val="00BE68B0"/>
    <w:rsid w:val="00BE695D"/>
    <w:rsid w:val="00BE6D6C"/>
    <w:rsid w:val="00BE6F03"/>
    <w:rsid w:val="00BE7850"/>
    <w:rsid w:val="00BE7953"/>
    <w:rsid w:val="00BF0264"/>
    <w:rsid w:val="00BF03C0"/>
    <w:rsid w:val="00BF1A9D"/>
    <w:rsid w:val="00BF1DFD"/>
    <w:rsid w:val="00BF1FE7"/>
    <w:rsid w:val="00BF293F"/>
    <w:rsid w:val="00BF29BA"/>
    <w:rsid w:val="00BF2C74"/>
    <w:rsid w:val="00BF2D18"/>
    <w:rsid w:val="00BF3421"/>
    <w:rsid w:val="00BF3DD9"/>
    <w:rsid w:val="00BF3E34"/>
    <w:rsid w:val="00BF3E6D"/>
    <w:rsid w:val="00BF3E96"/>
    <w:rsid w:val="00BF3EEC"/>
    <w:rsid w:val="00BF4135"/>
    <w:rsid w:val="00BF4664"/>
    <w:rsid w:val="00BF4D7A"/>
    <w:rsid w:val="00BF5272"/>
    <w:rsid w:val="00BF66A8"/>
    <w:rsid w:val="00BF6799"/>
    <w:rsid w:val="00BF76F9"/>
    <w:rsid w:val="00BF78C7"/>
    <w:rsid w:val="00BF7AAB"/>
    <w:rsid w:val="00C00121"/>
    <w:rsid w:val="00C00330"/>
    <w:rsid w:val="00C00931"/>
    <w:rsid w:val="00C00943"/>
    <w:rsid w:val="00C00B42"/>
    <w:rsid w:val="00C014AE"/>
    <w:rsid w:val="00C01759"/>
    <w:rsid w:val="00C01E9C"/>
    <w:rsid w:val="00C02175"/>
    <w:rsid w:val="00C023EE"/>
    <w:rsid w:val="00C029F2"/>
    <w:rsid w:val="00C02CC1"/>
    <w:rsid w:val="00C03A22"/>
    <w:rsid w:val="00C03CCE"/>
    <w:rsid w:val="00C0403A"/>
    <w:rsid w:val="00C0417D"/>
    <w:rsid w:val="00C043A1"/>
    <w:rsid w:val="00C04575"/>
    <w:rsid w:val="00C045F5"/>
    <w:rsid w:val="00C066C0"/>
    <w:rsid w:val="00C06E38"/>
    <w:rsid w:val="00C06E78"/>
    <w:rsid w:val="00C07382"/>
    <w:rsid w:val="00C075E0"/>
    <w:rsid w:val="00C07634"/>
    <w:rsid w:val="00C07C99"/>
    <w:rsid w:val="00C10049"/>
    <w:rsid w:val="00C10106"/>
    <w:rsid w:val="00C104AF"/>
    <w:rsid w:val="00C1090D"/>
    <w:rsid w:val="00C10AE2"/>
    <w:rsid w:val="00C10AE6"/>
    <w:rsid w:val="00C10CB8"/>
    <w:rsid w:val="00C110A8"/>
    <w:rsid w:val="00C11522"/>
    <w:rsid w:val="00C115E5"/>
    <w:rsid w:val="00C11C77"/>
    <w:rsid w:val="00C11D16"/>
    <w:rsid w:val="00C1230B"/>
    <w:rsid w:val="00C12C37"/>
    <w:rsid w:val="00C13366"/>
    <w:rsid w:val="00C133E0"/>
    <w:rsid w:val="00C13D8A"/>
    <w:rsid w:val="00C13DFF"/>
    <w:rsid w:val="00C14594"/>
    <w:rsid w:val="00C14C6F"/>
    <w:rsid w:val="00C15F3E"/>
    <w:rsid w:val="00C16E60"/>
    <w:rsid w:val="00C16FD8"/>
    <w:rsid w:val="00C179D5"/>
    <w:rsid w:val="00C17B69"/>
    <w:rsid w:val="00C17C0C"/>
    <w:rsid w:val="00C20D9D"/>
    <w:rsid w:val="00C20DB8"/>
    <w:rsid w:val="00C213A2"/>
    <w:rsid w:val="00C21550"/>
    <w:rsid w:val="00C21B79"/>
    <w:rsid w:val="00C21CE2"/>
    <w:rsid w:val="00C23394"/>
    <w:rsid w:val="00C23460"/>
    <w:rsid w:val="00C23719"/>
    <w:rsid w:val="00C23840"/>
    <w:rsid w:val="00C238A4"/>
    <w:rsid w:val="00C24553"/>
    <w:rsid w:val="00C252F5"/>
    <w:rsid w:val="00C2599A"/>
    <w:rsid w:val="00C25B97"/>
    <w:rsid w:val="00C25BA5"/>
    <w:rsid w:val="00C26A38"/>
    <w:rsid w:val="00C277C9"/>
    <w:rsid w:val="00C27E5A"/>
    <w:rsid w:val="00C3032E"/>
    <w:rsid w:val="00C30570"/>
    <w:rsid w:val="00C30824"/>
    <w:rsid w:val="00C30BF6"/>
    <w:rsid w:val="00C318EC"/>
    <w:rsid w:val="00C31F75"/>
    <w:rsid w:val="00C321B2"/>
    <w:rsid w:val="00C325FD"/>
    <w:rsid w:val="00C32C1D"/>
    <w:rsid w:val="00C33067"/>
    <w:rsid w:val="00C3377D"/>
    <w:rsid w:val="00C33D1B"/>
    <w:rsid w:val="00C33F86"/>
    <w:rsid w:val="00C34B16"/>
    <w:rsid w:val="00C34F23"/>
    <w:rsid w:val="00C359A3"/>
    <w:rsid w:val="00C359F7"/>
    <w:rsid w:val="00C35BC2"/>
    <w:rsid w:val="00C361D0"/>
    <w:rsid w:val="00C36640"/>
    <w:rsid w:val="00C36F0E"/>
    <w:rsid w:val="00C375EB"/>
    <w:rsid w:val="00C37CB8"/>
    <w:rsid w:val="00C40765"/>
    <w:rsid w:val="00C40946"/>
    <w:rsid w:val="00C41007"/>
    <w:rsid w:val="00C41EF2"/>
    <w:rsid w:val="00C4205F"/>
    <w:rsid w:val="00C42077"/>
    <w:rsid w:val="00C420EB"/>
    <w:rsid w:val="00C422B0"/>
    <w:rsid w:val="00C426D0"/>
    <w:rsid w:val="00C4298C"/>
    <w:rsid w:val="00C42DA4"/>
    <w:rsid w:val="00C4301B"/>
    <w:rsid w:val="00C430ED"/>
    <w:rsid w:val="00C43599"/>
    <w:rsid w:val="00C439F1"/>
    <w:rsid w:val="00C43B4D"/>
    <w:rsid w:val="00C44494"/>
    <w:rsid w:val="00C445AB"/>
    <w:rsid w:val="00C456B5"/>
    <w:rsid w:val="00C459DB"/>
    <w:rsid w:val="00C45C9E"/>
    <w:rsid w:val="00C4691D"/>
    <w:rsid w:val="00C46A37"/>
    <w:rsid w:val="00C46F76"/>
    <w:rsid w:val="00C471D6"/>
    <w:rsid w:val="00C474D2"/>
    <w:rsid w:val="00C47B82"/>
    <w:rsid w:val="00C47CE7"/>
    <w:rsid w:val="00C509B1"/>
    <w:rsid w:val="00C50F7F"/>
    <w:rsid w:val="00C50F89"/>
    <w:rsid w:val="00C51452"/>
    <w:rsid w:val="00C51487"/>
    <w:rsid w:val="00C51944"/>
    <w:rsid w:val="00C51ABF"/>
    <w:rsid w:val="00C51BDA"/>
    <w:rsid w:val="00C526B4"/>
    <w:rsid w:val="00C52C63"/>
    <w:rsid w:val="00C52E80"/>
    <w:rsid w:val="00C530F6"/>
    <w:rsid w:val="00C5340E"/>
    <w:rsid w:val="00C546C5"/>
    <w:rsid w:val="00C55281"/>
    <w:rsid w:val="00C5529D"/>
    <w:rsid w:val="00C55D09"/>
    <w:rsid w:val="00C56363"/>
    <w:rsid w:val="00C572D0"/>
    <w:rsid w:val="00C576FB"/>
    <w:rsid w:val="00C57E93"/>
    <w:rsid w:val="00C57FD4"/>
    <w:rsid w:val="00C600F0"/>
    <w:rsid w:val="00C604B6"/>
    <w:rsid w:val="00C60886"/>
    <w:rsid w:val="00C608CE"/>
    <w:rsid w:val="00C60B1B"/>
    <w:rsid w:val="00C61227"/>
    <w:rsid w:val="00C612DD"/>
    <w:rsid w:val="00C61960"/>
    <w:rsid w:val="00C6197C"/>
    <w:rsid w:val="00C61DA5"/>
    <w:rsid w:val="00C622EA"/>
    <w:rsid w:val="00C6276F"/>
    <w:rsid w:val="00C630D4"/>
    <w:rsid w:val="00C6405E"/>
    <w:rsid w:val="00C6434E"/>
    <w:rsid w:val="00C64A9E"/>
    <w:rsid w:val="00C65121"/>
    <w:rsid w:val="00C65603"/>
    <w:rsid w:val="00C65711"/>
    <w:rsid w:val="00C659E9"/>
    <w:rsid w:val="00C66491"/>
    <w:rsid w:val="00C667CE"/>
    <w:rsid w:val="00C66869"/>
    <w:rsid w:val="00C66E60"/>
    <w:rsid w:val="00C67434"/>
    <w:rsid w:val="00C676F8"/>
    <w:rsid w:val="00C70D79"/>
    <w:rsid w:val="00C71B37"/>
    <w:rsid w:val="00C71D5C"/>
    <w:rsid w:val="00C71E27"/>
    <w:rsid w:val="00C71E3F"/>
    <w:rsid w:val="00C721ED"/>
    <w:rsid w:val="00C72264"/>
    <w:rsid w:val="00C72470"/>
    <w:rsid w:val="00C72A7A"/>
    <w:rsid w:val="00C72A7C"/>
    <w:rsid w:val="00C73481"/>
    <w:rsid w:val="00C735D1"/>
    <w:rsid w:val="00C737D3"/>
    <w:rsid w:val="00C748E4"/>
    <w:rsid w:val="00C748FE"/>
    <w:rsid w:val="00C74B62"/>
    <w:rsid w:val="00C750F0"/>
    <w:rsid w:val="00C75AA2"/>
    <w:rsid w:val="00C76D6D"/>
    <w:rsid w:val="00C76F34"/>
    <w:rsid w:val="00C77488"/>
    <w:rsid w:val="00C774B6"/>
    <w:rsid w:val="00C775EE"/>
    <w:rsid w:val="00C776D5"/>
    <w:rsid w:val="00C77C5D"/>
    <w:rsid w:val="00C803B6"/>
    <w:rsid w:val="00C80759"/>
    <w:rsid w:val="00C80AE0"/>
    <w:rsid w:val="00C80C9A"/>
    <w:rsid w:val="00C81262"/>
    <w:rsid w:val="00C81B51"/>
    <w:rsid w:val="00C81F01"/>
    <w:rsid w:val="00C83294"/>
    <w:rsid w:val="00C83F16"/>
    <w:rsid w:val="00C8473C"/>
    <w:rsid w:val="00C84C65"/>
    <w:rsid w:val="00C85104"/>
    <w:rsid w:val="00C852A8"/>
    <w:rsid w:val="00C8576F"/>
    <w:rsid w:val="00C85A65"/>
    <w:rsid w:val="00C86055"/>
    <w:rsid w:val="00C8674C"/>
    <w:rsid w:val="00C868D0"/>
    <w:rsid w:val="00C871DB"/>
    <w:rsid w:val="00C874C4"/>
    <w:rsid w:val="00C87CB4"/>
    <w:rsid w:val="00C87E74"/>
    <w:rsid w:val="00C908DA"/>
    <w:rsid w:val="00C910C0"/>
    <w:rsid w:val="00C913AF"/>
    <w:rsid w:val="00C917F3"/>
    <w:rsid w:val="00C91A64"/>
    <w:rsid w:val="00C9227A"/>
    <w:rsid w:val="00C923CD"/>
    <w:rsid w:val="00C926B6"/>
    <w:rsid w:val="00C92C49"/>
    <w:rsid w:val="00C92C8E"/>
    <w:rsid w:val="00C935D9"/>
    <w:rsid w:val="00C93796"/>
    <w:rsid w:val="00C93E37"/>
    <w:rsid w:val="00C948F3"/>
    <w:rsid w:val="00C94932"/>
    <w:rsid w:val="00C94C37"/>
    <w:rsid w:val="00C95150"/>
    <w:rsid w:val="00C95BDF"/>
    <w:rsid w:val="00C969C3"/>
    <w:rsid w:val="00C96CEB"/>
    <w:rsid w:val="00C96D52"/>
    <w:rsid w:val="00C9796F"/>
    <w:rsid w:val="00C97A21"/>
    <w:rsid w:val="00C97E83"/>
    <w:rsid w:val="00CA0271"/>
    <w:rsid w:val="00CA0B2D"/>
    <w:rsid w:val="00CA22A3"/>
    <w:rsid w:val="00CA2769"/>
    <w:rsid w:val="00CA2C17"/>
    <w:rsid w:val="00CA3334"/>
    <w:rsid w:val="00CA3871"/>
    <w:rsid w:val="00CA3EC4"/>
    <w:rsid w:val="00CA41C8"/>
    <w:rsid w:val="00CA42A2"/>
    <w:rsid w:val="00CA470B"/>
    <w:rsid w:val="00CA4BB6"/>
    <w:rsid w:val="00CA4EE7"/>
    <w:rsid w:val="00CA5069"/>
    <w:rsid w:val="00CA5186"/>
    <w:rsid w:val="00CA58DD"/>
    <w:rsid w:val="00CA5B5A"/>
    <w:rsid w:val="00CA5D10"/>
    <w:rsid w:val="00CA6C32"/>
    <w:rsid w:val="00CA71ED"/>
    <w:rsid w:val="00CA78B4"/>
    <w:rsid w:val="00CA78E1"/>
    <w:rsid w:val="00CA7C75"/>
    <w:rsid w:val="00CA7FF1"/>
    <w:rsid w:val="00CB0252"/>
    <w:rsid w:val="00CB0D33"/>
    <w:rsid w:val="00CB1039"/>
    <w:rsid w:val="00CB139C"/>
    <w:rsid w:val="00CB1B40"/>
    <w:rsid w:val="00CB1B8E"/>
    <w:rsid w:val="00CB2234"/>
    <w:rsid w:val="00CB242F"/>
    <w:rsid w:val="00CB2461"/>
    <w:rsid w:val="00CB296E"/>
    <w:rsid w:val="00CB2C69"/>
    <w:rsid w:val="00CB37C9"/>
    <w:rsid w:val="00CB3AE9"/>
    <w:rsid w:val="00CB3D3D"/>
    <w:rsid w:val="00CB3D9C"/>
    <w:rsid w:val="00CB41BF"/>
    <w:rsid w:val="00CB4349"/>
    <w:rsid w:val="00CB4833"/>
    <w:rsid w:val="00CB4E3B"/>
    <w:rsid w:val="00CB4EB1"/>
    <w:rsid w:val="00CB5755"/>
    <w:rsid w:val="00CB6234"/>
    <w:rsid w:val="00CB626E"/>
    <w:rsid w:val="00CB6530"/>
    <w:rsid w:val="00CB69CD"/>
    <w:rsid w:val="00CB6B0F"/>
    <w:rsid w:val="00CB74D3"/>
    <w:rsid w:val="00CC02AE"/>
    <w:rsid w:val="00CC0525"/>
    <w:rsid w:val="00CC0E63"/>
    <w:rsid w:val="00CC0FFE"/>
    <w:rsid w:val="00CC10B0"/>
    <w:rsid w:val="00CC14DA"/>
    <w:rsid w:val="00CC18AE"/>
    <w:rsid w:val="00CC1F84"/>
    <w:rsid w:val="00CC261B"/>
    <w:rsid w:val="00CC293A"/>
    <w:rsid w:val="00CC396E"/>
    <w:rsid w:val="00CC3B35"/>
    <w:rsid w:val="00CC414F"/>
    <w:rsid w:val="00CC46A3"/>
    <w:rsid w:val="00CC4951"/>
    <w:rsid w:val="00CC4F8B"/>
    <w:rsid w:val="00CC501B"/>
    <w:rsid w:val="00CC51ED"/>
    <w:rsid w:val="00CC57EA"/>
    <w:rsid w:val="00CC633D"/>
    <w:rsid w:val="00CC6727"/>
    <w:rsid w:val="00CC6964"/>
    <w:rsid w:val="00CC6DDC"/>
    <w:rsid w:val="00CC7350"/>
    <w:rsid w:val="00CD090E"/>
    <w:rsid w:val="00CD0CF1"/>
    <w:rsid w:val="00CD0D7E"/>
    <w:rsid w:val="00CD0E95"/>
    <w:rsid w:val="00CD0F5F"/>
    <w:rsid w:val="00CD2AD6"/>
    <w:rsid w:val="00CD3510"/>
    <w:rsid w:val="00CD3A0F"/>
    <w:rsid w:val="00CD41EB"/>
    <w:rsid w:val="00CD485C"/>
    <w:rsid w:val="00CD557E"/>
    <w:rsid w:val="00CD59DF"/>
    <w:rsid w:val="00CD60A1"/>
    <w:rsid w:val="00CD6399"/>
    <w:rsid w:val="00CD6A58"/>
    <w:rsid w:val="00CD6E1A"/>
    <w:rsid w:val="00CD71A8"/>
    <w:rsid w:val="00CD733A"/>
    <w:rsid w:val="00CD734F"/>
    <w:rsid w:val="00CD74C6"/>
    <w:rsid w:val="00CD75A4"/>
    <w:rsid w:val="00CD7C02"/>
    <w:rsid w:val="00CD7D8A"/>
    <w:rsid w:val="00CD7F7E"/>
    <w:rsid w:val="00CE001F"/>
    <w:rsid w:val="00CE013B"/>
    <w:rsid w:val="00CE09CC"/>
    <w:rsid w:val="00CE0B76"/>
    <w:rsid w:val="00CE12F7"/>
    <w:rsid w:val="00CE157A"/>
    <w:rsid w:val="00CE16D3"/>
    <w:rsid w:val="00CE1830"/>
    <w:rsid w:val="00CE1F9D"/>
    <w:rsid w:val="00CE2198"/>
    <w:rsid w:val="00CE2880"/>
    <w:rsid w:val="00CE3327"/>
    <w:rsid w:val="00CE3E67"/>
    <w:rsid w:val="00CE4551"/>
    <w:rsid w:val="00CE56F8"/>
    <w:rsid w:val="00CE5978"/>
    <w:rsid w:val="00CE6B21"/>
    <w:rsid w:val="00CE78BD"/>
    <w:rsid w:val="00CF099A"/>
    <w:rsid w:val="00CF1365"/>
    <w:rsid w:val="00CF13B1"/>
    <w:rsid w:val="00CF19C2"/>
    <w:rsid w:val="00CF1CAC"/>
    <w:rsid w:val="00CF1EC7"/>
    <w:rsid w:val="00CF2529"/>
    <w:rsid w:val="00CF285A"/>
    <w:rsid w:val="00CF291C"/>
    <w:rsid w:val="00CF3E60"/>
    <w:rsid w:val="00CF46DB"/>
    <w:rsid w:val="00CF4921"/>
    <w:rsid w:val="00CF518D"/>
    <w:rsid w:val="00CF5A25"/>
    <w:rsid w:val="00CF653B"/>
    <w:rsid w:val="00CF6568"/>
    <w:rsid w:val="00CF6DCD"/>
    <w:rsid w:val="00CF7005"/>
    <w:rsid w:val="00CF7232"/>
    <w:rsid w:val="00CF73F6"/>
    <w:rsid w:val="00CF7D52"/>
    <w:rsid w:val="00D0066B"/>
    <w:rsid w:val="00D006B4"/>
    <w:rsid w:val="00D007D2"/>
    <w:rsid w:val="00D008D5"/>
    <w:rsid w:val="00D00B40"/>
    <w:rsid w:val="00D00B77"/>
    <w:rsid w:val="00D010C1"/>
    <w:rsid w:val="00D01E3A"/>
    <w:rsid w:val="00D024DF"/>
    <w:rsid w:val="00D02969"/>
    <w:rsid w:val="00D02C79"/>
    <w:rsid w:val="00D031D8"/>
    <w:rsid w:val="00D036C1"/>
    <w:rsid w:val="00D038DB"/>
    <w:rsid w:val="00D03CA6"/>
    <w:rsid w:val="00D04810"/>
    <w:rsid w:val="00D04CEE"/>
    <w:rsid w:val="00D04E15"/>
    <w:rsid w:val="00D04E99"/>
    <w:rsid w:val="00D05002"/>
    <w:rsid w:val="00D05070"/>
    <w:rsid w:val="00D053D2"/>
    <w:rsid w:val="00D0542A"/>
    <w:rsid w:val="00D057A4"/>
    <w:rsid w:val="00D059E3"/>
    <w:rsid w:val="00D0617C"/>
    <w:rsid w:val="00D061EB"/>
    <w:rsid w:val="00D0637A"/>
    <w:rsid w:val="00D070E3"/>
    <w:rsid w:val="00D07109"/>
    <w:rsid w:val="00D077EC"/>
    <w:rsid w:val="00D07B6B"/>
    <w:rsid w:val="00D07C51"/>
    <w:rsid w:val="00D10BC0"/>
    <w:rsid w:val="00D10EEA"/>
    <w:rsid w:val="00D10FFD"/>
    <w:rsid w:val="00D11123"/>
    <w:rsid w:val="00D11D0C"/>
    <w:rsid w:val="00D120AE"/>
    <w:rsid w:val="00D12408"/>
    <w:rsid w:val="00D12A0F"/>
    <w:rsid w:val="00D12CE5"/>
    <w:rsid w:val="00D13005"/>
    <w:rsid w:val="00D13214"/>
    <w:rsid w:val="00D13918"/>
    <w:rsid w:val="00D15154"/>
    <w:rsid w:val="00D15176"/>
    <w:rsid w:val="00D15A93"/>
    <w:rsid w:val="00D15D31"/>
    <w:rsid w:val="00D16681"/>
    <w:rsid w:val="00D16D58"/>
    <w:rsid w:val="00D170AB"/>
    <w:rsid w:val="00D17A3A"/>
    <w:rsid w:val="00D17BE8"/>
    <w:rsid w:val="00D17C6C"/>
    <w:rsid w:val="00D205E9"/>
    <w:rsid w:val="00D208DF"/>
    <w:rsid w:val="00D20A4A"/>
    <w:rsid w:val="00D20CEC"/>
    <w:rsid w:val="00D21B19"/>
    <w:rsid w:val="00D21CDF"/>
    <w:rsid w:val="00D226B6"/>
    <w:rsid w:val="00D226F1"/>
    <w:rsid w:val="00D229CD"/>
    <w:rsid w:val="00D22D72"/>
    <w:rsid w:val="00D248C3"/>
    <w:rsid w:val="00D25455"/>
    <w:rsid w:val="00D25CEC"/>
    <w:rsid w:val="00D25E37"/>
    <w:rsid w:val="00D25F98"/>
    <w:rsid w:val="00D26069"/>
    <w:rsid w:val="00D26ECF"/>
    <w:rsid w:val="00D27227"/>
    <w:rsid w:val="00D30234"/>
    <w:rsid w:val="00D30880"/>
    <w:rsid w:val="00D30B90"/>
    <w:rsid w:val="00D30D85"/>
    <w:rsid w:val="00D3147A"/>
    <w:rsid w:val="00D31A0E"/>
    <w:rsid w:val="00D31A1C"/>
    <w:rsid w:val="00D31B24"/>
    <w:rsid w:val="00D3247F"/>
    <w:rsid w:val="00D326A4"/>
    <w:rsid w:val="00D32CE3"/>
    <w:rsid w:val="00D32EC2"/>
    <w:rsid w:val="00D33261"/>
    <w:rsid w:val="00D33564"/>
    <w:rsid w:val="00D3363D"/>
    <w:rsid w:val="00D340FF"/>
    <w:rsid w:val="00D34322"/>
    <w:rsid w:val="00D343B3"/>
    <w:rsid w:val="00D34CB0"/>
    <w:rsid w:val="00D35366"/>
    <w:rsid w:val="00D35486"/>
    <w:rsid w:val="00D35758"/>
    <w:rsid w:val="00D358DA"/>
    <w:rsid w:val="00D363C7"/>
    <w:rsid w:val="00D3677A"/>
    <w:rsid w:val="00D36A97"/>
    <w:rsid w:val="00D370BA"/>
    <w:rsid w:val="00D377A3"/>
    <w:rsid w:val="00D400FC"/>
    <w:rsid w:val="00D4013F"/>
    <w:rsid w:val="00D40A9F"/>
    <w:rsid w:val="00D40EC8"/>
    <w:rsid w:val="00D420F5"/>
    <w:rsid w:val="00D420FA"/>
    <w:rsid w:val="00D42656"/>
    <w:rsid w:val="00D42A51"/>
    <w:rsid w:val="00D42C23"/>
    <w:rsid w:val="00D42CEC"/>
    <w:rsid w:val="00D42DCD"/>
    <w:rsid w:val="00D42F7D"/>
    <w:rsid w:val="00D430EE"/>
    <w:rsid w:val="00D4323C"/>
    <w:rsid w:val="00D4330E"/>
    <w:rsid w:val="00D438C0"/>
    <w:rsid w:val="00D43E6F"/>
    <w:rsid w:val="00D457CD"/>
    <w:rsid w:val="00D45EAE"/>
    <w:rsid w:val="00D45F58"/>
    <w:rsid w:val="00D46432"/>
    <w:rsid w:val="00D465D7"/>
    <w:rsid w:val="00D467E7"/>
    <w:rsid w:val="00D46D5F"/>
    <w:rsid w:val="00D46ECA"/>
    <w:rsid w:val="00D4738B"/>
    <w:rsid w:val="00D4788E"/>
    <w:rsid w:val="00D47B47"/>
    <w:rsid w:val="00D47BC9"/>
    <w:rsid w:val="00D47FA4"/>
    <w:rsid w:val="00D50686"/>
    <w:rsid w:val="00D50A71"/>
    <w:rsid w:val="00D51568"/>
    <w:rsid w:val="00D51A63"/>
    <w:rsid w:val="00D52387"/>
    <w:rsid w:val="00D52952"/>
    <w:rsid w:val="00D52A2E"/>
    <w:rsid w:val="00D52B79"/>
    <w:rsid w:val="00D52C57"/>
    <w:rsid w:val="00D530D0"/>
    <w:rsid w:val="00D536B4"/>
    <w:rsid w:val="00D538A0"/>
    <w:rsid w:val="00D53BC2"/>
    <w:rsid w:val="00D5434B"/>
    <w:rsid w:val="00D5458C"/>
    <w:rsid w:val="00D5471E"/>
    <w:rsid w:val="00D547EA"/>
    <w:rsid w:val="00D55977"/>
    <w:rsid w:val="00D564EF"/>
    <w:rsid w:val="00D56A83"/>
    <w:rsid w:val="00D56B88"/>
    <w:rsid w:val="00D56C4E"/>
    <w:rsid w:val="00D57265"/>
    <w:rsid w:val="00D57399"/>
    <w:rsid w:val="00D57C5F"/>
    <w:rsid w:val="00D57FAC"/>
    <w:rsid w:val="00D605A5"/>
    <w:rsid w:val="00D62844"/>
    <w:rsid w:val="00D62F43"/>
    <w:rsid w:val="00D63F98"/>
    <w:rsid w:val="00D64030"/>
    <w:rsid w:val="00D64090"/>
    <w:rsid w:val="00D64566"/>
    <w:rsid w:val="00D64C9A"/>
    <w:rsid w:val="00D65516"/>
    <w:rsid w:val="00D65864"/>
    <w:rsid w:val="00D65BFD"/>
    <w:rsid w:val="00D65EE6"/>
    <w:rsid w:val="00D65FE2"/>
    <w:rsid w:val="00D666E4"/>
    <w:rsid w:val="00D6697D"/>
    <w:rsid w:val="00D669B1"/>
    <w:rsid w:val="00D66AB4"/>
    <w:rsid w:val="00D677A1"/>
    <w:rsid w:val="00D67B95"/>
    <w:rsid w:val="00D700C3"/>
    <w:rsid w:val="00D7035C"/>
    <w:rsid w:val="00D710F8"/>
    <w:rsid w:val="00D71721"/>
    <w:rsid w:val="00D71907"/>
    <w:rsid w:val="00D7195B"/>
    <w:rsid w:val="00D720FA"/>
    <w:rsid w:val="00D720FF"/>
    <w:rsid w:val="00D72A34"/>
    <w:rsid w:val="00D72ABE"/>
    <w:rsid w:val="00D73151"/>
    <w:rsid w:val="00D7315A"/>
    <w:rsid w:val="00D736A6"/>
    <w:rsid w:val="00D73E9E"/>
    <w:rsid w:val="00D740EC"/>
    <w:rsid w:val="00D75422"/>
    <w:rsid w:val="00D7595F"/>
    <w:rsid w:val="00D75D6C"/>
    <w:rsid w:val="00D75FAF"/>
    <w:rsid w:val="00D76048"/>
    <w:rsid w:val="00D76181"/>
    <w:rsid w:val="00D76F67"/>
    <w:rsid w:val="00D770BA"/>
    <w:rsid w:val="00D770FC"/>
    <w:rsid w:val="00D775E5"/>
    <w:rsid w:val="00D800FB"/>
    <w:rsid w:val="00D8103F"/>
    <w:rsid w:val="00D8159C"/>
    <w:rsid w:val="00D81685"/>
    <w:rsid w:val="00D8192F"/>
    <w:rsid w:val="00D81A15"/>
    <w:rsid w:val="00D81C10"/>
    <w:rsid w:val="00D81D9F"/>
    <w:rsid w:val="00D82016"/>
    <w:rsid w:val="00D825C4"/>
    <w:rsid w:val="00D835CC"/>
    <w:rsid w:val="00D8428F"/>
    <w:rsid w:val="00D8457E"/>
    <w:rsid w:val="00D84D77"/>
    <w:rsid w:val="00D84F13"/>
    <w:rsid w:val="00D8519C"/>
    <w:rsid w:val="00D851E1"/>
    <w:rsid w:val="00D85211"/>
    <w:rsid w:val="00D8532E"/>
    <w:rsid w:val="00D853EC"/>
    <w:rsid w:val="00D85CE4"/>
    <w:rsid w:val="00D86447"/>
    <w:rsid w:val="00D866D0"/>
    <w:rsid w:val="00D86882"/>
    <w:rsid w:val="00D86D4C"/>
    <w:rsid w:val="00D86F8A"/>
    <w:rsid w:val="00D878EF"/>
    <w:rsid w:val="00D9065A"/>
    <w:rsid w:val="00D9082B"/>
    <w:rsid w:val="00D90A3C"/>
    <w:rsid w:val="00D90A55"/>
    <w:rsid w:val="00D90C0B"/>
    <w:rsid w:val="00D91FF5"/>
    <w:rsid w:val="00D92D42"/>
    <w:rsid w:val="00D9342B"/>
    <w:rsid w:val="00D93D8B"/>
    <w:rsid w:val="00D93F8D"/>
    <w:rsid w:val="00D94034"/>
    <w:rsid w:val="00D94507"/>
    <w:rsid w:val="00D94E53"/>
    <w:rsid w:val="00D94F4B"/>
    <w:rsid w:val="00D9503F"/>
    <w:rsid w:val="00D95467"/>
    <w:rsid w:val="00D955AF"/>
    <w:rsid w:val="00D9566E"/>
    <w:rsid w:val="00D9580D"/>
    <w:rsid w:val="00D96A6E"/>
    <w:rsid w:val="00D970F6"/>
    <w:rsid w:val="00D97183"/>
    <w:rsid w:val="00D975A9"/>
    <w:rsid w:val="00D97C14"/>
    <w:rsid w:val="00D97E23"/>
    <w:rsid w:val="00D97F49"/>
    <w:rsid w:val="00DA043C"/>
    <w:rsid w:val="00DA0555"/>
    <w:rsid w:val="00DA0915"/>
    <w:rsid w:val="00DA0CCE"/>
    <w:rsid w:val="00DA13F0"/>
    <w:rsid w:val="00DA3C3E"/>
    <w:rsid w:val="00DA3CF6"/>
    <w:rsid w:val="00DA3F63"/>
    <w:rsid w:val="00DA43CD"/>
    <w:rsid w:val="00DA6054"/>
    <w:rsid w:val="00DA625F"/>
    <w:rsid w:val="00DA6508"/>
    <w:rsid w:val="00DA6BDF"/>
    <w:rsid w:val="00DA7BFC"/>
    <w:rsid w:val="00DB01EE"/>
    <w:rsid w:val="00DB11F1"/>
    <w:rsid w:val="00DB133A"/>
    <w:rsid w:val="00DB18B8"/>
    <w:rsid w:val="00DB1F00"/>
    <w:rsid w:val="00DB217A"/>
    <w:rsid w:val="00DB2EE6"/>
    <w:rsid w:val="00DB3596"/>
    <w:rsid w:val="00DB3979"/>
    <w:rsid w:val="00DB4626"/>
    <w:rsid w:val="00DB4641"/>
    <w:rsid w:val="00DB4696"/>
    <w:rsid w:val="00DB4867"/>
    <w:rsid w:val="00DB4906"/>
    <w:rsid w:val="00DB4B59"/>
    <w:rsid w:val="00DB50DA"/>
    <w:rsid w:val="00DB5274"/>
    <w:rsid w:val="00DB5F25"/>
    <w:rsid w:val="00DB5FE8"/>
    <w:rsid w:val="00DB615D"/>
    <w:rsid w:val="00DB628F"/>
    <w:rsid w:val="00DB6952"/>
    <w:rsid w:val="00DB72A5"/>
    <w:rsid w:val="00DB72B3"/>
    <w:rsid w:val="00DC0B54"/>
    <w:rsid w:val="00DC1E2D"/>
    <w:rsid w:val="00DC22BB"/>
    <w:rsid w:val="00DC27FE"/>
    <w:rsid w:val="00DC2C0C"/>
    <w:rsid w:val="00DC35D4"/>
    <w:rsid w:val="00DC376E"/>
    <w:rsid w:val="00DC3C32"/>
    <w:rsid w:val="00DC3E36"/>
    <w:rsid w:val="00DC4138"/>
    <w:rsid w:val="00DC5D29"/>
    <w:rsid w:val="00DC6494"/>
    <w:rsid w:val="00DC679B"/>
    <w:rsid w:val="00DC6CBC"/>
    <w:rsid w:val="00DC6D8D"/>
    <w:rsid w:val="00DC78F0"/>
    <w:rsid w:val="00DC79B1"/>
    <w:rsid w:val="00DC7F6C"/>
    <w:rsid w:val="00DD1148"/>
    <w:rsid w:val="00DD14CA"/>
    <w:rsid w:val="00DD1795"/>
    <w:rsid w:val="00DD1C0A"/>
    <w:rsid w:val="00DD1E91"/>
    <w:rsid w:val="00DD1FE8"/>
    <w:rsid w:val="00DD254E"/>
    <w:rsid w:val="00DD25C3"/>
    <w:rsid w:val="00DD2962"/>
    <w:rsid w:val="00DD2D9E"/>
    <w:rsid w:val="00DD4030"/>
    <w:rsid w:val="00DD4475"/>
    <w:rsid w:val="00DD5866"/>
    <w:rsid w:val="00DD629E"/>
    <w:rsid w:val="00DD63D5"/>
    <w:rsid w:val="00DD6DFE"/>
    <w:rsid w:val="00DD6F39"/>
    <w:rsid w:val="00DD6F6B"/>
    <w:rsid w:val="00DD76E5"/>
    <w:rsid w:val="00DD773B"/>
    <w:rsid w:val="00DD7781"/>
    <w:rsid w:val="00DD79A7"/>
    <w:rsid w:val="00DE0594"/>
    <w:rsid w:val="00DE0CB8"/>
    <w:rsid w:val="00DE1C5E"/>
    <w:rsid w:val="00DE2D5E"/>
    <w:rsid w:val="00DE3D9A"/>
    <w:rsid w:val="00DE3F70"/>
    <w:rsid w:val="00DE49E7"/>
    <w:rsid w:val="00DE4C7C"/>
    <w:rsid w:val="00DE4FEE"/>
    <w:rsid w:val="00DE531F"/>
    <w:rsid w:val="00DE54E7"/>
    <w:rsid w:val="00DE6817"/>
    <w:rsid w:val="00DE6B1E"/>
    <w:rsid w:val="00DE6D4E"/>
    <w:rsid w:val="00DE6D78"/>
    <w:rsid w:val="00DE6F14"/>
    <w:rsid w:val="00DE77E5"/>
    <w:rsid w:val="00DE79D9"/>
    <w:rsid w:val="00DF01A3"/>
    <w:rsid w:val="00DF03FC"/>
    <w:rsid w:val="00DF04B7"/>
    <w:rsid w:val="00DF0BCE"/>
    <w:rsid w:val="00DF0C81"/>
    <w:rsid w:val="00DF1130"/>
    <w:rsid w:val="00DF11DC"/>
    <w:rsid w:val="00DF1EFC"/>
    <w:rsid w:val="00DF2722"/>
    <w:rsid w:val="00DF2948"/>
    <w:rsid w:val="00DF3521"/>
    <w:rsid w:val="00DF38C0"/>
    <w:rsid w:val="00DF3FAE"/>
    <w:rsid w:val="00DF40BD"/>
    <w:rsid w:val="00DF4122"/>
    <w:rsid w:val="00DF4FE0"/>
    <w:rsid w:val="00DF509A"/>
    <w:rsid w:val="00DF53A0"/>
    <w:rsid w:val="00DF5A62"/>
    <w:rsid w:val="00DF6225"/>
    <w:rsid w:val="00DF6E10"/>
    <w:rsid w:val="00DF73F9"/>
    <w:rsid w:val="00DF785C"/>
    <w:rsid w:val="00E004FA"/>
    <w:rsid w:val="00E0062E"/>
    <w:rsid w:val="00E0130D"/>
    <w:rsid w:val="00E01CDE"/>
    <w:rsid w:val="00E023B5"/>
    <w:rsid w:val="00E023D4"/>
    <w:rsid w:val="00E02410"/>
    <w:rsid w:val="00E02862"/>
    <w:rsid w:val="00E02CFB"/>
    <w:rsid w:val="00E03735"/>
    <w:rsid w:val="00E03998"/>
    <w:rsid w:val="00E04840"/>
    <w:rsid w:val="00E04E70"/>
    <w:rsid w:val="00E05007"/>
    <w:rsid w:val="00E053E3"/>
    <w:rsid w:val="00E06605"/>
    <w:rsid w:val="00E07119"/>
    <w:rsid w:val="00E072B8"/>
    <w:rsid w:val="00E07975"/>
    <w:rsid w:val="00E07B1B"/>
    <w:rsid w:val="00E07BFC"/>
    <w:rsid w:val="00E10294"/>
    <w:rsid w:val="00E1042C"/>
    <w:rsid w:val="00E10576"/>
    <w:rsid w:val="00E1096A"/>
    <w:rsid w:val="00E113FF"/>
    <w:rsid w:val="00E11B03"/>
    <w:rsid w:val="00E11D25"/>
    <w:rsid w:val="00E122DB"/>
    <w:rsid w:val="00E1230B"/>
    <w:rsid w:val="00E12D7A"/>
    <w:rsid w:val="00E1315E"/>
    <w:rsid w:val="00E14512"/>
    <w:rsid w:val="00E14B02"/>
    <w:rsid w:val="00E153E3"/>
    <w:rsid w:val="00E15A86"/>
    <w:rsid w:val="00E15BF4"/>
    <w:rsid w:val="00E15F77"/>
    <w:rsid w:val="00E162A8"/>
    <w:rsid w:val="00E16CA9"/>
    <w:rsid w:val="00E171E8"/>
    <w:rsid w:val="00E17246"/>
    <w:rsid w:val="00E17423"/>
    <w:rsid w:val="00E17C0B"/>
    <w:rsid w:val="00E17EDD"/>
    <w:rsid w:val="00E17EE7"/>
    <w:rsid w:val="00E20A7E"/>
    <w:rsid w:val="00E20B9F"/>
    <w:rsid w:val="00E20E9D"/>
    <w:rsid w:val="00E219C1"/>
    <w:rsid w:val="00E21BC7"/>
    <w:rsid w:val="00E21DAE"/>
    <w:rsid w:val="00E21FCA"/>
    <w:rsid w:val="00E2204F"/>
    <w:rsid w:val="00E220E5"/>
    <w:rsid w:val="00E2232B"/>
    <w:rsid w:val="00E226FD"/>
    <w:rsid w:val="00E22B6B"/>
    <w:rsid w:val="00E23808"/>
    <w:rsid w:val="00E23815"/>
    <w:rsid w:val="00E23EB5"/>
    <w:rsid w:val="00E247B4"/>
    <w:rsid w:val="00E24D4C"/>
    <w:rsid w:val="00E24EF0"/>
    <w:rsid w:val="00E25107"/>
    <w:rsid w:val="00E251D7"/>
    <w:rsid w:val="00E25845"/>
    <w:rsid w:val="00E261B6"/>
    <w:rsid w:val="00E264B0"/>
    <w:rsid w:val="00E270C5"/>
    <w:rsid w:val="00E27650"/>
    <w:rsid w:val="00E27A3A"/>
    <w:rsid w:val="00E27CE0"/>
    <w:rsid w:val="00E27F93"/>
    <w:rsid w:val="00E30903"/>
    <w:rsid w:val="00E30CBC"/>
    <w:rsid w:val="00E30E76"/>
    <w:rsid w:val="00E31A42"/>
    <w:rsid w:val="00E31BD6"/>
    <w:rsid w:val="00E31C43"/>
    <w:rsid w:val="00E31C88"/>
    <w:rsid w:val="00E31ED7"/>
    <w:rsid w:val="00E32ACB"/>
    <w:rsid w:val="00E3321B"/>
    <w:rsid w:val="00E3391C"/>
    <w:rsid w:val="00E34FEF"/>
    <w:rsid w:val="00E35076"/>
    <w:rsid w:val="00E35C6B"/>
    <w:rsid w:val="00E36805"/>
    <w:rsid w:val="00E36A11"/>
    <w:rsid w:val="00E36B27"/>
    <w:rsid w:val="00E370EE"/>
    <w:rsid w:val="00E3746D"/>
    <w:rsid w:val="00E376A7"/>
    <w:rsid w:val="00E37CFE"/>
    <w:rsid w:val="00E4025A"/>
    <w:rsid w:val="00E403F6"/>
    <w:rsid w:val="00E408EE"/>
    <w:rsid w:val="00E40B22"/>
    <w:rsid w:val="00E40CB6"/>
    <w:rsid w:val="00E40DC4"/>
    <w:rsid w:val="00E417E2"/>
    <w:rsid w:val="00E420B8"/>
    <w:rsid w:val="00E42513"/>
    <w:rsid w:val="00E42595"/>
    <w:rsid w:val="00E42AAA"/>
    <w:rsid w:val="00E42F02"/>
    <w:rsid w:val="00E431DB"/>
    <w:rsid w:val="00E4381F"/>
    <w:rsid w:val="00E44A09"/>
    <w:rsid w:val="00E44BD8"/>
    <w:rsid w:val="00E4519F"/>
    <w:rsid w:val="00E45502"/>
    <w:rsid w:val="00E45C77"/>
    <w:rsid w:val="00E45E51"/>
    <w:rsid w:val="00E45F20"/>
    <w:rsid w:val="00E46529"/>
    <w:rsid w:val="00E465D0"/>
    <w:rsid w:val="00E46C3B"/>
    <w:rsid w:val="00E4715F"/>
    <w:rsid w:val="00E4770B"/>
    <w:rsid w:val="00E5081C"/>
    <w:rsid w:val="00E508A4"/>
    <w:rsid w:val="00E50922"/>
    <w:rsid w:val="00E50B3A"/>
    <w:rsid w:val="00E50F25"/>
    <w:rsid w:val="00E515CF"/>
    <w:rsid w:val="00E525D4"/>
    <w:rsid w:val="00E525E6"/>
    <w:rsid w:val="00E52720"/>
    <w:rsid w:val="00E52E28"/>
    <w:rsid w:val="00E53895"/>
    <w:rsid w:val="00E54273"/>
    <w:rsid w:val="00E5433D"/>
    <w:rsid w:val="00E5459F"/>
    <w:rsid w:val="00E551FB"/>
    <w:rsid w:val="00E5580C"/>
    <w:rsid w:val="00E56A4A"/>
    <w:rsid w:val="00E56A90"/>
    <w:rsid w:val="00E57764"/>
    <w:rsid w:val="00E57DC2"/>
    <w:rsid w:val="00E57FDD"/>
    <w:rsid w:val="00E6002D"/>
    <w:rsid w:val="00E60C72"/>
    <w:rsid w:val="00E60F17"/>
    <w:rsid w:val="00E6101B"/>
    <w:rsid w:val="00E61195"/>
    <w:rsid w:val="00E614A9"/>
    <w:rsid w:val="00E61B75"/>
    <w:rsid w:val="00E6202C"/>
    <w:rsid w:val="00E62365"/>
    <w:rsid w:val="00E623DF"/>
    <w:rsid w:val="00E623EA"/>
    <w:rsid w:val="00E62A17"/>
    <w:rsid w:val="00E62F8C"/>
    <w:rsid w:val="00E63364"/>
    <w:rsid w:val="00E6351A"/>
    <w:rsid w:val="00E63C15"/>
    <w:rsid w:val="00E64433"/>
    <w:rsid w:val="00E6456F"/>
    <w:rsid w:val="00E64834"/>
    <w:rsid w:val="00E64922"/>
    <w:rsid w:val="00E649E8"/>
    <w:rsid w:val="00E657C1"/>
    <w:rsid w:val="00E6671E"/>
    <w:rsid w:val="00E66829"/>
    <w:rsid w:val="00E66901"/>
    <w:rsid w:val="00E66CE5"/>
    <w:rsid w:val="00E66E53"/>
    <w:rsid w:val="00E66E6C"/>
    <w:rsid w:val="00E671D1"/>
    <w:rsid w:val="00E67B6C"/>
    <w:rsid w:val="00E67CBA"/>
    <w:rsid w:val="00E67FDE"/>
    <w:rsid w:val="00E7003B"/>
    <w:rsid w:val="00E70080"/>
    <w:rsid w:val="00E7070B"/>
    <w:rsid w:val="00E708AC"/>
    <w:rsid w:val="00E70B2E"/>
    <w:rsid w:val="00E70E2F"/>
    <w:rsid w:val="00E70FEE"/>
    <w:rsid w:val="00E7218C"/>
    <w:rsid w:val="00E7219E"/>
    <w:rsid w:val="00E725C0"/>
    <w:rsid w:val="00E7298A"/>
    <w:rsid w:val="00E72F08"/>
    <w:rsid w:val="00E72F4B"/>
    <w:rsid w:val="00E733E5"/>
    <w:rsid w:val="00E741D0"/>
    <w:rsid w:val="00E743A5"/>
    <w:rsid w:val="00E7443E"/>
    <w:rsid w:val="00E74785"/>
    <w:rsid w:val="00E74BE5"/>
    <w:rsid w:val="00E750AA"/>
    <w:rsid w:val="00E75A98"/>
    <w:rsid w:val="00E75F7B"/>
    <w:rsid w:val="00E76413"/>
    <w:rsid w:val="00E770AD"/>
    <w:rsid w:val="00E77419"/>
    <w:rsid w:val="00E7790F"/>
    <w:rsid w:val="00E77D88"/>
    <w:rsid w:val="00E8037D"/>
    <w:rsid w:val="00E80461"/>
    <w:rsid w:val="00E807AE"/>
    <w:rsid w:val="00E81F1F"/>
    <w:rsid w:val="00E820FC"/>
    <w:rsid w:val="00E82289"/>
    <w:rsid w:val="00E822E4"/>
    <w:rsid w:val="00E82394"/>
    <w:rsid w:val="00E8266F"/>
    <w:rsid w:val="00E82982"/>
    <w:rsid w:val="00E829DC"/>
    <w:rsid w:val="00E83489"/>
    <w:rsid w:val="00E834CE"/>
    <w:rsid w:val="00E83803"/>
    <w:rsid w:val="00E83920"/>
    <w:rsid w:val="00E83DDE"/>
    <w:rsid w:val="00E83EAC"/>
    <w:rsid w:val="00E84344"/>
    <w:rsid w:val="00E84397"/>
    <w:rsid w:val="00E8488C"/>
    <w:rsid w:val="00E84D6E"/>
    <w:rsid w:val="00E8518A"/>
    <w:rsid w:val="00E851A3"/>
    <w:rsid w:val="00E85B94"/>
    <w:rsid w:val="00E85CDE"/>
    <w:rsid w:val="00E86418"/>
    <w:rsid w:val="00E87C0F"/>
    <w:rsid w:val="00E87F9A"/>
    <w:rsid w:val="00E90C9B"/>
    <w:rsid w:val="00E90F0D"/>
    <w:rsid w:val="00E91038"/>
    <w:rsid w:val="00E916E5"/>
    <w:rsid w:val="00E91ECB"/>
    <w:rsid w:val="00E9289D"/>
    <w:rsid w:val="00E92D53"/>
    <w:rsid w:val="00E92D5C"/>
    <w:rsid w:val="00E92EC9"/>
    <w:rsid w:val="00E93E12"/>
    <w:rsid w:val="00E942F5"/>
    <w:rsid w:val="00E9464D"/>
    <w:rsid w:val="00E9506F"/>
    <w:rsid w:val="00E95148"/>
    <w:rsid w:val="00E951F5"/>
    <w:rsid w:val="00E95253"/>
    <w:rsid w:val="00E957E9"/>
    <w:rsid w:val="00E96EA0"/>
    <w:rsid w:val="00E976A8"/>
    <w:rsid w:val="00E97894"/>
    <w:rsid w:val="00E978D3"/>
    <w:rsid w:val="00E97E09"/>
    <w:rsid w:val="00EA00E7"/>
    <w:rsid w:val="00EA0B06"/>
    <w:rsid w:val="00EA1311"/>
    <w:rsid w:val="00EA1D34"/>
    <w:rsid w:val="00EA1E63"/>
    <w:rsid w:val="00EA2587"/>
    <w:rsid w:val="00EA2735"/>
    <w:rsid w:val="00EA2C14"/>
    <w:rsid w:val="00EA310D"/>
    <w:rsid w:val="00EA3899"/>
    <w:rsid w:val="00EA3F82"/>
    <w:rsid w:val="00EA4290"/>
    <w:rsid w:val="00EA49CD"/>
    <w:rsid w:val="00EA501E"/>
    <w:rsid w:val="00EA5EA9"/>
    <w:rsid w:val="00EA5F26"/>
    <w:rsid w:val="00EA6265"/>
    <w:rsid w:val="00EA62C3"/>
    <w:rsid w:val="00EA642F"/>
    <w:rsid w:val="00EA6516"/>
    <w:rsid w:val="00EA67A9"/>
    <w:rsid w:val="00EA6847"/>
    <w:rsid w:val="00EA685B"/>
    <w:rsid w:val="00EA6986"/>
    <w:rsid w:val="00EA6C9E"/>
    <w:rsid w:val="00EA6FB0"/>
    <w:rsid w:val="00EA7559"/>
    <w:rsid w:val="00EA758C"/>
    <w:rsid w:val="00EA770A"/>
    <w:rsid w:val="00EA790D"/>
    <w:rsid w:val="00EA7924"/>
    <w:rsid w:val="00EA7E98"/>
    <w:rsid w:val="00EB0150"/>
    <w:rsid w:val="00EB0AB0"/>
    <w:rsid w:val="00EB0EBE"/>
    <w:rsid w:val="00EB0EFF"/>
    <w:rsid w:val="00EB19FF"/>
    <w:rsid w:val="00EB1DAF"/>
    <w:rsid w:val="00EB1F36"/>
    <w:rsid w:val="00EB1F6D"/>
    <w:rsid w:val="00EB23DA"/>
    <w:rsid w:val="00EB25B2"/>
    <w:rsid w:val="00EB2BD1"/>
    <w:rsid w:val="00EB2FEE"/>
    <w:rsid w:val="00EB35D2"/>
    <w:rsid w:val="00EB3876"/>
    <w:rsid w:val="00EB3F73"/>
    <w:rsid w:val="00EB4182"/>
    <w:rsid w:val="00EB46A0"/>
    <w:rsid w:val="00EB5541"/>
    <w:rsid w:val="00EB66AE"/>
    <w:rsid w:val="00EB6C13"/>
    <w:rsid w:val="00EB78DC"/>
    <w:rsid w:val="00EB7DA5"/>
    <w:rsid w:val="00EB7F9E"/>
    <w:rsid w:val="00EC01DE"/>
    <w:rsid w:val="00EC04CE"/>
    <w:rsid w:val="00EC0DB5"/>
    <w:rsid w:val="00EC116A"/>
    <w:rsid w:val="00EC150B"/>
    <w:rsid w:val="00EC1637"/>
    <w:rsid w:val="00EC169B"/>
    <w:rsid w:val="00EC19E1"/>
    <w:rsid w:val="00EC2358"/>
    <w:rsid w:val="00EC3086"/>
    <w:rsid w:val="00EC3519"/>
    <w:rsid w:val="00EC399F"/>
    <w:rsid w:val="00EC4BF3"/>
    <w:rsid w:val="00EC4DAA"/>
    <w:rsid w:val="00EC56A3"/>
    <w:rsid w:val="00EC5E19"/>
    <w:rsid w:val="00EC5F2C"/>
    <w:rsid w:val="00EC6334"/>
    <w:rsid w:val="00EC6413"/>
    <w:rsid w:val="00EC6742"/>
    <w:rsid w:val="00EC6976"/>
    <w:rsid w:val="00EC6CD1"/>
    <w:rsid w:val="00EC764A"/>
    <w:rsid w:val="00EC7CA7"/>
    <w:rsid w:val="00ED0A1F"/>
    <w:rsid w:val="00ED198F"/>
    <w:rsid w:val="00ED19FF"/>
    <w:rsid w:val="00ED1E9A"/>
    <w:rsid w:val="00ED2457"/>
    <w:rsid w:val="00ED2D33"/>
    <w:rsid w:val="00ED2FE1"/>
    <w:rsid w:val="00ED52E2"/>
    <w:rsid w:val="00ED5321"/>
    <w:rsid w:val="00ED5C0D"/>
    <w:rsid w:val="00ED5F74"/>
    <w:rsid w:val="00ED6366"/>
    <w:rsid w:val="00ED63A3"/>
    <w:rsid w:val="00ED66F3"/>
    <w:rsid w:val="00ED68F2"/>
    <w:rsid w:val="00ED6DFD"/>
    <w:rsid w:val="00ED7269"/>
    <w:rsid w:val="00ED7B94"/>
    <w:rsid w:val="00EE070B"/>
    <w:rsid w:val="00EE1181"/>
    <w:rsid w:val="00EE131A"/>
    <w:rsid w:val="00EE154F"/>
    <w:rsid w:val="00EE2974"/>
    <w:rsid w:val="00EE3551"/>
    <w:rsid w:val="00EE365A"/>
    <w:rsid w:val="00EE3A44"/>
    <w:rsid w:val="00EE4478"/>
    <w:rsid w:val="00EE5057"/>
    <w:rsid w:val="00EE55CE"/>
    <w:rsid w:val="00EE6960"/>
    <w:rsid w:val="00EE7034"/>
    <w:rsid w:val="00EE7748"/>
    <w:rsid w:val="00EE783F"/>
    <w:rsid w:val="00EF0AA5"/>
    <w:rsid w:val="00EF0C01"/>
    <w:rsid w:val="00EF1634"/>
    <w:rsid w:val="00EF1917"/>
    <w:rsid w:val="00EF1AA1"/>
    <w:rsid w:val="00EF1BE4"/>
    <w:rsid w:val="00EF1EF6"/>
    <w:rsid w:val="00EF25FB"/>
    <w:rsid w:val="00EF2B78"/>
    <w:rsid w:val="00EF2DC4"/>
    <w:rsid w:val="00EF2EFA"/>
    <w:rsid w:val="00EF2FB4"/>
    <w:rsid w:val="00EF3450"/>
    <w:rsid w:val="00EF39DB"/>
    <w:rsid w:val="00EF3EBC"/>
    <w:rsid w:val="00EF4002"/>
    <w:rsid w:val="00EF5DA6"/>
    <w:rsid w:val="00EF6892"/>
    <w:rsid w:val="00EF69BB"/>
    <w:rsid w:val="00EF6AC4"/>
    <w:rsid w:val="00EF6E70"/>
    <w:rsid w:val="00EF794B"/>
    <w:rsid w:val="00EF7C59"/>
    <w:rsid w:val="00EF7F02"/>
    <w:rsid w:val="00F007CE"/>
    <w:rsid w:val="00F00BA6"/>
    <w:rsid w:val="00F00FC3"/>
    <w:rsid w:val="00F01454"/>
    <w:rsid w:val="00F01798"/>
    <w:rsid w:val="00F029D0"/>
    <w:rsid w:val="00F02B02"/>
    <w:rsid w:val="00F0332F"/>
    <w:rsid w:val="00F035F5"/>
    <w:rsid w:val="00F03D70"/>
    <w:rsid w:val="00F03E24"/>
    <w:rsid w:val="00F04A83"/>
    <w:rsid w:val="00F059A2"/>
    <w:rsid w:val="00F059CB"/>
    <w:rsid w:val="00F05D8E"/>
    <w:rsid w:val="00F05DBE"/>
    <w:rsid w:val="00F06E2A"/>
    <w:rsid w:val="00F103AF"/>
    <w:rsid w:val="00F112B2"/>
    <w:rsid w:val="00F1160D"/>
    <w:rsid w:val="00F11975"/>
    <w:rsid w:val="00F1245C"/>
    <w:rsid w:val="00F12642"/>
    <w:rsid w:val="00F133D4"/>
    <w:rsid w:val="00F13433"/>
    <w:rsid w:val="00F13757"/>
    <w:rsid w:val="00F146E6"/>
    <w:rsid w:val="00F14974"/>
    <w:rsid w:val="00F14F3B"/>
    <w:rsid w:val="00F15705"/>
    <w:rsid w:val="00F15FEC"/>
    <w:rsid w:val="00F16408"/>
    <w:rsid w:val="00F166A1"/>
    <w:rsid w:val="00F16C06"/>
    <w:rsid w:val="00F16D79"/>
    <w:rsid w:val="00F17044"/>
    <w:rsid w:val="00F1731E"/>
    <w:rsid w:val="00F20777"/>
    <w:rsid w:val="00F20BB9"/>
    <w:rsid w:val="00F2180F"/>
    <w:rsid w:val="00F21852"/>
    <w:rsid w:val="00F22379"/>
    <w:rsid w:val="00F225D1"/>
    <w:rsid w:val="00F22907"/>
    <w:rsid w:val="00F2391F"/>
    <w:rsid w:val="00F23BF1"/>
    <w:rsid w:val="00F24965"/>
    <w:rsid w:val="00F249AE"/>
    <w:rsid w:val="00F24A80"/>
    <w:rsid w:val="00F24B3C"/>
    <w:rsid w:val="00F252E6"/>
    <w:rsid w:val="00F255A1"/>
    <w:rsid w:val="00F26074"/>
    <w:rsid w:val="00F26353"/>
    <w:rsid w:val="00F26482"/>
    <w:rsid w:val="00F26643"/>
    <w:rsid w:val="00F271B9"/>
    <w:rsid w:val="00F2720D"/>
    <w:rsid w:val="00F27DE1"/>
    <w:rsid w:val="00F27E8A"/>
    <w:rsid w:val="00F27F7B"/>
    <w:rsid w:val="00F30602"/>
    <w:rsid w:val="00F30CEC"/>
    <w:rsid w:val="00F30D3B"/>
    <w:rsid w:val="00F31692"/>
    <w:rsid w:val="00F31A83"/>
    <w:rsid w:val="00F31B2D"/>
    <w:rsid w:val="00F31D85"/>
    <w:rsid w:val="00F32111"/>
    <w:rsid w:val="00F3381C"/>
    <w:rsid w:val="00F33EB1"/>
    <w:rsid w:val="00F340C5"/>
    <w:rsid w:val="00F342BE"/>
    <w:rsid w:val="00F343B7"/>
    <w:rsid w:val="00F34BCC"/>
    <w:rsid w:val="00F34C0B"/>
    <w:rsid w:val="00F34C12"/>
    <w:rsid w:val="00F34EBB"/>
    <w:rsid w:val="00F352A1"/>
    <w:rsid w:val="00F35669"/>
    <w:rsid w:val="00F35996"/>
    <w:rsid w:val="00F35D47"/>
    <w:rsid w:val="00F364F6"/>
    <w:rsid w:val="00F367B0"/>
    <w:rsid w:val="00F37BBB"/>
    <w:rsid w:val="00F4014F"/>
    <w:rsid w:val="00F40227"/>
    <w:rsid w:val="00F40287"/>
    <w:rsid w:val="00F41045"/>
    <w:rsid w:val="00F41436"/>
    <w:rsid w:val="00F42170"/>
    <w:rsid w:val="00F427AE"/>
    <w:rsid w:val="00F42AAF"/>
    <w:rsid w:val="00F437BC"/>
    <w:rsid w:val="00F4415A"/>
    <w:rsid w:val="00F44791"/>
    <w:rsid w:val="00F447AA"/>
    <w:rsid w:val="00F448FA"/>
    <w:rsid w:val="00F4568D"/>
    <w:rsid w:val="00F459E6"/>
    <w:rsid w:val="00F465F5"/>
    <w:rsid w:val="00F470A2"/>
    <w:rsid w:val="00F47310"/>
    <w:rsid w:val="00F4748D"/>
    <w:rsid w:val="00F47826"/>
    <w:rsid w:val="00F47988"/>
    <w:rsid w:val="00F47C35"/>
    <w:rsid w:val="00F503AA"/>
    <w:rsid w:val="00F50558"/>
    <w:rsid w:val="00F50AF4"/>
    <w:rsid w:val="00F51B44"/>
    <w:rsid w:val="00F52350"/>
    <w:rsid w:val="00F52581"/>
    <w:rsid w:val="00F52584"/>
    <w:rsid w:val="00F52647"/>
    <w:rsid w:val="00F52AA7"/>
    <w:rsid w:val="00F52DFC"/>
    <w:rsid w:val="00F5333C"/>
    <w:rsid w:val="00F53A1E"/>
    <w:rsid w:val="00F53A91"/>
    <w:rsid w:val="00F53D90"/>
    <w:rsid w:val="00F5430F"/>
    <w:rsid w:val="00F546DD"/>
    <w:rsid w:val="00F54DD3"/>
    <w:rsid w:val="00F55160"/>
    <w:rsid w:val="00F55A44"/>
    <w:rsid w:val="00F55A87"/>
    <w:rsid w:val="00F55BA7"/>
    <w:rsid w:val="00F55FF1"/>
    <w:rsid w:val="00F5619F"/>
    <w:rsid w:val="00F56348"/>
    <w:rsid w:val="00F56736"/>
    <w:rsid w:val="00F56933"/>
    <w:rsid w:val="00F569C0"/>
    <w:rsid w:val="00F56A32"/>
    <w:rsid w:val="00F56D00"/>
    <w:rsid w:val="00F56DB3"/>
    <w:rsid w:val="00F56ECB"/>
    <w:rsid w:val="00F57F69"/>
    <w:rsid w:val="00F6088C"/>
    <w:rsid w:val="00F61096"/>
    <w:rsid w:val="00F610CC"/>
    <w:rsid w:val="00F617CE"/>
    <w:rsid w:val="00F61E70"/>
    <w:rsid w:val="00F626C0"/>
    <w:rsid w:val="00F63353"/>
    <w:rsid w:val="00F637F0"/>
    <w:rsid w:val="00F63981"/>
    <w:rsid w:val="00F63B62"/>
    <w:rsid w:val="00F63FD8"/>
    <w:rsid w:val="00F651FF"/>
    <w:rsid w:val="00F652E2"/>
    <w:rsid w:val="00F65715"/>
    <w:rsid w:val="00F65AF5"/>
    <w:rsid w:val="00F65F61"/>
    <w:rsid w:val="00F660EB"/>
    <w:rsid w:val="00F66167"/>
    <w:rsid w:val="00F662CD"/>
    <w:rsid w:val="00F668B5"/>
    <w:rsid w:val="00F66C2F"/>
    <w:rsid w:val="00F670C5"/>
    <w:rsid w:val="00F67D79"/>
    <w:rsid w:val="00F70213"/>
    <w:rsid w:val="00F7144C"/>
    <w:rsid w:val="00F722B8"/>
    <w:rsid w:val="00F72856"/>
    <w:rsid w:val="00F72C3C"/>
    <w:rsid w:val="00F73C7E"/>
    <w:rsid w:val="00F7444B"/>
    <w:rsid w:val="00F74720"/>
    <w:rsid w:val="00F74773"/>
    <w:rsid w:val="00F74C1D"/>
    <w:rsid w:val="00F74CBD"/>
    <w:rsid w:val="00F74FFD"/>
    <w:rsid w:val="00F7558A"/>
    <w:rsid w:val="00F75BB2"/>
    <w:rsid w:val="00F75BE8"/>
    <w:rsid w:val="00F76628"/>
    <w:rsid w:val="00F76890"/>
    <w:rsid w:val="00F76B4B"/>
    <w:rsid w:val="00F76C28"/>
    <w:rsid w:val="00F7730B"/>
    <w:rsid w:val="00F77459"/>
    <w:rsid w:val="00F77EAD"/>
    <w:rsid w:val="00F805B4"/>
    <w:rsid w:val="00F8066F"/>
    <w:rsid w:val="00F8100C"/>
    <w:rsid w:val="00F817E9"/>
    <w:rsid w:val="00F81A89"/>
    <w:rsid w:val="00F81DE0"/>
    <w:rsid w:val="00F82622"/>
    <w:rsid w:val="00F82766"/>
    <w:rsid w:val="00F82815"/>
    <w:rsid w:val="00F82835"/>
    <w:rsid w:val="00F83339"/>
    <w:rsid w:val="00F83AA3"/>
    <w:rsid w:val="00F83B38"/>
    <w:rsid w:val="00F83F18"/>
    <w:rsid w:val="00F842A2"/>
    <w:rsid w:val="00F84385"/>
    <w:rsid w:val="00F84A4A"/>
    <w:rsid w:val="00F84CA3"/>
    <w:rsid w:val="00F84DC0"/>
    <w:rsid w:val="00F85177"/>
    <w:rsid w:val="00F851E9"/>
    <w:rsid w:val="00F8580A"/>
    <w:rsid w:val="00F861F2"/>
    <w:rsid w:val="00F8665D"/>
    <w:rsid w:val="00F86A9D"/>
    <w:rsid w:val="00F906AE"/>
    <w:rsid w:val="00F90E13"/>
    <w:rsid w:val="00F912E3"/>
    <w:rsid w:val="00F91359"/>
    <w:rsid w:val="00F92058"/>
    <w:rsid w:val="00F92429"/>
    <w:rsid w:val="00F924D0"/>
    <w:rsid w:val="00F92948"/>
    <w:rsid w:val="00F92F62"/>
    <w:rsid w:val="00F936E3"/>
    <w:rsid w:val="00F93A79"/>
    <w:rsid w:val="00F941C4"/>
    <w:rsid w:val="00F943E7"/>
    <w:rsid w:val="00F9442C"/>
    <w:rsid w:val="00F94B1E"/>
    <w:rsid w:val="00F94E4F"/>
    <w:rsid w:val="00F94F18"/>
    <w:rsid w:val="00F95460"/>
    <w:rsid w:val="00F9561C"/>
    <w:rsid w:val="00F958CB"/>
    <w:rsid w:val="00F95BE8"/>
    <w:rsid w:val="00F95EBE"/>
    <w:rsid w:val="00F96A99"/>
    <w:rsid w:val="00F96C58"/>
    <w:rsid w:val="00F97013"/>
    <w:rsid w:val="00F971C5"/>
    <w:rsid w:val="00F9728A"/>
    <w:rsid w:val="00F97509"/>
    <w:rsid w:val="00FA08B5"/>
    <w:rsid w:val="00FA0B5E"/>
    <w:rsid w:val="00FA0F60"/>
    <w:rsid w:val="00FA1120"/>
    <w:rsid w:val="00FA15B8"/>
    <w:rsid w:val="00FA1C0E"/>
    <w:rsid w:val="00FA1F9D"/>
    <w:rsid w:val="00FA2139"/>
    <w:rsid w:val="00FA284D"/>
    <w:rsid w:val="00FA2DDC"/>
    <w:rsid w:val="00FA3C04"/>
    <w:rsid w:val="00FA4271"/>
    <w:rsid w:val="00FA44E5"/>
    <w:rsid w:val="00FA4E3D"/>
    <w:rsid w:val="00FA5037"/>
    <w:rsid w:val="00FA530F"/>
    <w:rsid w:val="00FA58D4"/>
    <w:rsid w:val="00FA5D83"/>
    <w:rsid w:val="00FA5E8E"/>
    <w:rsid w:val="00FA68CD"/>
    <w:rsid w:val="00FA73BB"/>
    <w:rsid w:val="00FA7EEF"/>
    <w:rsid w:val="00FB12C4"/>
    <w:rsid w:val="00FB1862"/>
    <w:rsid w:val="00FB1996"/>
    <w:rsid w:val="00FB1AC3"/>
    <w:rsid w:val="00FB272D"/>
    <w:rsid w:val="00FB2891"/>
    <w:rsid w:val="00FB2A5C"/>
    <w:rsid w:val="00FB326C"/>
    <w:rsid w:val="00FB34CC"/>
    <w:rsid w:val="00FB35D7"/>
    <w:rsid w:val="00FB4302"/>
    <w:rsid w:val="00FB4375"/>
    <w:rsid w:val="00FB4EBE"/>
    <w:rsid w:val="00FB4FDE"/>
    <w:rsid w:val="00FB53CF"/>
    <w:rsid w:val="00FB5525"/>
    <w:rsid w:val="00FB630E"/>
    <w:rsid w:val="00FB6E6A"/>
    <w:rsid w:val="00FB7091"/>
    <w:rsid w:val="00FB71D8"/>
    <w:rsid w:val="00FB7C8E"/>
    <w:rsid w:val="00FC0A09"/>
    <w:rsid w:val="00FC0D71"/>
    <w:rsid w:val="00FC0EBF"/>
    <w:rsid w:val="00FC0EF7"/>
    <w:rsid w:val="00FC102B"/>
    <w:rsid w:val="00FC1FE0"/>
    <w:rsid w:val="00FC21BC"/>
    <w:rsid w:val="00FC243B"/>
    <w:rsid w:val="00FC2530"/>
    <w:rsid w:val="00FC2A3E"/>
    <w:rsid w:val="00FC2AB0"/>
    <w:rsid w:val="00FC2C81"/>
    <w:rsid w:val="00FC2CD3"/>
    <w:rsid w:val="00FC2E37"/>
    <w:rsid w:val="00FC2F70"/>
    <w:rsid w:val="00FC321F"/>
    <w:rsid w:val="00FC34EB"/>
    <w:rsid w:val="00FC3B82"/>
    <w:rsid w:val="00FC3BBB"/>
    <w:rsid w:val="00FC3ED4"/>
    <w:rsid w:val="00FC6106"/>
    <w:rsid w:val="00FC627F"/>
    <w:rsid w:val="00FC63AC"/>
    <w:rsid w:val="00FC645A"/>
    <w:rsid w:val="00FC6540"/>
    <w:rsid w:val="00FC6C75"/>
    <w:rsid w:val="00FC731E"/>
    <w:rsid w:val="00FC7C7F"/>
    <w:rsid w:val="00FC7E35"/>
    <w:rsid w:val="00FD006D"/>
    <w:rsid w:val="00FD0EAE"/>
    <w:rsid w:val="00FD18DF"/>
    <w:rsid w:val="00FD195A"/>
    <w:rsid w:val="00FD1989"/>
    <w:rsid w:val="00FD19A9"/>
    <w:rsid w:val="00FD207B"/>
    <w:rsid w:val="00FD257C"/>
    <w:rsid w:val="00FD25F0"/>
    <w:rsid w:val="00FD340C"/>
    <w:rsid w:val="00FD4BB6"/>
    <w:rsid w:val="00FD4EA8"/>
    <w:rsid w:val="00FD4EBE"/>
    <w:rsid w:val="00FD5467"/>
    <w:rsid w:val="00FD546F"/>
    <w:rsid w:val="00FD5498"/>
    <w:rsid w:val="00FD5510"/>
    <w:rsid w:val="00FD5782"/>
    <w:rsid w:val="00FD599A"/>
    <w:rsid w:val="00FD59B0"/>
    <w:rsid w:val="00FD5A72"/>
    <w:rsid w:val="00FD68D5"/>
    <w:rsid w:val="00FD6C05"/>
    <w:rsid w:val="00FD700C"/>
    <w:rsid w:val="00FD7463"/>
    <w:rsid w:val="00FD79D6"/>
    <w:rsid w:val="00FD7F4A"/>
    <w:rsid w:val="00FE0390"/>
    <w:rsid w:val="00FE0483"/>
    <w:rsid w:val="00FE05DE"/>
    <w:rsid w:val="00FE15CB"/>
    <w:rsid w:val="00FE1F6E"/>
    <w:rsid w:val="00FE24E7"/>
    <w:rsid w:val="00FE2559"/>
    <w:rsid w:val="00FE25D8"/>
    <w:rsid w:val="00FE275E"/>
    <w:rsid w:val="00FE285E"/>
    <w:rsid w:val="00FE2D00"/>
    <w:rsid w:val="00FE2F65"/>
    <w:rsid w:val="00FE30B2"/>
    <w:rsid w:val="00FE3501"/>
    <w:rsid w:val="00FE3917"/>
    <w:rsid w:val="00FE3AFF"/>
    <w:rsid w:val="00FE3C29"/>
    <w:rsid w:val="00FE408B"/>
    <w:rsid w:val="00FE46D0"/>
    <w:rsid w:val="00FE4C66"/>
    <w:rsid w:val="00FE51B6"/>
    <w:rsid w:val="00FE5479"/>
    <w:rsid w:val="00FE61D2"/>
    <w:rsid w:val="00FE651D"/>
    <w:rsid w:val="00FE7094"/>
    <w:rsid w:val="00FE7428"/>
    <w:rsid w:val="00FE7CBD"/>
    <w:rsid w:val="00FF0A86"/>
    <w:rsid w:val="00FF10F7"/>
    <w:rsid w:val="00FF1B88"/>
    <w:rsid w:val="00FF1D8E"/>
    <w:rsid w:val="00FF2393"/>
    <w:rsid w:val="00FF25E6"/>
    <w:rsid w:val="00FF2946"/>
    <w:rsid w:val="00FF3095"/>
    <w:rsid w:val="00FF358F"/>
    <w:rsid w:val="00FF4B43"/>
    <w:rsid w:val="00FF544A"/>
    <w:rsid w:val="00FF56E1"/>
    <w:rsid w:val="00FF5AD9"/>
    <w:rsid w:val="00FF5BC4"/>
    <w:rsid w:val="00FF5CF5"/>
    <w:rsid w:val="00FF6267"/>
    <w:rsid w:val="00FF6419"/>
    <w:rsid w:val="00FF6761"/>
    <w:rsid w:val="00FF6896"/>
    <w:rsid w:val="00FF6DAA"/>
    <w:rsid w:val="00FF7283"/>
    <w:rsid w:val="00FF7730"/>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7AE"/>
    <w:rPr>
      <w:rFonts w:ascii="Arial" w:hAnsi="Arial"/>
      <w:sz w:val="24"/>
      <w:lang w:eastAsia="en-US"/>
    </w:rPr>
  </w:style>
  <w:style w:type="paragraph" w:styleId="Heading1">
    <w:name w:val="heading 1"/>
    <w:basedOn w:val="Normal"/>
    <w:next w:val="Normal"/>
    <w:link w:val="Heading1Char"/>
    <w:qFormat/>
    <w:rsid w:val="00F427AE"/>
    <w:pPr>
      <w:keepNext/>
      <w:jc w:val="center"/>
      <w:outlineLvl w:val="0"/>
    </w:pPr>
    <w:rPr>
      <w:b/>
      <w:u w:val="single"/>
    </w:rPr>
  </w:style>
  <w:style w:type="paragraph" w:styleId="Heading2">
    <w:name w:val="heading 2"/>
    <w:basedOn w:val="Normal"/>
    <w:next w:val="Normal"/>
    <w:qFormat/>
    <w:rsid w:val="00F427AE"/>
    <w:pPr>
      <w:keepNext/>
      <w:tabs>
        <w:tab w:val="left" w:pos="2160"/>
        <w:tab w:val="left" w:pos="3600"/>
      </w:tabs>
      <w:jc w:val="both"/>
      <w:outlineLvl w:val="1"/>
    </w:pPr>
  </w:style>
  <w:style w:type="paragraph" w:styleId="Heading3">
    <w:name w:val="heading 3"/>
    <w:basedOn w:val="Normal"/>
    <w:next w:val="Normal"/>
    <w:qFormat/>
    <w:rsid w:val="00F427AE"/>
    <w:pPr>
      <w:keepNext/>
      <w:tabs>
        <w:tab w:val="right" w:pos="3060"/>
        <w:tab w:val="left" w:pos="3600"/>
        <w:tab w:val="left" w:pos="5760"/>
      </w:tabs>
      <w:jc w:val="both"/>
      <w:outlineLvl w:val="2"/>
    </w:pPr>
    <w:rPr>
      <w:b/>
    </w:rPr>
  </w:style>
  <w:style w:type="paragraph" w:styleId="Heading4">
    <w:name w:val="heading 4"/>
    <w:basedOn w:val="Normal"/>
    <w:next w:val="Normal"/>
    <w:qFormat/>
    <w:rsid w:val="00F427AE"/>
    <w:pPr>
      <w:keepNext/>
      <w:ind w:left="2880" w:firstLine="720"/>
      <w:outlineLvl w:val="3"/>
    </w:pPr>
    <w:rPr>
      <w:b/>
    </w:rPr>
  </w:style>
  <w:style w:type="paragraph" w:styleId="Heading5">
    <w:name w:val="heading 5"/>
    <w:basedOn w:val="Normal"/>
    <w:next w:val="Normal"/>
    <w:link w:val="Heading5Char"/>
    <w:qFormat/>
    <w:rsid w:val="00F427AE"/>
    <w:pPr>
      <w:keepNext/>
      <w:jc w:val="center"/>
      <w:outlineLvl w:val="4"/>
    </w:pPr>
    <w:rPr>
      <w:i/>
    </w:rPr>
  </w:style>
  <w:style w:type="paragraph" w:styleId="Heading6">
    <w:name w:val="heading 6"/>
    <w:basedOn w:val="Normal"/>
    <w:next w:val="Normal"/>
    <w:qFormat/>
    <w:rsid w:val="00F427AE"/>
    <w:pPr>
      <w:keepNext/>
      <w:ind w:left="720" w:hanging="720"/>
      <w:outlineLvl w:val="5"/>
    </w:pPr>
    <w:rPr>
      <w:i/>
      <w:iCs/>
      <w:sz w:val="23"/>
    </w:rPr>
  </w:style>
  <w:style w:type="paragraph" w:styleId="Heading7">
    <w:name w:val="heading 7"/>
    <w:basedOn w:val="Normal"/>
    <w:next w:val="Normal"/>
    <w:link w:val="Heading7Char"/>
    <w:qFormat/>
    <w:rsid w:val="00F427AE"/>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427AE"/>
    <w:pPr>
      <w:tabs>
        <w:tab w:val="center" w:pos="4153"/>
        <w:tab w:val="right" w:pos="8306"/>
      </w:tabs>
    </w:pPr>
  </w:style>
  <w:style w:type="paragraph" w:styleId="Title">
    <w:name w:val="Title"/>
    <w:basedOn w:val="Normal"/>
    <w:qFormat/>
    <w:rsid w:val="00F427AE"/>
    <w:pPr>
      <w:jc w:val="center"/>
    </w:pPr>
    <w:rPr>
      <w:b/>
      <w:sz w:val="40"/>
    </w:rPr>
  </w:style>
  <w:style w:type="paragraph" w:styleId="BodyTextIndent3">
    <w:name w:val="Body Text Indent 3"/>
    <w:basedOn w:val="Normal"/>
    <w:rsid w:val="00F427AE"/>
    <w:pPr>
      <w:tabs>
        <w:tab w:val="left" w:pos="720"/>
      </w:tabs>
      <w:ind w:left="720"/>
      <w:jc w:val="both"/>
    </w:pPr>
  </w:style>
  <w:style w:type="paragraph" w:styleId="BodyText">
    <w:name w:val="Body Text"/>
    <w:basedOn w:val="Normal"/>
    <w:link w:val="BodyTextChar"/>
    <w:rsid w:val="00F427AE"/>
    <w:pPr>
      <w:jc w:val="both"/>
    </w:pPr>
  </w:style>
  <w:style w:type="paragraph" w:styleId="BodyTextIndent">
    <w:name w:val="Body Text Indent"/>
    <w:basedOn w:val="Normal"/>
    <w:link w:val="BodyTextIndentChar"/>
    <w:rsid w:val="00F427AE"/>
    <w:pPr>
      <w:tabs>
        <w:tab w:val="left" w:pos="5760"/>
      </w:tabs>
      <w:ind w:left="720" w:hanging="720"/>
      <w:jc w:val="both"/>
    </w:pPr>
  </w:style>
  <w:style w:type="character" w:styleId="PageNumber">
    <w:name w:val="page number"/>
    <w:basedOn w:val="DefaultParagraphFont"/>
    <w:rsid w:val="00F427AE"/>
  </w:style>
  <w:style w:type="character" w:styleId="Hyperlink">
    <w:name w:val="Hyperlink"/>
    <w:rsid w:val="00F427AE"/>
    <w:rPr>
      <w:color w:val="0000FF"/>
      <w:u w:val="single"/>
    </w:rPr>
  </w:style>
  <w:style w:type="character" w:styleId="FollowedHyperlink">
    <w:name w:val="FollowedHyperlink"/>
    <w:rsid w:val="00F427AE"/>
    <w:rPr>
      <w:color w:val="800080"/>
      <w:u w:val="single"/>
    </w:rPr>
  </w:style>
  <w:style w:type="paragraph" w:styleId="Header">
    <w:name w:val="header"/>
    <w:basedOn w:val="Normal"/>
    <w:link w:val="HeaderChar"/>
    <w:rsid w:val="00F427AE"/>
    <w:pPr>
      <w:tabs>
        <w:tab w:val="center" w:pos="4153"/>
        <w:tab w:val="right" w:pos="8306"/>
      </w:tabs>
    </w:pPr>
  </w:style>
  <w:style w:type="paragraph" w:styleId="BodyTextIndent2">
    <w:name w:val="Body Text Indent 2"/>
    <w:basedOn w:val="Normal"/>
    <w:rsid w:val="00F427AE"/>
    <w:pPr>
      <w:ind w:left="705" w:hanging="705"/>
    </w:pPr>
  </w:style>
  <w:style w:type="paragraph" w:styleId="BodyText2">
    <w:name w:val="Body Text 2"/>
    <w:basedOn w:val="Normal"/>
    <w:rsid w:val="00F427AE"/>
    <w:pPr>
      <w:spacing w:line="360" w:lineRule="auto"/>
    </w:pPr>
    <w:rPr>
      <w:rFonts w:cs="Arial"/>
      <w:i/>
      <w:iCs/>
      <w:szCs w:val="24"/>
    </w:rPr>
  </w:style>
  <w:style w:type="paragraph" w:customStyle="1" w:styleId="DefaultText1">
    <w:name w:val="Default Text:1"/>
    <w:basedOn w:val="Normal"/>
    <w:rsid w:val="00F427AE"/>
    <w:rPr>
      <w:rFonts w:ascii="Times New Roman" w:hAnsi="Times New Roman"/>
      <w:lang w:val="en-US"/>
    </w:rPr>
  </w:style>
  <w:style w:type="paragraph" w:styleId="BlockText">
    <w:name w:val="Block Text"/>
    <w:basedOn w:val="Normal"/>
    <w:rsid w:val="00F427AE"/>
    <w:pPr>
      <w:tabs>
        <w:tab w:val="left" w:pos="3600"/>
        <w:tab w:val="left" w:pos="5940"/>
      </w:tabs>
      <w:ind w:left="720" w:right="-694" w:hanging="720"/>
    </w:pPr>
    <w:rPr>
      <w:b/>
    </w:rPr>
  </w:style>
  <w:style w:type="paragraph" w:styleId="BalloonText">
    <w:name w:val="Balloon Text"/>
    <w:basedOn w:val="Normal"/>
    <w:semiHidden/>
    <w:rsid w:val="00F427AE"/>
    <w:rPr>
      <w:rFonts w:ascii="Tahoma" w:hAnsi="Tahoma" w:cs="Tahoma"/>
      <w:sz w:val="16"/>
      <w:szCs w:val="16"/>
    </w:rPr>
  </w:style>
  <w:style w:type="paragraph" w:styleId="FootnoteText">
    <w:name w:val="footnote text"/>
    <w:basedOn w:val="Normal"/>
    <w:semiHidden/>
    <w:rsid w:val="00F427AE"/>
    <w:rPr>
      <w:sz w:val="20"/>
    </w:rPr>
  </w:style>
  <w:style w:type="character" w:styleId="FootnoteReference">
    <w:name w:val="footnote reference"/>
    <w:semiHidden/>
    <w:rsid w:val="00F427AE"/>
    <w:rPr>
      <w:vertAlign w:val="superscript"/>
    </w:rPr>
  </w:style>
  <w:style w:type="paragraph" w:styleId="Subtitle">
    <w:name w:val="Subtitle"/>
    <w:basedOn w:val="Normal"/>
    <w:qFormat/>
    <w:rsid w:val="00F427AE"/>
    <w:pPr>
      <w:jc w:val="center"/>
    </w:pPr>
    <w:rPr>
      <w:rFonts w:cs="Arial"/>
      <w:b/>
      <w:bCs/>
    </w:rPr>
  </w:style>
  <w:style w:type="paragraph" w:styleId="DocumentMap">
    <w:name w:val="Document Map"/>
    <w:basedOn w:val="Normal"/>
    <w:semiHidden/>
    <w:rsid w:val="00161AE0"/>
    <w:pPr>
      <w:shd w:val="clear" w:color="auto" w:fill="000080"/>
    </w:pPr>
    <w:rPr>
      <w:rFonts w:ascii="Tahoma" w:hAnsi="Tahoma" w:cs="Tahoma"/>
      <w:sz w:val="20"/>
    </w:rPr>
  </w:style>
  <w:style w:type="paragraph" w:customStyle="1" w:styleId="b3bodytext">
    <w:name w:val="b3bodytext"/>
    <w:basedOn w:val="Normal"/>
    <w:rsid w:val="00C21CE2"/>
    <w:pPr>
      <w:spacing w:before="75" w:after="100" w:afterAutospacing="1" w:line="320" w:lineRule="atLeast"/>
      <w:ind w:firstLine="200"/>
    </w:pPr>
    <w:rPr>
      <w:rFonts w:cs="Arial"/>
      <w:color w:val="000000"/>
      <w:szCs w:val="24"/>
      <w:lang w:eastAsia="en-GB"/>
    </w:rPr>
  </w:style>
  <w:style w:type="character" w:styleId="CommentReference">
    <w:name w:val="annotation reference"/>
    <w:semiHidden/>
    <w:rsid w:val="00425FAD"/>
    <w:rPr>
      <w:sz w:val="16"/>
      <w:szCs w:val="16"/>
    </w:rPr>
  </w:style>
  <w:style w:type="paragraph" w:styleId="CommentText">
    <w:name w:val="annotation text"/>
    <w:basedOn w:val="Normal"/>
    <w:semiHidden/>
    <w:rsid w:val="00425FAD"/>
    <w:rPr>
      <w:sz w:val="20"/>
    </w:rPr>
  </w:style>
  <w:style w:type="paragraph" w:styleId="CommentSubject">
    <w:name w:val="annotation subject"/>
    <w:basedOn w:val="CommentText"/>
    <w:next w:val="CommentText"/>
    <w:semiHidden/>
    <w:rsid w:val="00425FAD"/>
    <w:rPr>
      <w:b/>
      <w:bCs/>
    </w:rPr>
  </w:style>
  <w:style w:type="character" w:customStyle="1" w:styleId="BodyTextChar">
    <w:name w:val="Body Text Char"/>
    <w:link w:val="BodyText"/>
    <w:rsid w:val="00B10A7B"/>
    <w:rPr>
      <w:rFonts w:ascii="Arial" w:hAnsi="Arial"/>
      <w:sz w:val="24"/>
      <w:lang w:eastAsia="en-US"/>
    </w:rPr>
  </w:style>
  <w:style w:type="paragraph" w:styleId="ListParagraph">
    <w:name w:val="List Paragraph"/>
    <w:basedOn w:val="Normal"/>
    <w:uiPriority w:val="34"/>
    <w:qFormat/>
    <w:rsid w:val="000C288D"/>
    <w:pPr>
      <w:ind w:left="720"/>
    </w:pPr>
  </w:style>
  <w:style w:type="character" w:customStyle="1" w:styleId="HeaderChar">
    <w:name w:val="Header Char"/>
    <w:link w:val="Header"/>
    <w:rsid w:val="00CB139C"/>
    <w:rPr>
      <w:rFonts w:ascii="Arial" w:hAnsi="Arial"/>
      <w:sz w:val="24"/>
      <w:lang w:eastAsia="en-US"/>
    </w:rPr>
  </w:style>
  <w:style w:type="paragraph" w:styleId="Revision">
    <w:name w:val="Revision"/>
    <w:hidden/>
    <w:uiPriority w:val="99"/>
    <w:semiHidden/>
    <w:rsid w:val="000A47FC"/>
    <w:rPr>
      <w:rFonts w:ascii="Arial" w:hAnsi="Arial"/>
      <w:sz w:val="24"/>
      <w:lang w:eastAsia="en-US"/>
    </w:rPr>
  </w:style>
  <w:style w:type="paragraph" w:customStyle="1" w:styleId="Motion">
    <w:name w:val="Motion"/>
    <w:basedOn w:val="Normal"/>
    <w:next w:val="Normal"/>
    <w:rsid w:val="00777C49"/>
    <w:pPr>
      <w:keepNext/>
      <w:tabs>
        <w:tab w:val="left" w:pos="1134"/>
      </w:tabs>
      <w:spacing w:before="360" w:line="260" w:lineRule="atLeast"/>
      <w:ind w:left="567" w:hanging="567"/>
    </w:pPr>
    <w:rPr>
      <w:rFonts w:ascii="ITC Franklin Gothic Demi" w:hAnsi="ITC Franklin Gothic Demi" w:cs="ITC Stone Sans Std Medium"/>
      <w:color w:val="000000"/>
      <w:szCs w:val="24"/>
      <w:lang w:eastAsia="en-GB"/>
    </w:rPr>
  </w:style>
  <w:style w:type="character" w:customStyle="1" w:styleId="Heading1Char">
    <w:name w:val="Heading 1 Char"/>
    <w:link w:val="Heading1"/>
    <w:rsid w:val="001525BC"/>
    <w:rPr>
      <w:rFonts w:ascii="Arial" w:hAnsi="Arial"/>
      <w:b/>
      <w:sz w:val="24"/>
      <w:u w:val="single"/>
      <w:lang w:eastAsia="en-US"/>
    </w:rPr>
  </w:style>
  <w:style w:type="character" w:customStyle="1" w:styleId="Heading5Char">
    <w:name w:val="Heading 5 Char"/>
    <w:link w:val="Heading5"/>
    <w:rsid w:val="001525BC"/>
    <w:rPr>
      <w:rFonts w:ascii="Arial" w:hAnsi="Arial"/>
      <w:i/>
      <w:sz w:val="24"/>
      <w:lang w:eastAsia="en-US"/>
    </w:rPr>
  </w:style>
  <w:style w:type="character" w:customStyle="1" w:styleId="Heading7Char">
    <w:name w:val="Heading 7 Char"/>
    <w:link w:val="Heading7"/>
    <w:rsid w:val="001525BC"/>
    <w:rPr>
      <w:rFonts w:ascii="Arial" w:hAnsi="Arial"/>
      <w:b/>
      <w:sz w:val="24"/>
      <w:lang w:eastAsia="en-US"/>
    </w:rPr>
  </w:style>
  <w:style w:type="character" w:customStyle="1" w:styleId="BodyTextIndentChar">
    <w:name w:val="Body Text Indent Char"/>
    <w:basedOn w:val="DefaultParagraphFont"/>
    <w:link w:val="BodyTextIndent"/>
    <w:rsid w:val="00A1609D"/>
    <w:rPr>
      <w:rFonts w:ascii="Arial" w:hAnsi="Arial"/>
      <w:sz w:val="24"/>
      <w:lang w:eastAsia="en-US"/>
    </w:rPr>
  </w:style>
  <w:style w:type="character" w:customStyle="1" w:styleId="FooterChar">
    <w:name w:val="Footer Char"/>
    <w:basedOn w:val="DefaultParagraphFont"/>
    <w:link w:val="Footer"/>
    <w:rsid w:val="00522C9D"/>
    <w:rPr>
      <w:rFonts w:ascii="Arial" w:hAnsi="Arial"/>
      <w:sz w:val="24"/>
      <w:lang w:eastAsia="en-US"/>
    </w:rPr>
  </w:style>
  <w:style w:type="paragraph" w:customStyle="1" w:styleId="B2BodyTextBullet1">
    <w:name w:val="B2 Body Text Bullet 1"/>
    <w:basedOn w:val="Normal"/>
    <w:rsid w:val="009E7296"/>
    <w:pPr>
      <w:numPr>
        <w:numId w:val="3"/>
      </w:numPr>
      <w:tabs>
        <w:tab w:val="left" w:pos="1134"/>
      </w:tabs>
      <w:spacing w:after="60" w:line="260" w:lineRule="atLeast"/>
    </w:pPr>
    <w:rPr>
      <w:rFonts w:ascii="ITC Franklin Gothic Book" w:hAnsi="ITC Franklin Gothic Book" w:cs="ITC Stone Sans Std Medium"/>
      <w:color w:val="000000"/>
      <w:sz w:val="2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7AE"/>
    <w:rPr>
      <w:rFonts w:ascii="Arial" w:hAnsi="Arial"/>
      <w:sz w:val="24"/>
      <w:lang w:eastAsia="en-US"/>
    </w:rPr>
  </w:style>
  <w:style w:type="paragraph" w:styleId="Heading1">
    <w:name w:val="heading 1"/>
    <w:basedOn w:val="Normal"/>
    <w:next w:val="Normal"/>
    <w:link w:val="Heading1Char"/>
    <w:qFormat/>
    <w:rsid w:val="00F427AE"/>
    <w:pPr>
      <w:keepNext/>
      <w:jc w:val="center"/>
      <w:outlineLvl w:val="0"/>
    </w:pPr>
    <w:rPr>
      <w:b/>
      <w:u w:val="single"/>
    </w:rPr>
  </w:style>
  <w:style w:type="paragraph" w:styleId="Heading2">
    <w:name w:val="heading 2"/>
    <w:basedOn w:val="Normal"/>
    <w:next w:val="Normal"/>
    <w:qFormat/>
    <w:rsid w:val="00F427AE"/>
    <w:pPr>
      <w:keepNext/>
      <w:tabs>
        <w:tab w:val="left" w:pos="2160"/>
        <w:tab w:val="left" w:pos="3600"/>
      </w:tabs>
      <w:jc w:val="both"/>
      <w:outlineLvl w:val="1"/>
    </w:pPr>
  </w:style>
  <w:style w:type="paragraph" w:styleId="Heading3">
    <w:name w:val="heading 3"/>
    <w:basedOn w:val="Normal"/>
    <w:next w:val="Normal"/>
    <w:qFormat/>
    <w:rsid w:val="00F427AE"/>
    <w:pPr>
      <w:keepNext/>
      <w:tabs>
        <w:tab w:val="right" w:pos="3060"/>
        <w:tab w:val="left" w:pos="3600"/>
        <w:tab w:val="left" w:pos="5760"/>
      </w:tabs>
      <w:jc w:val="both"/>
      <w:outlineLvl w:val="2"/>
    </w:pPr>
    <w:rPr>
      <w:b/>
    </w:rPr>
  </w:style>
  <w:style w:type="paragraph" w:styleId="Heading4">
    <w:name w:val="heading 4"/>
    <w:basedOn w:val="Normal"/>
    <w:next w:val="Normal"/>
    <w:qFormat/>
    <w:rsid w:val="00F427AE"/>
    <w:pPr>
      <w:keepNext/>
      <w:ind w:left="2880" w:firstLine="720"/>
      <w:outlineLvl w:val="3"/>
    </w:pPr>
    <w:rPr>
      <w:b/>
    </w:rPr>
  </w:style>
  <w:style w:type="paragraph" w:styleId="Heading5">
    <w:name w:val="heading 5"/>
    <w:basedOn w:val="Normal"/>
    <w:next w:val="Normal"/>
    <w:link w:val="Heading5Char"/>
    <w:qFormat/>
    <w:rsid w:val="00F427AE"/>
    <w:pPr>
      <w:keepNext/>
      <w:jc w:val="center"/>
      <w:outlineLvl w:val="4"/>
    </w:pPr>
    <w:rPr>
      <w:i/>
    </w:rPr>
  </w:style>
  <w:style w:type="paragraph" w:styleId="Heading6">
    <w:name w:val="heading 6"/>
    <w:basedOn w:val="Normal"/>
    <w:next w:val="Normal"/>
    <w:qFormat/>
    <w:rsid w:val="00F427AE"/>
    <w:pPr>
      <w:keepNext/>
      <w:ind w:left="720" w:hanging="720"/>
      <w:outlineLvl w:val="5"/>
    </w:pPr>
    <w:rPr>
      <w:i/>
      <w:iCs/>
      <w:sz w:val="23"/>
    </w:rPr>
  </w:style>
  <w:style w:type="paragraph" w:styleId="Heading7">
    <w:name w:val="heading 7"/>
    <w:basedOn w:val="Normal"/>
    <w:next w:val="Normal"/>
    <w:link w:val="Heading7Char"/>
    <w:qFormat/>
    <w:rsid w:val="00F427AE"/>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427AE"/>
    <w:pPr>
      <w:tabs>
        <w:tab w:val="center" w:pos="4153"/>
        <w:tab w:val="right" w:pos="8306"/>
      </w:tabs>
    </w:pPr>
  </w:style>
  <w:style w:type="paragraph" w:styleId="Title">
    <w:name w:val="Title"/>
    <w:basedOn w:val="Normal"/>
    <w:qFormat/>
    <w:rsid w:val="00F427AE"/>
    <w:pPr>
      <w:jc w:val="center"/>
    </w:pPr>
    <w:rPr>
      <w:b/>
      <w:sz w:val="40"/>
    </w:rPr>
  </w:style>
  <w:style w:type="paragraph" w:styleId="BodyTextIndent3">
    <w:name w:val="Body Text Indent 3"/>
    <w:basedOn w:val="Normal"/>
    <w:rsid w:val="00F427AE"/>
    <w:pPr>
      <w:tabs>
        <w:tab w:val="left" w:pos="720"/>
      </w:tabs>
      <w:ind w:left="720"/>
      <w:jc w:val="both"/>
    </w:pPr>
  </w:style>
  <w:style w:type="paragraph" w:styleId="BodyText">
    <w:name w:val="Body Text"/>
    <w:basedOn w:val="Normal"/>
    <w:link w:val="BodyTextChar"/>
    <w:rsid w:val="00F427AE"/>
    <w:pPr>
      <w:jc w:val="both"/>
    </w:pPr>
  </w:style>
  <w:style w:type="paragraph" w:styleId="BodyTextIndent">
    <w:name w:val="Body Text Indent"/>
    <w:basedOn w:val="Normal"/>
    <w:link w:val="BodyTextIndentChar"/>
    <w:rsid w:val="00F427AE"/>
    <w:pPr>
      <w:tabs>
        <w:tab w:val="left" w:pos="5760"/>
      </w:tabs>
      <w:ind w:left="720" w:hanging="720"/>
      <w:jc w:val="both"/>
    </w:pPr>
  </w:style>
  <w:style w:type="character" w:styleId="PageNumber">
    <w:name w:val="page number"/>
    <w:basedOn w:val="DefaultParagraphFont"/>
    <w:rsid w:val="00F427AE"/>
  </w:style>
  <w:style w:type="character" w:styleId="Hyperlink">
    <w:name w:val="Hyperlink"/>
    <w:rsid w:val="00F427AE"/>
    <w:rPr>
      <w:color w:val="0000FF"/>
      <w:u w:val="single"/>
    </w:rPr>
  </w:style>
  <w:style w:type="character" w:styleId="FollowedHyperlink">
    <w:name w:val="FollowedHyperlink"/>
    <w:rsid w:val="00F427AE"/>
    <w:rPr>
      <w:color w:val="800080"/>
      <w:u w:val="single"/>
    </w:rPr>
  </w:style>
  <w:style w:type="paragraph" w:styleId="Header">
    <w:name w:val="header"/>
    <w:basedOn w:val="Normal"/>
    <w:link w:val="HeaderChar"/>
    <w:rsid w:val="00F427AE"/>
    <w:pPr>
      <w:tabs>
        <w:tab w:val="center" w:pos="4153"/>
        <w:tab w:val="right" w:pos="8306"/>
      </w:tabs>
    </w:pPr>
  </w:style>
  <w:style w:type="paragraph" w:styleId="BodyTextIndent2">
    <w:name w:val="Body Text Indent 2"/>
    <w:basedOn w:val="Normal"/>
    <w:rsid w:val="00F427AE"/>
    <w:pPr>
      <w:ind w:left="705" w:hanging="705"/>
    </w:pPr>
  </w:style>
  <w:style w:type="paragraph" w:styleId="BodyText2">
    <w:name w:val="Body Text 2"/>
    <w:basedOn w:val="Normal"/>
    <w:rsid w:val="00F427AE"/>
    <w:pPr>
      <w:spacing w:line="360" w:lineRule="auto"/>
    </w:pPr>
    <w:rPr>
      <w:rFonts w:cs="Arial"/>
      <w:i/>
      <w:iCs/>
      <w:szCs w:val="24"/>
    </w:rPr>
  </w:style>
  <w:style w:type="paragraph" w:customStyle="1" w:styleId="DefaultText1">
    <w:name w:val="Default Text:1"/>
    <w:basedOn w:val="Normal"/>
    <w:rsid w:val="00F427AE"/>
    <w:rPr>
      <w:rFonts w:ascii="Times New Roman" w:hAnsi="Times New Roman"/>
      <w:lang w:val="en-US"/>
    </w:rPr>
  </w:style>
  <w:style w:type="paragraph" w:styleId="BlockText">
    <w:name w:val="Block Text"/>
    <w:basedOn w:val="Normal"/>
    <w:rsid w:val="00F427AE"/>
    <w:pPr>
      <w:tabs>
        <w:tab w:val="left" w:pos="3600"/>
        <w:tab w:val="left" w:pos="5940"/>
      </w:tabs>
      <w:ind w:left="720" w:right="-694" w:hanging="720"/>
    </w:pPr>
    <w:rPr>
      <w:b/>
    </w:rPr>
  </w:style>
  <w:style w:type="paragraph" w:styleId="BalloonText">
    <w:name w:val="Balloon Text"/>
    <w:basedOn w:val="Normal"/>
    <w:semiHidden/>
    <w:rsid w:val="00F427AE"/>
    <w:rPr>
      <w:rFonts w:ascii="Tahoma" w:hAnsi="Tahoma" w:cs="Tahoma"/>
      <w:sz w:val="16"/>
      <w:szCs w:val="16"/>
    </w:rPr>
  </w:style>
  <w:style w:type="paragraph" w:styleId="FootnoteText">
    <w:name w:val="footnote text"/>
    <w:basedOn w:val="Normal"/>
    <w:semiHidden/>
    <w:rsid w:val="00F427AE"/>
    <w:rPr>
      <w:sz w:val="20"/>
    </w:rPr>
  </w:style>
  <w:style w:type="character" w:styleId="FootnoteReference">
    <w:name w:val="footnote reference"/>
    <w:semiHidden/>
    <w:rsid w:val="00F427AE"/>
    <w:rPr>
      <w:vertAlign w:val="superscript"/>
    </w:rPr>
  </w:style>
  <w:style w:type="paragraph" w:styleId="Subtitle">
    <w:name w:val="Subtitle"/>
    <w:basedOn w:val="Normal"/>
    <w:qFormat/>
    <w:rsid w:val="00F427AE"/>
    <w:pPr>
      <w:jc w:val="center"/>
    </w:pPr>
    <w:rPr>
      <w:rFonts w:cs="Arial"/>
      <w:b/>
      <w:bCs/>
    </w:rPr>
  </w:style>
  <w:style w:type="paragraph" w:styleId="DocumentMap">
    <w:name w:val="Document Map"/>
    <w:basedOn w:val="Normal"/>
    <w:semiHidden/>
    <w:rsid w:val="00161AE0"/>
    <w:pPr>
      <w:shd w:val="clear" w:color="auto" w:fill="000080"/>
    </w:pPr>
    <w:rPr>
      <w:rFonts w:ascii="Tahoma" w:hAnsi="Tahoma" w:cs="Tahoma"/>
      <w:sz w:val="20"/>
    </w:rPr>
  </w:style>
  <w:style w:type="paragraph" w:customStyle="1" w:styleId="b3bodytext">
    <w:name w:val="b3bodytext"/>
    <w:basedOn w:val="Normal"/>
    <w:rsid w:val="00C21CE2"/>
    <w:pPr>
      <w:spacing w:before="75" w:after="100" w:afterAutospacing="1" w:line="320" w:lineRule="atLeast"/>
      <w:ind w:firstLine="200"/>
    </w:pPr>
    <w:rPr>
      <w:rFonts w:cs="Arial"/>
      <w:color w:val="000000"/>
      <w:szCs w:val="24"/>
      <w:lang w:eastAsia="en-GB"/>
    </w:rPr>
  </w:style>
  <w:style w:type="character" w:styleId="CommentReference">
    <w:name w:val="annotation reference"/>
    <w:semiHidden/>
    <w:rsid w:val="00425FAD"/>
    <w:rPr>
      <w:sz w:val="16"/>
      <w:szCs w:val="16"/>
    </w:rPr>
  </w:style>
  <w:style w:type="paragraph" w:styleId="CommentText">
    <w:name w:val="annotation text"/>
    <w:basedOn w:val="Normal"/>
    <w:semiHidden/>
    <w:rsid w:val="00425FAD"/>
    <w:rPr>
      <w:sz w:val="20"/>
    </w:rPr>
  </w:style>
  <w:style w:type="paragraph" w:styleId="CommentSubject">
    <w:name w:val="annotation subject"/>
    <w:basedOn w:val="CommentText"/>
    <w:next w:val="CommentText"/>
    <w:semiHidden/>
    <w:rsid w:val="00425FAD"/>
    <w:rPr>
      <w:b/>
      <w:bCs/>
    </w:rPr>
  </w:style>
  <w:style w:type="character" w:customStyle="1" w:styleId="BodyTextChar">
    <w:name w:val="Body Text Char"/>
    <w:link w:val="BodyText"/>
    <w:rsid w:val="00B10A7B"/>
    <w:rPr>
      <w:rFonts w:ascii="Arial" w:hAnsi="Arial"/>
      <w:sz w:val="24"/>
      <w:lang w:eastAsia="en-US"/>
    </w:rPr>
  </w:style>
  <w:style w:type="paragraph" w:styleId="ListParagraph">
    <w:name w:val="List Paragraph"/>
    <w:basedOn w:val="Normal"/>
    <w:uiPriority w:val="34"/>
    <w:qFormat/>
    <w:rsid w:val="000C288D"/>
    <w:pPr>
      <w:ind w:left="720"/>
    </w:pPr>
  </w:style>
  <w:style w:type="character" w:customStyle="1" w:styleId="HeaderChar">
    <w:name w:val="Header Char"/>
    <w:link w:val="Header"/>
    <w:rsid w:val="00CB139C"/>
    <w:rPr>
      <w:rFonts w:ascii="Arial" w:hAnsi="Arial"/>
      <w:sz w:val="24"/>
      <w:lang w:eastAsia="en-US"/>
    </w:rPr>
  </w:style>
  <w:style w:type="paragraph" w:styleId="Revision">
    <w:name w:val="Revision"/>
    <w:hidden/>
    <w:uiPriority w:val="99"/>
    <w:semiHidden/>
    <w:rsid w:val="000A47FC"/>
    <w:rPr>
      <w:rFonts w:ascii="Arial" w:hAnsi="Arial"/>
      <w:sz w:val="24"/>
      <w:lang w:eastAsia="en-US"/>
    </w:rPr>
  </w:style>
  <w:style w:type="paragraph" w:customStyle="1" w:styleId="Motion">
    <w:name w:val="Motion"/>
    <w:basedOn w:val="Normal"/>
    <w:next w:val="Normal"/>
    <w:rsid w:val="00777C49"/>
    <w:pPr>
      <w:keepNext/>
      <w:tabs>
        <w:tab w:val="left" w:pos="1134"/>
      </w:tabs>
      <w:spacing w:before="360" w:line="260" w:lineRule="atLeast"/>
      <w:ind w:left="567" w:hanging="567"/>
    </w:pPr>
    <w:rPr>
      <w:rFonts w:ascii="ITC Franklin Gothic Demi" w:hAnsi="ITC Franklin Gothic Demi" w:cs="ITC Stone Sans Std Medium"/>
      <w:color w:val="000000"/>
      <w:szCs w:val="24"/>
      <w:lang w:eastAsia="en-GB"/>
    </w:rPr>
  </w:style>
  <w:style w:type="character" w:customStyle="1" w:styleId="Heading1Char">
    <w:name w:val="Heading 1 Char"/>
    <w:link w:val="Heading1"/>
    <w:rsid w:val="001525BC"/>
    <w:rPr>
      <w:rFonts w:ascii="Arial" w:hAnsi="Arial"/>
      <w:b/>
      <w:sz w:val="24"/>
      <w:u w:val="single"/>
      <w:lang w:eastAsia="en-US"/>
    </w:rPr>
  </w:style>
  <w:style w:type="character" w:customStyle="1" w:styleId="Heading5Char">
    <w:name w:val="Heading 5 Char"/>
    <w:link w:val="Heading5"/>
    <w:rsid w:val="001525BC"/>
    <w:rPr>
      <w:rFonts w:ascii="Arial" w:hAnsi="Arial"/>
      <w:i/>
      <w:sz w:val="24"/>
      <w:lang w:eastAsia="en-US"/>
    </w:rPr>
  </w:style>
  <w:style w:type="character" w:customStyle="1" w:styleId="Heading7Char">
    <w:name w:val="Heading 7 Char"/>
    <w:link w:val="Heading7"/>
    <w:rsid w:val="001525BC"/>
    <w:rPr>
      <w:rFonts w:ascii="Arial" w:hAnsi="Arial"/>
      <w:b/>
      <w:sz w:val="24"/>
      <w:lang w:eastAsia="en-US"/>
    </w:rPr>
  </w:style>
  <w:style w:type="character" w:customStyle="1" w:styleId="BodyTextIndentChar">
    <w:name w:val="Body Text Indent Char"/>
    <w:basedOn w:val="DefaultParagraphFont"/>
    <w:link w:val="BodyTextIndent"/>
    <w:rsid w:val="00A1609D"/>
    <w:rPr>
      <w:rFonts w:ascii="Arial" w:hAnsi="Arial"/>
      <w:sz w:val="24"/>
      <w:lang w:eastAsia="en-US"/>
    </w:rPr>
  </w:style>
  <w:style w:type="character" w:customStyle="1" w:styleId="FooterChar">
    <w:name w:val="Footer Char"/>
    <w:basedOn w:val="DefaultParagraphFont"/>
    <w:link w:val="Footer"/>
    <w:rsid w:val="00522C9D"/>
    <w:rPr>
      <w:rFonts w:ascii="Arial" w:hAnsi="Arial"/>
      <w:sz w:val="24"/>
      <w:lang w:eastAsia="en-US"/>
    </w:rPr>
  </w:style>
  <w:style w:type="paragraph" w:customStyle="1" w:styleId="B2BodyTextBullet1">
    <w:name w:val="B2 Body Text Bullet 1"/>
    <w:basedOn w:val="Normal"/>
    <w:rsid w:val="009E7296"/>
    <w:pPr>
      <w:numPr>
        <w:numId w:val="3"/>
      </w:numPr>
      <w:tabs>
        <w:tab w:val="left" w:pos="1134"/>
      </w:tabs>
      <w:spacing w:after="60" w:line="260" w:lineRule="atLeast"/>
    </w:pPr>
    <w:rPr>
      <w:rFonts w:ascii="ITC Franklin Gothic Book" w:hAnsi="ITC Franklin Gothic Book" w:cs="ITC Stone Sans Std Medium"/>
      <w:color w:val="000000"/>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7189">
      <w:bodyDiv w:val="1"/>
      <w:marLeft w:val="0"/>
      <w:marRight w:val="0"/>
      <w:marTop w:val="0"/>
      <w:marBottom w:val="0"/>
      <w:divBdr>
        <w:top w:val="none" w:sz="0" w:space="0" w:color="auto"/>
        <w:left w:val="none" w:sz="0" w:space="0" w:color="auto"/>
        <w:bottom w:val="none" w:sz="0" w:space="0" w:color="auto"/>
        <w:right w:val="none" w:sz="0" w:space="0" w:color="auto"/>
      </w:divBdr>
    </w:div>
    <w:div w:id="262881627">
      <w:bodyDiv w:val="1"/>
      <w:marLeft w:val="0"/>
      <w:marRight w:val="0"/>
      <w:marTop w:val="0"/>
      <w:marBottom w:val="0"/>
      <w:divBdr>
        <w:top w:val="none" w:sz="0" w:space="0" w:color="auto"/>
        <w:left w:val="none" w:sz="0" w:space="0" w:color="auto"/>
        <w:bottom w:val="none" w:sz="0" w:space="0" w:color="auto"/>
        <w:right w:val="none" w:sz="0" w:space="0" w:color="auto"/>
      </w:divBdr>
    </w:div>
    <w:div w:id="282229174">
      <w:bodyDiv w:val="1"/>
      <w:marLeft w:val="0"/>
      <w:marRight w:val="0"/>
      <w:marTop w:val="0"/>
      <w:marBottom w:val="0"/>
      <w:divBdr>
        <w:top w:val="none" w:sz="0" w:space="0" w:color="auto"/>
        <w:left w:val="none" w:sz="0" w:space="0" w:color="auto"/>
        <w:bottom w:val="none" w:sz="0" w:space="0" w:color="auto"/>
        <w:right w:val="none" w:sz="0" w:space="0" w:color="auto"/>
      </w:divBdr>
    </w:div>
    <w:div w:id="391008681">
      <w:bodyDiv w:val="1"/>
      <w:marLeft w:val="0"/>
      <w:marRight w:val="0"/>
      <w:marTop w:val="0"/>
      <w:marBottom w:val="0"/>
      <w:divBdr>
        <w:top w:val="none" w:sz="0" w:space="0" w:color="auto"/>
        <w:left w:val="none" w:sz="0" w:space="0" w:color="auto"/>
        <w:bottom w:val="none" w:sz="0" w:space="0" w:color="auto"/>
        <w:right w:val="none" w:sz="0" w:space="0" w:color="auto"/>
      </w:divBdr>
    </w:div>
    <w:div w:id="419058334">
      <w:bodyDiv w:val="1"/>
      <w:marLeft w:val="0"/>
      <w:marRight w:val="0"/>
      <w:marTop w:val="0"/>
      <w:marBottom w:val="0"/>
      <w:divBdr>
        <w:top w:val="none" w:sz="0" w:space="0" w:color="auto"/>
        <w:left w:val="none" w:sz="0" w:space="0" w:color="auto"/>
        <w:bottom w:val="none" w:sz="0" w:space="0" w:color="auto"/>
        <w:right w:val="none" w:sz="0" w:space="0" w:color="auto"/>
      </w:divBdr>
    </w:div>
    <w:div w:id="519197886">
      <w:bodyDiv w:val="1"/>
      <w:marLeft w:val="0"/>
      <w:marRight w:val="0"/>
      <w:marTop w:val="0"/>
      <w:marBottom w:val="0"/>
      <w:divBdr>
        <w:top w:val="none" w:sz="0" w:space="0" w:color="auto"/>
        <w:left w:val="none" w:sz="0" w:space="0" w:color="auto"/>
        <w:bottom w:val="none" w:sz="0" w:space="0" w:color="auto"/>
        <w:right w:val="none" w:sz="0" w:space="0" w:color="auto"/>
      </w:divBdr>
    </w:div>
    <w:div w:id="527255581">
      <w:bodyDiv w:val="1"/>
      <w:marLeft w:val="0"/>
      <w:marRight w:val="0"/>
      <w:marTop w:val="0"/>
      <w:marBottom w:val="0"/>
      <w:divBdr>
        <w:top w:val="none" w:sz="0" w:space="0" w:color="auto"/>
        <w:left w:val="none" w:sz="0" w:space="0" w:color="auto"/>
        <w:bottom w:val="none" w:sz="0" w:space="0" w:color="auto"/>
        <w:right w:val="none" w:sz="0" w:space="0" w:color="auto"/>
      </w:divBdr>
    </w:div>
    <w:div w:id="592476731">
      <w:bodyDiv w:val="1"/>
      <w:marLeft w:val="0"/>
      <w:marRight w:val="0"/>
      <w:marTop w:val="0"/>
      <w:marBottom w:val="0"/>
      <w:divBdr>
        <w:top w:val="none" w:sz="0" w:space="0" w:color="auto"/>
        <w:left w:val="none" w:sz="0" w:space="0" w:color="auto"/>
        <w:bottom w:val="none" w:sz="0" w:space="0" w:color="auto"/>
        <w:right w:val="none" w:sz="0" w:space="0" w:color="auto"/>
      </w:divBdr>
    </w:div>
    <w:div w:id="1229684171">
      <w:bodyDiv w:val="1"/>
      <w:marLeft w:val="0"/>
      <w:marRight w:val="0"/>
      <w:marTop w:val="0"/>
      <w:marBottom w:val="0"/>
      <w:divBdr>
        <w:top w:val="none" w:sz="0" w:space="0" w:color="auto"/>
        <w:left w:val="none" w:sz="0" w:space="0" w:color="auto"/>
        <w:bottom w:val="none" w:sz="0" w:space="0" w:color="auto"/>
        <w:right w:val="none" w:sz="0" w:space="0" w:color="auto"/>
      </w:divBdr>
    </w:div>
    <w:div w:id="1366754966">
      <w:bodyDiv w:val="1"/>
      <w:marLeft w:val="0"/>
      <w:marRight w:val="0"/>
      <w:marTop w:val="0"/>
      <w:marBottom w:val="0"/>
      <w:divBdr>
        <w:top w:val="none" w:sz="0" w:space="0" w:color="auto"/>
        <w:left w:val="none" w:sz="0" w:space="0" w:color="auto"/>
        <w:bottom w:val="none" w:sz="0" w:space="0" w:color="auto"/>
        <w:right w:val="none" w:sz="0" w:space="0" w:color="auto"/>
      </w:divBdr>
    </w:div>
    <w:div w:id="1629047177">
      <w:bodyDiv w:val="1"/>
      <w:marLeft w:val="0"/>
      <w:marRight w:val="0"/>
      <w:marTop w:val="0"/>
      <w:marBottom w:val="0"/>
      <w:divBdr>
        <w:top w:val="none" w:sz="0" w:space="0" w:color="auto"/>
        <w:left w:val="none" w:sz="0" w:space="0" w:color="auto"/>
        <w:bottom w:val="none" w:sz="0" w:space="0" w:color="auto"/>
        <w:right w:val="none" w:sz="0" w:space="0" w:color="auto"/>
      </w:divBdr>
    </w:div>
    <w:div w:id="1654144444">
      <w:bodyDiv w:val="1"/>
      <w:marLeft w:val="0"/>
      <w:marRight w:val="0"/>
      <w:marTop w:val="0"/>
      <w:marBottom w:val="0"/>
      <w:divBdr>
        <w:top w:val="none" w:sz="0" w:space="0" w:color="auto"/>
        <w:left w:val="none" w:sz="0" w:space="0" w:color="auto"/>
        <w:bottom w:val="none" w:sz="0" w:space="0" w:color="auto"/>
        <w:right w:val="none" w:sz="0" w:space="0" w:color="auto"/>
      </w:divBdr>
    </w:div>
    <w:div w:id="192021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7F51D-8914-444D-B7C0-E11A79DB5FBB}">
  <ds:schemaRefs>
    <ds:schemaRef ds:uri="http://schemas.openxmlformats.org/officeDocument/2006/bibliography"/>
  </ds:schemaRefs>
</ds:datastoreItem>
</file>

<file path=customXml/itemProps2.xml><?xml version="1.0" encoding="utf-8"?>
<ds:datastoreItem xmlns:ds="http://schemas.openxmlformats.org/officeDocument/2006/customXml" ds:itemID="{6CB24264-9039-48E9-8B5C-C51A8CD5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8027EC4B.dotm</Template>
  <TotalTime>717</TotalTime>
  <Pages>5</Pages>
  <Words>1004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NORTHERN IRELAND ASSEMBLY</vt:lpstr>
    </vt:vector>
  </TitlesOfParts>
  <Company>Northern Ireland Assembly</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ASSEMBLY</dc:title>
  <dc:creator>Roisin Donnelly</dc:creator>
  <cp:lastModifiedBy>mcnicklec</cp:lastModifiedBy>
  <cp:revision>34</cp:revision>
  <cp:lastPrinted>2015-06-16T10:37:00Z</cp:lastPrinted>
  <dcterms:created xsi:type="dcterms:W3CDTF">2015-04-27T09:24:00Z</dcterms:created>
  <dcterms:modified xsi:type="dcterms:W3CDTF">2015-06-16T10:39:00Z</dcterms:modified>
</cp:coreProperties>
</file>