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BC" w:rsidRDefault="001525BC" w:rsidP="005C38C9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NORTHERN IRELAND ASSEMBLY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BUSINESS COMMITTEE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094709" w:rsidP="008F2083">
      <w:pPr>
        <w:pStyle w:val="Heading1"/>
        <w:spacing w:line="276" w:lineRule="auto"/>
      </w:pPr>
      <w:r>
        <w:t xml:space="preserve">TUESDAY </w:t>
      </w:r>
      <w:r w:rsidR="0072356E">
        <w:t>10</w:t>
      </w:r>
      <w:r w:rsidR="0098290C">
        <w:t xml:space="preserve"> MARCH</w:t>
      </w:r>
      <w:r w:rsidR="0060040A">
        <w:t xml:space="preserve"> </w:t>
      </w:r>
      <w:r w:rsidR="006F0138">
        <w:t>2015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IN ROOM 106, PARLIAMENT BUILDINGS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25BC" w:rsidRDefault="001525BC" w:rsidP="00B30BA5">
      <w:pPr>
        <w:spacing w:line="276" w:lineRule="auto"/>
        <w:rPr>
          <w:b/>
          <w:u w:val="single"/>
        </w:rPr>
      </w:pPr>
    </w:p>
    <w:p w:rsidR="004A1881" w:rsidRPr="004A1881" w:rsidRDefault="001525BC" w:rsidP="00DB4B59">
      <w:pPr>
        <w:pStyle w:val="Heading5"/>
        <w:spacing w:line="276" w:lineRule="auto"/>
      </w:pPr>
      <w:r>
        <w:t xml:space="preserve">The meeting began at </w:t>
      </w:r>
      <w:r w:rsidR="00B75984">
        <w:t>1</w:t>
      </w:r>
      <w:r w:rsidR="002C42DD">
        <w:t>2.35</w:t>
      </w:r>
      <w:r w:rsidR="00B75984">
        <w:t>pm</w:t>
      </w:r>
      <w:r w:rsidR="00AE757C" w:rsidRPr="006F547A">
        <w:t>.</w:t>
      </w:r>
    </w:p>
    <w:p w:rsidR="001525BC" w:rsidRDefault="001525BC" w:rsidP="008F2083">
      <w:pPr>
        <w:spacing w:line="276" w:lineRule="auto"/>
        <w:rPr>
          <w:b/>
          <w:u w:val="single"/>
        </w:rPr>
      </w:pPr>
    </w:p>
    <w:p w:rsidR="00522EA9" w:rsidRDefault="005956EE" w:rsidP="00594990">
      <w:pPr>
        <w:tabs>
          <w:tab w:val="left" w:pos="3600"/>
        </w:tabs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0667F8">
        <w:rPr>
          <w:b/>
        </w:rPr>
        <w:t>The Speaker (</w:t>
      </w:r>
      <w:r w:rsidR="006F0138">
        <w:rPr>
          <w:b/>
        </w:rPr>
        <w:t>Chairperson)</w:t>
      </w:r>
    </w:p>
    <w:p w:rsidR="006E4675" w:rsidRDefault="00522EA9" w:rsidP="006B683C">
      <w:pPr>
        <w:tabs>
          <w:tab w:val="left" w:pos="3600"/>
        </w:tabs>
        <w:rPr>
          <w:b/>
        </w:rPr>
      </w:pPr>
      <w:r>
        <w:rPr>
          <w:b/>
        </w:rPr>
        <w:tab/>
        <w:t>Mr S Dickson</w:t>
      </w:r>
    </w:p>
    <w:p w:rsidR="002C42DD" w:rsidRDefault="002C42DD" w:rsidP="006B683C">
      <w:pPr>
        <w:tabs>
          <w:tab w:val="left" w:pos="3600"/>
        </w:tabs>
        <w:rPr>
          <w:b/>
        </w:rPr>
      </w:pPr>
      <w:r>
        <w:rPr>
          <w:b/>
        </w:rPr>
        <w:tab/>
        <w:t>Mr R McCartney</w:t>
      </w:r>
    </w:p>
    <w:p w:rsidR="0072356E" w:rsidRDefault="0072356E" w:rsidP="006B683C">
      <w:pPr>
        <w:tabs>
          <w:tab w:val="left" w:pos="3600"/>
        </w:tabs>
        <w:rPr>
          <w:b/>
        </w:rPr>
      </w:pPr>
      <w:r>
        <w:rPr>
          <w:b/>
        </w:rPr>
        <w:tab/>
        <w:t>Mrs K McKevitt</w:t>
      </w:r>
    </w:p>
    <w:p w:rsidR="00C104AF" w:rsidRDefault="006E4675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98290C">
        <w:rPr>
          <w:b/>
        </w:rPr>
        <w:t>Lord Morrow</w:t>
      </w:r>
    </w:p>
    <w:p w:rsidR="00D248C3" w:rsidRDefault="00C104AF" w:rsidP="008F2083">
      <w:pPr>
        <w:tabs>
          <w:tab w:val="left" w:pos="3600"/>
        </w:tabs>
        <w:rPr>
          <w:b/>
        </w:rPr>
      </w:pPr>
      <w:r>
        <w:rPr>
          <w:b/>
        </w:rPr>
        <w:tab/>
        <w:t>Mrs S Overend</w:t>
      </w:r>
      <w:r w:rsidR="009A2B8E">
        <w:rPr>
          <w:b/>
        </w:rPr>
        <w:tab/>
      </w:r>
    </w:p>
    <w:p w:rsidR="00866EF9" w:rsidRDefault="00866EF9" w:rsidP="008F2083">
      <w:pPr>
        <w:tabs>
          <w:tab w:val="left" w:pos="3600"/>
        </w:tabs>
        <w:rPr>
          <w:b/>
        </w:rPr>
      </w:pPr>
      <w:r>
        <w:rPr>
          <w:b/>
        </w:rPr>
        <w:tab/>
        <w:t>Mr P Ramsey</w:t>
      </w:r>
    </w:p>
    <w:p w:rsidR="000667F8" w:rsidRDefault="000667F8" w:rsidP="008F2083">
      <w:pPr>
        <w:tabs>
          <w:tab w:val="left" w:pos="3600"/>
        </w:tabs>
        <w:rPr>
          <w:b/>
        </w:rPr>
      </w:pPr>
      <w:r>
        <w:rPr>
          <w:b/>
        </w:rPr>
        <w:tab/>
        <w:t>Ms C Ruane</w:t>
      </w:r>
    </w:p>
    <w:p w:rsidR="007342D5" w:rsidRDefault="00545A0C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7342D5">
        <w:rPr>
          <w:b/>
        </w:rPr>
        <w:t>Mr R Swann</w:t>
      </w:r>
    </w:p>
    <w:p w:rsidR="004A1881" w:rsidRDefault="004D3675" w:rsidP="008F2083">
      <w:pPr>
        <w:tabs>
          <w:tab w:val="left" w:pos="3600"/>
        </w:tabs>
        <w:rPr>
          <w:b/>
        </w:rPr>
      </w:pPr>
      <w:r>
        <w:rPr>
          <w:b/>
        </w:rPr>
        <w:tab/>
        <w:t>Mr P Weir</w:t>
      </w:r>
    </w:p>
    <w:p w:rsidR="00CC7350" w:rsidRDefault="00CC7350" w:rsidP="008F2083">
      <w:pPr>
        <w:tabs>
          <w:tab w:val="left" w:pos="3600"/>
        </w:tabs>
        <w:rPr>
          <w:b/>
        </w:rPr>
      </w:pPr>
    </w:p>
    <w:p w:rsidR="001525BC" w:rsidRDefault="001525BC" w:rsidP="008F2083">
      <w:pPr>
        <w:tabs>
          <w:tab w:val="left" w:pos="3600"/>
        </w:tabs>
        <w:rPr>
          <w:b/>
        </w:rPr>
      </w:pPr>
      <w:r>
        <w:rPr>
          <w:b/>
        </w:rPr>
        <w:t xml:space="preserve"> </w:t>
      </w:r>
    </w:p>
    <w:p w:rsidR="0050494A" w:rsidRDefault="00677A6C" w:rsidP="00F42AAF">
      <w:pPr>
        <w:pStyle w:val="Heading7"/>
        <w:tabs>
          <w:tab w:val="left" w:pos="3544"/>
          <w:tab w:val="left" w:pos="3600"/>
          <w:tab w:val="left" w:pos="5954"/>
        </w:tabs>
        <w:ind w:left="5954" w:right="-334" w:hanging="5954"/>
        <w:rPr>
          <w:bCs/>
        </w:rPr>
      </w:pPr>
      <w:r>
        <w:t>In attendance:</w:t>
      </w:r>
      <w:r w:rsidR="006B683C">
        <w:rPr>
          <w:bCs/>
        </w:rPr>
        <w:tab/>
      </w:r>
      <w:r w:rsidR="00CC261B">
        <w:rPr>
          <w:bCs/>
        </w:rPr>
        <w:t xml:space="preserve"> </w:t>
      </w:r>
      <w:r w:rsidR="006F0138">
        <w:rPr>
          <w:bCs/>
        </w:rPr>
        <w:t>Dr A McGarel</w:t>
      </w:r>
      <w:r w:rsidR="00501925">
        <w:rPr>
          <w:bCs/>
        </w:rPr>
        <w:tab/>
      </w:r>
      <w:r w:rsidR="00033536">
        <w:rPr>
          <w:bCs/>
        </w:rPr>
        <w:t>Clerk of Business</w:t>
      </w:r>
    </w:p>
    <w:p w:rsidR="002C42DD" w:rsidRDefault="002C42DD" w:rsidP="002C42DD">
      <w:pPr>
        <w:pStyle w:val="Heading7"/>
        <w:tabs>
          <w:tab w:val="left" w:pos="3544"/>
          <w:tab w:val="left" w:pos="3600"/>
          <w:tab w:val="left" w:pos="5954"/>
        </w:tabs>
        <w:ind w:left="5954" w:right="-334" w:hanging="5954"/>
        <w:rPr>
          <w:bCs/>
        </w:rPr>
      </w:pPr>
      <w:r>
        <w:rPr>
          <w:bCs/>
        </w:rPr>
        <w:tab/>
      </w:r>
      <w:r>
        <w:rPr>
          <w:bCs/>
        </w:rPr>
        <w:tab/>
        <w:t>Dr G McGrath</w:t>
      </w:r>
      <w:r>
        <w:rPr>
          <w:bCs/>
        </w:rPr>
        <w:tab/>
        <w:t>Director of Clerking and Reporting</w:t>
      </w:r>
    </w:p>
    <w:p w:rsidR="002C42DD" w:rsidRPr="002C42DD" w:rsidRDefault="002C42DD" w:rsidP="002C42DD">
      <w:pPr>
        <w:ind w:left="2880" w:firstLine="720"/>
      </w:pPr>
      <w:r w:rsidRPr="005618FE">
        <w:rPr>
          <w:b/>
        </w:rPr>
        <w:t>Mr H Widdis</w:t>
      </w:r>
      <w:r w:rsidRPr="005618FE">
        <w:rPr>
          <w:b/>
        </w:rPr>
        <w:tab/>
      </w:r>
      <w:r w:rsidRPr="005618FE">
        <w:rPr>
          <w:b/>
        </w:rPr>
        <w:tab/>
      </w:r>
      <w:r>
        <w:rPr>
          <w:b/>
        </w:rPr>
        <w:t xml:space="preserve">   </w:t>
      </w:r>
      <w:r w:rsidRPr="005618FE">
        <w:rPr>
          <w:b/>
        </w:rPr>
        <w:t>Director of Legal Services</w:t>
      </w:r>
    </w:p>
    <w:p w:rsidR="00B72000" w:rsidRDefault="00B72000" w:rsidP="00ED52E2">
      <w:pPr>
        <w:ind w:left="5954" w:hanging="2354"/>
        <w:rPr>
          <w:b/>
        </w:rPr>
      </w:pPr>
      <w:r>
        <w:rPr>
          <w:b/>
        </w:rPr>
        <w:t>Ms N Dunwoody</w:t>
      </w:r>
      <w:r>
        <w:rPr>
          <w:b/>
        </w:rPr>
        <w:tab/>
        <w:t>Clerk Assistant</w:t>
      </w:r>
    </w:p>
    <w:p w:rsidR="002C42DD" w:rsidRDefault="002C42DD" w:rsidP="00ED52E2">
      <w:pPr>
        <w:ind w:left="5954" w:hanging="2354"/>
        <w:rPr>
          <w:b/>
        </w:rPr>
      </w:pPr>
      <w:r>
        <w:rPr>
          <w:b/>
        </w:rPr>
        <w:t>Mr D Martin</w:t>
      </w:r>
      <w:r>
        <w:rPr>
          <w:b/>
        </w:rPr>
        <w:tab/>
        <w:t>Clerk Assistant</w:t>
      </w:r>
      <w:r>
        <w:rPr>
          <w:b/>
        </w:rPr>
        <w:tab/>
      </w:r>
    </w:p>
    <w:p w:rsidR="0050494A" w:rsidRPr="0050494A" w:rsidRDefault="0050494A" w:rsidP="0050494A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 w:rsidR="00D8159C">
        <w:t xml:space="preserve"> </w:t>
      </w:r>
      <w:r w:rsidRPr="0050494A">
        <w:rPr>
          <w:b/>
        </w:rPr>
        <w:t>Mr R Ramsey</w:t>
      </w:r>
      <w:r>
        <w:rPr>
          <w:b/>
        </w:rPr>
        <w:tab/>
        <w:t xml:space="preserve">   Adviser to the Speaker</w:t>
      </w:r>
    </w:p>
    <w:p w:rsidR="00492EAF" w:rsidRDefault="00544B25" w:rsidP="00544B25">
      <w:pPr>
        <w:ind w:left="2880" w:firstLine="720"/>
        <w:rPr>
          <w:b/>
        </w:rPr>
      </w:pPr>
      <w:r>
        <w:rPr>
          <w:b/>
        </w:rPr>
        <w:t>Ms F Leneghan</w:t>
      </w:r>
      <w:r>
        <w:rPr>
          <w:b/>
        </w:rPr>
        <w:tab/>
        <w:t xml:space="preserve">   PS/Speaker</w:t>
      </w:r>
    </w:p>
    <w:p w:rsidR="00522EA9" w:rsidRDefault="00EC01DE" w:rsidP="00E06605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  <w:r w:rsidR="00D8159C">
        <w:rPr>
          <w:b/>
        </w:rPr>
        <w:t xml:space="preserve"> </w:t>
      </w:r>
      <w:r>
        <w:rPr>
          <w:b/>
        </w:rPr>
        <w:t>Mr C McNickle</w:t>
      </w:r>
      <w:r>
        <w:rPr>
          <w:b/>
        </w:rPr>
        <w:tab/>
        <w:t>Assistant Assembly Clerk</w:t>
      </w:r>
    </w:p>
    <w:p w:rsidR="004A1881" w:rsidRDefault="0091785E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CC7350" w:rsidRDefault="00CC7350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</w:p>
    <w:p w:rsidR="0098290C" w:rsidRDefault="006B683C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>Observers:</w:t>
      </w:r>
      <w:r w:rsidR="00ED52E2">
        <w:rPr>
          <w:b/>
        </w:rPr>
        <w:tab/>
      </w:r>
      <w:r w:rsidR="0098290C">
        <w:rPr>
          <w:b/>
        </w:rPr>
        <w:t>Deputy Speaker Beggs</w:t>
      </w:r>
    </w:p>
    <w:p w:rsidR="002C42DD" w:rsidRDefault="002C42DD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Junior Minister Bell</w:t>
      </w:r>
    </w:p>
    <w:p w:rsidR="001525BC" w:rsidRDefault="0098290C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  <w:r w:rsidR="005434B7">
        <w:rPr>
          <w:b/>
        </w:rPr>
        <w:t xml:space="preserve">Mr </w:t>
      </w:r>
      <w:r w:rsidR="00F72C3C">
        <w:rPr>
          <w:b/>
        </w:rPr>
        <w:t>A Rogers</w:t>
      </w:r>
      <w:r w:rsidR="001525BC" w:rsidRPr="00141D23">
        <w:rPr>
          <w:b/>
        </w:rPr>
        <w:tab/>
        <w:t>OFMDFM</w:t>
      </w:r>
    </w:p>
    <w:p w:rsidR="0099658B" w:rsidRDefault="00D8159C" w:rsidP="0099658B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tabs>
          <w:tab w:val="left" w:pos="3600"/>
          <w:tab w:val="left" w:pos="5940"/>
        </w:tabs>
        <w:spacing w:line="276" w:lineRule="auto"/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pStyle w:val="BodyText"/>
        <w:spacing w:line="276" w:lineRule="auto"/>
      </w:pPr>
      <w:r>
        <w:t>1.</w:t>
      </w:r>
      <w:r>
        <w:tab/>
      </w:r>
      <w:r w:rsidR="00677A6C">
        <w:rPr>
          <w:b/>
          <w:u w:val="single"/>
        </w:rPr>
        <w:t>A</w:t>
      </w:r>
      <w:r w:rsidR="00BC710D">
        <w:rPr>
          <w:b/>
          <w:u w:val="single"/>
        </w:rPr>
        <w:t>pologies</w:t>
      </w:r>
    </w:p>
    <w:p w:rsidR="00B75984" w:rsidRDefault="00B75984" w:rsidP="005E0C85">
      <w:pPr>
        <w:spacing w:line="276" w:lineRule="auto"/>
      </w:pPr>
    </w:p>
    <w:p w:rsidR="008D7499" w:rsidRDefault="00280A00" w:rsidP="00A63255">
      <w:pPr>
        <w:pStyle w:val="ListParagraph"/>
        <w:numPr>
          <w:ilvl w:val="1"/>
          <w:numId w:val="1"/>
        </w:numPr>
        <w:spacing w:line="276" w:lineRule="auto"/>
      </w:pPr>
      <w:r>
        <w:t>Apologies were noted from Mr Gerry Kelly.</w:t>
      </w:r>
    </w:p>
    <w:p w:rsidR="003A7D18" w:rsidRDefault="003A7D18" w:rsidP="005A0C62">
      <w:pPr>
        <w:pStyle w:val="BodyText"/>
        <w:spacing w:line="276" w:lineRule="auto"/>
      </w:pPr>
    </w:p>
    <w:p w:rsidR="00F8066F" w:rsidRDefault="00F8066F" w:rsidP="005A0C62">
      <w:pPr>
        <w:pStyle w:val="BodyText"/>
        <w:spacing w:line="276" w:lineRule="auto"/>
      </w:pPr>
    </w:p>
    <w:p w:rsidR="007D1F68" w:rsidRDefault="00E06605" w:rsidP="007D1F68">
      <w:pPr>
        <w:pStyle w:val="BodyText"/>
        <w:spacing w:line="276" w:lineRule="auto"/>
        <w:ind w:left="705" w:hanging="705"/>
        <w:rPr>
          <w:b/>
          <w:u w:val="single"/>
        </w:rPr>
      </w:pPr>
      <w:r>
        <w:t>2</w:t>
      </w:r>
      <w:r w:rsidR="007D1F68" w:rsidRPr="00996660">
        <w:t>.</w:t>
      </w:r>
      <w:r w:rsidR="007D1F68" w:rsidRPr="00996660">
        <w:tab/>
      </w:r>
      <w:r w:rsidR="007D1F68">
        <w:rPr>
          <w:b/>
          <w:u w:val="single"/>
        </w:rPr>
        <w:t xml:space="preserve">Minutes of </w:t>
      </w:r>
      <w:r w:rsidR="00322C18">
        <w:rPr>
          <w:b/>
          <w:u w:val="single"/>
        </w:rPr>
        <w:t>previous meeting</w:t>
      </w:r>
    </w:p>
    <w:p w:rsidR="003A7D18" w:rsidRDefault="003A7D18" w:rsidP="003A7D18">
      <w:pPr>
        <w:spacing w:line="276" w:lineRule="auto"/>
      </w:pPr>
    </w:p>
    <w:p w:rsidR="009B76DC" w:rsidRDefault="00E06605" w:rsidP="002C42DD">
      <w:pPr>
        <w:spacing w:line="276" w:lineRule="auto"/>
        <w:ind w:left="705" w:hanging="705"/>
      </w:pPr>
      <w:r>
        <w:t>2</w:t>
      </w:r>
      <w:r w:rsidR="007D1F68">
        <w:t>.1</w:t>
      </w:r>
      <w:r w:rsidR="007D1F68">
        <w:tab/>
      </w:r>
      <w:r w:rsidR="00522EA9" w:rsidRPr="00AF2E64">
        <w:t xml:space="preserve">The minutes </w:t>
      </w:r>
      <w:r w:rsidR="00522EA9">
        <w:t>o</w:t>
      </w:r>
      <w:r w:rsidR="00866EF9">
        <w:t xml:space="preserve">f the meeting held on Tuesday </w:t>
      </w:r>
      <w:r w:rsidR="0072356E">
        <w:t>03 March</w:t>
      </w:r>
      <w:r w:rsidR="00522EA9">
        <w:t xml:space="preserve"> were </w:t>
      </w:r>
      <w:r w:rsidR="00522EA9">
        <w:rPr>
          <w:b/>
        </w:rPr>
        <w:t>agreed</w:t>
      </w:r>
      <w:r w:rsidR="00522EA9" w:rsidRPr="0098290C">
        <w:t>.</w:t>
      </w:r>
    </w:p>
    <w:p w:rsidR="006E3105" w:rsidRDefault="006E3105" w:rsidP="00B30BA5">
      <w:pPr>
        <w:spacing w:line="276" w:lineRule="auto"/>
        <w:ind w:left="705" w:hanging="705"/>
      </w:pPr>
    </w:p>
    <w:p w:rsidR="002C42DD" w:rsidRDefault="002C42DD" w:rsidP="001179F0"/>
    <w:p w:rsidR="002C42DD" w:rsidRDefault="002C42DD" w:rsidP="001179F0"/>
    <w:p w:rsidR="00C608CE" w:rsidRPr="00EC4BF3" w:rsidRDefault="00A6209A" w:rsidP="001179F0">
      <w:r w:rsidRPr="00EC4BF3">
        <w:lastRenderedPageBreak/>
        <w:t>3</w:t>
      </w:r>
      <w:r w:rsidR="00C608CE" w:rsidRPr="00EC4BF3">
        <w:t>.</w:t>
      </w:r>
      <w:r w:rsidR="00C608CE" w:rsidRPr="00EC4BF3">
        <w:tab/>
      </w:r>
      <w:r w:rsidR="00C608CE" w:rsidRPr="00EC4BF3">
        <w:rPr>
          <w:b/>
          <w:u w:val="single"/>
        </w:rPr>
        <w:t>Matters arising</w:t>
      </w:r>
    </w:p>
    <w:p w:rsidR="003650B1" w:rsidRPr="00A979AE" w:rsidRDefault="003650B1" w:rsidP="008F2083">
      <w:pPr>
        <w:pStyle w:val="BodyText"/>
        <w:spacing w:line="276" w:lineRule="auto"/>
        <w:ind w:left="705" w:hanging="705"/>
        <w:rPr>
          <w:b/>
          <w:highlight w:val="yellow"/>
          <w:u w:val="single"/>
        </w:rPr>
      </w:pPr>
    </w:p>
    <w:p w:rsidR="002C42DD" w:rsidRDefault="00522EA9" w:rsidP="002C42DD">
      <w:pPr>
        <w:spacing w:line="276" w:lineRule="auto"/>
        <w:ind w:left="709" w:hanging="709"/>
        <w:rPr>
          <w:szCs w:val="24"/>
        </w:rPr>
      </w:pPr>
      <w:r w:rsidRPr="00EC4BF3">
        <w:t>3.1</w:t>
      </w:r>
      <w:r w:rsidRPr="00EC4BF3">
        <w:tab/>
      </w:r>
      <w:r>
        <w:rPr>
          <w:szCs w:val="24"/>
        </w:rPr>
        <w:t>There were no matters arising.</w:t>
      </w:r>
    </w:p>
    <w:p w:rsidR="002C42DD" w:rsidRDefault="002C42DD" w:rsidP="0072356E">
      <w:pPr>
        <w:spacing w:line="276" w:lineRule="auto"/>
        <w:ind w:left="709" w:hanging="709"/>
        <w:rPr>
          <w:u w:val="single"/>
        </w:rPr>
      </w:pPr>
    </w:p>
    <w:p w:rsidR="00F8066F" w:rsidRPr="006072BE" w:rsidRDefault="00F8066F" w:rsidP="0072356E">
      <w:pPr>
        <w:spacing w:line="276" w:lineRule="auto"/>
        <w:ind w:left="709" w:hanging="709"/>
        <w:rPr>
          <w:u w:val="single"/>
        </w:rPr>
      </w:pPr>
    </w:p>
    <w:p w:rsidR="00334BE5" w:rsidRDefault="007342D5" w:rsidP="00334BE5">
      <w:pPr>
        <w:pStyle w:val="BodyText"/>
        <w:spacing w:line="276" w:lineRule="auto"/>
        <w:ind w:left="705" w:hanging="705"/>
        <w:rPr>
          <w:b/>
          <w:u w:val="single"/>
        </w:rPr>
      </w:pPr>
      <w:r>
        <w:t>4.</w:t>
      </w:r>
      <w:r w:rsidR="00334BE5" w:rsidRPr="00334BE5">
        <w:tab/>
      </w:r>
      <w:r w:rsidR="0072356E">
        <w:rPr>
          <w:b/>
          <w:u w:val="single"/>
        </w:rPr>
        <w:t>Finalisation of the Order Paper</w:t>
      </w:r>
      <w:r w:rsidR="00334BE5">
        <w:rPr>
          <w:b/>
          <w:u w:val="single"/>
        </w:rPr>
        <w:t xml:space="preserve"> for the plenar</w:t>
      </w:r>
      <w:r w:rsidR="0072356E">
        <w:rPr>
          <w:b/>
          <w:u w:val="single"/>
        </w:rPr>
        <w:t>y meeting on Monday 16</w:t>
      </w:r>
      <w:r w:rsidR="006E4675">
        <w:rPr>
          <w:b/>
          <w:u w:val="single"/>
        </w:rPr>
        <w:t xml:space="preserve"> March</w:t>
      </w:r>
      <w:r w:rsidR="006F0138">
        <w:rPr>
          <w:b/>
          <w:u w:val="single"/>
        </w:rPr>
        <w:t xml:space="preserve"> 2015</w:t>
      </w:r>
    </w:p>
    <w:p w:rsidR="00CD59DF" w:rsidRDefault="00CD59DF" w:rsidP="009B76DC">
      <w:pPr>
        <w:spacing w:line="276" w:lineRule="auto"/>
        <w:rPr>
          <w:u w:val="single"/>
        </w:rPr>
      </w:pPr>
    </w:p>
    <w:p w:rsidR="00334BE5" w:rsidRDefault="00334BE5" w:rsidP="000E1B3D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172EEE" w:rsidRDefault="00172EEE" w:rsidP="000E1B3D">
      <w:pPr>
        <w:spacing w:line="276" w:lineRule="auto"/>
        <w:contextualSpacing/>
      </w:pPr>
    </w:p>
    <w:p w:rsidR="0072356E" w:rsidRDefault="008D2E1B" w:rsidP="0072356E">
      <w:pPr>
        <w:spacing w:line="276" w:lineRule="auto"/>
        <w:ind w:left="705" w:hanging="705"/>
      </w:pPr>
      <w:r>
        <w:t>4.1</w:t>
      </w:r>
      <w:r w:rsidR="00A45E13">
        <w:tab/>
      </w:r>
      <w:r w:rsidR="0072356E">
        <w:t xml:space="preserve">Members </w:t>
      </w:r>
      <w:r w:rsidR="0072356E" w:rsidRPr="00D64C9A">
        <w:rPr>
          <w:b/>
        </w:rPr>
        <w:t>noted</w:t>
      </w:r>
      <w:r w:rsidR="0072356E">
        <w:t xml:space="preserve"> that the following additional Executive Business was scheduled for Monday 16 March:</w:t>
      </w:r>
    </w:p>
    <w:p w:rsidR="0072356E" w:rsidRDefault="0072356E" w:rsidP="0072356E">
      <w:pPr>
        <w:spacing w:line="276" w:lineRule="auto"/>
        <w:ind w:left="705" w:hanging="705"/>
      </w:pPr>
    </w:p>
    <w:p w:rsidR="0072356E" w:rsidRPr="0072356E" w:rsidRDefault="0072356E" w:rsidP="0072356E">
      <w:pPr>
        <w:pStyle w:val="ListParagraph"/>
        <w:numPr>
          <w:ilvl w:val="0"/>
          <w:numId w:val="21"/>
        </w:numPr>
        <w:spacing w:line="276" w:lineRule="auto"/>
        <w:contextualSpacing/>
      </w:pPr>
      <w:r w:rsidRPr="0072356E">
        <w:t>Motion to approve the draft Firefighters’ Pension Scheme (Consequential Provisions) Regulations (Northern Ireland) 2015;</w:t>
      </w:r>
    </w:p>
    <w:p w:rsidR="0072356E" w:rsidRPr="0072356E" w:rsidRDefault="0072356E" w:rsidP="0072356E">
      <w:pPr>
        <w:pStyle w:val="ListParagraph"/>
        <w:numPr>
          <w:ilvl w:val="0"/>
          <w:numId w:val="21"/>
        </w:numPr>
        <w:spacing w:line="276" w:lineRule="auto"/>
        <w:contextualSpacing/>
      </w:pPr>
      <w:r w:rsidRPr="0072356E">
        <w:t>Motion to approve the draft Health Service Workers (Consequential Provisions) Regulations (Northern Ireland) 2015.</w:t>
      </w:r>
    </w:p>
    <w:p w:rsidR="003A7D18" w:rsidRDefault="003A7D18" w:rsidP="0072356E">
      <w:pPr>
        <w:pStyle w:val="BodyText"/>
        <w:spacing w:line="276" w:lineRule="auto"/>
        <w:jc w:val="left"/>
        <w:rPr>
          <w:u w:val="single"/>
        </w:rPr>
      </w:pPr>
    </w:p>
    <w:p w:rsidR="00334BE5" w:rsidRDefault="00334BE5" w:rsidP="000E1B3D">
      <w:pPr>
        <w:pStyle w:val="BodyText"/>
        <w:spacing w:line="276" w:lineRule="auto"/>
        <w:ind w:left="720" w:hanging="17"/>
        <w:jc w:val="left"/>
        <w:rPr>
          <w:u w:val="single"/>
        </w:rPr>
      </w:pPr>
      <w:r w:rsidRPr="00105A91">
        <w:rPr>
          <w:u w:val="single"/>
        </w:rPr>
        <w:t>Committee Business</w:t>
      </w:r>
    </w:p>
    <w:p w:rsidR="003A7D18" w:rsidRPr="003A7D18" w:rsidRDefault="003A7D18" w:rsidP="000E1B3D">
      <w:pPr>
        <w:pStyle w:val="BodyText"/>
        <w:spacing w:line="276" w:lineRule="auto"/>
        <w:ind w:left="720" w:hanging="17"/>
        <w:jc w:val="left"/>
        <w:rPr>
          <w:u w:val="single"/>
        </w:rPr>
      </w:pPr>
    </w:p>
    <w:p w:rsidR="00A45E13" w:rsidRDefault="0072356E" w:rsidP="000E1B3D">
      <w:pPr>
        <w:pStyle w:val="BodyText"/>
        <w:spacing w:line="276" w:lineRule="auto"/>
        <w:ind w:left="703" w:hanging="703"/>
        <w:jc w:val="left"/>
      </w:pPr>
      <w:r>
        <w:t>4.2</w:t>
      </w:r>
      <w:r w:rsidR="00FA284D">
        <w:tab/>
      </w:r>
      <w:r w:rsidR="00A45E13">
        <w:t xml:space="preserve">Members </w:t>
      </w:r>
      <w:r w:rsidR="00A45E13" w:rsidRPr="00A45E13">
        <w:rPr>
          <w:b/>
        </w:rPr>
        <w:t>noted</w:t>
      </w:r>
      <w:r w:rsidR="00A45E13">
        <w:t xml:space="preserve"> that there </w:t>
      </w:r>
      <w:r w:rsidR="00057744">
        <w:t>was no change to</w:t>
      </w:r>
      <w:r w:rsidR="00CD59DF">
        <w:t xml:space="preserve"> Committee</w:t>
      </w:r>
      <w:r w:rsidR="00B30BA5">
        <w:t xml:space="preserve"> Business</w:t>
      </w:r>
      <w:r w:rsidR="0098290C">
        <w:t xml:space="preserve"> pr</w:t>
      </w:r>
      <w:r>
        <w:t>eviously scheduled for Monday 16</w:t>
      </w:r>
      <w:r w:rsidR="0098290C">
        <w:t xml:space="preserve"> March</w:t>
      </w:r>
      <w:r w:rsidR="00CD59DF">
        <w:t>.</w:t>
      </w:r>
    </w:p>
    <w:p w:rsidR="0072356E" w:rsidRDefault="0072356E" w:rsidP="000E1B3D">
      <w:pPr>
        <w:pStyle w:val="BodyText"/>
        <w:spacing w:line="276" w:lineRule="auto"/>
        <w:ind w:left="703" w:hanging="703"/>
        <w:jc w:val="left"/>
      </w:pPr>
    </w:p>
    <w:p w:rsidR="0072356E" w:rsidRDefault="0072356E" w:rsidP="000E1B3D">
      <w:pPr>
        <w:pStyle w:val="BodyText"/>
        <w:spacing w:line="276" w:lineRule="auto"/>
        <w:ind w:left="703" w:hanging="703"/>
        <w:jc w:val="left"/>
        <w:rPr>
          <w:u w:val="single"/>
        </w:rPr>
      </w:pPr>
      <w:r>
        <w:tab/>
      </w:r>
      <w:r w:rsidRPr="0072356E">
        <w:rPr>
          <w:u w:val="single"/>
        </w:rPr>
        <w:t>Assembly Business</w:t>
      </w:r>
    </w:p>
    <w:p w:rsidR="0072356E" w:rsidRDefault="0072356E" w:rsidP="0072356E">
      <w:pPr>
        <w:pStyle w:val="BodyText"/>
        <w:spacing w:line="276" w:lineRule="auto"/>
        <w:ind w:left="703" w:hanging="703"/>
        <w:jc w:val="left"/>
      </w:pPr>
    </w:p>
    <w:p w:rsidR="0072356E" w:rsidRPr="0072356E" w:rsidRDefault="0072356E" w:rsidP="0072356E">
      <w:pPr>
        <w:pStyle w:val="BodyText"/>
        <w:spacing w:line="276" w:lineRule="auto"/>
        <w:ind w:left="703" w:hanging="703"/>
        <w:jc w:val="left"/>
      </w:pPr>
      <w:r>
        <w:t>4.3</w:t>
      </w:r>
      <w:r>
        <w:tab/>
        <w:t xml:space="preserve">Members </w:t>
      </w:r>
      <w:r w:rsidRPr="00A45E13">
        <w:rPr>
          <w:b/>
        </w:rPr>
        <w:t>noted</w:t>
      </w:r>
      <w:r>
        <w:t xml:space="preserve"> that the</w:t>
      </w:r>
      <w:r w:rsidR="00CC18AE">
        <w:t xml:space="preserve"> Business Motion to approve the Statutory Rule laid by the Attorney General was now included on the Order Paper for Monday 16 March as agreed at last week’s meeting.</w:t>
      </w:r>
    </w:p>
    <w:p w:rsidR="00CD59DF" w:rsidRPr="006072BE" w:rsidRDefault="00CD59DF" w:rsidP="000E1B3D">
      <w:pPr>
        <w:pStyle w:val="BodyText"/>
        <w:spacing w:line="276" w:lineRule="auto"/>
        <w:ind w:left="703" w:hanging="703"/>
        <w:jc w:val="left"/>
      </w:pPr>
    </w:p>
    <w:p w:rsidR="00334BE5" w:rsidRDefault="00334BE5" w:rsidP="000E1B3D">
      <w:pPr>
        <w:spacing w:line="276" w:lineRule="auto"/>
        <w:ind w:left="705" w:hanging="2"/>
      </w:pPr>
      <w:r w:rsidRPr="00565D32">
        <w:rPr>
          <w:u w:val="single"/>
        </w:rPr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334BE5" w:rsidRDefault="00334BE5" w:rsidP="000E1B3D">
      <w:pPr>
        <w:pStyle w:val="BodyText"/>
        <w:spacing w:line="276" w:lineRule="auto"/>
        <w:jc w:val="left"/>
      </w:pPr>
    </w:p>
    <w:p w:rsidR="00F059CB" w:rsidRDefault="001836FB" w:rsidP="000E1B3D">
      <w:pPr>
        <w:pStyle w:val="BodyText"/>
        <w:spacing w:line="276" w:lineRule="auto"/>
        <w:ind w:left="703" w:hanging="703"/>
        <w:jc w:val="left"/>
      </w:pPr>
      <w:r>
        <w:t>4.</w:t>
      </w:r>
      <w:r w:rsidR="0072356E">
        <w:t>4</w:t>
      </w:r>
      <w:r w:rsidR="00854FD0">
        <w:tab/>
      </w:r>
      <w:r w:rsidR="00F059CB">
        <w:t xml:space="preserve">Members </w:t>
      </w:r>
      <w:r w:rsidR="00F059CB" w:rsidRPr="003C6A3D">
        <w:rPr>
          <w:b/>
        </w:rPr>
        <w:t>noted</w:t>
      </w:r>
      <w:r w:rsidR="00F059CB">
        <w:t xml:space="preserve"> that there was no</w:t>
      </w:r>
      <w:r w:rsidR="00057744">
        <w:t xml:space="preserve"> </w:t>
      </w:r>
      <w:r w:rsidR="00280A00">
        <w:t xml:space="preserve">change to </w:t>
      </w:r>
      <w:r w:rsidR="00F059CB">
        <w:t>Private Members’ Business</w:t>
      </w:r>
      <w:r w:rsidR="00280A00">
        <w:t xml:space="preserve"> previously</w:t>
      </w:r>
      <w:r w:rsidR="00F059CB">
        <w:t xml:space="preserve"> </w:t>
      </w:r>
      <w:r w:rsidR="0072356E">
        <w:t>scheduled for Monday 16</w:t>
      </w:r>
      <w:r w:rsidR="00057744">
        <w:t xml:space="preserve"> March</w:t>
      </w:r>
      <w:r w:rsidR="00CD59DF">
        <w:t>.</w:t>
      </w:r>
    </w:p>
    <w:p w:rsidR="000E7E05" w:rsidRDefault="000E7E05" w:rsidP="000E1B3D">
      <w:pPr>
        <w:pStyle w:val="BodyText"/>
        <w:spacing w:line="276" w:lineRule="auto"/>
      </w:pPr>
    </w:p>
    <w:p w:rsidR="000E7E05" w:rsidRDefault="00854FD0" w:rsidP="000E1B3D">
      <w:pPr>
        <w:pStyle w:val="BodyText"/>
        <w:spacing w:line="276" w:lineRule="auto"/>
        <w:ind w:left="709" w:hanging="709"/>
      </w:pPr>
      <w:r>
        <w:t>4.</w:t>
      </w:r>
      <w:r w:rsidR="0072356E">
        <w:t>5</w:t>
      </w:r>
      <w:r w:rsidR="00280A00">
        <w:tab/>
        <w:t>Junior Minister Bell</w:t>
      </w:r>
      <w:r w:rsidR="000E7E05">
        <w:t xml:space="preserve"> advised that no further busi</w:t>
      </w:r>
      <w:r w:rsidR="005E0C13">
        <w:t>ness was expected at this stage.</w:t>
      </w:r>
    </w:p>
    <w:p w:rsidR="003A7D18" w:rsidRDefault="003A7D18" w:rsidP="000E1B3D">
      <w:pPr>
        <w:pStyle w:val="BodyText"/>
        <w:spacing w:line="276" w:lineRule="auto"/>
        <w:ind w:left="709" w:hanging="709"/>
      </w:pPr>
    </w:p>
    <w:p w:rsidR="00DB4B59" w:rsidRDefault="001836FB" w:rsidP="002C42DD">
      <w:pPr>
        <w:pStyle w:val="BodyText"/>
        <w:spacing w:line="276" w:lineRule="auto"/>
        <w:ind w:left="709" w:hanging="709"/>
      </w:pPr>
      <w:r>
        <w:t>4.</w:t>
      </w:r>
      <w:r w:rsidR="0072356E">
        <w:t>6</w:t>
      </w:r>
      <w:r w:rsidR="000E7E05">
        <w:tab/>
        <w:t>The draft Order Paper w</w:t>
      </w:r>
      <w:r w:rsidR="0007757E">
        <w:t>as</w:t>
      </w:r>
      <w:r w:rsidR="000E7E05">
        <w:t xml:space="preserve"> </w:t>
      </w:r>
      <w:r w:rsidR="000E7E05" w:rsidRPr="00717A4B">
        <w:rPr>
          <w:b/>
        </w:rPr>
        <w:t>agreed</w:t>
      </w:r>
      <w:r w:rsidR="00A45E13">
        <w:t>.</w:t>
      </w:r>
    </w:p>
    <w:p w:rsidR="009B76DC" w:rsidRDefault="009B76DC" w:rsidP="006E3105">
      <w:pPr>
        <w:pStyle w:val="BodyText"/>
        <w:spacing w:line="276" w:lineRule="auto"/>
        <w:ind w:left="709" w:hanging="709"/>
        <w:jc w:val="left"/>
      </w:pPr>
    </w:p>
    <w:p w:rsidR="00CC18AE" w:rsidRDefault="00CC18AE" w:rsidP="0072356E">
      <w:pPr>
        <w:pStyle w:val="BodyText"/>
        <w:spacing w:line="276" w:lineRule="auto"/>
        <w:ind w:left="720" w:hanging="720"/>
      </w:pPr>
    </w:p>
    <w:p w:rsidR="0007757E" w:rsidRDefault="0007757E" w:rsidP="0072356E">
      <w:pPr>
        <w:pStyle w:val="BodyText"/>
        <w:spacing w:line="276" w:lineRule="auto"/>
        <w:ind w:left="720" w:hanging="720"/>
      </w:pPr>
    </w:p>
    <w:p w:rsidR="0007757E" w:rsidRDefault="0007757E" w:rsidP="0072356E">
      <w:pPr>
        <w:pStyle w:val="BodyText"/>
        <w:spacing w:line="276" w:lineRule="auto"/>
        <w:ind w:left="720" w:hanging="720"/>
      </w:pPr>
    </w:p>
    <w:p w:rsidR="0007757E" w:rsidRDefault="0007757E" w:rsidP="0072356E">
      <w:pPr>
        <w:pStyle w:val="BodyText"/>
        <w:spacing w:line="276" w:lineRule="auto"/>
        <w:ind w:left="720" w:hanging="720"/>
      </w:pPr>
    </w:p>
    <w:p w:rsidR="0007757E" w:rsidRDefault="0007757E" w:rsidP="0072356E">
      <w:pPr>
        <w:pStyle w:val="BodyText"/>
        <w:spacing w:line="276" w:lineRule="auto"/>
        <w:ind w:left="720" w:hanging="720"/>
      </w:pPr>
    </w:p>
    <w:p w:rsidR="0072356E" w:rsidRDefault="00AA7E66" w:rsidP="0072356E">
      <w:pPr>
        <w:pStyle w:val="BodyText"/>
        <w:spacing w:line="276" w:lineRule="auto"/>
        <w:ind w:left="720" w:hanging="720"/>
        <w:rPr>
          <w:b/>
          <w:u w:val="single"/>
        </w:rPr>
      </w:pPr>
      <w:r>
        <w:lastRenderedPageBreak/>
        <w:t>5</w:t>
      </w:r>
      <w:r w:rsidR="001E52F4">
        <w:t>.</w:t>
      </w:r>
      <w:r w:rsidR="001E52F4">
        <w:tab/>
      </w:r>
      <w:r w:rsidR="0072356E">
        <w:rPr>
          <w:b/>
          <w:u w:val="single"/>
        </w:rPr>
        <w:t>Provisional arrangements for the plenary meetings in week commencing 23 March 2015</w:t>
      </w:r>
    </w:p>
    <w:p w:rsidR="002B7F2F" w:rsidRDefault="002B7F2F" w:rsidP="00B30BA5">
      <w:pPr>
        <w:spacing w:line="276" w:lineRule="auto"/>
        <w:rPr>
          <w:u w:val="single"/>
        </w:rPr>
      </w:pPr>
    </w:p>
    <w:p w:rsidR="001E52F4" w:rsidRDefault="001E52F4" w:rsidP="001E52F4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D64C9A" w:rsidRDefault="00D64C9A" w:rsidP="001E52F4">
      <w:pPr>
        <w:spacing w:line="276" w:lineRule="auto"/>
        <w:ind w:left="705"/>
        <w:rPr>
          <w:u w:val="single"/>
        </w:rPr>
      </w:pPr>
    </w:p>
    <w:p w:rsidR="00F059CB" w:rsidRDefault="00F059CB" w:rsidP="000E1B3D">
      <w:pPr>
        <w:spacing w:line="276" w:lineRule="auto"/>
        <w:ind w:left="705" w:hanging="705"/>
      </w:pPr>
      <w:r>
        <w:t>5.</w:t>
      </w:r>
      <w:r w:rsidR="008E08A8">
        <w:t>1</w:t>
      </w:r>
      <w:r>
        <w:tab/>
        <w:t xml:space="preserve">Members </w:t>
      </w:r>
      <w:r w:rsidRPr="00D64C9A">
        <w:rPr>
          <w:b/>
        </w:rPr>
        <w:t>noted</w:t>
      </w:r>
      <w:r>
        <w:t xml:space="preserve"> that the following Executive Busi</w:t>
      </w:r>
      <w:r w:rsidR="00D400FC">
        <w:t>ness was scheduled for Monday 23</w:t>
      </w:r>
      <w:r w:rsidR="00B34EB7">
        <w:t xml:space="preserve"> March</w:t>
      </w:r>
      <w:r>
        <w:t>:</w:t>
      </w:r>
    </w:p>
    <w:p w:rsidR="00F059CB" w:rsidRDefault="00F059CB" w:rsidP="000E1B3D">
      <w:pPr>
        <w:spacing w:line="276" w:lineRule="auto"/>
        <w:ind w:left="705" w:hanging="705"/>
      </w:pPr>
    </w:p>
    <w:p w:rsidR="00CD59DF" w:rsidRDefault="00F059CB" w:rsidP="000E1B3D">
      <w:pPr>
        <w:pStyle w:val="ListParagraph"/>
        <w:numPr>
          <w:ilvl w:val="0"/>
          <w:numId w:val="21"/>
        </w:numPr>
        <w:spacing w:line="276" w:lineRule="auto"/>
      </w:pPr>
      <w:r>
        <w:t xml:space="preserve">Question Time to the </w:t>
      </w:r>
      <w:r w:rsidR="00D400FC">
        <w:t>Office of the First Minister and deputy First Minister and to the Minister for Regional Development</w:t>
      </w:r>
      <w:r>
        <w:t>;</w:t>
      </w:r>
    </w:p>
    <w:p w:rsidR="0098290C" w:rsidRPr="00D400FC" w:rsidRDefault="00D400FC" w:rsidP="0072356E">
      <w:pPr>
        <w:pStyle w:val="ListParagraph"/>
        <w:numPr>
          <w:ilvl w:val="0"/>
          <w:numId w:val="21"/>
        </w:numPr>
        <w:spacing w:line="276" w:lineRule="auto"/>
      </w:pPr>
      <w:r>
        <w:t>Motion to affirm</w:t>
      </w:r>
      <w:r w:rsidR="0098290C" w:rsidRPr="0098290C">
        <w:t xml:space="preserve"> the </w:t>
      </w:r>
      <w:r w:rsidRPr="00D400FC">
        <w:t>Pneumoconiosis, etc., (Workers' Compensation) (Payment of Claims) (Amendment) Regulations (Northern Ireland) 2015;</w:t>
      </w:r>
    </w:p>
    <w:p w:rsidR="00D400FC" w:rsidRDefault="00D400FC" w:rsidP="00D400FC">
      <w:pPr>
        <w:pStyle w:val="ListParagraph"/>
        <w:numPr>
          <w:ilvl w:val="0"/>
          <w:numId w:val="21"/>
        </w:numPr>
        <w:spacing w:line="276" w:lineRule="auto"/>
      </w:pPr>
      <w:r w:rsidRPr="00D400FC">
        <w:t>Motion to approve the Mesothelioma to approve the Lump Sum Payments (Conditions and Amounts) (Amendment) Regulations (Northern Ireland) 2015.</w:t>
      </w:r>
    </w:p>
    <w:p w:rsidR="00280A00" w:rsidRDefault="00280A00" w:rsidP="00280A00">
      <w:pPr>
        <w:pStyle w:val="ListParagraph"/>
        <w:spacing w:line="276" w:lineRule="auto"/>
        <w:ind w:left="1800"/>
      </w:pPr>
    </w:p>
    <w:p w:rsidR="00280A00" w:rsidRPr="00280A00" w:rsidRDefault="007C31D7" w:rsidP="00280A00">
      <w:pPr>
        <w:spacing w:line="276" w:lineRule="auto"/>
        <w:ind w:left="705" w:hanging="705"/>
      </w:pPr>
      <w:r>
        <w:t>5.2</w:t>
      </w:r>
      <w:r w:rsidR="00280A00">
        <w:tab/>
        <w:t xml:space="preserve">Members further </w:t>
      </w:r>
      <w:r w:rsidR="00280A00">
        <w:rPr>
          <w:b/>
        </w:rPr>
        <w:t>noted</w:t>
      </w:r>
      <w:r w:rsidR="00280A00">
        <w:t xml:space="preserve"> the possibility of statements on Monday 23 March.</w:t>
      </w:r>
    </w:p>
    <w:p w:rsidR="00E66829" w:rsidRDefault="00E66829" w:rsidP="00E66829">
      <w:pPr>
        <w:pStyle w:val="ListParagraph"/>
        <w:spacing w:line="276" w:lineRule="auto"/>
        <w:ind w:left="1800"/>
      </w:pPr>
    </w:p>
    <w:p w:rsidR="00E66829" w:rsidRDefault="007C31D7" w:rsidP="00E66829">
      <w:pPr>
        <w:spacing w:line="276" w:lineRule="auto"/>
        <w:ind w:left="705" w:hanging="705"/>
      </w:pPr>
      <w:r>
        <w:t>5.3</w:t>
      </w:r>
      <w:r w:rsidR="00E66829">
        <w:tab/>
        <w:t xml:space="preserve">Members </w:t>
      </w:r>
      <w:r w:rsidR="00E66829" w:rsidRPr="00D64C9A">
        <w:rPr>
          <w:b/>
        </w:rPr>
        <w:t>noted</w:t>
      </w:r>
      <w:r w:rsidR="00E66829">
        <w:t xml:space="preserve"> that the following Executive Business was scheduled for Tuesday 24 March:</w:t>
      </w:r>
    </w:p>
    <w:p w:rsidR="00E66829" w:rsidRDefault="00E66829" w:rsidP="00E66829">
      <w:pPr>
        <w:spacing w:line="276" w:lineRule="auto"/>
        <w:ind w:left="705" w:hanging="705"/>
      </w:pPr>
    </w:p>
    <w:p w:rsidR="00E66829" w:rsidRDefault="00E66829" w:rsidP="00E66829">
      <w:pPr>
        <w:pStyle w:val="ListParagraph"/>
        <w:numPr>
          <w:ilvl w:val="0"/>
          <w:numId w:val="21"/>
        </w:numPr>
        <w:spacing w:line="276" w:lineRule="auto"/>
      </w:pPr>
      <w:r>
        <w:t>Question Time to the Minister of Culture, Arts and Leisure and to the Minister of Education;</w:t>
      </w:r>
    </w:p>
    <w:p w:rsidR="00E66829" w:rsidRDefault="00E66829" w:rsidP="00E66829">
      <w:pPr>
        <w:pStyle w:val="ListParagraph"/>
        <w:numPr>
          <w:ilvl w:val="0"/>
          <w:numId w:val="21"/>
        </w:numPr>
        <w:spacing w:line="276" w:lineRule="auto"/>
      </w:pPr>
      <w:r>
        <w:t>Consideration Stage of the Pensions Bill (NIA Bill 42/11-16).</w:t>
      </w:r>
    </w:p>
    <w:p w:rsidR="00997755" w:rsidRPr="00F851E9" w:rsidRDefault="00997755" w:rsidP="00997755">
      <w:pPr>
        <w:pStyle w:val="ListParagraph"/>
        <w:spacing w:line="360" w:lineRule="auto"/>
        <w:ind w:left="1800"/>
        <w:contextualSpacing/>
      </w:pPr>
    </w:p>
    <w:p w:rsidR="00921D9C" w:rsidRDefault="00105A91" w:rsidP="00EC5F2C">
      <w:pPr>
        <w:pStyle w:val="BodyText"/>
        <w:spacing w:line="276" w:lineRule="auto"/>
        <w:ind w:left="720" w:hanging="17"/>
        <w:rPr>
          <w:u w:val="single"/>
        </w:rPr>
      </w:pPr>
      <w:r w:rsidRPr="00105A91">
        <w:rPr>
          <w:u w:val="single"/>
        </w:rPr>
        <w:t>Committee Business</w:t>
      </w:r>
    </w:p>
    <w:p w:rsidR="00D400FC" w:rsidRPr="00EC5F2C" w:rsidRDefault="00D400FC" w:rsidP="00EC5F2C">
      <w:pPr>
        <w:pStyle w:val="BodyText"/>
        <w:spacing w:line="276" w:lineRule="auto"/>
        <w:ind w:left="720" w:hanging="17"/>
        <w:rPr>
          <w:u w:val="single"/>
        </w:rPr>
      </w:pPr>
    </w:p>
    <w:p w:rsidR="004A1881" w:rsidRDefault="007C31D7" w:rsidP="007C31D7">
      <w:pPr>
        <w:spacing w:line="276" w:lineRule="auto"/>
        <w:ind w:left="703" w:hanging="703"/>
      </w:pPr>
      <w:r>
        <w:t>5.4</w:t>
      </w:r>
      <w:r>
        <w:tab/>
      </w:r>
      <w:r w:rsidR="00D400FC" w:rsidRPr="00492EAF">
        <w:t xml:space="preserve">Members </w:t>
      </w:r>
      <w:r w:rsidR="00D400FC" w:rsidRPr="00D400FC">
        <w:rPr>
          <w:b/>
        </w:rPr>
        <w:t>agreed</w:t>
      </w:r>
      <w:r w:rsidR="00D400FC" w:rsidRPr="00D400FC">
        <w:t xml:space="preserve"> </w:t>
      </w:r>
      <w:r w:rsidR="00D400FC">
        <w:t xml:space="preserve">to schedule a motion from the Committee for Regional Development to extend the Committee Stage of the </w:t>
      </w:r>
      <w:r w:rsidR="00D400FC" w:rsidRPr="00D400FC">
        <w:t>Road Traffic (Speed Limits) Bill</w:t>
      </w:r>
      <w:r w:rsidR="00D400FC" w:rsidRPr="00CD59DF">
        <w:t xml:space="preserve"> </w:t>
      </w:r>
      <w:r w:rsidR="00D400FC">
        <w:t>(NIA Bill 30/11-15</w:t>
      </w:r>
      <w:r w:rsidR="00D400FC" w:rsidRPr="00CD59DF">
        <w:t>)</w:t>
      </w:r>
      <w:r w:rsidR="00D400FC">
        <w:t xml:space="preserve"> for Monday 23 March.</w:t>
      </w:r>
    </w:p>
    <w:p w:rsidR="00E66829" w:rsidRDefault="00E66829" w:rsidP="00D400FC">
      <w:pPr>
        <w:spacing w:line="276" w:lineRule="auto"/>
        <w:ind w:left="703"/>
      </w:pPr>
    </w:p>
    <w:p w:rsidR="00E66829" w:rsidRDefault="007C31D7" w:rsidP="00E66829">
      <w:pPr>
        <w:pStyle w:val="BodyText"/>
        <w:spacing w:line="276" w:lineRule="auto"/>
        <w:ind w:left="703" w:hanging="703"/>
      </w:pPr>
      <w:r>
        <w:t>5.5</w:t>
      </w:r>
      <w:r w:rsidR="00E66829">
        <w:tab/>
        <w:t xml:space="preserve">Members </w:t>
      </w:r>
      <w:r w:rsidR="00E66829">
        <w:rPr>
          <w:b/>
        </w:rPr>
        <w:t xml:space="preserve">agreed </w:t>
      </w:r>
      <w:r w:rsidR="00E66829">
        <w:t>to schedule a</w:t>
      </w:r>
      <w:r w:rsidR="00280A00">
        <w:t xml:space="preserve"> motion from the Committee for R</w:t>
      </w:r>
      <w:r w:rsidR="00E66829">
        <w:t xml:space="preserve">egional Development on </w:t>
      </w:r>
      <w:r w:rsidR="00E66829" w:rsidRPr="00E66829">
        <w:t>its report on its Inquiry into the Benefits of Cycling to the Economy</w:t>
      </w:r>
      <w:r w:rsidR="00E66829">
        <w:t xml:space="preserve"> for Monday 23</w:t>
      </w:r>
      <w:r w:rsidR="00484965">
        <w:t xml:space="preserve"> March</w:t>
      </w:r>
      <w:r w:rsidR="00E66829">
        <w:t>.</w:t>
      </w:r>
    </w:p>
    <w:p w:rsidR="00E66829" w:rsidRDefault="00E66829" w:rsidP="00E66829">
      <w:pPr>
        <w:pStyle w:val="BodyText"/>
        <w:spacing w:line="276" w:lineRule="auto"/>
        <w:ind w:left="703" w:hanging="703"/>
      </w:pPr>
    </w:p>
    <w:p w:rsidR="00E66829" w:rsidRDefault="007C31D7" w:rsidP="00E66829">
      <w:pPr>
        <w:pStyle w:val="BodyText"/>
        <w:spacing w:line="276" w:lineRule="auto"/>
        <w:ind w:left="703" w:hanging="703"/>
      </w:pPr>
      <w:r>
        <w:t>5.6</w:t>
      </w:r>
      <w:r w:rsidR="00E66829">
        <w:tab/>
        <w:t xml:space="preserve">Members </w:t>
      </w:r>
      <w:r w:rsidR="00E66829">
        <w:rPr>
          <w:b/>
        </w:rPr>
        <w:t xml:space="preserve">agreed </w:t>
      </w:r>
      <w:r w:rsidR="00E66829">
        <w:t xml:space="preserve">that up to 2 hours should be allocated for the motion, with </w:t>
      </w:r>
      <w:r w:rsidR="00E66829" w:rsidRPr="00E66829">
        <w:t xml:space="preserve">15 minutes allocated to move, and 15 </w:t>
      </w:r>
      <w:r w:rsidR="00E66829">
        <w:t xml:space="preserve">minutes </w:t>
      </w:r>
      <w:r w:rsidR="00E66829" w:rsidRPr="00E66829">
        <w:t>to wind.</w:t>
      </w:r>
    </w:p>
    <w:p w:rsidR="00484965" w:rsidRDefault="00484965" w:rsidP="00E66829">
      <w:pPr>
        <w:pStyle w:val="BodyText"/>
        <w:spacing w:line="276" w:lineRule="auto"/>
        <w:ind w:left="703" w:hanging="703"/>
      </w:pPr>
    </w:p>
    <w:p w:rsidR="00484965" w:rsidRDefault="007C31D7" w:rsidP="00E66829">
      <w:pPr>
        <w:pStyle w:val="BodyText"/>
        <w:spacing w:line="276" w:lineRule="auto"/>
        <w:ind w:left="703" w:hanging="703"/>
      </w:pPr>
      <w:r>
        <w:t>5.7</w:t>
      </w:r>
      <w:r>
        <w:tab/>
      </w:r>
      <w:r w:rsidR="00484965">
        <w:t xml:space="preserve">Members </w:t>
      </w:r>
      <w:r w:rsidR="00484965" w:rsidRPr="00280A00">
        <w:rPr>
          <w:b/>
        </w:rPr>
        <w:t>noted</w:t>
      </w:r>
      <w:r w:rsidR="00484965">
        <w:t xml:space="preserve"> that there were no requests for Committee Business for Tuesday 24 March.</w:t>
      </w:r>
    </w:p>
    <w:p w:rsidR="00D400FC" w:rsidRDefault="00D400FC" w:rsidP="00E66829">
      <w:pPr>
        <w:spacing w:line="276" w:lineRule="auto"/>
        <w:rPr>
          <w:u w:val="single"/>
        </w:rPr>
      </w:pPr>
    </w:p>
    <w:p w:rsidR="00BC1433" w:rsidRDefault="00BC1433" w:rsidP="000962A9">
      <w:pPr>
        <w:spacing w:line="276" w:lineRule="auto"/>
        <w:ind w:left="705" w:hanging="2"/>
        <w:rPr>
          <w:u w:val="single"/>
        </w:rPr>
      </w:pPr>
    </w:p>
    <w:p w:rsidR="00BC1433" w:rsidRDefault="00BC1433" w:rsidP="000962A9">
      <w:pPr>
        <w:spacing w:line="276" w:lineRule="auto"/>
        <w:ind w:left="705" w:hanging="2"/>
        <w:rPr>
          <w:u w:val="single"/>
        </w:rPr>
      </w:pPr>
    </w:p>
    <w:p w:rsidR="001E52F4" w:rsidRDefault="001E52F4" w:rsidP="000962A9">
      <w:pPr>
        <w:spacing w:line="276" w:lineRule="auto"/>
        <w:ind w:left="705" w:hanging="2"/>
      </w:pPr>
      <w:r w:rsidRPr="00565D32">
        <w:rPr>
          <w:u w:val="single"/>
        </w:rPr>
        <w:lastRenderedPageBreak/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C735D1" w:rsidRDefault="00C735D1" w:rsidP="00454F7B">
      <w:pPr>
        <w:spacing w:line="276" w:lineRule="auto"/>
      </w:pPr>
    </w:p>
    <w:p w:rsidR="00C735D1" w:rsidRPr="0099658B" w:rsidRDefault="007C31D7" w:rsidP="00C735D1">
      <w:pPr>
        <w:spacing w:line="276" w:lineRule="auto"/>
        <w:ind w:left="709" w:hanging="709"/>
      </w:pPr>
      <w:r>
        <w:t>5.8</w:t>
      </w:r>
      <w:r w:rsidR="00C735D1">
        <w:tab/>
        <w:t xml:space="preserve">Members </w:t>
      </w:r>
      <w:r w:rsidR="00C735D1">
        <w:rPr>
          <w:b/>
        </w:rPr>
        <w:t xml:space="preserve">agreed </w:t>
      </w:r>
      <w:r w:rsidR="00C735D1">
        <w:t xml:space="preserve">to </w:t>
      </w:r>
      <w:r w:rsidR="00F5619F">
        <w:t>schedule</w:t>
      </w:r>
      <w:r w:rsidR="00280A00">
        <w:t xml:space="preserve"> no Private Members’ Business on Monday 23 March and</w:t>
      </w:r>
      <w:r w:rsidR="00F5619F">
        <w:t xml:space="preserve"> one Private Members’ Motion</w:t>
      </w:r>
      <w:r w:rsidR="00C735D1" w:rsidRPr="009D7E0B">
        <w:t xml:space="preserve"> on </w:t>
      </w:r>
      <w:r w:rsidR="00E66829">
        <w:t>Tuesday 24</w:t>
      </w:r>
      <w:r w:rsidR="00C735D1">
        <w:t xml:space="preserve"> March</w:t>
      </w:r>
      <w:r w:rsidR="001D61FB">
        <w:t xml:space="preserve">. Under the system of allocation the selection lay with </w:t>
      </w:r>
      <w:r w:rsidR="00E66829">
        <w:t>Sinn Féin</w:t>
      </w:r>
      <w:r w:rsidR="00C735D1">
        <w:t xml:space="preserve"> and the following topic was selected:</w:t>
      </w:r>
    </w:p>
    <w:p w:rsidR="00C735D1" w:rsidRDefault="00C735D1" w:rsidP="00C735D1">
      <w:pPr>
        <w:spacing w:line="276" w:lineRule="auto"/>
        <w:ind w:left="709" w:hanging="709"/>
      </w:pPr>
    </w:p>
    <w:p w:rsidR="00C735D1" w:rsidRDefault="00C735D1" w:rsidP="00280A00">
      <w:pPr>
        <w:pStyle w:val="B2BodyTextBullet1"/>
        <w:numPr>
          <w:ilvl w:val="0"/>
          <w:numId w:val="29"/>
        </w:numPr>
        <w:spacing w:line="240" w:lineRule="auto"/>
        <w:rPr>
          <w:rFonts w:ascii="Arial" w:hAnsi="Arial" w:cs="Times New Roman"/>
          <w:color w:val="auto"/>
          <w:sz w:val="24"/>
          <w:szCs w:val="20"/>
          <w:lang w:eastAsia="en-US"/>
        </w:rPr>
      </w:pPr>
      <w:r w:rsidRPr="009E7296">
        <w:rPr>
          <w:rFonts w:ascii="Arial" w:hAnsi="Arial" w:cs="Times New Roman"/>
          <w:color w:val="auto"/>
          <w:sz w:val="24"/>
          <w:szCs w:val="20"/>
          <w:lang w:eastAsia="en-US"/>
        </w:rPr>
        <w:t>‘</w:t>
      </w:r>
      <w:r w:rsidR="00280A00" w:rsidRPr="00280A00">
        <w:rPr>
          <w:rFonts w:ascii="Arial" w:hAnsi="Arial" w:cs="Times New Roman"/>
          <w:color w:val="auto"/>
          <w:sz w:val="24"/>
          <w:szCs w:val="20"/>
          <w:lang w:eastAsia="en-US"/>
        </w:rPr>
        <w:t>Women in Science, Technology, Engineering and Mathematics</w:t>
      </w:r>
      <w:r w:rsidR="00E66829">
        <w:rPr>
          <w:rFonts w:ascii="Arial" w:hAnsi="Arial" w:cs="Times New Roman"/>
          <w:color w:val="auto"/>
          <w:sz w:val="24"/>
          <w:szCs w:val="20"/>
          <w:lang w:eastAsia="en-US"/>
        </w:rPr>
        <w:t>’</w:t>
      </w:r>
      <w:r w:rsidR="00F5619F" w:rsidRPr="00F5619F">
        <w:rPr>
          <w:rFonts w:ascii="Arial" w:hAnsi="Arial" w:cs="Times New Roman"/>
          <w:color w:val="auto"/>
          <w:sz w:val="24"/>
          <w:szCs w:val="20"/>
          <w:lang w:eastAsia="en-US"/>
        </w:rPr>
        <w:t xml:space="preserve"> </w:t>
      </w:r>
      <w:r w:rsidR="00E66829">
        <w:rPr>
          <w:rFonts w:ascii="Arial" w:hAnsi="Arial" w:cs="Times New Roman"/>
          <w:color w:val="auto"/>
          <w:sz w:val="24"/>
          <w:szCs w:val="20"/>
          <w:lang w:eastAsia="en-US"/>
        </w:rPr>
        <w:t>(</w:t>
      </w:r>
      <w:r w:rsidR="00280A00">
        <w:rPr>
          <w:rFonts w:ascii="Arial" w:hAnsi="Arial" w:cs="Times New Roman"/>
          <w:color w:val="auto"/>
          <w:sz w:val="24"/>
          <w:szCs w:val="20"/>
          <w:lang w:eastAsia="en-US"/>
        </w:rPr>
        <w:t>Ms B McGahan, Mr F McCann and Mr P Flanagan</w:t>
      </w:r>
      <w:r w:rsidRPr="009E7296">
        <w:rPr>
          <w:rFonts w:ascii="Arial" w:hAnsi="Arial" w:cs="Times New Roman"/>
          <w:color w:val="auto"/>
          <w:sz w:val="24"/>
          <w:szCs w:val="20"/>
          <w:lang w:eastAsia="en-US"/>
        </w:rPr>
        <w:t>)</w:t>
      </w:r>
      <w:r>
        <w:rPr>
          <w:rFonts w:ascii="Arial" w:hAnsi="Arial" w:cs="Times New Roman"/>
          <w:color w:val="auto"/>
          <w:sz w:val="24"/>
          <w:szCs w:val="20"/>
          <w:lang w:eastAsia="en-US"/>
        </w:rPr>
        <w:t>.</w:t>
      </w:r>
    </w:p>
    <w:p w:rsidR="009E23A0" w:rsidRPr="00871713" w:rsidRDefault="009E23A0" w:rsidP="00871713">
      <w:pPr>
        <w:pStyle w:val="B2BodyTextBullet1"/>
        <w:numPr>
          <w:ilvl w:val="0"/>
          <w:numId w:val="0"/>
        </w:numPr>
        <w:spacing w:line="240" w:lineRule="auto"/>
        <w:ind w:left="850" w:hanging="283"/>
        <w:rPr>
          <w:rFonts w:ascii="Arial" w:hAnsi="Arial" w:cs="Times New Roman"/>
          <w:color w:val="auto"/>
          <w:sz w:val="24"/>
          <w:szCs w:val="20"/>
          <w:lang w:eastAsia="en-US"/>
        </w:rPr>
      </w:pPr>
      <w:r>
        <w:rPr>
          <w:rFonts w:ascii="Arial" w:hAnsi="Arial" w:cs="Times New Roman"/>
          <w:color w:val="auto"/>
          <w:sz w:val="24"/>
          <w:szCs w:val="20"/>
          <w:lang w:eastAsia="en-US"/>
        </w:rPr>
        <w:t xml:space="preserve"> </w:t>
      </w:r>
    </w:p>
    <w:p w:rsidR="001D61FB" w:rsidRDefault="007C31D7" w:rsidP="001D61FB">
      <w:pPr>
        <w:pStyle w:val="BodyText"/>
        <w:spacing w:line="276" w:lineRule="auto"/>
        <w:ind w:left="709" w:hanging="709"/>
        <w:jc w:val="left"/>
      </w:pPr>
      <w:r>
        <w:t>5.9</w:t>
      </w:r>
      <w:r w:rsidR="001D61FB">
        <w:tab/>
        <w:t xml:space="preserve">Members </w:t>
      </w:r>
      <w:r w:rsidR="001D61FB">
        <w:rPr>
          <w:b/>
        </w:rPr>
        <w:t>agreed</w:t>
      </w:r>
      <w:r w:rsidR="001D61FB">
        <w:t xml:space="preserve"> that up to 1 hour 30 minutes should be allocated for the motion, with the usual speaking times.</w:t>
      </w:r>
    </w:p>
    <w:p w:rsidR="00484965" w:rsidRDefault="00484965" w:rsidP="001D61FB">
      <w:pPr>
        <w:pStyle w:val="BodyText"/>
        <w:spacing w:line="276" w:lineRule="auto"/>
        <w:ind w:left="709" w:hanging="709"/>
        <w:jc w:val="left"/>
      </w:pPr>
    </w:p>
    <w:p w:rsidR="00484965" w:rsidRDefault="007C31D7" w:rsidP="00484965">
      <w:pPr>
        <w:spacing w:line="276" w:lineRule="auto"/>
        <w:ind w:left="709" w:hanging="709"/>
      </w:pPr>
      <w:r>
        <w:t>5.10</w:t>
      </w:r>
      <w:r w:rsidR="00484965">
        <w:tab/>
        <w:t xml:space="preserve">Members </w:t>
      </w:r>
      <w:r w:rsidR="00484965">
        <w:rPr>
          <w:b/>
        </w:rPr>
        <w:t xml:space="preserve">agreed </w:t>
      </w:r>
      <w:r w:rsidR="00484965">
        <w:t xml:space="preserve">to </w:t>
      </w:r>
      <w:r w:rsidR="00484965" w:rsidRPr="009D7E0B">
        <w:t xml:space="preserve">schedule an Adjournment Debate on </w:t>
      </w:r>
      <w:r w:rsidR="00484965">
        <w:t>Tuesday 24 March. Under the system of allocation, the selection lay with the SDLP and</w:t>
      </w:r>
      <w:r w:rsidR="00484965" w:rsidRPr="00EE365A">
        <w:t xml:space="preserve"> </w:t>
      </w:r>
      <w:r w:rsidR="00484965">
        <w:t>the following topic was selected:</w:t>
      </w:r>
    </w:p>
    <w:p w:rsidR="00484965" w:rsidRDefault="00484965" w:rsidP="00484965">
      <w:pPr>
        <w:spacing w:line="276" w:lineRule="auto"/>
        <w:ind w:left="709" w:hanging="709"/>
      </w:pPr>
    </w:p>
    <w:p w:rsidR="00484965" w:rsidRPr="00280A00" w:rsidRDefault="00484965" w:rsidP="00280A00">
      <w:pPr>
        <w:pStyle w:val="B2BodyTextBullet1"/>
        <w:numPr>
          <w:ilvl w:val="0"/>
          <w:numId w:val="29"/>
        </w:numPr>
        <w:spacing w:line="240" w:lineRule="auto"/>
        <w:rPr>
          <w:rFonts w:ascii="Arial" w:hAnsi="Arial" w:cs="Times New Roman"/>
          <w:color w:val="auto"/>
          <w:sz w:val="24"/>
          <w:szCs w:val="20"/>
          <w:lang w:eastAsia="en-US"/>
        </w:rPr>
      </w:pPr>
      <w:r w:rsidRPr="009E7296">
        <w:rPr>
          <w:rFonts w:ascii="Arial" w:hAnsi="Arial" w:cs="Times New Roman"/>
          <w:color w:val="auto"/>
          <w:sz w:val="24"/>
          <w:szCs w:val="20"/>
          <w:lang w:eastAsia="en-US"/>
        </w:rPr>
        <w:t>‘</w:t>
      </w:r>
      <w:r w:rsidR="00280A00">
        <w:rPr>
          <w:rFonts w:ascii="Arial" w:hAnsi="Arial" w:cs="Times New Roman"/>
          <w:color w:val="auto"/>
          <w:sz w:val="24"/>
          <w:szCs w:val="20"/>
          <w:lang w:eastAsia="en-US"/>
        </w:rPr>
        <w:t>Services at the Causeway Hospital</w:t>
      </w:r>
      <w:r w:rsidRPr="00A014D5">
        <w:rPr>
          <w:rFonts w:ascii="Arial" w:hAnsi="Arial" w:cs="Times New Roman"/>
          <w:color w:val="auto"/>
          <w:sz w:val="24"/>
          <w:szCs w:val="20"/>
          <w:lang w:eastAsia="en-US"/>
        </w:rPr>
        <w:t>’</w:t>
      </w:r>
      <w:r w:rsidR="00280A00">
        <w:rPr>
          <w:rFonts w:ascii="Arial" w:hAnsi="Arial" w:cs="Times New Roman"/>
          <w:color w:val="auto"/>
          <w:sz w:val="24"/>
          <w:szCs w:val="20"/>
          <w:lang w:eastAsia="en-US"/>
        </w:rPr>
        <w:t xml:space="preserve"> (Mr J Dallat</w:t>
      </w:r>
      <w:r w:rsidRPr="009E7296">
        <w:rPr>
          <w:rFonts w:ascii="Arial" w:hAnsi="Arial" w:cs="Times New Roman"/>
          <w:color w:val="auto"/>
          <w:sz w:val="24"/>
          <w:szCs w:val="20"/>
          <w:lang w:eastAsia="en-US"/>
        </w:rPr>
        <w:t>)</w:t>
      </w:r>
      <w:r>
        <w:rPr>
          <w:rFonts w:ascii="Arial" w:hAnsi="Arial" w:cs="Times New Roman"/>
          <w:color w:val="auto"/>
          <w:sz w:val="24"/>
          <w:szCs w:val="20"/>
          <w:lang w:eastAsia="en-US"/>
        </w:rPr>
        <w:t>.</w:t>
      </w:r>
    </w:p>
    <w:p w:rsidR="001D61FB" w:rsidRDefault="001D61FB" w:rsidP="00871713">
      <w:pPr>
        <w:spacing w:line="276" w:lineRule="auto"/>
        <w:ind w:left="709" w:hanging="709"/>
      </w:pPr>
    </w:p>
    <w:p w:rsidR="005A0C62" w:rsidRPr="00871713" w:rsidRDefault="00F851E9" w:rsidP="00280A00">
      <w:pPr>
        <w:spacing w:line="276" w:lineRule="auto"/>
        <w:ind w:left="709" w:hanging="709"/>
      </w:pPr>
      <w:r>
        <w:t>5.</w:t>
      </w:r>
      <w:r w:rsidR="007C31D7">
        <w:t>11</w:t>
      </w:r>
      <w:r w:rsidR="00300AF5">
        <w:tab/>
      </w:r>
      <w:r w:rsidR="00280A00">
        <w:t>Junior Minister Bell</w:t>
      </w:r>
      <w:r w:rsidR="00E66829">
        <w:t xml:space="preserve"> advised that all Ministers were available to respond to the motions.</w:t>
      </w:r>
    </w:p>
    <w:p w:rsidR="005A0C62" w:rsidRDefault="005A0C62" w:rsidP="005A0C62">
      <w:pPr>
        <w:spacing w:line="276" w:lineRule="auto"/>
      </w:pPr>
    </w:p>
    <w:p w:rsidR="00280A00" w:rsidRDefault="00F851E9" w:rsidP="00280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3"/>
        </w:tabs>
        <w:spacing w:line="276" w:lineRule="auto"/>
        <w:ind w:left="709" w:hanging="709"/>
      </w:pPr>
      <w:r>
        <w:t>5.</w:t>
      </w:r>
      <w:r w:rsidR="007C31D7">
        <w:t>12</w:t>
      </w:r>
      <w:r w:rsidR="005A0C62">
        <w:tab/>
        <w:t xml:space="preserve">The provisional Order Papers were </w:t>
      </w:r>
      <w:r w:rsidR="005A0C62">
        <w:rPr>
          <w:b/>
        </w:rPr>
        <w:t>agreed</w:t>
      </w:r>
      <w:r w:rsidR="00280A00">
        <w:t>.</w:t>
      </w:r>
    </w:p>
    <w:p w:rsidR="00280A00" w:rsidRDefault="00280A00" w:rsidP="00280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3"/>
        </w:tabs>
        <w:spacing w:line="276" w:lineRule="auto"/>
        <w:ind w:left="709" w:hanging="709"/>
      </w:pPr>
    </w:p>
    <w:p w:rsidR="00F8066F" w:rsidRDefault="00F8066F" w:rsidP="00280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3"/>
        </w:tabs>
        <w:spacing w:line="276" w:lineRule="auto"/>
        <w:ind w:left="709" w:hanging="709"/>
      </w:pPr>
    </w:p>
    <w:p w:rsidR="00280A00" w:rsidRPr="00280A00" w:rsidRDefault="00280A00" w:rsidP="00280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3"/>
        </w:tabs>
        <w:spacing w:line="276" w:lineRule="auto"/>
        <w:ind w:left="709" w:hanging="709"/>
      </w:pPr>
      <w:r>
        <w:t>6.</w:t>
      </w:r>
      <w:r>
        <w:tab/>
      </w:r>
      <w:r>
        <w:rPr>
          <w:b/>
          <w:u w:val="single"/>
        </w:rPr>
        <w:t>Update on statistics on late answers to written questions</w:t>
      </w:r>
    </w:p>
    <w:p w:rsidR="00280A00" w:rsidRDefault="00280A00" w:rsidP="00280A00">
      <w:pPr>
        <w:pStyle w:val="BodyText"/>
        <w:spacing w:line="276" w:lineRule="auto"/>
        <w:ind w:left="720" w:hanging="720"/>
        <w:rPr>
          <w:b/>
          <w:u w:val="single"/>
        </w:rPr>
      </w:pPr>
    </w:p>
    <w:p w:rsidR="00A2671B" w:rsidRDefault="00280A00" w:rsidP="007C31D7">
      <w:pPr>
        <w:spacing w:line="276" w:lineRule="auto"/>
        <w:ind w:left="709" w:hanging="709"/>
      </w:pPr>
      <w:r>
        <w:t>6.1</w:t>
      </w:r>
      <w:r>
        <w:tab/>
        <w:t xml:space="preserve">Members </w:t>
      </w:r>
      <w:r>
        <w:rPr>
          <w:b/>
        </w:rPr>
        <w:t>noted</w:t>
      </w:r>
      <w:r>
        <w:t xml:space="preserve"> the most recent figures on late answers to written questions and it was </w:t>
      </w:r>
      <w:r>
        <w:rPr>
          <w:b/>
        </w:rPr>
        <w:t xml:space="preserve">agreed </w:t>
      </w:r>
      <w:r>
        <w:t>to</w:t>
      </w:r>
      <w:r w:rsidR="002C42DD">
        <w:t xml:space="preserve"> consider the figures at a later date.</w:t>
      </w:r>
      <w:r>
        <w:t xml:space="preserve"> </w:t>
      </w:r>
    </w:p>
    <w:p w:rsidR="008B5106" w:rsidRDefault="008B5106" w:rsidP="005E0C13">
      <w:pPr>
        <w:spacing w:line="276" w:lineRule="auto"/>
      </w:pPr>
    </w:p>
    <w:p w:rsidR="00F8066F" w:rsidRDefault="00F8066F" w:rsidP="005E0C13">
      <w:pPr>
        <w:spacing w:line="276" w:lineRule="auto"/>
      </w:pPr>
    </w:p>
    <w:p w:rsidR="003F09C8" w:rsidRDefault="002C42DD" w:rsidP="0085320E">
      <w:pPr>
        <w:spacing w:line="276" w:lineRule="auto"/>
        <w:rPr>
          <w:b/>
          <w:u w:val="single"/>
        </w:rPr>
      </w:pPr>
      <w:r>
        <w:t>7</w:t>
      </w:r>
      <w:r w:rsidR="0085320E" w:rsidRPr="0085320E">
        <w:t>.</w:t>
      </w:r>
      <w:r w:rsidR="0085320E" w:rsidRPr="0085320E">
        <w:tab/>
      </w:r>
      <w:r w:rsidR="002B7F2F">
        <w:rPr>
          <w:b/>
          <w:u w:val="single"/>
        </w:rPr>
        <w:t>A</w:t>
      </w:r>
      <w:r w:rsidR="003F09C8">
        <w:rPr>
          <w:b/>
          <w:u w:val="single"/>
        </w:rPr>
        <w:t>ny other business</w:t>
      </w:r>
    </w:p>
    <w:p w:rsidR="003F09C8" w:rsidRPr="00854FD0" w:rsidRDefault="003F09C8" w:rsidP="003F09C8">
      <w:pPr>
        <w:spacing w:line="276" w:lineRule="auto"/>
        <w:ind w:left="709" w:hanging="709"/>
      </w:pPr>
    </w:p>
    <w:p w:rsidR="001D61FB" w:rsidRDefault="002C42DD" w:rsidP="007C31D7">
      <w:pPr>
        <w:spacing w:line="276" w:lineRule="auto"/>
        <w:ind w:left="709" w:hanging="709"/>
        <w:contextualSpacing/>
      </w:pPr>
      <w:r>
        <w:t>7</w:t>
      </w:r>
      <w:r w:rsidR="00DB4B59">
        <w:t>.1</w:t>
      </w:r>
      <w:r w:rsidR="00DB4B59">
        <w:tab/>
      </w:r>
      <w:r w:rsidR="00871713">
        <w:t xml:space="preserve">There was no other </w:t>
      </w:r>
      <w:r w:rsidR="001836FB">
        <w:t>business.</w:t>
      </w:r>
    </w:p>
    <w:p w:rsidR="00997755" w:rsidRDefault="00997755" w:rsidP="001836FB">
      <w:pPr>
        <w:spacing w:line="276" w:lineRule="auto"/>
        <w:ind w:left="709" w:hanging="709"/>
        <w:contextualSpacing/>
      </w:pPr>
    </w:p>
    <w:p w:rsidR="00F8066F" w:rsidRPr="005E0C13" w:rsidRDefault="00F8066F" w:rsidP="001836FB">
      <w:pPr>
        <w:spacing w:line="276" w:lineRule="auto"/>
        <w:ind w:left="709" w:hanging="709"/>
        <w:contextualSpacing/>
      </w:pPr>
    </w:p>
    <w:p w:rsidR="00D0637A" w:rsidRDefault="002C42DD" w:rsidP="000D4962">
      <w:pPr>
        <w:pStyle w:val="BodyText"/>
        <w:spacing w:line="276" w:lineRule="auto"/>
        <w:ind w:left="720" w:hanging="720"/>
        <w:jc w:val="left"/>
        <w:rPr>
          <w:b/>
          <w:bCs/>
          <w:u w:val="single"/>
        </w:rPr>
      </w:pPr>
      <w:r>
        <w:rPr>
          <w:bCs/>
        </w:rPr>
        <w:t>8</w:t>
      </w:r>
      <w:r w:rsidR="00431C0F">
        <w:rPr>
          <w:bCs/>
        </w:rPr>
        <w:t>.</w:t>
      </w:r>
      <w:r w:rsidR="00E916E5" w:rsidRPr="00E916E5">
        <w:rPr>
          <w:b/>
          <w:bCs/>
        </w:rPr>
        <w:tab/>
      </w:r>
      <w:r w:rsidR="007C0972">
        <w:rPr>
          <w:b/>
          <w:bCs/>
          <w:u w:val="single"/>
        </w:rPr>
        <w:t>Date and t</w:t>
      </w:r>
      <w:r w:rsidR="00D0637A">
        <w:rPr>
          <w:b/>
          <w:bCs/>
          <w:u w:val="single"/>
        </w:rPr>
        <w:t>ime of next meeting</w:t>
      </w:r>
    </w:p>
    <w:p w:rsidR="00A2615E" w:rsidRPr="000C3324" w:rsidRDefault="00A2615E" w:rsidP="000D4962">
      <w:pPr>
        <w:pStyle w:val="BodyText"/>
        <w:spacing w:line="276" w:lineRule="auto"/>
        <w:ind w:left="720" w:hanging="720"/>
        <w:jc w:val="left"/>
        <w:rPr>
          <w:bCs/>
        </w:rPr>
      </w:pPr>
    </w:p>
    <w:p w:rsidR="00C029F2" w:rsidRDefault="002C42DD" w:rsidP="00783D55">
      <w:pPr>
        <w:pStyle w:val="BodyText"/>
        <w:spacing w:line="276" w:lineRule="auto"/>
        <w:ind w:left="720" w:hanging="720"/>
        <w:jc w:val="left"/>
        <w:rPr>
          <w:i/>
          <w:iCs/>
        </w:rPr>
      </w:pPr>
      <w:r>
        <w:t>8</w:t>
      </w:r>
      <w:r w:rsidR="0050425E">
        <w:t>.</w:t>
      </w:r>
      <w:r w:rsidR="00632AE6">
        <w:t>1</w:t>
      </w:r>
      <w:r w:rsidR="0050425E">
        <w:tab/>
      </w:r>
      <w:r w:rsidR="00D97183">
        <w:t>M</w:t>
      </w:r>
      <w:r w:rsidR="00CC0E63">
        <w:t xml:space="preserve">embers </w:t>
      </w:r>
      <w:r w:rsidR="00CC0E63" w:rsidRPr="002731BD">
        <w:rPr>
          <w:b/>
        </w:rPr>
        <w:t>agreed</w:t>
      </w:r>
      <w:r w:rsidR="00CC0E63">
        <w:t xml:space="preserve"> to meet at </w:t>
      </w:r>
      <w:r>
        <w:t>approximately 4.00pm on Monday</w:t>
      </w:r>
      <w:r w:rsidR="001A4D06">
        <w:t xml:space="preserve"> </w:t>
      </w:r>
      <w:r>
        <w:t>16</w:t>
      </w:r>
      <w:r w:rsidR="00D85211">
        <w:t xml:space="preserve"> </w:t>
      </w:r>
      <w:r w:rsidR="00E61195">
        <w:t>March</w:t>
      </w:r>
      <w:r w:rsidR="00A32CC2">
        <w:t xml:space="preserve"> </w:t>
      </w:r>
      <w:r w:rsidR="004813F9">
        <w:t>201</w:t>
      </w:r>
      <w:r w:rsidR="00015EE4">
        <w:t>5</w:t>
      </w:r>
      <w:r w:rsidR="002F7C99">
        <w:t xml:space="preserve"> in Room 10</w:t>
      </w:r>
      <w:r w:rsidR="00330A95">
        <w:t>6</w:t>
      </w:r>
      <w:r w:rsidR="00F8066F">
        <w:t xml:space="preserve"> and </w:t>
      </w:r>
      <w:r w:rsidR="00F8066F" w:rsidRPr="00F8066F">
        <w:rPr>
          <w:b/>
        </w:rPr>
        <w:t>noted</w:t>
      </w:r>
      <w:r w:rsidR="00F8066F">
        <w:t xml:space="preserve"> that the deadline for motions to be tabled </w:t>
      </w:r>
      <w:r w:rsidR="00783D55">
        <w:t xml:space="preserve">in the Business Office </w:t>
      </w:r>
      <w:r w:rsidR="00F8066F">
        <w:t>for consideration at that meeting would be 3.30pm</w:t>
      </w:r>
      <w:r w:rsidR="00783D55">
        <w:t xml:space="preserve"> on Monday 16 March.</w:t>
      </w:r>
      <w:r w:rsidR="00F8066F">
        <w:t xml:space="preserve"> </w:t>
      </w:r>
    </w:p>
    <w:p w:rsidR="006072BE" w:rsidRDefault="006072BE" w:rsidP="008F2083">
      <w:pPr>
        <w:pStyle w:val="BodyText"/>
        <w:spacing w:line="276" w:lineRule="auto"/>
        <w:rPr>
          <w:i/>
          <w:iCs/>
        </w:rPr>
      </w:pPr>
    </w:p>
    <w:p w:rsidR="00A2671B" w:rsidRDefault="00A2671B" w:rsidP="008F2083">
      <w:pPr>
        <w:pStyle w:val="BodyText"/>
        <w:spacing w:line="276" w:lineRule="auto"/>
        <w:rPr>
          <w:i/>
          <w:iCs/>
        </w:rPr>
      </w:pPr>
    </w:p>
    <w:p w:rsidR="006072BE" w:rsidRDefault="006072BE" w:rsidP="008F2083">
      <w:pPr>
        <w:pStyle w:val="BodyText"/>
        <w:spacing w:line="276" w:lineRule="auto"/>
        <w:rPr>
          <w:i/>
          <w:iCs/>
        </w:rPr>
      </w:pPr>
    </w:p>
    <w:p w:rsidR="004E1FC8" w:rsidRDefault="00F352A1" w:rsidP="004E1FC8">
      <w:pPr>
        <w:pStyle w:val="BodyText"/>
        <w:spacing w:line="276" w:lineRule="auto"/>
        <w:rPr>
          <w:i/>
          <w:iCs/>
        </w:rPr>
      </w:pPr>
      <w:r>
        <w:rPr>
          <w:i/>
          <w:iCs/>
        </w:rPr>
        <w:lastRenderedPageBreak/>
        <w:t xml:space="preserve">The </w:t>
      </w:r>
      <w:r w:rsidR="009F1CEA">
        <w:rPr>
          <w:i/>
          <w:iCs/>
        </w:rPr>
        <w:t>Chairperson</w:t>
      </w:r>
      <w:r w:rsidR="0006483B">
        <w:rPr>
          <w:i/>
          <w:iCs/>
        </w:rPr>
        <w:t xml:space="preserve"> </w:t>
      </w:r>
      <w:r w:rsidR="00D0637A">
        <w:rPr>
          <w:i/>
          <w:iCs/>
        </w:rPr>
        <w:t>b</w:t>
      </w:r>
      <w:r w:rsidR="002B3364">
        <w:rPr>
          <w:i/>
          <w:iCs/>
        </w:rPr>
        <w:t>rought the meeting to a close at</w:t>
      </w:r>
      <w:r w:rsidR="00FB1996">
        <w:rPr>
          <w:i/>
          <w:iCs/>
        </w:rPr>
        <w:t xml:space="preserve"> </w:t>
      </w:r>
      <w:r w:rsidR="002C42DD">
        <w:rPr>
          <w:i/>
          <w:iCs/>
        </w:rPr>
        <w:t>12.40</w:t>
      </w:r>
      <w:r w:rsidR="002F7F05">
        <w:rPr>
          <w:i/>
          <w:iCs/>
        </w:rPr>
        <w:t>pm</w:t>
      </w:r>
    </w:p>
    <w:p w:rsidR="00430117" w:rsidRDefault="00430117" w:rsidP="004E1FC8">
      <w:pPr>
        <w:pStyle w:val="BodyText"/>
        <w:spacing w:line="276" w:lineRule="auto"/>
        <w:rPr>
          <w:b/>
        </w:rPr>
      </w:pPr>
    </w:p>
    <w:p w:rsidR="0007757E" w:rsidRDefault="0007757E" w:rsidP="004E1FC8">
      <w:pPr>
        <w:pStyle w:val="BodyText"/>
        <w:spacing w:line="276" w:lineRule="auto"/>
        <w:rPr>
          <w:b/>
        </w:rPr>
      </w:pPr>
    </w:p>
    <w:p w:rsidR="00DB4B59" w:rsidRDefault="00DB4B59" w:rsidP="004E1FC8">
      <w:pPr>
        <w:pStyle w:val="BodyText"/>
        <w:spacing w:line="276" w:lineRule="auto"/>
        <w:rPr>
          <w:b/>
        </w:rPr>
      </w:pPr>
    </w:p>
    <w:p w:rsidR="00465082" w:rsidRDefault="00465082" w:rsidP="008F2083">
      <w:pPr>
        <w:pStyle w:val="BodyTextIndent"/>
        <w:spacing w:line="276" w:lineRule="auto"/>
        <w:ind w:left="0" w:firstLine="0"/>
        <w:rPr>
          <w:b/>
        </w:rPr>
      </w:pPr>
    </w:p>
    <w:p w:rsidR="00A71CD0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The Speaker</w:t>
      </w:r>
    </w:p>
    <w:p w:rsidR="00A1609D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Chairperson</w:t>
      </w:r>
    </w:p>
    <w:sectPr w:rsidR="00A1609D" w:rsidSect="001422AA">
      <w:footerReference w:type="even" r:id="rId10"/>
      <w:footerReference w:type="default" r:id="rId11"/>
      <w:pgSz w:w="11906" w:h="16838" w:code="9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>
      <w:r>
        <w:separator/>
      </w:r>
    </w:p>
  </w:endnote>
  <w:endnote w:type="continuationSeparator" w:id="0">
    <w:p w:rsidR="001711DD" w:rsidRDefault="001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Demi">
    <w:panose1 w:val="02000703050000020004"/>
    <w:charset w:val="00"/>
    <w:family w:val="auto"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ADB"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>
      <w:r>
        <w:separator/>
      </w:r>
    </w:p>
  </w:footnote>
  <w:footnote w:type="continuationSeparator" w:id="0">
    <w:p w:rsidR="001711DD" w:rsidRDefault="0017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5E8"/>
    <w:multiLevelType w:val="hybridMultilevel"/>
    <w:tmpl w:val="005E74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A53B1"/>
    <w:multiLevelType w:val="hybridMultilevel"/>
    <w:tmpl w:val="62060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4D7"/>
    <w:multiLevelType w:val="hybridMultilevel"/>
    <w:tmpl w:val="D07A5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4BF"/>
    <w:multiLevelType w:val="hybridMultilevel"/>
    <w:tmpl w:val="15B2B3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484EA1"/>
    <w:multiLevelType w:val="hybridMultilevel"/>
    <w:tmpl w:val="6CCE73D0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7A54F45"/>
    <w:multiLevelType w:val="hybridMultilevel"/>
    <w:tmpl w:val="A348A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6C72AF"/>
    <w:multiLevelType w:val="hybridMultilevel"/>
    <w:tmpl w:val="05060A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B77D8B"/>
    <w:multiLevelType w:val="hybridMultilevel"/>
    <w:tmpl w:val="9260DD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536AEB"/>
    <w:multiLevelType w:val="hybridMultilevel"/>
    <w:tmpl w:val="099E59E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F7A49EC"/>
    <w:multiLevelType w:val="hybridMultilevel"/>
    <w:tmpl w:val="33E2E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E3E09"/>
    <w:multiLevelType w:val="hybridMultilevel"/>
    <w:tmpl w:val="5E80A7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B415F2"/>
    <w:multiLevelType w:val="hybridMultilevel"/>
    <w:tmpl w:val="0AA830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D0035D"/>
    <w:multiLevelType w:val="hybridMultilevel"/>
    <w:tmpl w:val="8E4207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F61830"/>
    <w:multiLevelType w:val="hybridMultilevel"/>
    <w:tmpl w:val="51F2239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B947A2A"/>
    <w:multiLevelType w:val="hybridMultilevel"/>
    <w:tmpl w:val="61D6C7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C21267E"/>
    <w:multiLevelType w:val="hybridMultilevel"/>
    <w:tmpl w:val="F1760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4F5BD0"/>
    <w:multiLevelType w:val="hybridMultilevel"/>
    <w:tmpl w:val="228A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74630"/>
    <w:multiLevelType w:val="hybridMultilevel"/>
    <w:tmpl w:val="A6325A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C30C2F"/>
    <w:multiLevelType w:val="hybridMultilevel"/>
    <w:tmpl w:val="0C6E3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7008C"/>
    <w:multiLevelType w:val="hybridMultilevel"/>
    <w:tmpl w:val="EEAAB172"/>
    <w:lvl w:ilvl="0" w:tplc="B6E02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7987"/>
    <w:multiLevelType w:val="hybridMultilevel"/>
    <w:tmpl w:val="BF9C67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C54ADD"/>
    <w:multiLevelType w:val="hybridMultilevel"/>
    <w:tmpl w:val="4BB0F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49765C"/>
    <w:multiLevelType w:val="hybridMultilevel"/>
    <w:tmpl w:val="CD04D1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B5B4ABC"/>
    <w:multiLevelType w:val="hybridMultilevel"/>
    <w:tmpl w:val="AF3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744"/>
    <w:multiLevelType w:val="hybridMultilevel"/>
    <w:tmpl w:val="977CE6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B62010"/>
    <w:multiLevelType w:val="multilevel"/>
    <w:tmpl w:val="763C76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06109B4"/>
    <w:multiLevelType w:val="hybridMultilevel"/>
    <w:tmpl w:val="C658B6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5326A1"/>
    <w:multiLevelType w:val="hybridMultilevel"/>
    <w:tmpl w:val="58426E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D3F2278"/>
    <w:multiLevelType w:val="hybridMultilevel"/>
    <w:tmpl w:val="36828C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E682A68"/>
    <w:multiLevelType w:val="hybridMultilevel"/>
    <w:tmpl w:val="3754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128B0"/>
    <w:multiLevelType w:val="hybridMultilevel"/>
    <w:tmpl w:val="2BCA4E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8393890"/>
    <w:multiLevelType w:val="hybridMultilevel"/>
    <w:tmpl w:val="E2AEB29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780CC2"/>
    <w:multiLevelType w:val="hybridMultilevel"/>
    <w:tmpl w:val="59CC74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915A93"/>
    <w:multiLevelType w:val="hybridMultilevel"/>
    <w:tmpl w:val="FA5C4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EA6FE9"/>
    <w:multiLevelType w:val="hybridMultilevel"/>
    <w:tmpl w:val="0CB62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5D16098"/>
    <w:multiLevelType w:val="hybridMultilevel"/>
    <w:tmpl w:val="D4C0811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6D4F27"/>
    <w:multiLevelType w:val="hybridMultilevel"/>
    <w:tmpl w:val="92380A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E876F0F"/>
    <w:multiLevelType w:val="hybridMultilevel"/>
    <w:tmpl w:val="B4D252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355F9B"/>
    <w:multiLevelType w:val="hybridMultilevel"/>
    <w:tmpl w:val="FEAA4252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9">
    <w:nsid w:val="71A50FE9"/>
    <w:multiLevelType w:val="hybridMultilevel"/>
    <w:tmpl w:val="2912F6B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4C33569"/>
    <w:multiLevelType w:val="hybridMultilevel"/>
    <w:tmpl w:val="FCBC459C"/>
    <w:lvl w:ilvl="0" w:tplc="AA4A663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6F578A"/>
    <w:multiLevelType w:val="hybridMultilevel"/>
    <w:tmpl w:val="93E65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F50106"/>
    <w:multiLevelType w:val="hybridMultilevel"/>
    <w:tmpl w:val="CCD0F30C"/>
    <w:lvl w:ilvl="0" w:tplc="FFFFFFFF">
      <w:start w:val="1"/>
      <w:numFmt w:val="bullet"/>
      <w:pStyle w:val="B2BodyTextBullet1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52E1D"/>
    <w:multiLevelType w:val="hybridMultilevel"/>
    <w:tmpl w:val="B25E5454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E887431"/>
    <w:multiLevelType w:val="hybridMultilevel"/>
    <w:tmpl w:val="A176B9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15"/>
  </w:num>
  <w:num w:numId="4">
    <w:abstractNumId w:val="5"/>
  </w:num>
  <w:num w:numId="5">
    <w:abstractNumId w:val="6"/>
  </w:num>
  <w:num w:numId="6">
    <w:abstractNumId w:val="20"/>
  </w:num>
  <w:num w:numId="7">
    <w:abstractNumId w:val="31"/>
  </w:num>
  <w:num w:numId="8">
    <w:abstractNumId w:val="13"/>
  </w:num>
  <w:num w:numId="9">
    <w:abstractNumId w:val="2"/>
  </w:num>
  <w:num w:numId="10">
    <w:abstractNumId w:val="32"/>
  </w:num>
  <w:num w:numId="11">
    <w:abstractNumId w:val="14"/>
  </w:num>
  <w:num w:numId="12">
    <w:abstractNumId w:val="17"/>
  </w:num>
  <w:num w:numId="13">
    <w:abstractNumId w:val="1"/>
  </w:num>
  <w:num w:numId="14">
    <w:abstractNumId w:val="30"/>
  </w:num>
  <w:num w:numId="15">
    <w:abstractNumId w:val="35"/>
  </w:num>
  <w:num w:numId="16">
    <w:abstractNumId w:val="22"/>
  </w:num>
  <w:num w:numId="17">
    <w:abstractNumId w:val="11"/>
  </w:num>
  <w:num w:numId="18">
    <w:abstractNumId w:val="44"/>
  </w:num>
  <w:num w:numId="19">
    <w:abstractNumId w:val="10"/>
  </w:num>
  <w:num w:numId="20">
    <w:abstractNumId w:val="40"/>
  </w:num>
  <w:num w:numId="21">
    <w:abstractNumId w:val="3"/>
  </w:num>
  <w:num w:numId="22">
    <w:abstractNumId w:val="26"/>
  </w:num>
  <w:num w:numId="23">
    <w:abstractNumId w:val="41"/>
  </w:num>
  <w:num w:numId="24">
    <w:abstractNumId w:val="8"/>
  </w:num>
  <w:num w:numId="25">
    <w:abstractNumId w:val="33"/>
  </w:num>
  <w:num w:numId="26">
    <w:abstractNumId w:val="7"/>
  </w:num>
  <w:num w:numId="27">
    <w:abstractNumId w:val="42"/>
  </w:num>
  <w:num w:numId="28">
    <w:abstractNumId w:val="16"/>
  </w:num>
  <w:num w:numId="29">
    <w:abstractNumId w:val="38"/>
  </w:num>
  <w:num w:numId="30">
    <w:abstractNumId w:val="34"/>
  </w:num>
  <w:num w:numId="31">
    <w:abstractNumId w:val="4"/>
  </w:num>
  <w:num w:numId="32">
    <w:abstractNumId w:val="0"/>
  </w:num>
  <w:num w:numId="33">
    <w:abstractNumId w:val="2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</w:num>
  <w:num w:numId="37">
    <w:abstractNumId w:val="19"/>
  </w:num>
  <w:num w:numId="38">
    <w:abstractNumId w:val="23"/>
  </w:num>
  <w:num w:numId="39">
    <w:abstractNumId w:val="9"/>
  </w:num>
  <w:num w:numId="40">
    <w:abstractNumId w:val="28"/>
  </w:num>
  <w:num w:numId="41">
    <w:abstractNumId w:val="39"/>
  </w:num>
  <w:num w:numId="42">
    <w:abstractNumId w:val="29"/>
  </w:num>
  <w:num w:numId="43">
    <w:abstractNumId w:val="12"/>
  </w:num>
  <w:num w:numId="44">
    <w:abstractNumId w:val="37"/>
  </w:num>
  <w:num w:numId="45">
    <w:abstractNumId w:val="24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A"/>
    <w:rsid w:val="00000065"/>
    <w:rsid w:val="0000029A"/>
    <w:rsid w:val="0000057A"/>
    <w:rsid w:val="00000863"/>
    <w:rsid w:val="00001081"/>
    <w:rsid w:val="000015F8"/>
    <w:rsid w:val="000017BD"/>
    <w:rsid w:val="00001956"/>
    <w:rsid w:val="00001A65"/>
    <w:rsid w:val="000022FE"/>
    <w:rsid w:val="0000251E"/>
    <w:rsid w:val="000036FD"/>
    <w:rsid w:val="000044D2"/>
    <w:rsid w:val="00004EE5"/>
    <w:rsid w:val="00005B54"/>
    <w:rsid w:val="00005E33"/>
    <w:rsid w:val="00005ED0"/>
    <w:rsid w:val="00005FB4"/>
    <w:rsid w:val="00006686"/>
    <w:rsid w:val="00006ED7"/>
    <w:rsid w:val="000076EC"/>
    <w:rsid w:val="00007B87"/>
    <w:rsid w:val="00007E68"/>
    <w:rsid w:val="0001064F"/>
    <w:rsid w:val="0001163A"/>
    <w:rsid w:val="0001172E"/>
    <w:rsid w:val="00011FC2"/>
    <w:rsid w:val="00012BB3"/>
    <w:rsid w:val="00012E54"/>
    <w:rsid w:val="00013BF2"/>
    <w:rsid w:val="00014226"/>
    <w:rsid w:val="0001575E"/>
    <w:rsid w:val="00015807"/>
    <w:rsid w:val="00015A91"/>
    <w:rsid w:val="00015D4F"/>
    <w:rsid w:val="00015DDA"/>
    <w:rsid w:val="00015EE4"/>
    <w:rsid w:val="0001676E"/>
    <w:rsid w:val="000175D2"/>
    <w:rsid w:val="0002027A"/>
    <w:rsid w:val="00020823"/>
    <w:rsid w:val="00020F7C"/>
    <w:rsid w:val="00021631"/>
    <w:rsid w:val="00021706"/>
    <w:rsid w:val="00021ED4"/>
    <w:rsid w:val="000224F0"/>
    <w:rsid w:val="0002288A"/>
    <w:rsid w:val="000229C7"/>
    <w:rsid w:val="00022AC3"/>
    <w:rsid w:val="00022EE8"/>
    <w:rsid w:val="00023006"/>
    <w:rsid w:val="00023218"/>
    <w:rsid w:val="0002422D"/>
    <w:rsid w:val="00024A73"/>
    <w:rsid w:val="00024CCB"/>
    <w:rsid w:val="000250B3"/>
    <w:rsid w:val="000250E3"/>
    <w:rsid w:val="00025392"/>
    <w:rsid w:val="00025F21"/>
    <w:rsid w:val="00026392"/>
    <w:rsid w:val="00026545"/>
    <w:rsid w:val="00026765"/>
    <w:rsid w:val="00026C1C"/>
    <w:rsid w:val="00026D0C"/>
    <w:rsid w:val="00027F99"/>
    <w:rsid w:val="00030599"/>
    <w:rsid w:val="00031D6D"/>
    <w:rsid w:val="000320D9"/>
    <w:rsid w:val="000328D9"/>
    <w:rsid w:val="00033129"/>
    <w:rsid w:val="00033536"/>
    <w:rsid w:val="00033BE5"/>
    <w:rsid w:val="00034FE7"/>
    <w:rsid w:val="00035138"/>
    <w:rsid w:val="00035370"/>
    <w:rsid w:val="00035DC7"/>
    <w:rsid w:val="0003687F"/>
    <w:rsid w:val="000369B2"/>
    <w:rsid w:val="00036AF3"/>
    <w:rsid w:val="00036FCD"/>
    <w:rsid w:val="00037A42"/>
    <w:rsid w:val="00037F3A"/>
    <w:rsid w:val="0004086E"/>
    <w:rsid w:val="00041028"/>
    <w:rsid w:val="000412ED"/>
    <w:rsid w:val="0004181F"/>
    <w:rsid w:val="00041D7F"/>
    <w:rsid w:val="00041EE6"/>
    <w:rsid w:val="00041F67"/>
    <w:rsid w:val="0004260E"/>
    <w:rsid w:val="00042E5A"/>
    <w:rsid w:val="00042EE4"/>
    <w:rsid w:val="00042FC3"/>
    <w:rsid w:val="000431D8"/>
    <w:rsid w:val="00043597"/>
    <w:rsid w:val="000436EA"/>
    <w:rsid w:val="00043881"/>
    <w:rsid w:val="0004390E"/>
    <w:rsid w:val="000442FE"/>
    <w:rsid w:val="00044556"/>
    <w:rsid w:val="000445C8"/>
    <w:rsid w:val="0004540E"/>
    <w:rsid w:val="0004542C"/>
    <w:rsid w:val="00045829"/>
    <w:rsid w:val="00046245"/>
    <w:rsid w:val="00046570"/>
    <w:rsid w:val="000465BB"/>
    <w:rsid w:val="00046E1D"/>
    <w:rsid w:val="00047AF2"/>
    <w:rsid w:val="00047E7D"/>
    <w:rsid w:val="00050243"/>
    <w:rsid w:val="00050CE1"/>
    <w:rsid w:val="00051193"/>
    <w:rsid w:val="00051408"/>
    <w:rsid w:val="0005167D"/>
    <w:rsid w:val="00051682"/>
    <w:rsid w:val="00051BC5"/>
    <w:rsid w:val="0005291E"/>
    <w:rsid w:val="0005319F"/>
    <w:rsid w:val="000533EB"/>
    <w:rsid w:val="0005352F"/>
    <w:rsid w:val="000535E2"/>
    <w:rsid w:val="00053AD9"/>
    <w:rsid w:val="00053EE0"/>
    <w:rsid w:val="00053EED"/>
    <w:rsid w:val="0005414F"/>
    <w:rsid w:val="00054607"/>
    <w:rsid w:val="0005470E"/>
    <w:rsid w:val="00054B65"/>
    <w:rsid w:val="00054D26"/>
    <w:rsid w:val="00054D3C"/>
    <w:rsid w:val="000556BE"/>
    <w:rsid w:val="00055C12"/>
    <w:rsid w:val="00055C72"/>
    <w:rsid w:val="00055D1B"/>
    <w:rsid w:val="000561F7"/>
    <w:rsid w:val="00056879"/>
    <w:rsid w:val="00056BF0"/>
    <w:rsid w:val="000572E0"/>
    <w:rsid w:val="000573E0"/>
    <w:rsid w:val="0005768D"/>
    <w:rsid w:val="00057744"/>
    <w:rsid w:val="00057795"/>
    <w:rsid w:val="00057860"/>
    <w:rsid w:val="00057BEE"/>
    <w:rsid w:val="00060BB5"/>
    <w:rsid w:val="00060CE7"/>
    <w:rsid w:val="00060E33"/>
    <w:rsid w:val="000616A3"/>
    <w:rsid w:val="00061941"/>
    <w:rsid w:val="000622DE"/>
    <w:rsid w:val="000624A8"/>
    <w:rsid w:val="00062A08"/>
    <w:rsid w:val="00062AA2"/>
    <w:rsid w:val="00062F9B"/>
    <w:rsid w:val="00063295"/>
    <w:rsid w:val="000641A2"/>
    <w:rsid w:val="00064232"/>
    <w:rsid w:val="000647DF"/>
    <w:rsid w:val="0006483B"/>
    <w:rsid w:val="00064958"/>
    <w:rsid w:val="00064A4A"/>
    <w:rsid w:val="00065987"/>
    <w:rsid w:val="00065EC8"/>
    <w:rsid w:val="000667F8"/>
    <w:rsid w:val="00066C7A"/>
    <w:rsid w:val="000673BB"/>
    <w:rsid w:val="00067A55"/>
    <w:rsid w:val="00070411"/>
    <w:rsid w:val="00070B50"/>
    <w:rsid w:val="00071895"/>
    <w:rsid w:val="00071A20"/>
    <w:rsid w:val="00072576"/>
    <w:rsid w:val="00072C6B"/>
    <w:rsid w:val="00073582"/>
    <w:rsid w:val="000737F9"/>
    <w:rsid w:val="00073C3B"/>
    <w:rsid w:val="0007495D"/>
    <w:rsid w:val="00074EDC"/>
    <w:rsid w:val="0007509E"/>
    <w:rsid w:val="000752C6"/>
    <w:rsid w:val="00075712"/>
    <w:rsid w:val="0007578E"/>
    <w:rsid w:val="00075B6A"/>
    <w:rsid w:val="00075EDF"/>
    <w:rsid w:val="00075FA0"/>
    <w:rsid w:val="000764E3"/>
    <w:rsid w:val="000768A1"/>
    <w:rsid w:val="00076B4A"/>
    <w:rsid w:val="00076B54"/>
    <w:rsid w:val="00077355"/>
    <w:rsid w:val="000773F5"/>
    <w:rsid w:val="0007757E"/>
    <w:rsid w:val="00077907"/>
    <w:rsid w:val="00077C1D"/>
    <w:rsid w:val="000803BB"/>
    <w:rsid w:val="00080756"/>
    <w:rsid w:val="000807A5"/>
    <w:rsid w:val="00080BA3"/>
    <w:rsid w:val="00080C12"/>
    <w:rsid w:val="000816C4"/>
    <w:rsid w:val="000816D1"/>
    <w:rsid w:val="00081C21"/>
    <w:rsid w:val="0008225A"/>
    <w:rsid w:val="000828BB"/>
    <w:rsid w:val="00082EF1"/>
    <w:rsid w:val="00083173"/>
    <w:rsid w:val="00083988"/>
    <w:rsid w:val="00083D33"/>
    <w:rsid w:val="00084094"/>
    <w:rsid w:val="00084BAE"/>
    <w:rsid w:val="00084D41"/>
    <w:rsid w:val="0008528A"/>
    <w:rsid w:val="000857D4"/>
    <w:rsid w:val="00085B34"/>
    <w:rsid w:val="0008660B"/>
    <w:rsid w:val="0008660E"/>
    <w:rsid w:val="00086934"/>
    <w:rsid w:val="000871E1"/>
    <w:rsid w:val="000904D1"/>
    <w:rsid w:val="00090943"/>
    <w:rsid w:val="00091664"/>
    <w:rsid w:val="000919B7"/>
    <w:rsid w:val="00091EB3"/>
    <w:rsid w:val="000923DC"/>
    <w:rsid w:val="00092428"/>
    <w:rsid w:val="00092800"/>
    <w:rsid w:val="00092E7F"/>
    <w:rsid w:val="000937D6"/>
    <w:rsid w:val="00094484"/>
    <w:rsid w:val="00094709"/>
    <w:rsid w:val="0009478E"/>
    <w:rsid w:val="0009495B"/>
    <w:rsid w:val="00094ADA"/>
    <w:rsid w:val="00095573"/>
    <w:rsid w:val="00095AF5"/>
    <w:rsid w:val="00095B6D"/>
    <w:rsid w:val="00095E88"/>
    <w:rsid w:val="000962A9"/>
    <w:rsid w:val="00096398"/>
    <w:rsid w:val="00096A7F"/>
    <w:rsid w:val="00096F96"/>
    <w:rsid w:val="0009776D"/>
    <w:rsid w:val="0009790C"/>
    <w:rsid w:val="00097ADF"/>
    <w:rsid w:val="00097CDA"/>
    <w:rsid w:val="00097FF8"/>
    <w:rsid w:val="000A09B8"/>
    <w:rsid w:val="000A1128"/>
    <w:rsid w:val="000A1ACE"/>
    <w:rsid w:val="000A2051"/>
    <w:rsid w:val="000A2270"/>
    <w:rsid w:val="000A27A8"/>
    <w:rsid w:val="000A287E"/>
    <w:rsid w:val="000A2D5B"/>
    <w:rsid w:val="000A2EBF"/>
    <w:rsid w:val="000A3048"/>
    <w:rsid w:val="000A3206"/>
    <w:rsid w:val="000A3443"/>
    <w:rsid w:val="000A3B9E"/>
    <w:rsid w:val="000A402A"/>
    <w:rsid w:val="000A47FC"/>
    <w:rsid w:val="000A5225"/>
    <w:rsid w:val="000A52D5"/>
    <w:rsid w:val="000A5326"/>
    <w:rsid w:val="000A58B6"/>
    <w:rsid w:val="000A60CC"/>
    <w:rsid w:val="000A6205"/>
    <w:rsid w:val="000A632D"/>
    <w:rsid w:val="000A6559"/>
    <w:rsid w:val="000A687A"/>
    <w:rsid w:val="000A6F93"/>
    <w:rsid w:val="000A70F4"/>
    <w:rsid w:val="000A735F"/>
    <w:rsid w:val="000A76F8"/>
    <w:rsid w:val="000A7A2E"/>
    <w:rsid w:val="000A7CEE"/>
    <w:rsid w:val="000A7F76"/>
    <w:rsid w:val="000B021B"/>
    <w:rsid w:val="000B0627"/>
    <w:rsid w:val="000B09DA"/>
    <w:rsid w:val="000B0E0C"/>
    <w:rsid w:val="000B1CB6"/>
    <w:rsid w:val="000B1F36"/>
    <w:rsid w:val="000B2A69"/>
    <w:rsid w:val="000B2CA3"/>
    <w:rsid w:val="000B2DE9"/>
    <w:rsid w:val="000B3482"/>
    <w:rsid w:val="000B4192"/>
    <w:rsid w:val="000B41DD"/>
    <w:rsid w:val="000B4E74"/>
    <w:rsid w:val="000B53AE"/>
    <w:rsid w:val="000B566E"/>
    <w:rsid w:val="000B5FAF"/>
    <w:rsid w:val="000B6146"/>
    <w:rsid w:val="000B617B"/>
    <w:rsid w:val="000B6EEA"/>
    <w:rsid w:val="000B6F86"/>
    <w:rsid w:val="000B7175"/>
    <w:rsid w:val="000B7592"/>
    <w:rsid w:val="000B796F"/>
    <w:rsid w:val="000C04D3"/>
    <w:rsid w:val="000C065D"/>
    <w:rsid w:val="000C07BF"/>
    <w:rsid w:val="000C0B66"/>
    <w:rsid w:val="000C0FBE"/>
    <w:rsid w:val="000C14C7"/>
    <w:rsid w:val="000C21C3"/>
    <w:rsid w:val="000C288D"/>
    <w:rsid w:val="000C2B5E"/>
    <w:rsid w:val="000C2C41"/>
    <w:rsid w:val="000C3324"/>
    <w:rsid w:val="000C33FC"/>
    <w:rsid w:val="000C3B65"/>
    <w:rsid w:val="000C43C1"/>
    <w:rsid w:val="000C4A7D"/>
    <w:rsid w:val="000C4C6E"/>
    <w:rsid w:val="000C50D4"/>
    <w:rsid w:val="000C573F"/>
    <w:rsid w:val="000C5A71"/>
    <w:rsid w:val="000C5AFE"/>
    <w:rsid w:val="000C67CA"/>
    <w:rsid w:val="000C696F"/>
    <w:rsid w:val="000C6C21"/>
    <w:rsid w:val="000C6F46"/>
    <w:rsid w:val="000C7248"/>
    <w:rsid w:val="000D0B89"/>
    <w:rsid w:val="000D0C94"/>
    <w:rsid w:val="000D117D"/>
    <w:rsid w:val="000D1DE4"/>
    <w:rsid w:val="000D1E1B"/>
    <w:rsid w:val="000D1E39"/>
    <w:rsid w:val="000D211F"/>
    <w:rsid w:val="000D274C"/>
    <w:rsid w:val="000D2B7F"/>
    <w:rsid w:val="000D2ECB"/>
    <w:rsid w:val="000D4467"/>
    <w:rsid w:val="000D4592"/>
    <w:rsid w:val="000D47FC"/>
    <w:rsid w:val="000D4918"/>
    <w:rsid w:val="000D4962"/>
    <w:rsid w:val="000D53AB"/>
    <w:rsid w:val="000D54F3"/>
    <w:rsid w:val="000D566C"/>
    <w:rsid w:val="000D59BD"/>
    <w:rsid w:val="000D5A7B"/>
    <w:rsid w:val="000D61DA"/>
    <w:rsid w:val="000D66A6"/>
    <w:rsid w:val="000D6A8E"/>
    <w:rsid w:val="000D76B3"/>
    <w:rsid w:val="000D7B2E"/>
    <w:rsid w:val="000D7D85"/>
    <w:rsid w:val="000E016F"/>
    <w:rsid w:val="000E0660"/>
    <w:rsid w:val="000E0F31"/>
    <w:rsid w:val="000E1743"/>
    <w:rsid w:val="000E1900"/>
    <w:rsid w:val="000E193C"/>
    <w:rsid w:val="000E1B3D"/>
    <w:rsid w:val="000E1DE6"/>
    <w:rsid w:val="000E2198"/>
    <w:rsid w:val="000E256E"/>
    <w:rsid w:val="000E2B37"/>
    <w:rsid w:val="000E3E80"/>
    <w:rsid w:val="000E450F"/>
    <w:rsid w:val="000E4A6A"/>
    <w:rsid w:val="000E4B83"/>
    <w:rsid w:val="000E51F3"/>
    <w:rsid w:val="000E532A"/>
    <w:rsid w:val="000E6349"/>
    <w:rsid w:val="000E6662"/>
    <w:rsid w:val="000E6B3C"/>
    <w:rsid w:val="000E6E5C"/>
    <w:rsid w:val="000E7120"/>
    <w:rsid w:val="000E7943"/>
    <w:rsid w:val="000E7E05"/>
    <w:rsid w:val="000E7E9C"/>
    <w:rsid w:val="000F0D2D"/>
    <w:rsid w:val="000F1989"/>
    <w:rsid w:val="000F1AF3"/>
    <w:rsid w:val="000F234A"/>
    <w:rsid w:val="000F23F9"/>
    <w:rsid w:val="000F280A"/>
    <w:rsid w:val="000F2989"/>
    <w:rsid w:val="000F2DFD"/>
    <w:rsid w:val="000F3061"/>
    <w:rsid w:val="000F3C9B"/>
    <w:rsid w:val="000F42B3"/>
    <w:rsid w:val="000F43F8"/>
    <w:rsid w:val="000F4724"/>
    <w:rsid w:val="000F4FF5"/>
    <w:rsid w:val="000F572C"/>
    <w:rsid w:val="000F58C4"/>
    <w:rsid w:val="000F5B9B"/>
    <w:rsid w:val="000F5FE2"/>
    <w:rsid w:val="000F65BB"/>
    <w:rsid w:val="000F681D"/>
    <w:rsid w:val="000F6CDF"/>
    <w:rsid w:val="000F6F81"/>
    <w:rsid w:val="000F7AED"/>
    <w:rsid w:val="0010001B"/>
    <w:rsid w:val="0010069A"/>
    <w:rsid w:val="001006AF"/>
    <w:rsid w:val="00100BD6"/>
    <w:rsid w:val="00101F99"/>
    <w:rsid w:val="00102244"/>
    <w:rsid w:val="0010227A"/>
    <w:rsid w:val="0010261F"/>
    <w:rsid w:val="00102A8D"/>
    <w:rsid w:val="00102B01"/>
    <w:rsid w:val="0010304D"/>
    <w:rsid w:val="0010359A"/>
    <w:rsid w:val="00103640"/>
    <w:rsid w:val="001041BF"/>
    <w:rsid w:val="00104536"/>
    <w:rsid w:val="0010468C"/>
    <w:rsid w:val="00104EB5"/>
    <w:rsid w:val="001050F2"/>
    <w:rsid w:val="0010531C"/>
    <w:rsid w:val="00105552"/>
    <w:rsid w:val="00105A91"/>
    <w:rsid w:val="001066C0"/>
    <w:rsid w:val="001072DB"/>
    <w:rsid w:val="001073DF"/>
    <w:rsid w:val="00107505"/>
    <w:rsid w:val="00107EF4"/>
    <w:rsid w:val="00110B03"/>
    <w:rsid w:val="00111173"/>
    <w:rsid w:val="00111891"/>
    <w:rsid w:val="0011189A"/>
    <w:rsid w:val="001123F5"/>
    <w:rsid w:val="00112A5B"/>
    <w:rsid w:val="00112F69"/>
    <w:rsid w:val="0011313F"/>
    <w:rsid w:val="001132B9"/>
    <w:rsid w:val="00113567"/>
    <w:rsid w:val="001138B5"/>
    <w:rsid w:val="00113E61"/>
    <w:rsid w:val="001140FC"/>
    <w:rsid w:val="00114116"/>
    <w:rsid w:val="001148BF"/>
    <w:rsid w:val="00114A83"/>
    <w:rsid w:val="00114D09"/>
    <w:rsid w:val="00115F54"/>
    <w:rsid w:val="00115FAF"/>
    <w:rsid w:val="001176D7"/>
    <w:rsid w:val="001179F0"/>
    <w:rsid w:val="00120B8D"/>
    <w:rsid w:val="00121471"/>
    <w:rsid w:val="0012194A"/>
    <w:rsid w:val="00121B7D"/>
    <w:rsid w:val="00121F06"/>
    <w:rsid w:val="00121F93"/>
    <w:rsid w:val="00122B62"/>
    <w:rsid w:val="00122D82"/>
    <w:rsid w:val="00122E35"/>
    <w:rsid w:val="001231A3"/>
    <w:rsid w:val="0012324B"/>
    <w:rsid w:val="001233E9"/>
    <w:rsid w:val="00123620"/>
    <w:rsid w:val="001266EC"/>
    <w:rsid w:val="00126B65"/>
    <w:rsid w:val="00127103"/>
    <w:rsid w:val="00127EA2"/>
    <w:rsid w:val="00127EE5"/>
    <w:rsid w:val="0013084B"/>
    <w:rsid w:val="001308B9"/>
    <w:rsid w:val="001318C5"/>
    <w:rsid w:val="00131CA9"/>
    <w:rsid w:val="00131ECE"/>
    <w:rsid w:val="001330B4"/>
    <w:rsid w:val="0013334D"/>
    <w:rsid w:val="00133A73"/>
    <w:rsid w:val="00133CCC"/>
    <w:rsid w:val="001342E0"/>
    <w:rsid w:val="00134473"/>
    <w:rsid w:val="001347CF"/>
    <w:rsid w:val="00134B30"/>
    <w:rsid w:val="00134EA7"/>
    <w:rsid w:val="001358BB"/>
    <w:rsid w:val="00135DEC"/>
    <w:rsid w:val="001360EE"/>
    <w:rsid w:val="001361CA"/>
    <w:rsid w:val="001377BD"/>
    <w:rsid w:val="0013791E"/>
    <w:rsid w:val="001404C0"/>
    <w:rsid w:val="001407A4"/>
    <w:rsid w:val="001414CA"/>
    <w:rsid w:val="00141732"/>
    <w:rsid w:val="00141A33"/>
    <w:rsid w:val="00141D23"/>
    <w:rsid w:val="00141E06"/>
    <w:rsid w:val="00142072"/>
    <w:rsid w:val="0014220C"/>
    <w:rsid w:val="001422AA"/>
    <w:rsid w:val="001430B0"/>
    <w:rsid w:val="001433CB"/>
    <w:rsid w:val="00143455"/>
    <w:rsid w:val="00143491"/>
    <w:rsid w:val="0014363E"/>
    <w:rsid w:val="00143A35"/>
    <w:rsid w:val="00143CBF"/>
    <w:rsid w:val="00144125"/>
    <w:rsid w:val="00144899"/>
    <w:rsid w:val="00144FDD"/>
    <w:rsid w:val="001453C1"/>
    <w:rsid w:val="00145B1E"/>
    <w:rsid w:val="00146C9B"/>
    <w:rsid w:val="0014769A"/>
    <w:rsid w:val="00147DA0"/>
    <w:rsid w:val="00147E0B"/>
    <w:rsid w:val="001503A2"/>
    <w:rsid w:val="0015049D"/>
    <w:rsid w:val="001508CC"/>
    <w:rsid w:val="00150E43"/>
    <w:rsid w:val="00150EB4"/>
    <w:rsid w:val="001518BA"/>
    <w:rsid w:val="00151DCD"/>
    <w:rsid w:val="00152159"/>
    <w:rsid w:val="001525BC"/>
    <w:rsid w:val="0015287E"/>
    <w:rsid w:val="00153049"/>
    <w:rsid w:val="001531B3"/>
    <w:rsid w:val="0015325E"/>
    <w:rsid w:val="00153EC2"/>
    <w:rsid w:val="001542A8"/>
    <w:rsid w:val="00154722"/>
    <w:rsid w:val="001549D4"/>
    <w:rsid w:val="0015544C"/>
    <w:rsid w:val="00155D7A"/>
    <w:rsid w:val="00156AC0"/>
    <w:rsid w:val="00157138"/>
    <w:rsid w:val="0015714B"/>
    <w:rsid w:val="00157EE1"/>
    <w:rsid w:val="0016039E"/>
    <w:rsid w:val="001609EC"/>
    <w:rsid w:val="00160D28"/>
    <w:rsid w:val="00160EA5"/>
    <w:rsid w:val="00161514"/>
    <w:rsid w:val="0016154E"/>
    <w:rsid w:val="00161A93"/>
    <w:rsid w:val="00161AE0"/>
    <w:rsid w:val="00161C77"/>
    <w:rsid w:val="00161CED"/>
    <w:rsid w:val="00162B4A"/>
    <w:rsid w:val="00162C3C"/>
    <w:rsid w:val="0016347A"/>
    <w:rsid w:val="0016368C"/>
    <w:rsid w:val="001636EB"/>
    <w:rsid w:val="00163D7D"/>
    <w:rsid w:val="00163F84"/>
    <w:rsid w:val="00164897"/>
    <w:rsid w:val="001648A0"/>
    <w:rsid w:val="0016516E"/>
    <w:rsid w:val="0016541B"/>
    <w:rsid w:val="001670A4"/>
    <w:rsid w:val="00167C65"/>
    <w:rsid w:val="00170F7C"/>
    <w:rsid w:val="001711DD"/>
    <w:rsid w:val="001712C3"/>
    <w:rsid w:val="00172519"/>
    <w:rsid w:val="00172802"/>
    <w:rsid w:val="001728C6"/>
    <w:rsid w:val="00172D11"/>
    <w:rsid w:val="00172EEE"/>
    <w:rsid w:val="00172FEF"/>
    <w:rsid w:val="00174A2C"/>
    <w:rsid w:val="00174ABB"/>
    <w:rsid w:val="0017533D"/>
    <w:rsid w:val="00175793"/>
    <w:rsid w:val="0017588B"/>
    <w:rsid w:val="00175ECC"/>
    <w:rsid w:val="00175FB2"/>
    <w:rsid w:val="001763C4"/>
    <w:rsid w:val="00176950"/>
    <w:rsid w:val="00176BED"/>
    <w:rsid w:val="00176D7A"/>
    <w:rsid w:val="0017709C"/>
    <w:rsid w:val="00177556"/>
    <w:rsid w:val="001775D8"/>
    <w:rsid w:val="0017760E"/>
    <w:rsid w:val="00177658"/>
    <w:rsid w:val="001777BB"/>
    <w:rsid w:val="00180214"/>
    <w:rsid w:val="00180F6B"/>
    <w:rsid w:val="0018187C"/>
    <w:rsid w:val="00181D7D"/>
    <w:rsid w:val="00181E49"/>
    <w:rsid w:val="001823E5"/>
    <w:rsid w:val="00183638"/>
    <w:rsid w:val="001836FB"/>
    <w:rsid w:val="001836FC"/>
    <w:rsid w:val="00183ABB"/>
    <w:rsid w:val="001840A6"/>
    <w:rsid w:val="001867F5"/>
    <w:rsid w:val="00186915"/>
    <w:rsid w:val="00186965"/>
    <w:rsid w:val="00186C85"/>
    <w:rsid w:val="0018709C"/>
    <w:rsid w:val="001903B8"/>
    <w:rsid w:val="0019130B"/>
    <w:rsid w:val="001915C2"/>
    <w:rsid w:val="00191812"/>
    <w:rsid w:val="0019186A"/>
    <w:rsid w:val="001922A4"/>
    <w:rsid w:val="00192787"/>
    <w:rsid w:val="00192870"/>
    <w:rsid w:val="00192C91"/>
    <w:rsid w:val="0019323E"/>
    <w:rsid w:val="001936C3"/>
    <w:rsid w:val="00193810"/>
    <w:rsid w:val="00193E9A"/>
    <w:rsid w:val="0019406B"/>
    <w:rsid w:val="001949B1"/>
    <w:rsid w:val="001950C0"/>
    <w:rsid w:val="0019559A"/>
    <w:rsid w:val="001958CA"/>
    <w:rsid w:val="001962E1"/>
    <w:rsid w:val="00196358"/>
    <w:rsid w:val="001966B3"/>
    <w:rsid w:val="0019710B"/>
    <w:rsid w:val="0019793F"/>
    <w:rsid w:val="001A039C"/>
    <w:rsid w:val="001A085A"/>
    <w:rsid w:val="001A0DAC"/>
    <w:rsid w:val="001A0E96"/>
    <w:rsid w:val="001A1641"/>
    <w:rsid w:val="001A22CF"/>
    <w:rsid w:val="001A2B3F"/>
    <w:rsid w:val="001A2C9B"/>
    <w:rsid w:val="001A3601"/>
    <w:rsid w:val="001A3680"/>
    <w:rsid w:val="001A36C7"/>
    <w:rsid w:val="001A4D06"/>
    <w:rsid w:val="001A4F1D"/>
    <w:rsid w:val="001A4FD7"/>
    <w:rsid w:val="001A5CC2"/>
    <w:rsid w:val="001A6A66"/>
    <w:rsid w:val="001A7588"/>
    <w:rsid w:val="001A7791"/>
    <w:rsid w:val="001B0282"/>
    <w:rsid w:val="001B0FCF"/>
    <w:rsid w:val="001B102F"/>
    <w:rsid w:val="001B2597"/>
    <w:rsid w:val="001B2B1C"/>
    <w:rsid w:val="001B2B55"/>
    <w:rsid w:val="001B2B8A"/>
    <w:rsid w:val="001B303A"/>
    <w:rsid w:val="001B3CC9"/>
    <w:rsid w:val="001B3F81"/>
    <w:rsid w:val="001B42A1"/>
    <w:rsid w:val="001B42C9"/>
    <w:rsid w:val="001B474C"/>
    <w:rsid w:val="001B4B83"/>
    <w:rsid w:val="001B5232"/>
    <w:rsid w:val="001B555D"/>
    <w:rsid w:val="001B5C9C"/>
    <w:rsid w:val="001B684B"/>
    <w:rsid w:val="001B6A6A"/>
    <w:rsid w:val="001B7832"/>
    <w:rsid w:val="001B7F09"/>
    <w:rsid w:val="001C02B1"/>
    <w:rsid w:val="001C1631"/>
    <w:rsid w:val="001C17D0"/>
    <w:rsid w:val="001C18A6"/>
    <w:rsid w:val="001C33A8"/>
    <w:rsid w:val="001C37CE"/>
    <w:rsid w:val="001C3962"/>
    <w:rsid w:val="001C434D"/>
    <w:rsid w:val="001C450F"/>
    <w:rsid w:val="001C4927"/>
    <w:rsid w:val="001C4D3F"/>
    <w:rsid w:val="001C597B"/>
    <w:rsid w:val="001C5B9C"/>
    <w:rsid w:val="001C654C"/>
    <w:rsid w:val="001C6704"/>
    <w:rsid w:val="001C67BB"/>
    <w:rsid w:val="001C6B20"/>
    <w:rsid w:val="001C6C73"/>
    <w:rsid w:val="001C7228"/>
    <w:rsid w:val="001C7549"/>
    <w:rsid w:val="001C7934"/>
    <w:rsid w:val="001C7C08"/>
    <w:rsid w:val="001C7E36"/>
    <w:rsid w:val="001C7EB6"/>
    <w:rsid w:val="001D0FCE"/>
    <w:rsid w:val="001D218D"/>
    <w:rsid w:val="001D23E7"/>
    <w:rsid w:val="001D2B02"/>
    <w:rsid w:val="001D3531"/>
    <w:rsid w:val="001D39BC"/>
    <w:rsid w:val="001D4E1C"/>
    <w:rsid w:val="001D52D2"/>
    <w:rsid w:val="001D5732"/>
    <w:rsid w:val="001D5810"/>
    <w:rsid w:val="001D5943"/>
    <w:rsid w:val="001D59F5"/>
    <w:rsid w:val="001D5A82"/>
    <w:rsid w:val="001D5B26"/>
    <w:rsid w:val="001D61FB"/>
    <w:rsid w:val="001D6A6F"/>
    <w:rsid w:val="001D6CC5"/>
    <w:rsid w:val="001D6D0F"/>
    <w:rsid w:val="001D71A3"/>
    <w:rsid w:val="001D79EE"/>
    <w:rsid w:val="001D7D91"/>
    <w:rsid w:val="001E01DE"/>
    <w:rsid w:val="001E05F4"/>
    <w:rsid w:val="001E0E23"/>
    <w:rsid w:val="001E11AF"/>
    <w:rsid w:val="001E14AD"/>
    <w:rsid w:val="001E1650"/>
    <w:rsid w:val="001E1E3B"/>
    <w:rsid w:val="001E2122"/>
    <w:rsid w:val="001E3C0F"/>
    <w:rsid w:val="001E437E"/>
    <w:rsid w:val="001E463B"/>
    <w:rsid w:val="001E52F4"/>
    <w:rsid w:val="001E547B"/>
    <w:rsid w:val="001E613A"/>
    <w:rsid w:val="001E6618"/>
    <w:rsid w:val="001E676A"/>
    <w:rsid w:val="001E7356"/>
    <w:rsid w:val="001E7B86"/>
    <w:rsid w:val="001F005A"/>
    <w:rsid w:val="001F0260"/>
    <w:rsid w:val="001F04A3"/>
    <w:rsid w:val="001F1D26"/>
    <w:rsid w:val="001F1DC0"/>
    <w:rsid w:val="001F2C78"/>
    <w:rsid w:val="001F32D6"/>
    <w:rsid w:val="001F3D2E"/>
    <w:rsid w:val="001F3E84"/>
    <w:rsid w:val="001F4019"/>
    <w:rsid w:val="001F4530"/>
    <w:rsid w:val="001F4866"/>
    <w:rsid w:val="001F4A7D"/>
    <w:rsid w:val="001F4ADB"/>
    <w:rsid w:val="001F4CCC"/>
    <w:rsid w:val="001F4EAE"/>
    <w:rsid w:val="001F4FDA"/>
    <w:rsid w:val="001F588C"/>
    <w:rsid w:val="001F58E7"/>
    <w:rsid w:val="001F618A"/>
    <w:rsid w:val="001F6EFE"/>
    <w:rsid w:val="001F6F8A"/>
    <w:rsid w:val="001F7013"/>
    <w:rsid w:val="001F717D"/>
    <w:rsid w:val="001F72E4"/>
    <w:rsid w:val="001F75F6"/>
    <w:rsid w:val="001F75FD"/>
    <w:rsid w:val="001F7739"/>
    <w:rsid w:val="001F7EF8"/>
    <w:rsid w:val="002000D0"/>
    <w:rsid w:val="0020059A"/>
    <w:rsid w:val="00200D33"/>
    <w:rsid w:val="0020100A"/>
    <w:rsid w:val="0020105C"/>
    <w:rsid w:val="00201166"/>
    <w:rsid w:val="00202AB8"/>
    <w:rsid w:val="00203B0D"/>
    <w:rsid w:val="00204348"/>
    <w:rsid w:val="00205131"/>
    <w:rsid w:val="002051BF"/>
    <w:rsid w:val="0020522D"/>
    <w:rsid w:val="00205BCA"/>
    <w:rsid w:val="00205D90"/>
    <w:rsid w:val="002062B0"/>
    <w:rsid w:val="002069A9"/>
    <w:rsid w:val="00206D62"/>
    <w:rsid w:val="00207BF9"/>
    <w:rsid w:val="002100A5"/>
    <w:rsid w:val="0021046D"/>
    <w:rsid w:val="002116FF"/>
    <w:rsid w:val="00212400"/>
    <w:rsid w:val="00212581"/>
    <w:rsid w:val="002127EE"/>
    <w:rsid w:val="00212D13"/>
    <w:rsid w:val="00212F8B"/>
    <w:rsid w:val="00213202"/>
    <w:rsid w:val="0021372B"/>
    <w:rsid w:val="002137FF"/>
    <w:rsid w:val="00213AA3"/>
    <w:rsid w:val="00213D1D"/>
    <w:rsid w:val="00213FC9"/>
    <w:rsid w:val="00214797"/>
    <w:rsid w:val="002154D1"/>
    <w:rsid w:val="00215AE6"/>
    <w:rsid w:val="00215D31"/>
    <w:rsid w:val="00215E61"/>
    <w:rsid w:val="00215FC9"/>
    <w:rsid w:val="0021727A"/>
    <w:rsid w:val="002173BE"/>
    <w:rsid w:val="00217901"/>
    <w:rsid w:val="00220077"/>
    <w:rsid w:val="00220827"/>
    <w:rsid w:val="00220C7B"/>
    <w:rsid w:val="00220DE3"/>
    <w:rsid w:val="002210B6"/>
    <w:rsid w:val="00221599"/>
    <w:rsid w:val="0022175A"/>
    <w:rsid w:val="00221854"/>
    <w:rsid w:val="00222AD5"/>
    <w:rsid w:val="00222AFC"/>
    <w:rsid w:val="0022309E"/>
    <w:rsid w:val="0022330F"/>
    <w:rsid w:val="00223570"/>
    <w:rsid w:val="00224179"/>
    <w:rsid w:val="0022418E"/>
    <w:rsid w:val="002244BD"/>
    <w:rsid w:val="00224A61"/>
    <w:rsid w:val="00224C06"/>
    <w:rsid w:val="00224F0B"/>
    <w:rsid w:val="0022546A"/>
    <w:rsid w:val="002258AB"/>
    <w:rsid w:val="002269CB"/>
    <w:rsid w:val="00226AAA"/>
    <w:rsid w:val="00226E8A"/>
    <w:rsid w:val="002301AA"/>
    <w:rsid w:val="00230949"/>
    <w:rsid w:val="002309BB"/>
    <w:rsid w:val="00230F16"/>
    <w:rsid w:val="00231076"/>
    <w:rsid w:val="00231239"/>
    <w:rsid w:val="002325E3"/>
    <w:rsid w:val="002326D2"/>
    <w:rsid w:val="00232EBF"/>
    <w:rsid w:val="00233743"/>
    <w:rsid w:val="00233FEC"/>
    <w:rsid w:val="00234853"/>
    <w:rsid w:val="00235D00"/>
    <w:rsid w:val="00235E2F"/>
    <w:rsid w:val="00236331"/>
    <w:rsid w:val="002364CB"/>
    <w:rsid w:val="00236796"/>
    <w:rsid w:val="00237CC2"/>
    <w:rsid w:val="00237D3F"/>
    <w:rsid w:val="00237E23"/>
    <w:rsid w:val="0024002C"/>
    <w:rsid w:val="0024042A"/>
    <w:rsid w:val="002404D1"/>
    <w:rsid w:val="00240511"/>
    <w:rsid w:val="002408FF"/>
    <w:rsid w:val="002419DE"/>
    <w:rsid w:val="00242B1F"/>
    <w:rsid w:val="00242EEB"/>
    <w:rsid w:val="002431FC"/>
    <w:rsid w:val="0024324F"/>
    <w:rsid w:val="002439C4"/>
    <w:rsid w:val="002441F4"/>
    <w:rsid w:val="00244EAE"/>
    <w:rsid w:val="002456A7"/>
    <w:rsid w:val="00246987"/>
    <w:rsid w:val="002479F7"/>
    <w:rsid w:val="00247A22"/>
    <w:rsid w:val="00247A87"/>
    <w:rsid w:val="00250ACF"/>
    <w:rsid w:val="00250FC9"/>
    <w:rsid w:val="00251D88"/>
    <w:rsid w:val="002523A0"/>
    <w:rsid w:val="002529BE"/>
    <w:rsid w:val="0025353D"/>
    <w:rsid w:val="0025375D"/>
    <w:rsid w:val="00253887"/>
    <w:rsid w:val="00254D72"/>
    <w:rsid w:val="00256200"/>
    <w:rsid w:val="00257050"/>
    <w:rsid w:val="002579D8"/>
    <w:rsid w:val="00257B00"/>
    <w:rsid w:val="00257B82"/>
    <w:rsid w:val="00260226"/>
    <w:rsid w:val="0026123F"/>
    <w:rsid w:val="002614F5"/>
    <w:rsid w:val="002617F4"/>
    <w:rsid w:val="00261B7B"/>
    <w:rsid w:val="002625FC"/>
    <w:rsid w:val="00262650"/>
    <w:rsid w:val="00262A17"/>
    <w:rsid w:val="00262BED"/>
    <w:rsid w:val="00262F62"/>
    <w:rsid w:val="00263095"/>
    <w:rsid w:val="00263808"/>
    <w:rsid w:val="0026391E"/>
    <w:rsid w:val="00263E6D"/>
    <w:rsid w:val="002645C6"/>
    <w:rsid w:val="00264B10"/>
    <w:rsid w:val="00265D3B"/>
    <w:rsid w:val="002662E6"/>
    <w:rsid w:val="002667C3"/>
    <w:rsid w:val="00266CB1"/>
    <w:rsid w:val="002670B8"/>
    <w:rsid w:val="00267974"/>
    <w:rsid w:val="00267BE7"/>
    <w:rsid w:val="002701DD"/>
    <w:rsid w:val="00271E80"/>
    <w:rsid w:val="00272605"/>
    <w:rsid w:val="00272DD9"/>
    <w:rsid w:val="002731BD"/>
    <w:rsid w:val="00273206"/>
    <w:rsid w:val="00273D5B"/>
    <w:rsid w:val="00274198"/>
    <w:rsid w:val="00274662"/>
    <w:rsid w:val="00274B1D"/>
    <w:rsid w:val="0027512D"/>
    <w:rsid w:val="00275359"/>
    <w:rsid w:val="00275ACA"/>
    <w:rsid w:val="00275CEA"/>
    <w:rsid w:val="002763DB"/>
    <w:rsid w:val="00276AC6"/>
    <w:rsid w:val="00276CCB"/>
    <w:rsid w:val="0027702D"/>
    <w:rsid w:val="002770DE"/>
    <w:rsid w:val="0027750D"/>
    <w:rsid w:val="00277B6A"/>
    <w:rsid w:val="00280377"/>
    <w:rsid w:val="00280575"/>
    <w:rsid w:val="00280A00"/>
    <w:rsid w:val="00280BC2"/>
    <w:rsid w:val="00280E54"/>
    <w:rsid w:val="00281039"/>
    <w:rsid w:val="00281091"/>
    <w:rsid w:val="0028110B"/>
    <w:rsid w:val="00281AF7"/>
    <w:rsid w:val="00281FC9"/>
    <w:rsid w:val="00281FF3"/>
    <w:rsid w:val="002824B8"/>
    <w:rsid w:val="002826F5"/>
    <w:rsid w:val="00282955"/>
    <w:rsid w:val="002829BE"/>
    <w:rsid w:val="00282C73"/>
    <w:rsid w:val="00282EF4"/>
    <w:rsid w:val="00283233"/>
    <w:rsid w:val="0028327E"/>
    <w:rsid w:val="00283841"/>
    <w:rsid w:val="00284382"/>
    <w:rsid w:val="00284635"/>
    <w:rsid w:val="002848B6"/>
    <w:rsid w:val="00285EE1"/>
    <w:rsid w:val="00286709"/>
    <w:rsid w:val="002874EC"/>
    <w:rsid w:val="002875CF"/>
    <w:rsid w:val="0028771C"/>
    <w:rsid w:val="002879BC"/>
    <w:rsid w:val="00287A2D"/>
    <w:rsid w:val="00290813"/>
    <w:rsid w:val="0029196A"/>
    <w:rsid w:val="002919A6"/>
    <w:rsid w:val="00291DFD"/>
    <w:rsid w:val="00292082"/>
    <w:rsid w:val="00292470"/>
    <w:rsid w:val="002930A6"/>
    <w:rsid w:val="00293456"/>
    <w:rsid w:val="0029361E"/>
    <w:rsid w:val="002937C0"/>
    <w:rsid w:val="00293ED8"/>
    <w:rsid w:val="00294824"/>
    <w:rsid w:val="00294847"/>
    <w:rsid w:val="00294905"/>
    <w:rsid w:val="00294C78"/>
    <w:rsid w:val="00295ABC"/>
    <w:rsid w:val="00295FED"/>
    <w:rsid w:val="00296050"/>
    <w:rsid w:val="0029640A"/>
    <w:rsid w:val="00296438"/>
    <w:rsid w:val="002964D1"/>
    <w:rsid w:val="00296F05"/>
    <w:rsid w:val="002971AE"/>
    <w:rsid w:val="00297A73"/>
    <w:rsid w:val="00297C17"/>
    <w:rsid w:val="002A0238"/>
    <w:rsid w:val="002A042B"/>
    <w:rsid w:val="002A0637"/>
    <w:rsid w:val="002A0FCE"/>
    <w:rsid w:val="002A18CA"/>
    <w:rsid w:val="002A232D"/>
    <w:rsid w:val="002A2497"/>
    <w:rsid w:val="002A401F"/>
    <w:rsid w:val="002A44F4"/>
    <w:rsid w:val="002A4E80"/>
    <w:rsid w:val="002A5490"/>
    <w:rsid w:val="002A54B8"/>
    <w:rsid w:val="002A5821"/>
    <w:rsid w:val="002A5848"/>
    <w:rsid w:val="002A58E4"/>
    <w:rsid w:val="002A77DE"/>
    <w:rsid w:val="002A77EA"/>
    <w:rsid w:val="002A799E"/>
    <w:rsid w:val="002B0090"/>
    <w:rsid w:val="002B040E"/>
    <w:rsid w:val="002B06B9"/>
    <w:rsid w:val="002B0B0C"/>
    <w:rsid w:val="002B0CC6"/>
    <w:rsid w:val="002B0D71"/>
    <w:rsid w:val="002B180E"/>
    <w:rsid w:val="002B2043"/>
    <w:rsid w:val="002B24F5"/>
    <w:rsid w:val="002B26D8"/>
    <w:rsid w:val="002B280C"/>
    <w:rsid w:val="002B2B95"/>
    <w:rsid w:val="002B2DD8"/>
    <w:rsid w:val="002B3364"/>
    <w:rsid w:val="002B3374"/>
    <w:rsid w:val="002B38B9"/>
    <w:rsid w:val="002B3E49"/>
    <w:rsid w:val="002B3F2B"/>
    <w:rsid w:val="002B53EF"/>
    <w:rsid w:val="002B57B7"/>
    <w:rsid w:val="002B5976"/>
    <w:rsid w:val="002B5FC5"/>
    <w:rsid w:val="002B6B90"/>
    <w:rsid w:val="002B6F5A"/>
    <w:rsid w:val="002B7A96"/>
    <w:rsid w:val="002B7F2F"/>
    <w:rsid w:val="002B7FAE"/>
    <w:rsid w:val="002C00AA"/>
    <w:rsid w:val="002C0215"/>
    <w:rsid w:val="002C0BCA"/>
    <w:rsid w:val="002C0CF7"/>
    <w:rsid w:val="002C1316"/>
    <w:rsid w:val="002C1700"/>
    <w:rsid w:val="002C1968"/>
    <w:rsid w:val="002C1E3C"/>
    <w:rsid w:val="002C21E1"/>
    <w:rsid w:val="002C2315"/>
    <w:rsid w:val="002C274A"/>
    <w:rsid w:val="002C2C50"/>
    <w:rsid w:val="002C2DEB"/>
    <w:rsid w:val="002C3A61"/>
    <w:rsid w:val="002C42DD"/>
    <w:rsid w:val="002C43EA"/>
    <w:rsid w:val="002C5714"/>
    <w:rsid w:val="002C5944"/>
    <w:rsid w:val="002C5CF7"/>
    <w:rsid w:val="002C68FA"/>
    <w:rsid w:val="002C7055"/>
    <w:rsid w:val="002C7910"/>
    <w:rsid w:val="002D06A1"/>
    <w:rsid w:val="002D1756"/>
    <w:rsid w:val="002D1793"/>
    <w:rsid w:val="002D1D00"/>
    <w:rsid w:val="002D1DAE"/>
    <w:rsid w:val="002D2002"/>
    <w:rsid w:val="002D305D"/>
    <w:rsid w:val="002D3198"/>
    <w:rsid w:val="002D330D"/>
    <w:rsid w:val="002D35A9"/>
    <w:rsid w:val="002D3708"/>
    <w:rsid w:val="002D3D89"/>
    <w:rsid w:val="002D4227"/>
    <w:rsid w:val="002D4412"/>
    <w:rsid w:val="002D466A"/>
    <w:rsid w:val="002D53B7"/>
    <w:rsid w:val="002D54F8"/>
    <w:rsid w:val="002D622D"/>
    <w:rsid w:val="002D62AA"/>
    <w:rsid w:val="002D6EF6"/>
    <w:rsid w:val="002D79E9"/>
    <w:rsid w:val="002D7BF8"/>
    <w:rsid w:val="002E0607"/>
    <w:rsid w:val="002E0660"/>
    <w:rsid w:val="002E080A"/>
    <w:rsid w:val="002E0B9D"/>
    <w:rsid w:val="002E0FC9"/>
    <w:rsid w:val="002E26B6"/>
    <w:rsid w:val="002E327F"/>
    <w:rsid w:val="002E3A80"/>
    <w:rsid w:val="002E4B88"/>
    <w:rsid w:val="002E4D78"/>
    <w:rsid w:val="002E563D"/>
    <w:rsid w:val="002E579F"/>
    <w:rsid w:val="002E58E2"/>
    <w:rsid w:val="002E60BD"/>
    <w:rsid w:val="002E6730"/>
    <w:rsid w:val="002E69D3"/>
    <w:rsid w:val="002E7170"/>
    <w:rsid w:val="002E74F6"/>
    <w:rsid w:val="002E77A8"/>
    <w:rsid w:val="002E7925"/>
    <w:rsid w:val="002E7C00"/>
    <w:rsid w:val="002F01E8"/>
    <w:rsid w:val="002F0B77"/>
    <w:rsid w:val="002F0C36"/>
    <w:rsid w:val="002F10AF"/>
    <w:rsid w:val="002F1580"/>
    <w:rsid w:val="002F2208"/>
    <w:rsid w:val="002F23FB"/>
    <w:rsid w:val="002F348F"/>
    <w:rsid w:val="002F3750"/>
    <w:rsid w:val="002F3B59"/>
    <w:rsid w:val="002F432D"/>
    <w:rsid w:val="002F4D20"/>
    <w:rsid w:val="002F4D46"/>
    <w:rsid w:val="002F4DB2"/>
    <w:rsid w:val="002F4FBB"/>
    <w:rsid w:val="002F51E0"/>
    <w:rsid w:val="002F55C8"/>
    <w:rsid w:val="002F587D"/>
    <w:rsid w:val="002F69EA"/>
    <w:rsid w:val="002F6A06"/>
    <w:rsid w:val="002F6D30"/>
    <w:rsid w:val="002F73C6"/>
    <w:rsid w:val="002F77A5"/>
    <w:rsid w:val="002F7C32"/>
    <w:rsid w:val="002F7C6B"/>
    <w:rsid w:val="002F7C99"/>
    <w:rsid w:val="002F7DCF"/>
    <w:rsid w:val="002F7F05"/>
    <w:rsid w:val="00300AF5"/>
    <w:rsid w:val="003010A9"/>
    <w:rsid w:val="003017EA"/>
    <w:rsid w:val="00301B57"/>
    <w:rsid w:val="00301EBF"/>
    <w:rsid w:val="00301F7D"/>
    <w:rsid w:val="00302201"/>
    <w:rsid w:val="00302618"/>
    <w:rsid w:val="00302806"/>
    <w:rsid w:val="00302C0F"/>
    <w:rsid w:val="00303F51"/>
    <w:rsid w:val="00304680"/>
    <w:rsid w:val="0030496F"/>
    <w:rsid w:val="00304B48"/>
    <w:rsid w:val="00304FAE"/>
    <w:rsid w:val="0030511D"/>
    <w:rsid w:val="003054E4"/>
    <w:rsid w:val="00306905"/>
    <w:rsid w:val="003069EC"/>
    <w:rsid w:val="00306D55"/>
    <w:rsid w:val="00306FB1"/>
    <w:rsid w:val="0031049C"/>
    <w:rsid w:val="00310A5C"/>
    <w:rsid w:val="00310D85"/>
    <w:rsid w:val="00311617"/>
    <w:rsid w:val="00311DF3"/>
    <w:rsid w:val="00312517"/>
    <w:rsid w:val="0031288C"/>
    <w:rsid w:val="003128BD"/>
    <w:rsid w:val="003129AB"/>
    <w:rsid w:val="00312AD7"/>
    <w:rsid w:val="00312F0F"/>
    <w:rsid w:val="00313248"/>
    <w:rsid w:val="00313789"/>
    <w:rsid w:val="0031398F"/>
    <w:rsid w:val="00313EA2"/>
    <w:rsid w:val="00314011"/>
    <w:rsid w:val="0031433D"/>
    <w:rsid w:val="00314663"/>
    <w:rsid w:val="00314FE6"/>
    <w:rsid w:val="003156BB"/>
    <w:rsid w:val="00315782"/>
    <w:rsid w:val="00315BA5"/>
    <w:rsid w:val="00315E40"/>
    <w:rsid w:val="00317015"/>
    <w:rsid w:val="00317B5F"/>
    <w:rsid w:val="003206C9"/>
    <w:rsid w:val="00322578"/>
    <w:rsid w:val="00322601"/>
    <w:rsid w:val="00322C18"/>
    <w:rsid w:val="00322F6B"/>
    <w:rsid w:val="00323703"/>
    <w:rsid w:val="00323C03"/>
    <w:rsid w:val="00323DA1"/>
    <w:rsid w:val="00324101"/>
    <w:rsid w:val="00324E9D"/>
    <w:rsid w:val="003250F3"/>
    <w:rsid w:val="00325AEF"/>
    <w:rsid w:val="00325DB9"/>
    <w:rsid w:val="0032754E"/>
    <w:rsid w:val="00327553"/>
    <w:rsid w:val="0032778B"/>
    <w:rsid w:val="00327CA2"/>
    <w:rsid w:val="003302C8"/>
    <w:rsid w:val="003304BC"/>
    <w:rsid w:val="003304D5"/>
    <w:rsid w:val="00330A95"/>
    <w:rsid w:val="00330F7A"/>
    <w:rsid w:val="003318F3"/>
    <w:rsid w:val="003319FA"/>
    <w:rsid w:val="00331D77"/>
    <w:rsid w:val="00331DAF"/>
    <w:rsid w:val="00331E40"/>
    <w:rsid w:val="00332649"/>
    <w:rsid w:val="00332884"/>
    <w:rsid w:val="0033354A"/>
    <w:rsid w:val="00333B60"/>
    <w:rsid w:val="00334060"/>
    <w:rsid w:val="00334361"/>
    <w:rsid w:val="00334BE5"/>
    <w:rsid w:val="003355B6"/>
    <w:rsid w:val="0033584F"/>
    <w:rsid w:val="00335957"/>
    <w:rsid w:val="00335B9B"/>
    <w:rsid w:val="00335D38"/>
    <w:rsid w:val="003365F7"/>
    <w:rsid w:val="00336B00"/>
    <w:rsid w:val="00336B03"/>
    <w:rsid w:val="0033792B"/>
    <w:rsid w:val="00337C67"/>
    <w:rsid w:val="00340056"/>
    <w:rsid w:val="00340077"/>
    <w:rsid w:val="00340260"/>
    <w:rsid w:val="0034026A"/>
    <w:rsid w:val="00340530"/>
    <w:rsid w:val="00340DEA"/>
    <w:rsid w:val="003418BE"/>
    <w:rsid w:val="00341CAE"/>
    <w:rsid w:val="00342051"/>
    <w:rsid w:val="003422EE"/>
    <w:rsid w:val="003424D1"/>
    <w:rsid w:val="0034298A"/>
    <w:rsid w:val="00342A93"/>
    <w:rsid w:val="00342AD9"/>
    <w:rsid w:val="00342F49"/>
    <w:rsid w:val="0034381B"/>
    <w:rsid w:val="0034391C"/>
    <w:rsid w:val="00343C95"/>
    <w:rsid w:val="003442FB"/>
    <w:rsid w:val="0034465D"/>
    <w:rsid w:val="00344CEF"/>
    <w:rsid w:val="003457FB"/>
    <w:rsid w:val="00345F10"/>
    <w:rsid w:val="0034685D"/>
    <w:rsid w:val="00347638"/>
    <w:rsid w:val="003505C2"/>
    <w:rsid w:val="003515FE"/>
    <w:rsid w:val="003517D5"/>
    <w:rsid w:val="0035212C"/>
    <w:rsid w:val="00352502"/>
    <w:rsid w:val="0035254F"/>
    <w:rsid w:val="00352992"/>
    <w:rsid w:val="00352D90"/>
    <w:rsid w:val="0035329A"/>
    <w:rsid w:val="00353452"/>
    <w:rsid w:val="00353DA6"/>
    <w:rsid w:val="00354057"/>
    <w:rsid w:val="003542BC"/>
    <w:rsid w:val="00354643"/>
    <w:rsid w:val="00354757"/>
    <w:rsid w:val="00354809"/>
    <w:rsid w:val="0035498A"/>
    <w:rsid w:val="003549D0"/>
    <w:rsid w:val="00354C4F"/>
    <w:rsid w:val="00354F3D"/>
    <w:rsid w:val="003561BD"/>
    <w:rsid w:val="003562D1"/>
    <w:rsid w:val="00356378"/>
    <w:rsid w:val="00356669"/>
    <w:rsid w:val="003569AB"/>
    <w:rsid w:val="00356C33"/>
    <w:rsid w:val="00357255"/>
    <w:rsid w:val="003574FC"/>
    <w:rsid w:val="00357AC9"/>
    <w:rsid w:val="00357C2E"/>
    <w:rsid w:val="00357FA9"/>
    <w:rsid w:val="00360E27"/>
    <w:rsid w:val="00360FA9"/>
    <w:rsid w:val="003614D8"/>
    <w:rsid w:val="003617A4"/>
    <w:rsid w:val="00361E9C"/>
    <w:rsid w:val="00362213"/>
    <w:rsid w:val="003623AC"/>
    <w:rsid w:val="00362718"/>
    <w:rsid w:val="00362A45"/>
    <w:rsid w:val="0036301E"/>
    <w:rsid w:val="00364993"/>
    <w:rsid w:val="00364C8B"/>
    <w:rsid w:val="0036509C"/>
    <w:rsid w:val="003650B1"/>
    <w:rsid w:val="0036529E"/>
    <w:rsid w:val="003653A8"/>
    <w:rsid w:val="00365821"/>
    <w:rsid w:val="003662C8"/>
    <w:rsid w:val="00367B50"/>
    <w:rsid w:val="00367E0A"/>
    <w:rsid w:val="0037097D"/>
    <w:rsid w:val="003709FE"/>
    <w:rsid w:val="00370FE5"/>
    <w:rsid w:val="003716ED"/>
    <w:rsid w:val="00371839"/>
    <w:rsid w:val="003718DC"/>
    <w:rsid w:val="00371958"/>
    <w:rsid w:val="00371D06"/>
    <w:rsid w:val="003721C9"/>
    <w:rsid w:val="003736D6"/>
    <w:rsid w:val="00373A94"/>
    <w:rsid w:val="00373D43"/>
    <w:rsid w:val="00373F80"/>
    <w:rsid w:val="00374520"/>
    <w:rsid w:val="003745C7"/>
    <w:rsid w:val="00374719"/>
    <w:rsid w:val="00375B15"/>
    <w:rsid w:val="00375EFB"/>
    <w:rsid w:val="003764C3"/>
    <w:rsid w:val="00376951"/>
    <w:rsid w:val="00376DC7"/>
    <w:rsid w:val="00376E72"/>
    <w:rsid w:val="00376EF3"/>
    <w:rsid w:val="00377056"/>
    <w:rsid w:val="003771CD"/>
    <w:rsid w:val="003776B2"/>
    <w:rsid w:val="003777A5"/>
    <w:rsid w:val="00380102"/>
    <w:rsid w:val="0038024E"/>
    <w:rsid w:val="0038055C"/>
    <w:rsid w:val="00380A5E"/>
    <w:rsid w:val="003814A8"/>
    <w:rsid w:val="003817F5"/>
    <w:rsid w:val="00381B7F"/>
    <w:rsid w:val="00382012"/>
    <w:rsid w:val="0038216C"/>
    <w:rsid w:val="00383AE4"/>
    <w:rsid w:val="0038465D"/>
    <w:rsid w:val="003846B9"/>
    <w:rsid w:val="003846D8"/>
    <w:rsid w:val="003848BD"/>
    <w:rsid w:val="00384DA5"/>
    <w:rsid w:val="0038517C"/>
    <w:rsid w:val="003855F8"/>
    <w:rsid w:val="003859B1"/>
    <w:rsid w:val="00385B8F"/>
    <w:rsid w:val="00386856"/>
    <w:rsid w:val="00386AE4"/>
    <w:rsid w:val="003870F0"/>
    <w:rsid w:val="003870F7"/>
    <w:rsid w:val="0038739C"/>
    <w:rsid w:val="00387867"/>
    <w:rsid w:val="0039066B"/>
    <w:rsid w:val="00390BBB"/>
    <w:rsid w:val="00391663"/>
    <w:rsid w:val="00391771"/>
    <w:rsid w:val="00391B3E"/>
    <w:rsid w:val="00391B9B"/>
    <w:rsid w:val="00391BF5"/>
    <w:rsid w:val="00392013"/>
    <w:rsid w:val="003920CA"/>
    <w:rsid w:val="00393D96"/>
    <w:rsid w:val="00394141"/>
    <w:rsid w:val="0039428E"/>
    <w:rsid w:val="003946AE"/>
    <w:rsid w:val="00394B8D"/>
    <w:rsid w:val="00394DDA"/>
    <w:rsid w:val="003951AF"/>
    <w:rsid w:val="003959EF"/>
    <w:rsid w:val="00395C31"/>
    <w:rsid w:val="00395FEA"/>
    <w:rsid w:val="00396332"/>
    <w:rsid w:val="00396811"/>
    <w:rsid w:val="003A03CD"/>
    <w:rsid w:val="003A070C"/>
    <w:rsid w:val="003A0F2C"/>
    <w:rsid w:val="003A12AE"/>
    <w:rsid w:val="003A1C1A"/>
    <w:rsid w:val="003A1C47"/>
    <w:rsid w:val="003A2314"/>
    <w:rsid w:val="003A3073"/>
    <w:rsid w:val="003A3446"/>
    <w:rsid w:val="003A358D"/>
    <w:rsid w:val="003A360D"/>
    <w:rsid w:val="003A3A52"/>
    <w:rsid w:val="003A4111"/>
    <w:rsid w:val="003A42A6"/>
    <w:rsid w:val="003A4BFB"/>
    <w:rsid w:val="003A503A"/>
    <w:rsid w:val="003A53FE"/>
    <w:rsid w:val="003A5CF3"/>
    <w:rsid w:val="003A6106"/>
    <w:rsid w:val="003A6171"/>
    <w:rsid w:val="003A6C22"/>
    <w:rsid w:val="003A6C27"/>
    <w:rsid w:val="003A7764"/>
    <w:rsid w:val="003A779E"/>
    <w:rsid w:val="003A7CD4"/>
    <w:rsid w:val="003A7D18"/>
    <w:rsid w:val="003B0033"/>
    <w:rsid w:val="003B010F"/>
    <w:rsid w:val="003B0351"/>
    <w:rsid w:val="003B04D3"/>
    <w:rsid w:val="003B04EE"/>
    <w:rsid w:val="003B0DD1"/>
    <w:rsid w:val="003B0FEF"/>
    <w:rsid w:val="003B1001"/>
    <w:rsid w:val="003B1260"/>
    <w:rsid w:val="003B141A"/>
    <w:rsid w:val="003B1686"/>
    <w:rsid w:val="003B1F92"/>
    <w:rsid w:val="003B20D2"/>
    <w:rsid w:val="003B2350"/>
    <w:rsid w:val="003B2C46"/>
    <w:rsid w:val="003B3039"/>
    <w:rsid w:val="003B3E3C"/>
    <w:rsid w:val="003B59CF"/>
    <w:rsid w:val="003B6379"/>
    <w:rsid w:val="003B65DA"/>
    <w:rsid w:val="003B6746"/>
    <w:rsid w:val="003B6E67"/>
    <w:rsid w:val="003B6EAC"/>
    <w:rsid w:val="003B75C4"/>
    <w:rsid w:val="003B7627"/>
    <w:rsid w:val="003B7A69"/>
    <w:rsid w:val="003B7C68"/>
    <w:rsid w:val="003C0114"/>
    <w:rsid w:val="003C035B"/>
    <w:rsid w:val="003C0DB4"/>
    <w:rsid w:val="003C12FB"/>
    <w:rsid w:val="003C1846"/>
    <w:rsid w:val="003C1F0D"/>
    <w:rsid w:val="003C2E1D"/>
    <w:rsid w:val="003C305A"/>
    <w:rsid w:val="003C343C"/>
    <w:rsid w:val="003C3833"/>
    <w:rsid w:val="003C3F07"/>
    <w:rsid w:val="003C46E4"/>
    <w:rsid w:val="003C54F0"/>
    <w:rsid w:val="003C5529"/>
    <w:rsid w:val="003C5977"/>
    <w:rsid w:val="003C5BB7"/>
    <w:rsid w:val="003C61E0"/>
    <w:rsid w:val="003C6226"/>
    <w:rsid w:val="003C6A3D"/>
    <w:rsid w:val="003C6D7D"/>
    <w:rsid w:val="003C6F8D"/>
    <w:rsid w:val="003C705D"/>
    <w:rsid w:val="003C72EA"/>
    <w:rsid w:val="003C73D1"/>
    <w:rsid w:val="003C775F"/>
    <w:rsid w:val="003C795F"/>
    <w:rsid w:val="003D0045"/>
    <w:rsid w:val="003D0894"/>
    <w:rsid w:val="003D0C0E"/>
    <w:rsid w:val="003D1291"/>
    <w:rsid w:val="003D16E6"/>
    <w:rsid w:val="003D20F0"/>
    <w:rsid w:val="003D24A0"/>
    <w:rsid w:val="003D2597"/>
    <w:rsid w:val="003D2A76"/>
    <w:rsid w:val="003D2C7B"/>
    <w:rsid w:val="003D3027"/>
    <w:rsid w:val="003D36DD"/>
    <w:rsid w:val="003D3ACD"/>
    <w:rsid w:val="003D51CC"/>
    <w:rsid w:val="003D60F5"/>
    <w:rsid w:val="003D639B"/>
    <w:rsid w:val="003D69D1"/>
    <w:rsid w:val="003D6E3B"/>
    <w:rsid w:val="003D776C"/>
    <w:rsid w:val="003D7F3C"/>
    <w:rsid w:val="003D7F66"/>
    <w:rsid w:val="003E0168"/>
    <w:rsid w:val="003E0B5A"/>
    <w:rsid w:val="003E0DD8"/>
    <w:rsid w:val="003E1053"/>
    <w:rsid w:val="003E1909"/>
    <w:rsid w:val="003E1D8B"/>
    <w:rsid w:val="003E2096"/>
    <w:rsid w:val="003E2828"/>
    <w:rsid w:val="003E2A97"/>
    <w:rsid w:val="003E38D7"/>
    <w:rsid w:val="003E3F38"/>
    <w:rsid w:val="003E486B"/>
    <w:rsid w:val="003E4899"/>
    <w:rsid w:val="003E4BC2"/>
    <w:rsid w:val="003E5EC0"/>
    <w:rsid w:val="003E60EC"/>
    <w:rsid w:val="003E6322"/>
    <w:rsid w:val="003E6858"/>
    <w:rsid w:val="003E691E"/>
    <w:rsid w:val="003E6CDA"/>
    <w:rsid w:val="003E6E4E"/>
    <w:rsid w:val="003E7372"/>
    <w:rsid w:val="003E76F5"/>
    <w:rsid w:val="003E7710"/>
    <w:rsid w:val="003E7FB0"/>
    <w:rsid w:val="003F09C8"/>
    <w:rsid w:val="003F109F"/>
    <w:rsid w:val="003F1B4D"/>
    <w:rsid w:val="003F2293"/>
    <w:rsid w:val="003F257E"/>
    <w:rsid w:val="003F2FED"/>
    <w:rsid w:val="003F4E50"/>
    <w:rsid w:val="003F4F46"/>
    <w:rsid w:val="003F5312"/>
    <w:rsid w:val="003F58FC"/>
    <w:rsid w:val="003F5DFB"/>
    <w:rsid w:val="003F60AB"/>
    <w:rsid w:val="003F660D"/>
    <w:rsid w:val="003F66E8"/>
    <w:rsid w:val="003F682A"/>
    <w:rsid w:val="003F6993"/>
    <w:rsid w:val="003F6C91"/>
    <w:rsid w:val="003F6D0D"/>
    <w:rsid w:val="003F7714"/>
    <w:rsid w:val="00400B90"/>
    <w:rsid w:val="00401870"/>
    <w:rsid w:val="00401BBE"/>
    <w:rsid w:val="00401D44"/>
    <w:rsid w:val="004028B8"/>
    <w:rsid w:val="0040295B"/>
    <w:rsid w:val="00402CD9"/>
    <w:rsid w:val="004030DA"/>
    <w:rsid w:val="004032C9"/>
    <w:rsid w:val="00403B40"/>
    <w:rsid w:val="004042C0"/>
    <w:rsid w:val="004049CE"/>
    <w:rsid w:val="004053AA"/>
    <w:rsid w:val="004057FB"/>
    <w:rsid w:val="00405C75"/>
    <w:rsid w:val="00406BEC"/>
    <w:rsid w:val="00406CF2"/>
    <w:rsid w:val="00407F41"/>
    <w:rsid w:val="00410C4F"/>
    <w:rsid w:val="00410E1E"/>
    <w:rsid w:val="004110A2"/>
    <w:rsid w:val="0041188A"/>
    <w:rsid w:val="00411A4A"/>
    <w:rsid w:val="00412D3F"/>
    <w:rsid w:val="00412F6F"/>
    <w:rsid w:val="004141AD"/>
    <w:rsid w:val="0041482F"/>
    <w:rsid w:val="00415097"/>
    <w:rsid w:val="004152F3"/>
    <w:rsid w:val="0041602C"/>
    <w:rsid w:val="00416143"/>
    <w:rsid w:val="00416A47"/>
    <w:rsid w:val="00416B28"/>
    <w:rsid w:val="00416C12"/>
    <w:rsid w:val="00416DD5"/>
    <w:rsid w:val="00416FB2"/>
    <w:rsid w:val="00417041"/>
    <w:rsid w:val="004178D2"/>
    <w:rsid w:val="00417AC4"/>
    <w:rsid w:val="00417F08"/>
    <w:rsid w:val="004209C6"/>
    <w:rsid w:val="004219B1"/>
    <w:rsid w:val="00422365"/>
    <w:rsid w:val="00422E5D"/>
    <w:rsid w:val="004230BF"/>
    <w:rsid w:val="00423236"/>
    <w:rsid w:val="0042352B"/>
    <w:rsid w:val="00423733"/>
    <w:rsid w:val="00423C91"/>
    <w:rsid w:val="00423E19"/>
    <w:rsid w:val="00424ED6"/>
    <w:rsid w:val="004250D6"/>
    <w:rsid w:val="00425970"/>
    <w:rsid w:val="00425BBA"/>
    <w:rsid w:val="00425D68"/>
    <w:rsid w:val="00425FAD"/>
    <w:rsid w:val="00427370"/>
    <w:rsid w:val="004274F9"/>
    <w:rsid w:val="00427649"/>
    <w:rsid w:val="00427943"/>
    <w:rsid w:val="00430117"/>
    <w:rsid w:val="004301CE"/>
    <w:rsid w:val="00430EB1"/>
    <w:rsid w:val="00430EE8"/>
    <w:rsid w:val="00431C0F"/>
    <w:rsid w:val="0043206F"/>
    <w:rsid w:val="00432100"/>
    <w:rsid w:val="00432418"/>
    <w:rsid w:val="00432F03"/>
    <w:rsid w:val="004332D0"/>
    <w:rsid w:val="0043341F"/>
    <w:rsid w:val="0043351D"/>
    <w:rsid w:val="0043373B"/>
    <w:rsid w:val="00433968"/>
    <w:rsid w:val="00434019"/>
    <w:rsid w:val="0043434B"/>
    <w:rsid w:val="004349DB"/>
    <w:rsid w:val="00434F69"/>
    <w:rsid w:val="00435642"/>
    <w:rsid w:val="004366C1"/>
    <w:rsid w:val="004371EB"/>
    <w:rsid w:val="0043753C"/>
    <w:rsid w:val="00437F5B"/>
    <w:rsid w:val="004405CC"/>
    <w:rsid w:val="004407FA"/>
    <w:rsid w:val="00441016"/>
    <w:rsid w:val="00441112"/>
    <w:rsid w:val="00441755"/>
    <w:rsid w:val="00441B2B"/>
    <w:rsid w:val="00441E12"/>
    <w:rsid w:val="00443385"/>
    <w:rsid w:val="00444309"/>
    <w:rsid w:val="00445B95"/>
    <w:rsid w:val="00445BA2"/>
    <w:rsid w:val="004467B3"/>
    <w:rsid w:val="00446D97"/>
    <w:rsid w:val="00447632"/>
    <w:rsid w:val="00450049"/>
    <w:rsid w:val="004502EF"/>
    <w:rsid w:val="00450E04"/>
    <w:rsid w:val="00450EBE"/>
    <w:rsid w:val="00452333"/>
    <w:rsid w:val="00453257"/>
    <w:rsid w:val="0045445B"/>
    <w:rsid w:val="004545F7"/>
    <w:rsid w:val="00454BAF"/>
    <w:rsid w:val="00454CF0"/>
    <w:rsid w:val="00454F7B"/>
    <w:rsid w:val="004550B4"/>
    <w:rsid w:val="004553AF"/>
    <w:rsid w:val="00455B03"/>
    <w:rsid w:val="00456486"/>
    <w:rsid w:val="00456FB9"/>
    <w:rsid w:val="004574AF"/>
    <w:rsid w:val="00460C31"/>
    <w:rsid w:val="00461285"/>
    <w:rsid w:val="00462466"/>
    <w:rsid w:val="00462D9F"/>
    <w:rsid w:val="00462FFD"/>
    <w:rsid w:val="0046306D"/>
    <w:rsid w:val="00463995"/>
    <w:rsid w:val="00463AAD"/>
    <w:rsid w:val="00464974"/>
    <w:rsid w:val="00464DD3"/>
    <w:rsid w:val="00465082"/>
    <w:rsid w:val="004657BB"/>
    <w:rsid w:val="0046626C"/>
    <w:rsid w:val="00466EF9"/>
    <w:rsid w:val="0046790C"/>
    <w:rsid w:val="00467C82"/>
    <w:rsid w:val="00470A9D"/>
    <w:rsid w:val="00470F51"/>
    <w:rsid w:val="00471573"/>
    <w:rsid w:val="00471A4E"/>
    <w:rsid w:val="004720BC"/>
    <w:rsid w:val="00472883"/>
    <w:rsid w:val="004731AC"/>
    <w:rsid w:val="004739C7"/>
    <w:rsid w:val="0047405C"/>
    <w:rsid w:val="00474CB2"/>
    <w:rsid w:val="00474CF6"/>
    <w:rsid w:val="00474CFB"/>
    <w:rsid w:val="0047540D"/>
    <w:rsid w:val="0047589F"/>
    <w:rsid w:val="00475FBA"/>
    <w:rsid w:val="004762DF"/>
    <w:rsid w:val="00476751"/>
    <w:rsid w:val="00477600"/>
    <w:rsid w:val="00477B37"/>
    <w:rsid w:val="00477F82"/>
    <w:rsid w:val="004804EB"/>
    <w:rsid w:val="004813F9"/>
    <w:rsid w:val="00481EFC"/>
    <w:rsid w:val="00482D62"/>
    <w:rsid w:val="00483070"/>
    <w:rsid w:val="004833C6"/>
    <w:rsid w:val="0048418F"/>
    <w:rsid w:val="004845EC"/>
    <w:rsid w:val="0048466B"/>
    <w:rsid w:val="00484965"/>
    <w:rsid w:val="00484A71"/>
    <w:rsid w:val="00484E1B"/>
    <w:rsid w:val="00485690"/>
    <w:rsid w:val="004861FD"/>
    <w:rsid w:val="0048625B"/>
    <w:rsid w:val="004863BF"/>
    <w:rsid w:val="00487105"/>
    <w:rsid w:val="004877DC"/>
    <w:rsid w:val="00487A7A"/>
    <w:rsid w:val="00487D1D"/>
    <w:rsid w:val="00490390"/>
    <w:rsid w:val="004907CA"/>
    <w:rsid w:val="004913E5"/>
    <w:rsid w:val="00492A41"/>
    <w:rsid w:val="00492E6A"/>
    <w:rsid w:val="00492EAF"/>
    <w:rsid w:val="00493422"/>
    <w:rsid w:val="0049359F"/>
    <w:rsid w:val="00493826"/>
    <w:rsid w:val="00494869"/>
    <w:rsid w:val="00494A4B"/>
    <w:rsid w:val="004950E4"/>
    <w:rsid w:val="004951F4"/>
    <w:rsid w:val="00495385"/>
    <w:rsid w:val="00495860"/>
    <w:rsid w:val="00496093"/>
    <w:rsid w:val="00496301"/>
    <w:rsid w:val="004965D4"/>
    <w:rsid w:val="00496683"/>
    <w:rsid w:val="00496AC8"/>
    <w:rsid w:val="00496D55"/>
    <w:rsid w:val="004974A6"/>
    <w:rsid w:val="00497D16"/>
    <w:rsid w:val="004A0340"/>
    <w:rsid w:val="004A042C"/>
    <w:rsid w:val="004A08D1"/>
    <w:rsid w:val="004A0929"/>
    <w:rsid w:val="004A1334"/>
    <w:rsid w:val="004A149F"/>
    <w:rsid w:val="004A1881"/>
    <w:rsid w:val="004A19A0"/>
    <w:rsid w:val="004A1CC2"/>
    <w:rsid w:val="004A1EAD"/>
    <w:rsid w:val="004A27CD"/>
    <w:rsid w:val="004A27FE"/>
    <w:rsid w:val="004A309A"/>
    <w:rsid w:val="004A68FC"/>
    <w:rsid w:val="004A756A"/>
    <w:rsid w:val="004A7F20"/>
    <w:rsid w:val="004B1F46"/>
    <w:rsid w:val="004B24B2"/>
    <w:rsid w:val="004B252E"/>
    <w:rsid w:val="004B29C6"/>
    <w:rsid w:val="004B3503"/>
    <w:rsid w:val="004B3903"/>
    <w:rsid w:val="004B3ABD"/>
    <w:rsid w:val="004B4307"/>
    <w:rsid w:val="004B44CF"/>
    <w:rsid w:val="004B4708"/>
    <w:rsid w:val="004B5283"/>
    <w:rsid w:val="004B53D3"/>
    <w:rsid w:val="004B5422"/>
    <w:rsid w:val="004B571D"/>
    <w:rsid w:val="004B6165"/>
    <w:rsid w:val="004B619E"/>
    <w:rsid w:val="004B651D"/>
    <w:rsid w:val="004B656A"/>
    <w:rsid w:val="004B728B"/>
    <w:rsid w:val="004B72ED"/>
    <w:rsid w:val="004B784E"/>
    <w:rsid w:val="004C0354"/>
    <w:rsid w:val="004C0463"/>
    <w:rsid w:val="004C09AF"/>
    <w:rsid w:val="004C0A7B"/>
    <w:rsid w:val="004C1D0A"/>
    <w:rsid w:val="004C20B2"/>
    <w:rsid w:val="004C2839"/>
    <w:rsid w:val="004C2AF3"/>
    <w:rsid w:val="004C2EC1"/>
    <w:rsid w:val="004C3079"/>
    <w:rsid w:val="004C3A0E"/>
    <w:rsid w:val="004C43B3"/>
    <w:rsid w:val="004C4FC9"/>
    <w:rsid w:val="004C4FD9"/>
    <w:rsid w:val="004C50FD"/>
    <w:rsid w:val="004C547E"/>
    <w:rsid w:val="004C58EE"/>
    <w:rsid w:val="004C5AFF"/>
    <w:rsid w:val="004C5FC5"/>
    <w:rsid w:val="004C6D2E"/>
    <w:rsid w:val="004C70F1"/>
    <w:rsid w:val="004C73C5"/>
    <w:rsid w:val="004D01FC"/>
    <w:rsid w:val="004D0A70"/>
    <w:rsid w:val="004D121B"/>
    <w:rsid w:val="004D152F"/>
    <w:rsid w:val="004D1919"/>
    <w:rsid w:val="004D20C5"/>
    <w:rsid w:val="004D251C"/>
    <w:rsid w:val="004D2551"/>
    <w:rsid w:val="004D2B2C"/>
    <w:rsid w:val="004D3326"/>
    <w:rsid w:val="004D334A"/>
    <w:rsid w:val="004D364D"/>
    <w:rsid w:val="004D3675"/>
    <w:rsid w:val="004D3B41"/>
    <w:rsid w:val="004D3BF9"/>
    <w:rsid w:val="004D4098"/>
    <w:rsid w:val="004D409B"/>
    <w:rsid w:val="004D419B"/>
    <w:rsid w:val="004D4FD7"/>
    <w:rsid w:val="004D54BC"/>
    <w:rsid w:val="004D5826"/>
    <w:rsid w:val="004D5988"/>
    <w:rsid w:val="004D6112"/>
    <w:rsid w:val="004D7353"/>
    <w:rsid w:val="004D7522"/>
    <w:rsid w:val="004D7D61"/>
    <w:rsid w:val="004E0201"/>
    <w:rsid w:val="004E023A"/>
    <w:rsid w:val="004E0789"/>
    <w:rsid w:val="004E0841"/>
    <w:rsid w:val="004E10EA"/>
    <w:rsid w:val="004E13FE"/>
    <w:rsid w:val="004E18EE"/>
    <w:rsid w:val="004E1B1F"/>
    <w:rsid w:val="004E1FC8"/>
    <w:rsid w:val="004E200D"/>
    <w:rsid w:val="004E20A9"/>
    <w:rsid w:val="004E3066"/>
    <w:rsid w:val="004E3B92"/>
    <w:rsid w:val="004E3C03"/>
    <w:rsid w:val="004E4062"/>
    <w:rsid w:val="004E4162"/>
    <w:rsid w:val="004E44F1"/>
    <w:rsid w:val="004E4776"/>
    <w:rsid w:val="004E513D"/>
    <w:rsid w:val="004E59A7"/>
    <w:rsid w:val="004E609B"/>
    <w:rsid w:val="004E64DE"/>
    <w:rsid w:val="004E6616"/>
    <w:rsid w:val="004E6668"/>
    <w:rsid w:val="004E6AE8"/>
    <w:rsid w:val="004E7073"/>
    <w:rsid w:val="004E76C7"/>
    <w:rsid w:val="004E779B"/>
    <w:rsid w:val="004E793D"/>
    <w:rsid w:val="004E7E15"/>
    <w:rsid w:val="004F0707"/>
    <w:rsid w:val="004F09AA"/>
    <w:rsid w:val="004F0DA7"/>
    <w:rsid w:val="004F18C5"/>
    <w:rsid w:val="004F1F56"/>
    <w:rsid w:val="004F1FE5"/>
    <w:rsid w:val="004F381F"/>
    <w:rsid w:val="004F3BA2"/>
    <w:rsid w:val="004F4523"/>
    <w:rsid w:val="004F4F63"/>
    <w:rsid w:val="004F5604"/>
    <w:rsid w:val="004F58B1"/>
    <w:rsid w:val="004F5BE0"/>
    <w:rsid w:val="004F6219"/>
    <w:rsid w:val="004F63A5"/>
    <w:rsid w:val="004F672D"/>
    <w:rsid w:val="004F73AC"/>
    <w:rsid w:val="004F7513"/>
    <w:rsid w:val="004F756C"/>
    <w:rsid w:val="004F7E2D"/>
    <w:rsid w:val="004F7FA1"/>
    <w:rsid w:val="0050000F"/>
    <w:rsid w:val="00500367"/>
    <w:rsid w:val="005010C7"/>
    <w:rsid w:val="00501411"/>
    <w:rsid w:val="00501925"/>
    <w:rsid w:val="005022A1"/>
    <w:rsid w:val="0050231D"/>
    <w:rsid w:val="005023C4"/>
    <w:rsid w:val="00503249"/>
    <w:rsid w:val="00503499"/>
    <w:rsid w:val="005034BB"/>
    <w:rsid w:val="0050417D"/>
    <w:rsid w:val="0050425E"/>
    <w:rsid w:val="00504732"/>
    <w:rsid w:val="005047E3"/>
    <w:rsid w:val="0050494A"/>
    <w:rsid w:val="00504A3E"/>
    <w:rsid w:val="00504C66"/>
    <w:rsid w:val="00504E76"/>
    <w:rsid w:val="00504F1E"/>
    <w:rsid w:val="00505855"/>
    <w:rsid w:val="00506380"/>
    <w:rsid w:val="00506521"/>
    <w:rsid w:val="005066C0"/>
    <w:rsid w:val="00506B9C"/>
    <w:rsid w:val="00506FAA"/>
    <w:rsid w:val="00507091"/>
    <w:rsid w:val="005071F3"/>
    <w:rsid w:val="005072F8"/>
    <w:rsid w:val="00507D0E"/>
    <w:rsid w:val="005100EC"/>
    <w:rsid w:val="0051092C"/>
    <w:rsid w:val="00510C65"/>
    <w:rsid w:val="005117FE"/>
    <w:rsid w:val="00512813"/>
    <w:rsid w:val="005128FF"/>
    <w:rsid w:val="00513522"/>
    <w:rsid w:val="005135BF"/>
    <w:rsid w:val="00513CD0"/>
    <w:rsid w:val="00513DEC"/>
    <w:rsid w:val="005142C6"/>
    <w:rsid w:val="0051469E"/>
    <w:rsid w:val="005152D5"/>
    <w:rsid w:val="005155F0"/>
    <w:rsid w:val="00515747"/>
    <w:rsid w:val="00515840"/>
    <w:rsid w:val="0051594B"/>
    <w:rsid w:val="00515BEF"/>
    <w:rsid w:val="00515E32"/>
    <w:rsid w:val="00515EA3"/>
    <w:rsid w:val="00515F73"/>
    <w:rsid w:val="0051680D"/>
    <w:rsid w:val="00516E65"/>
    <w:rsid w:val="00516F24"/>
    <w:rsid w:val="0051700D"/>
    <w:rsid w:val="005172C4"/>
    <w:rsid w:val="005174DA"/>
    <w:rsid w:val="005179BE"/>
    <w:rsid w:val="00517A7E"/>
    <w:rsid w:val="00517FAB"/>
    <w:rsid w:val="005217C5"/>
    <w:rsid w:val="00521A79"/>
    <w:rsid w:val="00522956"/>
    <w:rsid w:val="00522A09"/>
    <w:rsid w:val="00522C14"/>
    <w:rsid w:val="00522C9D"/>
    <w:rsid w:val="00522EA9"/>
    <w:rsid w:val="00522FEE"/>
    <w:rsid w:val="00523816"/>
    <w:rsid w:val="00523939"/>
    <w:rsid w:val="0052437B"/>
    <w:rsid w:val="00524533"/>
    <w:rsid w:val="005246AB"/>
    <w:rsid w:val="00524842"/>
    <w:rsid w:val="00524BE7"/>
    <w:rsid w:val="005254C8"/>
    <w:rsid w:val="00526716"/>
    <w:rsid w:val="00527484"/>
    <w:rsid w:val="00527DC9"/>
    <w:rsid w:val="00530CFC"/>
    <w:rsid w:val="00531720"/>
    <w:rsid w:val="005319A6"/>
    <w:rsid w:val="005325F2"/>
    <w:rsid w:val="00532969"/>
    <w:rsid w:val="00532BA6"/>
    <w:rsid w:val="00532CA9"/>
    <w:rsid w:val="0053309E"/>
    <w:rsid w:val="0053328A"/>
    <w:rsid w:val="00533315"/>
    <w:rsid w:val="00533614"/>
    <w:rsid w:val="00533DDF"/>
    <w:rsid w:val="00533EE3"/>
    <w:rsid w:val="005344FC"/>
    <w:rsid w:val="005346E4"/>
    <w:rsid w:val="005350D3"/>
    <w:rsid w:val="00535590"/>
    <w:rsid w:val="00535868"/>
    <w:rsid w:val="00535950"/>
    <w:rsid w:val="00535A8B"/>
    <w:rsid w:val="00535B85"/>
    <w:rsid w:val="00536F11"/>
    <w:rsid w:val="005372F9"/>
    <w:rsid w:val="00537388"/>
    <w:rsid w:val="00540208"/>
    <w:rsid w:val="00540761"/>
    <w:rsid w:val="005414E6"/>
    <w:rsid w:val="00541647"/>
    <w:rsid w:val="00541B67"/>
    <w:rsid w:val="00542173"/>
    <w:rsid w:val="00542583"/>
    <w:rsid w:val="0054277F"/>
    <w:rsid w:val="005428AC"/>
    <w:rsid w:val="00542F04"/>
    <w:rsid w:val="005434B7"/>
    <w:rsid w:val="00543876"/>
    <w:rsid w:val="005445F9"/>
    <w:rsid w:val="00544ADE"/>
    <w:rsid w:val="00544B25"/>
    <w:rsid w:val="0054528F"/>
    <w:rsid w:val="00545A0C"/>
    <w:rsid w:val="00545E37"/>
    <w:rsid w:val="00545F70"/>
    <w:rsid w:val="005462E7"/>
    <w:rsid w:val="0054645B"/>
    <w:rsid w:val="005466A4"/>
    <w:rsid w:val="00546BC4"/>
    <w:rsid w:val="00546F70"/>
    <w:rsid w:val="0054751C"/>
    <w:rsid w:val="00547AF5"/>
    <w:rsid w:val="00547CDD"/>
    <w:rsid w:val="005504D2"/>
    <w:rsid w:val="0055060B"/>
    <w:rsid w:val="005508D5"/>
    <w:rsid w:val="00550AB3"/>
    <w:rsid w:val="00550F8D"/>
    <w:rsid w:val="00551BF0"/>
    <w:rsid w:val="0055221F"/>
    <w:rsid w:val="00552AA0"/>
    <w:rsid w:val="00553011"/>
    <w:rsid w:val="005536C0"/>
    <w:rsid w:val="00554134"/>
    <w:rsid w:val="00554B42"/>
    <w:rsid w:val="005559A8"/>
    <w:rsid w:val="0055617C"/>
    <w:rsid w:val="00556C5B"/>
    <w:rsid w:val="005572E4"/>
    <w:rsid w:val="00557CF3"/>
    <w:rsid w:val="00561062"/>
    <w:rsid w:val="005618FE"/>
    <w:rsid w:val="005633E9"/>
    <w:rsid w:val="00564201"/>
    <w:rsid w:val="005644C3"/>
    <w:rsid w:val="005644F6"/>
    <w:rsid w:val="00564688"/>
    <w:rsid w:val="00564C43"/>
    <w:rsid w:val="00564CEB"/>
    <w:rsid w:val="00564F6A"/>
    <w:rsid w:val="005652D5"/>
    <w:rsid w:val="00565732"/>
    <w:rsid w:val="00565CB2"/>
    <w:rsid w:val="00565D32"/>
    <w:rsid w:val="00565F25"/>
    <w:rsid w:val="00566221"/>
    <w:rsid w:val="0056630F"/>
    <w:rsid w:val="00566353"/>
    <w:rsid w:val="0056649E"/>
    <w:rsid w:val="00566A7F"/>
    <w:rsid w:val="00566C6C"/>
    <w:rsid w:val="005675C8"/>
    <w:rsid w:val="00570512"/>
    <w:rsid w:val="00570538"/>
    <w:rsid w:val="00570858"/>
    <w:rsid w:val="00570B45"/>
    <w:rsid w:val="00570D23"/>
    <w:rsid w:val="0057128E"/>
    <w:rsid w:val="00571490"/>
    <w:rsid w:val="005715FC"/>
    <w:rsid w:val="00571691"/>
    <w:rsid w:val="005718F1"/>
    <w:rsid w:val="00571D34"/>
    <w:rsid w:val="00571E45"/>
    <w:rsid w:val="00572154"/>
    <w:rsid w:val="00572211"/>
    <w:rsid w:val="00572B01"/>
    <w:rsid w:val="00572B41"/>
    <w:rsid w:val="0057425A"/>
    <w:rsid w:val="005744EA"/>
    <w:rsid w:val="005754A0"/>
    <w:rsid w:val="00575BCD"/>
    <w:rsid w:val="00575DB0"/>
    <w:rsid w:val="0057618C"/>
    <w:rsid w:val="00576303"/>
    <w:rsid w:val="00576AD0"/>
    <w:rsid w:val="0057756F"/>
    <w:rsid w:val="005777C5"/>
    <w:rsid w:val="00577802"/>
    <w:rsid w:val="00577FCA"/>
    <w:rsid w:val="00580573"/>
    <w:rsid w:val="005805CE"/>
    <w:rsid w:val="005806B7"/>
    <w:rsid w:val="00580F84"/>
    <w:rsid w:val="0058120D"/>
    <w:rsid w:val="0058132E"/>
    <w:rsid w:val="00581364"/>
    <w:rsid w:val="00581594"/>
    <w:rsid w:val="005815AC"/>
    <w:rsid w:val="00581818"/>
    <w:rsid w:val="005819B9"/>
    <w:rsid w:val="00581B82"/>
    <w:rsid w:val="00581D4D"/>
    <w:rsid w:val="00581ED0"/>
    <w:rsid w:val="00581EE9"/>
    <w:rsid w:val="0058217C"/>
    <w:rsid w:val="005824DC"/>
    <w:rsid w:val="0058318F"/>
    <w:rsid w:val="0058365A"/>
    <w:rsid w:val="00583695"/>
    <w:rsid w:val="005841C1"/>
    <w:rsid w:val="005841D2"/>
    <w:rsid w:val="00584708"/>
    <w:rsid w:val="00585868"/>
    <w:rsid w:val="0058630A"/>
    <w:rsid w:val="005866CD"/>
    <w:rsid w:val="005872BE"/>
    <w:rsid w:val="00590030"/>
    <w:rsid w:val="0059021E"/>
    <w:rsid w:val="0059025C"/>
    <w:rsid w:val="00590465"/>
    <w:rsid w:val="0059053C"/>
    <w:rsid w:val="00590E62"/>
    <w:rsid w:val="00590FFE"/>
    <w:rsid w:val="005911E1"/>
    <w:rsid w:val="00591345"/>
    <w:rsid w:val="00591440"/>
    <w:rsid w:val="00591723"/>
    <w:rsid w:val="00591CCF"/>
    <w:rsid w:val="005921F5"/>
    <w:rsid w:val="0059264B"/>
    <w:rsid w:val="00592E7C"/>
    <w:rsid w:val="005943FA"/>
    <w:rsid w:val="00594990"/>
    <w:rsid w:val="00594DC7"/>
    <w:rsid w:val="00595099"/>
    <w:rsid w:val="0059568F"/>
    <w:rsid w:val="005956EE"/>
    <w:rsid w:val="00595AFD"/>
    <w:rsid w:val="00596272"/>
    <w:rsid w:val="0059627D"/>
    <w:rsid w:val="005964DC"/>
    <w:rsid w:val="00596C25"/>
    <w:rsid w:val="005975A4"/>
    <w:rsid w:val="00597872"/>
    <w:rsid w:val="00597B2A"/>
    <w:rsid w:val="005A02C1"/>
    <w:rsid w:val="005A08CB"/>
    <w:rsid w:val="005A0903"/>
    <w:rsid w:val="005A0C62"/>
    <w:rsid w:val="005A13B5"/>
    <w:rsid w:val="005A1434"/>
    <w:rsid w:val="005A14B4"/>
    <w:rsid w:val="005A14F7"/>
    <w:rsid w:val="005A2458"/>
    <w:rsid w:val="005A2617"/>
    <w:rsid w:val="005A28A0"/>
    <w:rsid w:val="005A291A"/>
    <w:rsid w:val="005A31E6"/>
    <w:rsid w:val="005A34F9"/>
    <w:rsid w:val="005A3E24"/>
    <w:rsid w:val="005A52FF"/>
    <w:rsid w:val="005A552A"/>
    <w:rsid w:val="005A58F8"/>
    <w:rsid w:val="005A60D9"/>
    <w:rsid w:val="005A62FB"/>
    <w:rsid w:val="005A6AFC"/>
    <w:rsid w:val="005A7227"/>
    <w:rsid w:val="005B030C"/>
    <w:rsid w:val="005B0BF7"/>
    <w:rsid w:val="005B0C77"/>
    <w:rsid w:val="005B1415"/>
    <w:rsid w:val="005B14A8"/>
    <w:rsid w:val="005B17B7"/>
    <w:rsid w:val="005B1991"/>
    <w:rsid w:val="005B1B57"/>
    <w:rsid w:val="005B1B72"/>
    <w:rsid w:val="005B1D12"/>
    <w:rsid w:val="005B21EC"/>
    <w:rsid w:val="005B2868"/>
    <w:rsid w:val="005B3348"/>
    <w:rsid w:val="005B3D32"/>
    <w:rsid w:val="005B4093"/>
    <w:rsid w:val="005B43F5"/>
    <w:rsid w:val="005B4955"/>
    <w:rsid w:val="005B4A87"/>
    <w:rsid w:val="005B4B3B"/>
    <w:rsid w:val="005B4B6F"/>
    <w:rsid w:val="005B4B95"/>
    <w:rsid w:val="005B4CCA"/>
    <w:rsid w:val="005B4E4C"/>
    <w:rsid w:val="005B5030"/>
    <w:rsid w:val="005B5058"/>
    <w:rsid w:val="005B54F2"/>
    <w:rsid w:val="005B5C02"/>
    <w:rsid w:val="005B60A5"/>
    <w:rsid w:val="005B61B1"/>
    <w:rsid w:val="005B682A"/>
    <w:rsid w:val="005B6F4C"/>
    <w:rsid w:val="005B736B"/>
    <w:rsid w:val="005B7473"/>
    <w:rsid w:val="005B76C2"/>
    <w:rsid w:val="005B7933"/>
    <w:rsid w:val="005B7D03"/>
    <w:rsid w:val="005C00DA"/>
    <w:rsid w:val="005C03E3"/>
    <w:rsid w:val="005C0D7F"/>
    <w:rsid w:val="005C12BE"/>
    <w:rsid w:val="005C29DB"/>
    <w:rsid w:val="005C32EA"/>
    <w:rsid w:val="005C38C9"/>
    <w:rsid w:val="005C3A72"/>
    <w:rsid w:val="005C3F2D"/>
    <w:rsid w:val="005C3FD2"/>
    <w:rsid w:val="005C5250"/>
    <w:rsid w:val="005C60CE"/>
    <w:rsid w:val="005C6825"/>
    <w:rsid w:val="005C6FDD"/>
    <w:rsid w:val="005C7A75"/>
    <w:rsid w:val="005D07E2"/>
    <w:rsid w:val="005D0939"/>
    <w:rsid w:val="005D0D1A"/>
    <w:rsid w:val="005D125E"/>
    <w:rsid w:val="005D1B64"/>
    <w:rsid w:val="005D1D27"/>
    <w:rsid w:val="005D1ECE"/>
    <w:rsid w:val="005D2163"/>
    <w:rsid w:val="005D259C"/>
    <w:rsid w:val="005D25B5"/>
    <w:rsid w:val="005D3248"/>
    <w:rsid w:val="005D3BD0"/>
    <w:rsid w:val="005D3C5B"/>
    <w:rsid w:val="005D3C7E"/>
    <w:rsid w:val="005D4519"/>
    <w:rsid w:val="005D4552"/>
    <w:rsid w:val="005D60F6"/>
    <w:rsid w:val="005D694D"/>
    <w:rsid w:val="005D6A31"/>
    <w:rsid w:val="005D6C35"/>
    <w:rsid w:val="005D6E8D"/>
    <w:rsid w:val="005D7079"/>
    <w:rsid w:val="005D7A50"/>
    <w:rsid w:val="005E01AF"/>
    <w:rsid w:val="005E03FB"/>
    <w:rsid w:val="005E0768"/>
    <w:rsid w:val="005E0B13"/>
    <w:rsid w:val="005E0C13"/>
    <w:rsid w:val="005E0C85"/>
    <w:rsid w:val="005E14DB"/>
    <w:rsid w:val="005E1575"/>
    <w:rsid w:val="005E20A1"/>
    <w:rsid w:val="005E2134"/>
    <w:rsid w:val="005E2494"/>
    <w:rsid w:val="005E26A0"/>
    <w:rsid w:val="005E311B"/>
    <w:rsid w:val="005E3313"/>
    <w:rsid w:val="005E4FF2"/>
    <w:rsid w:val="005E571F"/>
    <w:rsid w:val="005E5739"/>
    <w:rsid w:val="005E5A15"/>
    <w:rsid w:val="005E5C6B"/>
    <w:rsid w:val="005E604C"/>
    <w:rsid w:val="005E75B0"/>
    <w:rsid w:val="005E7E69"/>
    <w:rsid w:val="005F00DF"/>
    <w:rsid w:val="005F133A"/>
    <w:rsid w:val="005F1389"/>
    <w:rsid w:val="005F13BE"/>
    <w:rsid w:val="005F1463"/>
    <w:rsid w:val="005F1A02"/>
    <w:rsid w:val="005F2621"/>
    <w:rsid w:val="005F2796"/>
    <w:rsid w:val="005F29BA"/>
    <w:rsid w:val="005F3306"/>
    <w:rsid w:val="005F361B"/>
    <w:rsid w:val="005F36D9"/>
    <w:rsid w:val="005F3787"/>
    <w:rsid w:val="005F3F33"/>
    <w:rsid w:val="005F47B9"/>
    <w:rsid w:val="005F4BD9"/>
    <w:rsid w:val="005F4E72"/>
    <w:rsid w:val="005F541F"/>
    <w:rsid w:val="005F581E"/>
    <w:rsid w:val="005F5E5B"/>
    <w:rsid w:val="005F6032"/>
    <w:rsid w:val="005F6092"/>
    <w:rsid w:val="005F62EA"/>
    <w:rsid w:val="005F6311"/>
    <w:rsid w:val="005F6A65"/>
    <w:rsid w:val="005F72D3"/>
    <w:rsid w:val="005F7897"/>
    <w:rsid w:val="005F79E7"/>
    <w:rsid w:val="005F7BE6"/>
    <w:rsid w:val="006001A8"/>
    <w:rsid w:val="006002BB"/>
    <w:rsid w:val="0060040A"/>
    <w:rsid w:val="00600729"/>
    <w:rsid w:val="0060086C"/>
    <w:rsid w:val="00600AD1"/>
    <w:rsid w:val="00600AF7"/>
    <w:rsid w:val="00600DCE"/>
    <w:rsid w:val="00601586"/>
    <w:rsid w:val="00602316"/>
    <w:rsid w:val="00602358"/>
    <w:rsid w:val="006023C7"/>
    <w:rsid w:val="00602507"/>
    <w:rsid w:val="00602870"/>
    <w:rsid w:val="00602960"/>
    <w:rsid w:val="00602D4D"/>
    <w:rsid w:val="00602DE8"/>
    <w:rsid w:val="00603150"/>
    <w:rsid w:val="0060389A"/>
    <w:rsid w:val="00603CC9"/>
    <w:rsid w:val="00604082"/>
    <w:rsid w:val="0060468D"/>
    <w:rsid w:val="00604A63"/>
    <w:rsid w:val="00604BE7"/>
    <w:rsid w:val="00604EAB"/>
    <w:rsid w:val="006052CC"/>
    <w:rsid w:val="00605692"/>
    <w:rsid w:val="006061C9"/>
    <w:rsid w:val="00606351"/>
    <w:rsid w:val="006069F5"/>
    <w:rsid w:val="00607157"/>
    <w:rsid w:val="006072BE"/>
    <w:rsid w:val="00607540"/>
    <w:rsid w:val="00607690"/>
    <w:rsid w:val="00607794"/>
    <w:rsid w:val="006079AE"/>
    <w:rsid w:val="006109BE"/>
    <w:rsid w:val="00610C66"/>
    <w:rsid w:val="00610D23"/>
    <w:rsid w:val="00610F4A"/>
    <w:rsid w:val="006121DC"/>
    <w:rsid w:val="00612E4E"/>
    <w:rsid w:val="00613439"/>
    <w:rsid w:val="00613444"/>
    <w:rsid w:val="006137D8"/>
    <w:rsid w:val="00613944"/>
    <w:rsid w:val="00613AB6"/>
    <w:rsid w:val="00613BB8"/>
    <w:rsid w:val="00614C42"/>
    <w:rsid w:val="00615A84"/>
    <w:rsid w:val="0061616A"/>
    <w:rsid w:val="0061625E"/>
    <w:rsid w:val="00616786"/>
    <w:rsid w:val="00616B4B"/>
    <w:rsid w:val="00616D58"/>
    <w:rsid w:val="00616F18"/>
    <w:rsid w:val="006174B8"/>
    <w:rsid w:val="00617C8C"/>
    <w:rsid w:val="00620715"/>
    <w:rsid w:val="00621DFF"/>
    <w:rsid w:val="0062236F"/>
    <w:rsid w:val="0062342B"/>
    <w:rsid w:val="0062352D"/>
    <w:rsid w:val="006237EB"/>
    <w:rsid w:val="00624020"/>
    <w:rsid w:val="0062402E"/>
    <w:rsid w:val="00624418"/>
    <w:rsid w:val="00624920"/>
    <w:rsid w:val="00624A1E"/>
    <w:rsid w:val="00624E40"/>
    <w:rsid w:val="0062543D"/>
    <w:rsid w:val="00626103"/>
    <w:rsid w:val="006263C7"/>
    <w:rsid w:val="0062700C"/>
    <w:rsid w:val="0062724D"/>
    <w:rsid w:val="00627D02"/>
    <w:rsid w:val="00627D9C"/>
    <w:rsid w:val="0063066B"/>
    <w:rsid w:val="006308EC"/>
    <w:rsid w:val="00630C2E"/>
    <w:rsid w:val="00631A51"/>
    <w:rsid w:val="006325EA"/>
    <w:rsid w:val="006327B6"/>
    <w:rsid w:val="00632AE6"/>
    <w:rsid w:val="00632F83"/>
    <w:rsid w:val="00633264"/>
    <w:rsid w:val="00633B44"/>
    <w:rsid w:val="00633C9E"/>
    <w:rsid w:val="00634252"/>
    <w:rsid w:val="0063433E"/>
    <w:rsid w:val="006351A2"/>
    <w:rsid w:val="006354A0"/>
    <w:rsid w:val="00635900"/>
    <w:rsid w:val="00635A09"/>
    <w:rsid w:val="00635C04"/>
    <w:rsid w:val="006363B1"/>
    <w:rsid w:val="006368E6"/>
    <w:rsid w:val="00636E55"/>
    <w:rsid w:val="00636E7A"/>
    <w:rsid w:val="00637616"/>
    <w:rsid w:val="006376F5"/>
    <w:rsid w:val="00637BA8"/>
    <w:rsid w:val="00637C11"/>
    <w:rsid w:val="00637D01"/>
    <w:rsid w:val="00637E12"/>
    <w:rsid w:val="006409E9"/>
    <w:rsid w:val="00640E35"/>
    <w:rsid w:val="006410DE"/>
    <w:rsid w:val="00641489"/>
    <w:rsid w:val="00641550"/>
    <w:rsid w:val="00641983"/>
    <w:rsid w:val="00641DB0"/>
    <w:rsid w:val="006420A7"/>
    <w:rsid w:val="0064226F"/>
    <w:rsid w:val="00642557"/>
    <w:rsid w:val="00642708"/>
    <w:rsid w:val="00642A6F"/>
    <w:rsid w:val="00642E73"/>
    <w:rsid w:val="00643607"/>
    <w:rsid w:val="00643BFA"/>
    <w:rsid w:val="00643E5D"/>
    <w:rsid w:val="00643EE7"/>
    <w:rsid w:val="00644015"/>
    <w:rsid w:val="00645281"/>
    <w:rsid w:val="0064579C"/>
    <w:rsid w:val="00645ECF"/>
    <w:rsid w:val="0064623B"/>
    <w:rsid w:val="00646267"/>
    <w:rsid w:val="006463F0"/>
    <w:rsid w:val="006463F3"/>
    <w:rsid w:val="00646891"/>
    <w:rsid w:val="0064689D"/>
    <w:rsid w:val="00646DCC"/>
    <w:rsid w:val="00647298"/>
    <w:rsid w:val="0064797E"/>
    <w:rsid w:val="00647CEE"/>
    <w:rsid w:val="0065026D"/>
    <w:rsid w:val="006502E9"/>
    <w:rsid w:val="006503C5"/>
    <w:rsid w:val="00650616"/>
    <w:rsid w:val="00651857"/>
    <w:rsid w:val="00652E88"/>
    <w:rsid w:val="00653E9C"/>
    <w:rsid w:val="00653F13"/>
    <w:rsid w:val="00654F44"/>
    <w:rsid w:val="006553BF"/>
    <w:rsid w:val="00655925"/>
    <w:rsid w:val="0065646C"/>
    <w:rsid w:val="0065679B"/>
    <w:rsid w:val="00656A54"/>
    <w:rsid w:val="00656AEB"/>
    <w:rsid w:val="00656CF3"/>
    <w:rsid w:val="00657529"/>
    <w:rsid w:val="00657922"/>
    <w:rsid w:val="006579D2"/>
    <w:rsid w:val="00660BC2"/>
    <w:rsid w:val="006610E8"/>
    <w:rsid w:val="00661DBE"/>
    <w:rsid w:val="00662CE9"/>
    <w:rsid w:val="00662EF4"/>
    <w:rsid w:val="006637AE"/>
    <w:rsid w:val="00663811"/>
    <w:rsid w:val="00663933"/>
    <w:rsid w:val="00663D1C"/>
    <w:rsid w:val="00663F6A"/>
    <w:rsid w:val="0066427D"/>
    <w:rsid w:val="006649FB"/>
    <w:rsid w:val="00664A51"/>
    <w:rsid w:val="00664AD6"/>
    <w:rsid w:val="00664FA5"/>
    <w:rsid w:val="006656BB"/>
    <w:rsid w:val="006657F3"/>
    <w:rsid w:val="00665B0E"/>
    <w:rsid w:val="00666570"/>
    <w:rsid w:val="0066681F"/>
    <w:rsid w:val="006668C7"/>
    <w:rsid w:val="00666D59"/>
    <w:rsid w:val="00667B6C"/>
    <w:rsid w:val="00667B96"/>
    <w:rsid w:val="0067022A"/>
    <w:rsid w:val="006706C9"/>
    <w:rsid w:val="006718E1"/>
    <w:rsid w:val="00671B3C"/>
    <w:rsid w:val="0067221F"/>
    <w:rsid w:val="006730C3"/>
    <w:rsid w:val="00673516"/>
    <w:rsid w:val="00673F55"/>
    <w:rsid w:val="00673FD8"/>
    <w:rsid w:val="0067416F"/>
    <w:rsid w:val="006748AD"/>
    <w:rsid w:val="00675492"/>
    <w:rsid w:val="00675695"/>
    <w:rsid w:val="00675AC2"/>
    <w:rsid w:val="00675B4F"/>
    <w:rsid w:val="00675E20"/>
    <w:rsid w:val="00675EAF"/>
    <w:rsid w:val="0067610A"/>
    <w:rsid w:val="006761D0"/>
    <w:rsid w:val="006768A1"/>
    <w:rsid w:val="0067703A"/>
    <w:rsid w:val="00677113"/>
    <w:rsid w:val="00677A6C"/>
    <w:rsid w:val="006805E4"/>
    <w:rsid w:val="00680D29"/>
    <w:rsid w:val="00680EBF"/>
    <w:rsid w:val="006812B1"/>
    <w:rsid w:val="0068170D"/>
    <w:rsid w:val="006818D0"/>
    <w:rsid w:val="00681DAA"/>
    <w:rsid w:val="00681E11"/>
    <w:rsid w:val="00682511"/>
    <w:rsid w:val="006843B8"/>
    <w:rsid w:val="0068474F"/>
    <w:rsid w:val="00684FC4"/>
    <w:rsid w:val="0068505B"/>
    <w:rsid w:val="00685273"/>
    <w:rsid w:val="006854A3"/>
    <w:rsid w:val="00686274"/>
    <w:rsid w:val="0068639C"/>
    <w:rsid w:val="006865B0"/>
    <w:rsid w:val="00687AC3"/>
    <w:rsid w:val="00687C4B"/>
    <w:rsid w:val="00690073"/>
    <w:rsid w:val="00690265"/>
    <w:rsid w:val="006903E9"/>
    <w:rsid w:val="006903F2"/>
    <w:rsid w:val="00690472"/>
    <w:rsid w:val="00690AF4"/>
    <w:rsid w:val="00691363"/>
    <w:rsid w:val="006931B4"/>
    <w:rsid w:val="006935AD"/>
    <w:rsid w:val="00694789"/>
    <w:rsid w:val="00695632"/>
    <w:rsid w:val="00695721"/>
    <w:rsid w:val="006958BD"/>
    <w:rsid w:val="0069619E"/>
    <w:rsid w:val="006961B3"/>
    <w:rsid w:val="006961BA"/>
    <w:rsid w:val="006963F1"/>
    <w:rsid w:val="00696E5F"/>
    <w:rsid w:val="00697543"/>
    <w:rsid w:val="00697BD4"/>
    <w:rsid w:val="00697DE3"/>
    <w:rsid w:val="006A00A8"/>
    <w:rsid w:val="006A02E4"/>
    <w:rsid w:val="006A05A7"/>
    <w:rsid w:val="006A0686"/>
    <w:rsid w:val="006A0710"/>
    <w:rsid w:val="006A10B9"/>
    <w:rsid w:val="006A137E"/>
    <w:rsid w:val="006A1CE0"/>
    <w:rsid w:val="006A2B5B"/>
    <w:rsid w:val="006A2B5E"/>
    <w:rsid w:val="006A2F51"/>
    <w:rsid w:val="006A3017"/>
    <w:rsid w:val="006A3674"/>
    <w:rsid w:val="006A391F"/>
    <w:rsid w:val="006A3961"/>
    <w:rsid w:val="006A3D30"/>
    <w:rsid w:val="006A3FAD"/>
    <w:rsid w:val="006A43C0"/>
    <w:rsid w:val="006A48DF"/>
    <w:rsid w:val="006A4E2E"/>
    <w:rsid w:val="006A58F5"/>
    <w:rsid w:val="006A5913"/>
    <w:rsid w:val="006A59D4"/>
    <w:rsid w:val="006A5A13"/>
    <w:rsid w:val="006A5E77"/>
    <w:rsid w:val="006A721F"/>
    <w:rsid w:val="006A73C0"/>
    <w:rsid w:val="006A7768"/>
    <w:rsid w:val="006B0682"/>
    <w:rsid w:val="006B0817"/>
    <w:rsid w:val="006B0965"/>
    <w:rsid w:val="006B184B"/>
    <w:rsid w:val="006B1890"/>
    <w:rsid w:val="006B1ADA"/>
    <w:rsid w:val="006B2005"/>
    <w:rsid w:val="006B2BE7"/>
    <w:rsid w:val="006B33E5"/>
    <w:rsid w:val="006B360C"/>
    <w:rsid w:val="006B3C45"/>
    <w:rsid w:val="006B4575"/>
    <w:rsid w:val="006B463D"/>
    <w:rsid w:val="006B46D0"/>
    <w:rsid w:val="006B49FA"/>
    <w:rsid w:val="006B4C2D"/>
    <w:rsid w:val="006B4E3A"/>
    <w:rsid w:val="006B5CD5"/>
    <w:rsid w:val="006B6404"/>
    <w:rsid w:val="006B677B"/>
    <w:rsid w:val="006B683C"/>
    <w:rsid w:val="006B6E45"/>
    <w:rsid w:val="006B6EB2"/>
    <w:rsid w:val="006B7AF1"/>
    <w:rsid w:val="006C00F3"/>
    <w:rsid w:val="006C08C6"/>
    <w:rsid w:val="006C0E35"/>
    <w:rsid w:val="006C10B9"/>
    <w:rsid w:val="006C1616"/>
    <w:rsid w:val="006C194F"/>
    <w:rsid w:val="006C1D43"/>
    <w:rsid w:val="006C1E60"/>
    <w:rsid w:val="006C21B9"/>
    <w:rsid w:val="006C26D0"/>
    <w:rsid w:val="006C2B4E"/>
    <w:rsid w:val="006C2E5E"/>
    <w:rsid w:val="006C3DE7"/>
    <w:rsid w:val="006C4157"/>
    <w:rsid w:val="006C41A1"/>
    <w:rsid w:val="006C4831"/>
    <w:rsid w:val="006C4EAB"/>
    <w:rsid w:val="006C5034"/>
    <w:rsid w:val="006C51CC"/>
    <w:rsid w:val="006C5273"/>
    <w:rsid w:val="006C55FE"/>
    <w:rsid w:val="006C5823"/>
    <w:rsid w:val="006C69BC"/>
    <w:rsid w:val="006C69C9"/>
    <w:rsid w:val="006C70E8"/>
    <w:rsid w:val="006C7FB8"/>
    <w:rsid w:val="006D0569"/>
    <w:rsid w:val="006D0800"/>
    <w:rsid w:val="006D130D"/>
    <w:rsid w:val="006D18F7"/>
    <w:rsid w:val="006D1992"/>
    <w:rsid w:val="006D2178"/>
    <w:rsid w:val="006D2468"/>
    <w:rsid w:val="006D29A4"/>
    <w:rsid w:val="006D2B4B"/>
    <w:rsid w:val="006D3516"/>
    <w:rsid w:val="006D352B"/>
    <w:rsid w:val="006D375E"/>
    <w:rsid w:val="006D3BCE"/>
    <w:rsid w:val="006D3E21"/>
    <w:rsid w:val="006D4A3D"/>
    <w:rsid w:val="006D52B5"/>
    <w:rsid w:val="006D530E"/>
    <w:rsid w:val="006D5F8A"/>
    <w:rsid w:val="006D60D7"/>
    <w:rsid w:val="006D60EB"/>
    <w:rsid w:val="006D675C"/>
    <w:rsid w:val="006D6A85"/>
    <w:rsid w:val="006D6AEA"/>
    <w:rsid w:val="006E0146"/>
    <w:rsid w:val="006E021C"/>
    <w:rsid w:val="006E0A2B"/>
    <w:rsid w:val="006E0B00"/>
    <w:rsid w:val="006E0E44"/>
    <w:rsid w:val="006E1063"/>
    <w:rsid w:val="006E11F1"/>
    <w:rsid w:val="006E15C7"/>
    <w:rsid w:val="006E1D9D"/>
    <w:rsid w:val="006E2629"/>
    <w:rsid w:val="006E2CCF"/>
    <w:rsid w:val="006E3105"/>
    <w:rsid w:val="006E32B7"/>
    <w:rsid w:val="006E3A78"/>
    <w:rsid w:val="006E44AD"/>
    <w:rsid w:val="006E4675"/>
    <w:rsid w:val="006E5143"/>
    <w:rsid w:val="006E5222"/>
    <w:rsid w:val="006E5E16"/>
    <w:rsid w:val="006E631F"/>
    <w:rsid w:val="006E6814"/>
    <w:rsid w:val="006E6B4E"/>
    <w:rsid w:val="006E751F"/>
    <w:rsid w:val="006E780C"/>
    <w:rsid w:val="006E7BB2"/>
    <w:rsid w:val="006E7BE3"/>
    <w:rsid w:val="006F0138"/>
    <w:rsid w:val="006F024A"/>
    <w:rsid w:val="006F0B11"/>
    <w:rsid w:val="006F0D92"/>
    <w:rsid w:val="006F1631"/>
    <w:rsid w:val="006F1766"/>
    <w:rsid w:val="006F1C55"/>
    <w:rsid w:val="006F1D61"/>
    <w:rsid w:val="006F29DC"/>
    <w:rsid w:val="006F2C43"/>
    <w:rsid w:val="006F3185"/>
    <w:rsid w:val="006F32E1"/>
    <w:rsid w:val="006F348B"/>
    <w:rsid w:val="006F42CB"/>
    <w:rsid w:val="006F4FE9"/>
    <w:rsid w:val="006F5037"/>
    <w:rsid w:val="006F5300"/>
    <w:rsid w:val="006F53B9"/>
    <w:rsid w:val="006F547A"/>
    <w:rsid w:val="006F6114"/>
    <w:rsid w:val="006F6833"/>
    <w:rsid w:val="006F76DC"/>
    <w:rsid w:val="006F79D1"/>
    <w:rsid w:val="007001A6"/>
    <w:rsid w:val="00700A37"/>
    <w:rsid w:val="00702166"/>
    <w:rsid w:val="007021C3"/>
    <w:rsid w:val="0070226B"/>
    <w:rsid w:val="0070368C"/>
    <w:rsid w:val="0070368F"/>
    <w:rsid w:val="00704430"/>
    <w:rsid w:val="00704638"/>
    <w:rsid w:val="007048F4"/>
    <w:rsid w:val="00704D9E"/>
    <w:rsid w:val="00705834"/>
    <w:rsid w:val="00705F29"/>
    <w:rsid w:val="007060ED"/>
    <w:rsid w:val="0070643A"/>
    <w:rsid w:val="007066A6"/>
    <w:rsid w:val="00706D62"/>
    <w:rsid w:val="007072F8"/>
    <w:rsid w:val="0070733C"/>
    <w:rsid w:val="00707372"/>
    <w:rsid w:val="00707F33"/>
    <w:rsid w:val="0071031F"/>
    <w:rsid w:val="007106BA"/>
    <w:rsid w:val="00711036"/>
    <w:rsid w:val="007110ED"/>
    <w:rsid w:val="00711B68"/>
    <w:rsid w:val="00711E7A"/>
    <w:rsid w:val="00711F78"/>
    <w:rsid w:val="007129BF"/>
    <w:rsid w:val="00712B75"/>
    <w:rsid w:val="00712C0A"/>
    <w:rsid w:val="00712D0D"/>
    <w:rsid w:val="00713187"/>
    <w:rsid w:val="0071347D"/>
    <w:rsid w:val="0071356C"/>
    <w:rsid w:val="007140C7"/>
    <w:rsid w:val="00714ADA"/>
    <w:rsid w:val="00714ECD"/>
    <w:rsid w:val="00715DBF"/>
    <w:rsid w:val="00716BAC"/>
    <w:rsid w:val="00716F14"/>
    <w:rsid w:val="00717A4B"/>
    <w:rsid w:val="00717AC1"/>
    <w:rsid w:val="00717F45"/>
    <w:rsid w:val="007213A2"/>
    <w:rsid w:val="007219CF"/>
    <w:rsid w:val="00721E48"/>
    <w:rsid w:val="0072201F"/>
    <w:rsid w:val="007225EA"/>
    <w:rsid w:val="00722863"/>
    <w:rsid w:val="007230D5"/>
    <w:rsid w:val="0072338C"/>
    <w:rsid w:val="007233B7"/>
    <w:rsid w:val="0072356E"/>
    <w:rsid w:val="007239CB"/>
    <w:rsid w:val="007243B0"/>
    <w:rsid w:val="00724BE3"/>
    <w:rsid w:val="00724CEC"/>
    <w:rsid w:val="007253DB"/>
    <w:rsid w:val="007258D8"/>
    <w:rsid w:val="007259E8"/>
    <w:rsid w:val="00725B1B"/>
    <w:rsid w:val="00725D82"/>
    <w:rsid w:val="00725E0E"/>
    <w:rsid w:val="0072797D"/>
    <w:rsid w:val="00727C33"/>
    <w:rsid w:val="00730107"/>
    <w:rsid w:val="007303CD"/>
    <w:rsid w:val="00730586"/>
    <w:rsid w:val="00730FFB"/>
    <w:rsid w:val="00732645"/>
    <w:rsid w:val="007331CE"/>
    <w:rsid w:val="00733AEC"/>
    <w:rsid w:val="00734250"/>
    <w:rsid w:val="007342D5"/>
    <w:rsid w:val="00734704"/>
    <w:rsid w:val="00734C5F"/>
    <w:rsid w:val="00735B3A"/>
    <w:rsid w:val="00735D42"/>
    <w:rsid w:val="007367AB"/>
    <w:rsid w:val="00736A8E"/>
    <w:rsid w:val="00736C70"/>
    <w:rsid w:val="007371A2"/>
    <w:rsid w:val="00737472"/>
    <w:rsid w:val="00737D13"/>
    <w:rsid w:val="007400F0"/>
    <w:rsid w:val="007405DC"/>
    <w:rsid w:val="00740C19"/>
    <w:rsid w:val="00741045"/>
    <w:rsid w:val="007420A5"/>
    <w:rsid w:val="0074242D"/>
    <w:rsid w:val="00742812"/>
    <w:rsid w:val="00742B59"/>
    <w:rsid w:val="00742D80"/>
    <w:rsid w:val="00742E57"/>
    <w:rsid w:val="00742FCC"/>
    <w:rsid w:val="00743A13"/>
    <w:rsid w:val="00743D2F"/>
    <w:rsid w:val="00743DFB"/>
    <w:rsid w:val="0074437D"/>
    <w:rsid w:val="007443C2"/>
    <w:rsid w:val="00744B47"/>
    <w:rsid w:val="007454B4"/>
    <w:rsid w:val="00745672"/>
    <w:rsid w:val="007457FE"/>
    <w:rsid w:val="00746624"/>
    <w:rsid w:val="00746CFD"/>
    <w:rsid w:val="00746D19"/>
    <w:rsid w:val="0074700B"/>
    <w:rsid w:val="00747093"/>
    <w:rsid w:val="007471B6"/>
    <w:rsid w:val="00747487"/>
    <w:rsid w:val="00747B63"/>
    <w:rsid w:val="0075016D"/>
    <w:rsid w:val="00750293"/>
    <w:rsid w:val="007503C4"/>
    <w:rsid w:val="007503E7"/>
    <w:rsid w:val="00750705"/>
    <w:rsid w:val="0075187F"/>
    <w:rsid w:val="007518A1"/>
    <w:rsid w:val="00751FC6"/>
    <w:rsid w:val="007532F1"/>
    <w:rsid w:val="0075390A"/>
    <w:rsid w:val="00753CA9"/>
    <w:rsid w:val="007544BB"/>
    <w:rsid w:val="00754A00"/>
    <w:rsid w:val="00754BE3"/>
    <w:rsid w:val="00755EE2"/>
    <w:rsid w:val="007562E6"/>
    <w:rsid w:val="00756682"/>
    <w:rsid w:val="00757102"/>
    <w:rsid w:val="007571E3"/>
    <w:rsid w:val="007571FA"/>
    <w:rsid w:val="00757AAF"/>
    <w:rsid w:val="00757AC6"/>
    <w:rsid w:val="00757E71"/>
    <w:rsid w:val="007601A9"/>
    <w:rsid w:val="00760BC7"/>
    <w:rsid w:val="00760C9D"/>
    <w:rsid w:val="00760CA0"/>
    <w:rsid w:val="0076102C"/>
    <w:rsid w:val="00761066"/>
    <w:rsid w:val="00761D72"/>
    <w:rsid w:val="00761F1B"/>
    <w:rsid w:val="00762AD4"/>
    <w:rsid w:val="00763169"/>
    <w:rsid w:val="00763700"/>
    <w:rsid w:val="00763D04"/>
    <w:rsid w:val="0076408E"/>
    <w:rsid w:val="00764201"/>
    <w:rsid w:val="00764DC0"/>
    <w:rsid w:val="00764E01"/>
    <w:rsid w:val="00765D4F"/>
    <w:rsid w:val="00766474"/>
    <w:rsid w:val="007668AB"/>
    <w:rsid w:val="007671DD"/>
    <w:rsid w:val="00767676"/>
    <w:rsid w:val="00767708"/>
    <w:rsid w:val="00767827"/>
    <w:rsid w:val="00770B55"/>
    <w:rsid w:val="00770B9F"/>
    <w:rsid w:val="0077197B"/>
    <w:rsid w:val="00771E7F"/>
    <w:rsid w:val="0077347E"/>
    <w:rsid w:val="0077350D"/>
    <w:rsid w:val="0077390E"/>
    <w:rsid w:val="00773E8C"/>
    <w:rsid w:val="007743E6"/>
    <w:rsid w:val="0077476E"/>
    <w:rsid w:val="00774B3E"/>
    <w:rsid w:val="00774CF7"/>
    <w:rsid w:val="0077502B"/>
    <w:rsid w:val="00775310"/>
    <w:rsid w:val="007753A4"/>
    <w:rsid w:val="00775C07"/>
    <w:rsid w:val="00776DC4"/>
    <w:rsid w:val="00777183"/>
    <w:rsid w:val="00777C49"/>
    <w:rsid w:val="007808C4"/>
    <w:rsid w:val="00780938"/>
    <w:rsid w:val="00781C7A"/>
    <w:rsid w:val="00781E17"/>
    <w:rsid w:val="00781F79"/>
    <w:rsid w:val="00782049"/>
    <w:rsid w:val="00782CF7"/>
    <w:rsid w:val="00783D55"/>
    <w:rsid w:val="007853AA"/>
    <w:rsid w:val="0078594E"/>
    <w:rsid w:val="007859CB"/>
    <w:rsid w:val="00785CC7"/>
    <w:rsid w:val="00785D4F"/>
    <w:rsid w:val="00786199"/>
    <w:rsid w:val="007863CD"/>
    <w:rsid w:val="00786C7F"/>
    <w:rsid w:val="00786C8C"/>
    <w:rsid w:val="00787212"/>
    <w:rsid w:val="007878C8"/>
    <w:rsid w:val="00787B59"/>
    <w:rsid w:val="007906A0"/>
    <w:rsid w:val="00790D90"/>
    <w:rsid w:val="0079103A"/>
    <w:rsid w:val="007914B6"/>
    <w:rsid w:val="007917CF"/>
    <w:rsid w:val="007921F7"/>
    <w:rsid w:val="007930FA"/>
    <w:rsid w:val="007934AB"/>
    <w:rsid w:val="00793588"/>
    <w:rsid w:val="00793C40"/>
    <w:rsid w:val="00793E0D"/>
    <w:rsid w:val="00794567"/>
    <w:rsid w:val="00794EC6"/>
    <w:rsid w:val="00795258"/>
    <w:rsid w:val="0079579B"/>
    <w:rsid w:val="007957F8"/>
    <w:rsid w:val="00795C8F"/>
    <w:rsid w:val="00795D83"/>
    <w:rsid w:val="0079681D"/>
    <w:rsid w:val="00796D45"/>
    <w:rsid w:val="0079737F"/>
    <w:rsid w:val="007976C9"/>
    <w:rsid w:val="00797B34"/>
    <w:rsid w:val="00797C7E"/>
    <w:rsid w:val="00797DAE"/>
    <w:rsid w:val="007A014D"/>
    <w:rsid w:val="007A06C1"/>
    <w:rsid w:val="007A0F22"/>
    <w:rsid w:val="007A15DB"/>
    <w:rsid w:val="007A1ACC"/>
    <w:rsid w:val="007A1CB8"/>
    <w:rsid w:val="007A1D84"/>
    <w:rsid w:val="007A255D"/>
    <w:rsid w:val="007A2812"/>
    <w:rsid w:val="007A29CE"/>
    <w:rsid w:val="007A2A47"/>
    <w:rsid w:val="007A2BD4"/>
    <w:rsid w:val="007A2F9D"/>
    <w:rsid w:val="007A40C5"/>
    <w:rsid w:val="007A4842"/>
    <w:rsid w:val="007A4E1F"/>
    <w:rsid w:val="007A4E8C"/>
    <w:rsid w:val="007A4FA6"/>
    <w:rsid w:val="007A501E"/>
    <w:rsid w:val="007A59F4"/>
    <w:rsid w:val="007A5EE4"/>
    <w:rsid w:val="007A6A16"/>
    <w:rsid w:val="007A73C6"/>
    <w:rsid w:val="007A73DD"/>
    <w:rsid w:val="007A76BD"/>
    <w:rsid w:val="007B0714"/>
    <w:rsid w:val="007B0E0C"/>
    <w:rsid w:val="007B193B"/>
    <w:rsid w:val="007B1AC1"/>
    <w:rsid w:val="007B1C63"/>
    <w:rsid w:val="007B1CDD"/>
    <w:rsid w:val="007B2416"/>
    <w:rsid w:val="007B2F72"/>
    <w:rsid w:val="007B3902"/>
    <w:rsid w:val="007B3DDD"/>
    <w:rsid w:val="007B40E3"/>
    <w:rsid w:val="007B4383"/>
    <w:rsid w:val="007B48C2"/>
    <w:rsid w:val="007B5771"/>
    <w:rsid w:val="007B5BFA"/>
    <w:rsid w:val="007B6080"/>
    <w:rsid w:val="007B7D66"/>
    <w:rsid w:val="007B7FD1"/>
    <w:rsid w:val="007C023C"/>
    <w:rsid w:val="007C0550"/>
    <w:rsid w:val="007C06B6"/>
    <w:rsid w:val="007C0972"/>
    <w:rsid w:val="007C0C39"/>
    <w:rsid w:val="007C1765"/>
    <w:rsid w:val="007C17E5"/>
    <w:rsid w:val="007C1803"/>
    <w:rsid w:val="007C223B"/>
    <w:rsid w:val="007C22FF"/>
    <w:rsid w:val="007C256A"/>
    <w:rsid w:val="007C294F"/>
    <w:rsid w:val="007C31D7"/>
    <w:rsid w:val="007C3D87"/>
    <w:rsid w:val="007C47A4"/>
    <w:rsid w:val="007C4825"/>
    <w:rsid w:val="007C54BB"/>
    <w:rsid w:val="007C5789"/>
    <w:rsid w:val="007C5F6A"/>
    <w:rsid w:val="007C670A"/>
    <w:rsid w:val="007C6793"/>
    <w:rsid w:val="007C6A9A"/>
    <w:rsid w:val="007C6BDE"/>
    <w:rsid w:val="007C6DD9"/>
    <w:rsid w:val="007C7692"/>
    <w:rsid w:val="007C7C70"/>
    <w:rsid w:val="007D1084"/>
    <w:rsid w:val="007D185D"/>
    <w:rsid w:val="007D1F68"/>
    <w:rsid w:val="007D2118"/>
    <w:rsid w:val="007D2DED"/>
    <w:rsid w:val="007D4427"/>
    <w:rsid w:val="007D5031"/>
    <w:rsid w:val="007D517C"/>
    <w:rsid w:val="007D52CA"/>
    <w:rsid w:val="007D5319"/>
    <w:rsid w:val="007D5D7F"/>
    <w:rsid w:val="007D6503"/>
    <w:rsid w:val="007D6712"/>
    <w:rsid w:val="007D6A54"/>
    <w:rsid w:val="007D6E35"/>
    <w:rsid w:val="007D74DA"/>
    <w:rsid w:val="007E018E"/>
    <w:rsid w:val="007E0414"/>
    <w:rsid w:val="007E08BF"/>
    <w:rsid w:val="007E0C9E"/>
    <w:rsid w:val="007E0FC8"/>
    <w:rsid w:val="007E15DB"/>
    <w:rsid w:val="007E1842"/>
    <w:rsid w:val="007E1A02"/>
    <w:rsid w:val="007E1BBE"/>
    <w:rsid w:val="007E21DA"/>
    <w:rsid w:val="007E21E7"/>
    <w:rsid w:val="007E227C"/>
    <w:rsid w:val="007E28D4"/>
    <w:rsid w:val="007E3D92"/>
    <w:rsid w:val="007E4641"/>
    <w:rsid w:val="007E54EF"/>
    <w:rsid w:val="007E5F91"/>
    <w:rsid w:val="007E6BE4"/>
    <w:rsid w:val="007E70D2"/>
    <w:rsid w:val="007F002E"/>
    <w:rsid w:val="007F020D"/>
    <w:rsid w:val="007F032E"/>
    <w:rsid w:val="007F0428"/>
    <w:rsid w:val="007F05A9"/>
    <w:rsid w:val="007F07A8"/>
    <w:rsid w:val="007F0886"/>
    <w:rsid w:val="007F1A0D"/>
    <w:rsid w:val="007F1B02"/>
    <w:rsid w:val="007F21D9"/>
    <w:rsid w:val="007F25C8"/>
    <w:rsid w:val="007F25DE"/>
    <w:rsid w:val="007F2A53"/>
    <w:rsid w:val="007F3140"/>
    <w:rsid w:val="007F3A56"/>
    <w:rsid w:val="007F3C42"/>
    <w:rsid w:val="007F558F"/>
    <w:rsid w:val="007F6AC5"/>
    <w:rsid w:val="007F6C99"/>
    <w:rsid w:val="007F76E4"/>
    <w:rsid w:val="00800098"/>
    <w:rsid w:val="00800690"/>
    <w:rsid w:val="00800BA4"/>
    <w:rsid w:val="00800CB4"/>
    <w:rsid w:val="008017EE"/>
    <w:rsid w:val="00802438"/>
    <w:rsid w:val="00802E1A"/>
    <w:rsid w:val="00802F83"/>
    <w:rsid w:val="008036E9"/>
    <w:rsid w:val="00803EA8"/>
    <w:rsid w:val="0080433D"/>
    <w:rsid w:val="008044EE"/>
    <w:rsid w:val="0080459F"/>
    <w:rsid w:val="00804A60"/>
    <w:rsid w:val="00805896"/>
    <w:rsid w:val="00805A14"/>
    <w:rsid w:val="00805D48"/>
    <w:rsid w:val="00806252"/>
    <w:rsid w:val="00806493"/>
    <w:rsid w:val="00806935"/>
    <w:rsid w:val="00810362"/>
    <w:rsid w:val="008103AA"/>
    <w:rsid w:val="00810DAB"/>
    <w:rsid w:val="00810DDA"/>
    <w:rsid w:val="00811DA4"/>
    <w:rsid w:val="008125D2"/>
    <w:rsid w:val="00812CC2"/>
    <w:rsid w:val="00813427"/>
    <w:rsid w:val="008139D9"/>
    <w:rsid w:val="00814754"/>
    <w:rsid w:val="008147A5"/>
    <w:rsid w:val="00814B6F"/>
    <w:rsid w:val="00814BAD"/>
    <w:rsid w:val="00814E57"/>
    <w:rsid w:val="00814F3D"/>
    <w:rsid w:val="008151B7"/>
    <w:rsid w:val="00815EF1"/>
    <w:rsid w:val="0081652E"/>
    <w:rsid w:val="008167D7"/>
    <w:rsid w:val="0081688E"/>
    <w:rsid w:val="00816EEB"/>
    <w:rsid w:val="00817063"/>
    <w:rsid w:val="00817C6E"/>
    <w:rsid w:val="00817CD4"/>
    <w:rsid w:val="00817E38"/>
    <w:rsid w:val="008208E4"/>
    <w:rsid w:val="008214A6"/>
    <w:rsid w:val="008217DC"/>
    <w:rsid w:val="00821A7D"/>
    <w:rsid w:val="0082222C"/>
    <w:rsid w:val="0082251E"/>
    <w:rsid w:val="0082270A"/>
    <w:rsid w:val="008227F5"/>
    <w:rsid w:val="00822B78"/>
    <w:rsid w:val="008231F8"/>
    <w:rsid w:val="00823B1C"/>
    <w:rsid w:val="008242CA"/>
    <w:rsid w:val="008247C3"/>
    <w:rsid w:val="00825843"/>
    <w:rsid w:val="00825875"/>
    <w:rsid w:val="00826A1A"/>
    <w:rsid w:val="008270FC"/>
    <w:rsid w:val="008273E7"/>
    <w:rsid w:val="0082792D"/>
    <w:rsid w:val="008301C2"/>
    <w:rsid w:val="008303A9"/>
    <w:rsid w:val="00830516"/>
    <w:rsid w:val="00830801"/>
    <w:rsid w:val="008309C2"/>
    <w:rsid w:val="008322A1"/>
    <w:rsid w:val="00832839"/>
    <w:rsid w:val="008333B7"/>
    <w:rsid w:val="00833D1F"/>
    <w:rsid w:val="00833F59"/>
    <w:rsid w:val="0083412C"/>
    <w:rsid w:val="008341FD"/>
    <w:rsid w:val="00834323"/>
    <w:rsid w:val="00834C21"/>
    <w:rsid w:val="00835CD6"/>
    <w:rsid w:val="00835CF6"/>
    <w:rsid w:val="00836474"/>
    <w:rsid w:val="00836867"/>
    <w:rsid w:val="008373B3"/>
    <w:rsid w:val="0083746A"/>
    <w:rsid w:val="00837D1D"/>
    <w:rsid w:val="00837F50"/>
    <w:rsid w:val="0084049F"/>
    <w:rsid w:val="008408A2"/>
    <w:rsid w:val="00841245"/>
    <w:rsid w:val="008415CA"/>
    <w:rsid w:val="008421A8"/>
    <w:rsid w:val="008439B5"/>
    <w:rsid w:val="00843F87"/>
    <w:rsid w:val="0084425D"/>
    <w:rsid w:val="00844AB6"/>
    <w:rsid w:val="00844AD6"/>
    <w:rsid w:val="008458B3"/>
    <w:rsid w:val="008467C7"/>
    <w:rsid w:val="008469B4"/>
    <w:rsid w:val="00846B9B"/>
    <w:rsid w:val="00846EB7"/>
    <w:rsid w:val="008472FC"/>
    <w:rsid w:val="0084783E"/>
    <w:rsid w:val="00847917"/>
    <w:rsid w:val="00847EC6"/>
    <w:rsid w:val="008509ED"/>
    <w:rsid w:val="00851267"/>
    <w:rsid w:val="008514E9"/>
    <w:rsid w:val="0085191D"/>
    <w:rsid w:val="008520A8"/>
    <w:rsid w:val="0085220C"/>
    <w:rsid w:val="00852798"/>
    <w:rsid w:val="00852820"/>
    <w:rsid w:val="0085308D"/>
    <w:rsid w:val="008530BC"/>
    <w:rsid w:val="00853167"/>
    <w:rsid w:val="0085320E"/>
    <w:rsid w:val="00853247"/>
    <w:rsid w:val="0085359B"/>
    <w:rsid w:val="008535A6"/>
    <w:rsid w:val="00853D72"/>
    <w:rsid w:val="00853F25"/>
    <w:rsid w:val="00853F67"/>
    <w:rsid w:val="00854323"/>
    <w:rsid w:val="008549B4"/>
    <w:rsid w:val="00854B95"/>
    <w:rsid w:val="00854FD0"/>
    <w:rsid w:val="0085510E"/>
    <w:rsid w:val="0085517A"/>
    <w:rsid w:val="008551E2"/>
    <w:rsid w:val="00855423"/>
    <w:rsid w:val="0085568A"/>
    <w:rsid w:val="00856935"/>
    <w:rsid w:val="008570AD"/>
    <w:rsid w:val="0085756A"/>
    <w:rsid w:val="00857A2B"/>
    <w:rsid w:val="00857A85"/>
    <w:rsid w:val="00857B8D"/>
    <w:rsid w:val="00860DD8"/>
    <w:rsid w:val="00860E9C"/>
    <w:rsid w:val="00860FA5"/>
    <w:rsid w:val="0086113B"/>
    <w:rsid w:val="0086139F"/>
    <w:rsid w:val="0086242F"/>
    <w:rsid w:val="00862CE6"/>
    <w:rsid w:val="00862EB8"/>
    <w:rsid w:val="00864311"/>
    <w:rsid w:val="008645B2"/>
    <w:rsid w:val="00865A81"/>
    <w:rsid w:val="00865B07"/>
    <w:rsid w:val="00865EC9"/>
    <w:rsid w:val="0086622E"/>
    <w:rsid w:val="00866985"/>
    <w:rsid w:val="00866DFD"/>
    <w:rsid w:val="00866EF9"/>
    <w:rsid w:val="00867EA5"/>
    <w:rsid w:val="008705FA"/>
    <w:rsid w:val="00870814"/>
    <w:rsid w:val="00870B68"/>
    <w:rsid w:val="00870CDD"/>
    <w:rsid w:val="00871523"/>
    <w:rsid w:val="00871713"/>
    <w:rsid w:val="0087233A"/>
    <w:rsid w:val="00872398"/>
    <w:rsid w:val="00872AEE"/>
    <w:rsid w:val="00872CCE"/>
    <w:rsid w:val="0087318B"/>
    <w:rsid w:val="00873538"/>
    <w:rsid w:val="008735FF"/>
    <w:rsid w:val="00873946"/>
    <w:rsid w:val="0087415A"/>
    <w:rsid w:val="008743AA"/>
    <w:rsid w:val="0087489D"/>
    <w:rsid w:val="008751F2"/>
    <w:rsid w:val="00875551"/>
    <w:rsid w:val="00875E52"/>
    <w:rsid w:val="00875EB3"/>
    <w:rsid w:val="00876A7D"/>
    <w:rsid w:val="00876E49"/>
    <w:rsid w:val="00877282"/>
    <w:rsid w:val="008803BA"/>
    <w:rsid w:val="008809A2"/>
    <w:rsid w:val="00880D3A"/>
    <w:rsid w:val="00881007"/>
    <w:rsid w:val="00881CF7"/>
    <w:rsid w:val="0088269A"/>
    <w:rsid w:val="00882E39"/>
    <w:rsid w:val="00882F48"/>
    <w:rsid w:val="00883A44"/>
    <w:rsid w:val="00883B1A"/>
    <w:rsid w:val="00883CAF"/>
    <w:rsid w:val="00883CFE"/>
    <w:rsid w:val="008841A8"/>
    <w:rsid w:val="00884808"/>
    <w:rsid w:val="00885491"/>
    <w:rsid w:val="0088589C"/>
    <w:rsid w:val="00885A22"/>
    <w:rsid w:val="00885FCB"/>
    <w:rsid w:val="008861FD"/>
    <w:rsid w:val="008862D5"/>
    <w:rsid w:val="0088680B"/>
    <w:rsid w:val="00890B44"/>
    <w:rsid w:val="00891347"/>
    <w:rsid w:val="0089174E"/>
    <w:rsid w:val="0089183B"/>
    <w:rsid w:val="008919B3"/>
    <w:rsid w:val="00891AEE"/>
    <w:rsid w:val="00892563"/>
    <w:rsid w:val="0089315E"/>
    <w:rsid w:val="008931CA"/>
    <w:rsid w:val="008934E2"/>
    <w:rsid w:val="00893B9F"/>
    <w:rsid w:val="00893C4F"/>
    <w:rsid w:val="00893F46"/>
    <w:rsid w:val="00894E98"/>
    <w:rsid w:val="00895019"/>
    <w:rsid w:val="0089536B"/>
    <w:rsid w:val="008958C4"/>
    <w:rsid w:val="00896084"/>
    <w:rsid w:val="0089620D"/>
    <w:rsid w:val="00896308"/>
    <w:rsid w:val="00896401"/>
    <w:rsid w:val="00896AAF"/>
    <w:rsid w:val="00896BB5"/>
    <w:rsid w:val="00896F31"/>
    <w:rsid w:val="00897224"/>
    <w:rsid w:val="00897A39"/>
    <w:rsid w:val="008A0721"/>
    <w:rsid w:val="008A124B"/>
    <w:rsid w:val="008A1405"/>
    <w:rsid w:val="008A1810"/>
    <w:rsid w:val="008A1895"/>
    <w:rsid w:val="008A1A01"/>
    <w:rsid w:val="008A2276"/>
    <w:rsid w:val="008A22EB"/>
    <w:rsid w:val="008A232E"/>
    <w:rsid w:val="008A2FCD"/>
    <w:rsid w:val="008A32B7"/>
    <w:rsid w:val="008A33C0"/>
    <w:rsid w:val="008A44A8"/>
    <w:rsid w:val="008A4DBC"/>
    <w:rsid w:val="008A51B1"/>
    <w:rsid w:val="008A58AF"/>
    <w:rsid w:val="008A7123"/>
    <w:rsid w:val="008A7672"/>
    <w:rsid w:val="008A7D67"/>
    <w:rsid w:val="008A7F3A"/>
    <w:rsid w:val="008B00EB"/>
    <w:rsid w:val="008B06CC"/>
    <w:rsid w:val="008B09D5"/>
    <w:rsid w:val="008B1168"/>
    <w:rsid w:val="008B1703"/>
    <w:rsid w:val="008B1AFE"/>
    <w:rsid w:val="008B1E6B"/>
    <w:rsid w:val="008B2770"/>
    <w:rsid w:val="008B2988"/>
    <w:rsid w:val="008B2ED2"/>
    <w:rsid w:val="008B3148"/>
    <w:rsid w:val="008B3816"/>
    <w:rsid w:val="008B3848"/>
    <w:rsid w:val="008B3924"/>
    <w:rsid w:val="008B42D3"/>
    <w:rsid w:val="008B49ED"/>
    <w:rsid w:val="008B5106"/>
    <w:rsid w:val="008B5324"/>
    <w:rsid w:val="008B5F57"/>
    <w:rsid w:val="008B6128"/>
    <w:rsid w:val="008B691E"/>
    <w:rsid w:val="008B6ADC"/>
    <w:rsid w:val="008B7126"/>
    <w:rsid w:val="008B7386"/>
    <w:rsid w:val="008B7661"/>
    <w:rsid w:val="008B76BA"/>
    <w:rsid w:val="008B7761"/>
    <w:rsid w:val="008B7A44"/>
    <w:rsid w:val="008B7DF0"/>
    <w:rsid w:val="008C059C"/>
    <w:rsid w:val="008C0643"/>
    <w:rsid w:val="008C10A5"/>
    <w:rsid w:val="008C14C5"/>
    <w:rsid w:val="008C1983"/>
    <w:rsid w:val="008C1C74"/>
    <w:rsid w:val="008C226E"/>
    <w:rsid w:val="008C26EC"/>
    <w:rsid w:val="008C31CF"/>
    <w:rsid w:val="008C3A0E"/>
    <w:rsid w:val="008C3D1E"/>
    <w:rsid w:val="008C4B6E"/>
    <w:rsid w:val="008C4EA6"/>
    <w:rsid w:val="008C59C0"/>
    <w:rsid w:val="008C59D5"/>
    <w:rsid w:val="008C5FE7"/>
    <w:rsid w:val="008C608A"/>
    <w:rsid w:val="008C6162"/>
    <w:rsid w:val="008C70BA"/>
    <w:rsid w:val="008C7462"/>
    <w:rsid w:val="008C7A3C"/>
    <w:rsid w:val="008C7D60"/>
    <w:rsid w:val="008C7E87"/>
    <w:rsid w:val="008C7EE0"/>
    <w:rsid w:val="008C7F62"/>
    <w:rsid w:val="008D00C5"/>
    <w:rsid w:val="008D0176"/>
    <w:rsid w:val="008D017D"/>
    <w:rsid w:val="008D100A"/>
    <w:rsid w:val="008D15A7"/>
    <w:rsid w:val="008D1832"/>
    <w:rsid w:val="008D2A61"/>
    <w:rsid w:val="008D2D75"/>
    <w:rsid w:val="008D2E1B"/>
    <w:rsid w:val="008D2E6B"/>
    <w:rsid w:val="008D3051"/>
    <w:rsid w:val="008D3188"/>
    <w:rsid w:val="008D38F6"/>
    <w:rsid w:val="008D4054"/>
    <w:rsid w:val="008D48D7"/>
    <w:rsid w:val="008D4B62"/>
    <w:rsid w:val="008D4B93"/>
    <w:rsid w:val="008D5B61"/>
    <w:rsid w:val="008D5CC3"/>
    <w:rsid w:val="008D5EFB"/>
    <w:rsid w:val="008D66A7"/>
    <w:rsid w:val="008D68FB"/>
    <w:rsid w:val="008D6CEB"/>
    <w:rsid w:val="008D7499"/>
    <w:rsid w:val="008D7979"/>
    <w:rsid w:val="008E08A8"/>
    <w:rsid w:val="008E14A0"/>
    <w:rsid w:val="008E2602"/>
    <w:rsid w:val="008E260F"/>
    <w:rsid w:val="008E4739"/>
    <w:rsid w:val="008E5668"/>
    <w:rsid w:val="008E58D5"/>
    <w:rsid w:val="008E6049"/>
    <w:rsid w:val="008E6277"/>
    <w:rsid w:val="008E6C71"/>
    <w:rsid w:val="008E6F62"/>
    <w:rsid w:val="008E7642"/>
    <w:rsid w:val="008E7710"/>
    <w:rsid w:val="008E7C02"/>
    <w:rsid w:val="008F0259"/>
    <w:rsid w:val="008F079F"/>
    <w:rsid w:val="008F095B"/>
    <w:rsid w:val="008F133B"/>
    <w:rsid w:val="008F155C"/>
    <w:rsid w:val="008F158E"/>
    <w:rsid w:val="008F1A46"/>
    <w:rsid w:val="008F1F73"/>
    <w:rsid w:val="008F2083"/>
    <w:rsid w:val="008F2817"/>
    <w:rsid w:val="008F2FAF"/>
    <w:rsid w:val="008F372F"/>
    <w:rsid w:val="008F38AD"/>
    <w:rsid w:val="008F3E9D"/>
    <w:rsid w:val="008F44C9"/>
    <w:rsid w:val="008F45F9"/>
    <w:rsid w:val="008F4F38"/>
    <w:rsid w:val="008F5620"/>
    <w:rsid w:val="008F5E7C"/>
    <w:rsid w:val="008F5EA3"/>
    <w:rsid w:val="008F63EA"/>
    <w:rsid w:val="008F6C34"/>
    <w:rsid w:val="008F6D2E"/>
    <w:rsid w:val="008F7493"/>
    <w:rsid w:val="008F7813"/>
    <w:rsid w:val="008F7A06"/>
    <w:rsid w:val="0090015F"/>
    <w:rsid w:val="00900D7C"/>
    <w:rsid w:val="00900FB1"/>
    <w:rsid w:val="00901534"/>
    <w:rsid w:val="00902A1F"/>
    <w:rsid w:val="00902A94"/>
    <w:rsid w:val="00902E5C"/>
    <w:rsid w:val="009030D3"/>
    <w:rsid w:val="009041EF"/>
    <w:rsid w:val="0090459E"/>
    <w:rsid w:val="009051B4"/>
    <w:rsid w:val="00905243"/>
    <w:rsid w:val="009060BA"/>
    <w:rsid w:val="009061C9"/>
    <w:rsid w:val="009076B7"/>
    <w:rsid w:val="00907CD5"/>
    <w:rsid w:val="009101D4"/>
    <w:rsid w:val="0091031E"/>
    <w:rsid w:val="0091056F"/>
    <w:rsid w:val="009112F7"/>
    <w:rsid w:val="00911C4B"/>
    <w:rsid w:val="009128B4"/>
    <w:rsid w:val="00913012"/>
    <w:rsid w:val="0091305D"/>
    <w:rsid w:val="009131AF"/>
    <w:rsid w:val="00913311"/>
    <w:rsid w:val="00913989"/>
    <w:rsid w:val="00913F55"/>
    <w:rsid w:val="009146C3"/>
    <w:rsid w:val="00914BA5"/>
    <w:rsid w:val="00915D71"/>
    <w:rsid w:val="00916363"/>
    <w:rsid w:val="009163E3"/>
    <w:rsid w:val="00916F98"/>
    <w:rsid w:val="009170E0"/>
    <w:rsid w:val="009172E1"/>
    <w:rsid w:val="0091785E"/>
    <w:rsid w:val="009178D7"/>
    <w:rsid w:val="00920CDC"/>
    <w:rsid w:val="0092116E"/>
    <w:rsid w:val="00921AE1"/>
    <w:rsid w:val="00921D9C"/>
    <w:rsid w:val="00921EB8"/>
    <w:rsid w:val="00921FDB"/>
    <w:rsid w:val="0092291A"/>
    <w:rsid w:val="00922D5F"/>
    <w:rsid w:val="00923A24"/>
    <w:rsid w:val="00924104"/>
    <w:rsid w:val="00924263"/>
    <w:rsid w:val="0092444D"/>
    <w:rsid w:val="009244F7"/>
    <w:rsid w:val="00924E05"/>
    <w:rsid w:val="0092500F"/>
    <w:rsid w:val="0092509E"/>
    <w:rsid w:val="00925107"/>
    <w:rsid w:val="009257DB"/>
    <w:rsid w:val="00926366"/>
    <w:rsid w:val="00926614"/>
    <w:rsid w:val="00926BF6"/>
    <w:rsid w:val="00927380"/>
    <w:rsid w:val="009273BA"/>
    <w:rsid w:val="00927635"/>
    <w:rsid w:val="00927DED"/>
    <w:rsid w:val="00927EE0"/>
    <w:rsid w:val="00930ECE"/>
    <w:rsid w:val="00931165"/>
    <w:rsid w:val="0093138D"/>
    <w:rsid w:val="0093168D"/>
    <w:rsid w:val="00931CC8"/>
    <w:rsid w:val="009322FC"/>
    <w:rsid w:val="009333B5"/>
    <w:rsid w:val="00934D4E"/>
    <w:rsid w:val="00934D6A"/>
    <w:rsid w:val="00935132"/>
    <w:rsid w:val="009356D7"/>
    <w:rsid w:val="009357A6"/>
    <w:rsid w:val="009359F8"/>
    <w:rsid w:val="00935E88"/>
    <w:rsid w:val="009363E0"/>
    <w:rsid w:val="00936483"/>
    <w:rsid w:val="00936895"/>
    <w:rsid w:val="00936EF7"/>
    <w:rsid w:val="009378DC"/>
    <w:rsid w:val="009379D9"/>
    <w:rsid w:val="00937F1C"/>
    <w:rsid w:val="00940181"/>
    <w:rsid w:val="00940781"/>
    <w:rsid w:val="009418FF"/>
    <w:rsid w:val="00942354"/>
    <w:rsid w:val="00943CA5"/>
    <w:rsid w:val="009441A8"/>
    <w:rsid w:val="009449A4"/>
    <w:rsid w:val="00944BDB"/>
    <w:rsid w:val="00944CD2"/>
    <w:rsid w:val="009459F1"/>
    <w:rsid w:val="0094713A"/>
    <w:rsid w:val="00947E49"/>
    <w:rsid w:val="00950137"/>
    <w:rsid w:val="009504C6"/>
    <w:rsid w:val="00950516"/>
    <w:rsid w:val="00950894"/>
    <w:rsid w:val="00950BE5"/>
    <w:rsid w:val="009518F1"/>
    <w:rsid w:val="00951981"/>
    <w:rsid w:val="00951B2B"/>
    <w:rsid w:val="00952B1D"/>
    <w:rsid w:val="00952D3F"/>
    <w:rsid w:val="00952D90"/>
    <w:rsid w:val="00952E0E"/>
    <w:rsid w:val="009537BD"/>
    <w:rsid w:val="00953A1B"/>
    <w:rsid w:val="00953F8F"/>
    <w:rsid w:val="009546D1"/>
    <w:rsid w:val="0095472B"/>
    <w:rsid w:val="009548E0"/>
    <w:rsid w:val="0095509C"/>
    <w:rsid w:val="00955B57"/>
    <w:rsid w:val="00956562"/>
    <w:rsid w:val="009565E3"/>
    <w:rsid w:val="00956C00"/>
    <w:rsid w:val="00956E87"/>
    <w:rsid w:val="0095748A"/>
    <w:rsid w:val="009575FC"/>
    <w:rsid w:val="0095770E"/>
    <w:rsid w:val="0096132F"/>
    <w:rsid w:val="00961B45"/>
    <w:rsid w:val="00963503"/>
    <w:rsid w:val="00963545"/>
    <w:rsid w:val="0096382B"/>
    <w:rsid w:val="009647AD"/>
    <w:rsid w:val="00964965"/>
    <w:rsid w:val="00964C37"/>
    <w:rsid w:val="00964DF8"/>
    <w:rsid w:val="00965674"/>
    <w:rsid w:val="0096583D"/>
    <w:rsid w:val="00966077"/>
    <w:rsid w:val="00966223"/>
    <w:rsid w:val="00966365"/>
    <w:rsid w:val="00966975"/>
    <w:rsid w:val="009700A8"/>
    <w:rsid w:val="009703A4"/>
    <w:rsid w:val="009704CA"/>
    <w:rsid w:val="009706D5"/>
    <w:rsid w:val="00970BC7"/>
    <w:rsid w:val="00970FD6"/>
    <w:rsid w:val="0097106E"/>
    <w:rsid w:val="009710C2"/>
    <w:rsid w:val="009711AF"/>
    <w:rsid w:val="0097129C"/>
    <w:rsid w:val="0097133E"/>
    <w:rsid w:val="00971DB1"/>
    <w:rsid w:val="00971E09"/>
    <w:rsid w:val="00972CED"/>
    <w:rsid w:val="00972ED0"/>
    <w:rsid w:val="00974291"/>
    <w:rsid w:val="00974332"/>
    <w:rsid w:val="00974C1F"/>
    <w:rsid w:val="00974D15"/>
    <w:rsid w:val="00974DA8"/>
    <w:rsid w:val="0097503F"/>
    <w:rsid w:val="00975CD7"/>
    <w:rsid w:val="00975F61"/>
    <w:rsid w:val="0097780A"/>
    <w:rsid w:val="00977E05"/>
    <w:rsid w:val="00977EAA"/>
    <w:rsid w:val="00977F0B"/>
    <w:rsid w:val="009804C7"/>
    <w:rsid w:val="0098064F"/>
    <w:rsid w:val="00980BC7"/>
    <w:rsid w:val="00981204"/>
    <w:rsid w:val="0098190A"/>
    <w:rsid w:val="00981BC1"/>
    <w:rsid w:val="0098200A"/>
    <w:rsid w:val="0098250B"/>
    <w:rsid w:val="00982783"/>
    <w:rsid w:val="009828AF"/>
    <w:rsid w:val="0098290C"/>
    <w:rsid w:val="0098311D"/>
    <w:rsid w:val="00983177"/>
    <w:rsid w:val="009834EF"/>
    <w:rsid w:val="00983609"/>
    <w:rsid w:val="00983A70"/>
    <w:rsid w:val="0098401A"/>
    <w:rsid w:val="009844BB"/>
    <w:rsid w:val="00984641"/>
    <w:rsid w:val="009846D5"/>
    <w:rsid w:val="00984888"/>
    <w:rsid w:val="00984C8C"/>
    <w:rsid w:val="009850EB"/>
    <w:rsid w:val="00985B21"/>
    <w:rsid w:val="009862D9"/>
    <w:rsid w:val="00986EA8"/>
    <w:rsid w:val="009873FC"/>
    <w:rsid w:val="009874FD"/>
    <w:rsid w:val="00987BE1"/>
    <w:rsid w:val="00987DF7"/>
    <w:rsid w:val="00987E0C"/>
    <w:rsid w:val="00987E7B"/>
    <w:rsid w:val="00990550"/>
    <w:rsid w:val="00990CAC"/>
    <w:rsid w:val="00991C39"/>
    <w:rsid w:val="00991C72"/>
    <w:rsid w:val="00993711"/>
    <w:rsid w:val="0099384F"/>
    <w:rsid w:val="009940EF"/>
    <w:rsid w:val="009940F5"/>
    <w:rsid w:val="00994D7F"/>
    <w:rsid w:val="00994E99"/>
    <w:rsid w:val="00995120"/>
    <w:rsid w:val="00995384"/>
    <w:rsid w:val="00995C9A"/>
    <w:rsid w:val="00995FD0"/>
    <w:rsid w:val="0099658B"/>
    <w:rsid w:val="00996660"/>
    <w:rsid w:val="0099700F"/>
    <w:rsid w:val="00997621"/>
    <w:rsid w:val="00997755"/>
    <w:rsid w:val="00997764"/>
    <w:rsid w:val="00997944"/>
    <w:rsid w:val="00997994"/>
    <w:rsid w:val="00997C88"/>
    <w:rsid w:val="00997D29"/>
    <w:rsid w:val="00997F63"/>
    <w:rsid w:val="009A02B3"/>
    <w:rsid w:val="009A0628"/>
    <w:rsid w:val="009A0806"/>
    <w:rsid w:val="009A12AB"/>
    <w:rsid w:val="009A1334"/>
    <w:rsid w:val="009A1819"/>
    <w:rsid w:val="009A1A09"/>
    <w:rsid w:val="009A1A3D"/>
    <w:rsid w:val="009A23BF"/>
    <w:rsid w:val="009A2408"/>
    <w:rsid w:val="009A2B8E"/>
    <w:rsid w:val="009A37D2"/>
    <w:rsid w:val="009A4B72"/>
    <w:rsid w:val="009A4B7B"/>
    <w:rsid w:val="009A5691"/>
    <w:rsid w:val="009A5834"/>
    <w:rsid w:val="009A5986"/>
    <w:rsid w:val="009A5D0E"/>
    <w:rsid w:val="009A5D73"/>
    <w:rsid w:val="009A6464"/>
    <w:rsid w:val="009A6CF8"/>
    <w:rsid w:val="009A6D6F"/>
    <w:rsid w:val="009B02E1"/>
    <w:rsid w:val="009B078C"/>
    <w:rsid w:val="009B15D5"/>
    <w:rsid w:val="009B15E1"/>
    <w:rsid w:val="009B198A"/>
    <w:rsid w:val="009B1C4A"/>
    <w:rsid w:val="009B1E51"/>
    <w:rsid w:val="009B232B"/>
    <w:rsid w:val="009B2945"/>
    <w:rsid w:val="009B2B9E"/>
    <w:rsid w:val="009B3361"/>
    <w:rsid w:val="009B3492"/>
    <w:rsid w:val="009B3918"/>
    <w:rsid w:val="009B391A"/>
    <w:rsid w:val="009B3F01"/>
    <w:rsid w:val="009B3F2E"/>
    <w:rsid w:val="009B407A"/>
    <w:rsid w:val="009B4288"/>
    <w:rsid w:val="009B43E5"/>
    <w:rsid w:val="009B454C"/>
    <w:rsid w:val="009B46A0"/>
    <w:rsid w:val="009B4D2B"/>
    <w:rsid w:val="009B53C1"/>
    <w:rsid w:val="009B57AD"/>
    <w:rsid w:val="009B5EFF"/>
    <w:rsid w:val="009B6D2F"/>
    <w:rsid w:val="009B6E24"/>
    <w:rsid w:val="009B70AA"/>
    <w:rsid w:val="009B74E8"/>
    <w:rsid w:val="009B76DC"/>
    <w:rsid w:val="009B7EB5"/>
    <w:rsid w:val="009B7F8F"/>
    <w:rsid w:val="009C0059"/>
    <w:rsid w:val="009C0981"/>
    <w:rsid w:val="009C09C1"/>
    <w:rsid w:val="009C0C1D"/>
    <w:rsid w:val="009C1341"/>
    <w:rsid w:val="009C1D81"/>
    <w:rsid w:val="009C2231"/>
    <w:rsid w:val="009C242A"/>
    <w:rsid w:val="009C2D6C"/>
    <w:rsid w:val="009C2E03"/>
    <w:rsid w:val="009C2F70"/>
    <w:rsid w:val="009C2F76"/>
    <w:rsid w:val="009C3978"/>
    <w:rsid w:val="009C398D"/>
    <w:rsid w:val="009C3C54"/>
    <w:rsid w:val="009C4059"/>
    <w:rsid w:val="009C419F"/>
    <w:rsid w:val="009C488E"/>
    <w:rsid w:val="009C4950"/>
    <w:rsid w:val="009C4D5D"/>
    <w:rsid w:val="009C5BBB"/>
    <w:rsid w:val="009C5DE4"/>
    <w:rsid w:val="009C679F"/>
    <w:rsid w:val="009C6CD0"/>
    <w:rsid w:val="009C79B1"/>
    <w:rsid w:val="009C7A88"/>
    <w:rsid w:val="009D0294"/>
    <w:rsid w:val="009D095D"/>
    <w:rsid w:val="009D0FCD"/>
    <w:rsid w:val="009D0FFE"/>
    <w:rsid w:val="009D120F"/>
    <w:rsid w:val="009D1CFE"/>
    <w:rsid w:val="009D2803"/>
    <w:rsid w:val="009D2D10"/>
    <w:rsid w:val="009D30D0"/>
    <w:rsid w:val="009D3751"/>
    <w:rsid w:val="009D3965"/>
    <w:rsid w:val="009D4852"/>
    <w:rsid w:val="009D5138"/>
    <w:rsid w:val="009D55E1"/>
    <w:rsid w:val="009D5F4F"/>
    <w:rsid w:val="009D6262"/>
    <w:rsid w:val="009D6A09"/>
    <w:rsid w:val="009D6BC9"/>
    <w:rsid w:val="009D6D5C"/>
    <w:rsid w:val="009D7E0B"/>
    <w:rsid w:val="009E0241"/>
    <w:rsid w:val="009E03E8"/>
    <w:rsid w:val="009E0622"/>
    <w:rsid w:val="009E0E92"/>
    <w:rsid w:val="009E1262"/>
    <w:rsid w:val="009E1818"/>
    <w:rsid w:val="009E1C69"/>
    <w:rsid w:val="009E1EA7"/>
    <w:rsid w:val="009E1ED4"/>
    <w:rsid w:val="009E219D"/>
    <w:rsid w:val="009E23A0"/>
    <w:rsid w:val="009E2714"/>
    <w:rsid w:val="009E2FF1"/>
    <w:rsid w:val="009E393A"/>
    <w:rsid w:val="009E425E"/>
    <w:rsid w:val="009E4A55"/>
    <w:rsid w:val="009E5118"/>
    <w:rsid w:val="009E5C86"/>
    <w:rsid w:val="009E5F8B"/>
    <w:rsid w:val="009E6845"/>
    <w:rsid w:val="009E6E44"/>
    <w:rsid w:val="009E6FF4"/>
    <w:rsid w:val="009E7076"/>
    <w:rsid w:val="009E7296"/>
    <w:rsid w:val="009E7484"/>
    <w:rsid w:val="009E793B"/>
    <w:rsid w:val="009F051A"/>
    <w:rsid w:val="009F135E"/>
    <w:rsid w:val="009F1852"/>
    <w:rsid w:val="009F1AE3"/>
    <w:rsid w:val="009F1CEA"/>
    <w:rsid w:val="009F1D2E"/>
    <w:rsid w:val="009F28B2"/>
    <w:rsid w:val="009F2DED"/>
    <w:rsid w:val="009F2EC4"/>
    <w:rsid w:val="009F3330"/>
    <w:rsid w:val="009F3F4E"/>
    <w:rsid w:val="009F449C"/>
    <w:rsid w:val="009F50D9"/>
    <w:rsid w:val="009F5329"/>
    <w:rsid w:val="009F5367"/>
    <w:rsid w:val="009F5870"/>
    <w:rsid w:val="009F5BED"/>
    <w:rsid w:val="009F643B"/>
    <w:rsid w:val="009F66AB"/>
    <w:rsid w:val="009F6AA8"/>
    <w:rsid w:val="009F6EAB"/>
    <w:rsid w:val="009F7E77"/>
    <w:rsid w:val="00A00150"/>
    <w:rsid w:val="00A0036F"/>
    <w:rsid w:val="00A00481"/>
    <w:rsid w:val="00A01067"/>
    <w:rsid w:val="00A01779"/>
    <w:rsid w:val="00A01953"/>
    <w:rsid w:val="00A01AFD"/>
    <w:rsid w:val="00A02AC5"/>
    <w:rsid w:val="00A02C9C"/>
    <w:rsid w:val="00A02E4A"/>
    <w:rsid w:val="00A03DD1"/>
    <w:rsid w:val="00A04129"/>
    <w:rsid w:val="00A05671"/>
    <w:rsid w:val="00A05DA2"/>
    <w:rsid w:val="00A05F3C"/>
    <w:rsid w:val="00A06593"/>
    <w:rsid w:val="00A06C16"/>
    <w:rsid w:val="00A06F02"/>
    <w:rsid w:val="00A07336"/>
    <w:rsid w:val="00A074AA"/>
    <w:rsid w:val="00A0755E"/>
    <w:rsid w:val="00A079AF"/>
    <w:rsid w:val="00A1029C"/>
    <w:rsid w:val="00A106D6"/>
    <w:rsid w:val="00A10B2C"/>
    <w:rsid w:val="00A10F23"/>
    <w:rsid w:val="00A110A5"/>
    <w:rsid w:val="00A11615"/>
    <w:rsid w:val="00A11AE1"/>
    <w:rsid w:val="00A11C2E"/>
    <w:rsid w:val="00A1238F"/>
    <w:rsid w:val="00A127F0"/>
    <w:rsid w:val="00A13197"/>
    <w:rsid w:val="00A13467"/>
    <w:rsid w:val="00A141F5"/>
    <w:rsid w:val="00A1475C"/>
    <w:rsid w:val="00A14DA1"/>
    <w:rsid w:val="00A15046"/>
    <w:rsid w:val="00A150BD"/>
    <w:rsid w:val="00A15A1A"/>
    <w:rsid w:val="00A15D13"/>
    <w:rsid w:val="00A15E89"/>
    <w:rsid w:val="00A1609D"/>
    <w:rsid w:val="00A16475"/>
    <w:rsid w:val="00A1653A"/>
    <w:rsid w:val="00A16636"/>
    <w:rsid w:val="00A17B8E"/>
    <w:rsid w:val="00A17E98"/>
    <w:rsid w:val="00A201B4"/>
    <w:rsid w:val="00A20202"/>
    <w:rsid w:val="00A20C4D"/>
    <w:rsid w:val="00A20E28"/>
    <w:rsid w:val="00A2124B"/>
    <w:rsid w:val="00A21FEE"/>
    <w:rsid w:val="00A2216B"/>
    <w:rsid w:val="00A22A01"/>
    <w:rsid w:val="00A23100"/>
    <w:rsid w:val="00A23284"/>
    <w:rsid w:val="00A23706"/>
    <w:rsid w:val="00A2371D"/>
    <w:rsid w:val="00A237A6"/>
    <w:rsid w:val="00A248BA"/>
    <w:rsid w:val="00A24B7B"/>
    <w:rsid w:val="00A25295"/>
    <w:rsid w:val="00A25CA8"/>
    <w:rsid w:val="00A26036"/>
    <w:rsid w:val="00A2609F"/>
    <w:rsid w:val="00A2615E"/>
    <w:rsid w:val="00A2657B"/>
    <w:rsid w:val="00A266BF"/>
    <w:rsid w:val="00A2671B"/>
    <w:rsid w:val="00A26854"/>
    <w:rsid w:val="00A26C01"/>
    <w:rsid w:val="00A2701E"/>
    <w:rsid w:val="00A27100"/>
    <w:rsid w:val="00A2760B"/>
    <w:rsid w:val="00A27DAA"/>
    <w:rsid w:val="00A30419"/>
    <w:rsid w:val="00A30922"/>
    <w:rsid w:val="00A309B1"/>
    <w:rsid w:val="00A30A19"/>
    <w:rsid w:val="00A3129B"/>
    <w:rsid w:val="00A32604"/>
    <w:rsid w:val="00A32A2B"/>
    <w:rsid w:val="00A32CC2"/>
    <w:rsid w:val="00A32DF7"/>
    <w:rsid w:val="00A333F4"/>
    <w:rsid w:val="00A336B9"/>
    <w:rsid w:val="00A34044"/>
    <w:rsid w:val="00A343C4"/>
    <w:rsid w:val="00A354FF"/>
    <w:rsid w:val="00A357E1"/>
    <w:rsid w:val="00A36293"/>
    <w:rsid w:val="00A367C1"/>
    <w:rsid w:val="00A3691D"/>
    <w:rsid w:val="00A3740D"/>
    <w:rsid w:val="00A37474"/>
    <w:rsid w:val="00A3755B"/>
    <w:rsid w:val="00A37BF7"/>
    <w:rsid w:val="00A40004"/>
    <w:rsid w:val="00A4031E"/>
    <w:rsid w:val="00A41300"/>
    <w:rsid w:val="00A422D6"/>
    <w:rsid w:val="00A4267F"/>
    <w:rsid w:val="00A42716"/>
    <w:rsid w:val="00A4287E"/>
    <w:rsid w:val="00A429EA"/>
    <w:rsid w:val="00A43140"/>
    <w:rsid w:val="00A4380E"/>
    <w:rsid w:val="00A4384D"/>
    <w:rsid w:val="00A43E67"/>
    <w:rsid w:val="00A44936"/>
    <w:rsid w:val="00A44AB9"/>
    <w:rsid w:val="00A44D0B"/>
    <w:rsid w:val="00A44D44"/>
    <w:rsid w:val="00A45485"/>
    <w:rsid w:val="00A45DA4"/>
    <w:rsid w:val="00A45E13"/>
    <w:rsid w:val="00A46511"/>
    <w:rsid w:val="00A469C6"/>
    <w:rsid w:val="00A46AE2"/>
    <w:rsid w:val="00A46DB5"/>
    <w:rsid w:val="00A473F1"/>
    <w:rsid w:val="00A47480"/>
    <w:rsid w:val="00A47852"/>
    <w:rsid w:val="00A47971"/>
    <w:rsid w:val="00A5030A"/>
    <w:rsid w:val="00A50D0E"/>
    <w:rsid w:val="00A50D9F"/>
    <w:rsid w:val="00A50E08"/>
    <w:rsid w:val="00A513A0"/>
    <w:rsid w:val="00A515F1"/>
    <w:rsid w:val="00A516A0"/>
    <w:rsid w:val="00A5183E"/>
    <w:rsid w:val="00A521B3"/>
    <w:rsid w:val="00A5330A"/>
    <w:rsid w:val="00A53856"/>
    <w:rsid w:val="00A53D4F"/>
    <w:rsid w:val="00A550C2"/>
    <w:rsid w:val="00A551AC"/>
    <w:rsid w:val="00A55275"/>
    <w:rsid w:val="00A553B3"/>
    <w:rsid w:val="00A55571"/>
    <w:rsid w:val="00A55BB0"/>
    <w:rsid w:val="00A564A9"/>
    <w:rsid w:val="00A56DC5"/>
    <w:rsid w:val="00A56F09"/>
    <w:rsid w:val="00A57192"/>
    <w:rsid w:val="00A57279"/>
    <w:rsid w:val="00A573B3"/>
    <w:rsid w:val="00A57678"/>
    <w:rsid w:val="00A579BB"/>
    <w:rsid w:val="00A57B4D"/>
    <w:rsid w:val="00A6012B"/>
    <w:rsid w:val="00A601B5"/>
    <w:rsid w:val="00A607F5"/>
    <w:rsid w:val="00A608A2"/>
    <w:rsid w:val="00A609B7"/>
    <w:rsid w:val="00A60F5C"/>
    <w:rsid w:val="00A6108E"/>
    <w:rsid w:val="00A6164F"/>
    <w:rsid w:val="00A61CAF"/>
    <w:rsid w:val="00A6209A"/>
    <w:rsid w:val="00A622C8"/>
    <w:rsid w:val="00A6267A"/>
    <w:rsid w:val="00A62F50"/>
    <w:rsid w:val="00A63255"/>
    <w:rsid w:val="00A63352"/>
    <w:rsid w:val="00A6376D"/>
    <w:rsid w:val="00A637A7"/>
    <w:rsid w:val="00A6381E"/>
    <w:rsid w:val="00A638C0"/>
    <w:rsid w:val="00A64636"/>
    <w:rsid w:val="00A659E2"/>
    <w:rsid w:val="00A65AC6"/>
    <w:rsid w:val="00A667A0"/>
    <w:rsid w:val="00A675C3"/>
    <w:rsid w:val="00A676B8"/>
    <w:rsid w:val="00A678BA"/>
    <w:rsid w:val="00A6794F"/>
    <w:rsid w:val="00A67D22"/>
    <w:rsid w:val="00A7031A"/>
    <w:rsid w:val="00A703CC"/>
    <w:rsid w:val="00A70688"/>
    <w:rsid w:val="00A71222"/>
    <w:rsid w:val="00A7132A"/>
    <w:rsid w:val="00A71966"/>
    <w:rsid w:val="00A71CD0"/>
    <w:rsid w:val="00A7289B"/>
    <w:rsid w:val="00A72C8B"/>
    <w:rsid w:val="00A72F34"/>
    <w:rsid w:val="00A73684"/>
    <w:rsid w:val="00A73C66"/>
    <w:rsid w:val="00A73F3E"/>
    <w:rsid w:val="00A74056"/>
    <w:rsid w:val="00A74851"/>
    <w:rsid w:val="00A7551A"/>
    <w:rsid w:val="00A759C0"/>
    <w:rsid w:val="00A75F1F"/>
    <w:rsid w:val="00A76008"/>
    <w:rsid w:val="00A76154"/>
    <w:rsid w:val="00A76BD4"/>
    <w:rsid w:val="00A76F18"/>
    <w:rsid w:val="00A7748C"/>
    <w:rsid w:val="00A80395"/>
    <w:rsid w:val="00A81081"/>
    <w:rsid w:val="00A818EF"/>
    <w:rsid w:val="00A8191D"/>
    <w:rsid w:val="00A82463"/>
    <w:rsid w:val="00A82598"/>
    <w:rsid w:val="00A825EA"/>
    <w:rsid w:val="00A82805"/>
    <w:rsid w:val="00A82B84"/>
    <w:rsid w:val="00A82EFC"/>
    <w:rsid w:val="00A83257"/>
    <w:rsid w:val="00A83537"/>
    <w:rsid w:val="00A8384D"/>
    <w:rsid w:val="00A838AD"/>
    <w:rsid w:val="00A839DB"/>
    <w:rsid w:val="00A83DC8"/>
    <w:rsid w:val="00A84572"/>
    <w:rsid w:val="00A848BB"/>
    <w:rsid w:val="00A85466"/>
    <w:rsid w:val="00A85C43"/>
    <w:rsid w:val="00A861F2"/>
    <w:rsid w:val="00A868FA"/>
    <w:rsid w:val="00A86CF1"/>
    <w:rsid w:val="00A87046"/>
    <w:rsid w:val="00A8773A"/>
    <w:rsid w:val="00A878A5"/>
    <w:rsid w:val="00A90140"/>
    <w:rsid w:val="00A90969"/>
    <w:rsid w:val="00A9138D"/>
    <w:rsid w:val="00A91FD4"/>
    <w:rsid w:val="00A91FEA"/>
    <w:rsid w:val="00A923CE"/>
    <w:rsid w:val="00A92DB1"/>
    <w:rsid w:val="00A93472"/>
    <w:rsid w:val="00A93752"/>
    <w:rsid w:val="00A937D4"/>
    <w:rsid w:val="00A93D20"/>
    <w:rsid w:val="00A941EC"/>
    <w:rsid w:val="00A94522"/>
    <w:rsid w:val="00A94BC7"/>
    <w:rsid w:val="00A9563F"/>
    <w:rsid w:val="00A95687"/>
    <w:rsid w:val="00A9571A"/>
    <w:rsid w:val="00A959A0"/>
    <w:rsid w:val="00A9629A"/>
    <w:rsid w:val="00A969E8"/>
    <w:rsid w:val="00A979AE"/>
    <w:rsid w:val="00A97B35"/>
    <w:rsid w:val="00AA0606"/>
    <w:rsid w:val="00AA0DCE"/>
    <w:rsid w:val="00AA0EE0"/>
    <w:rsid w:val="00AA0FC2"/>
    <w:rsid w:val="00AA1582"/>
    <w:rsid w:val="00AA17A2"/>
    <w:rsid w:val="00AA1A15"/>
    <w:rsid w:val="00AA1DCD"/>
    <w:rsid w:val="00AA22C8"/>
    <w:rsid w:val="00AA23E5"/>
    <w:rsid w:val="00AA2403"/>
    <w:rsid w:val="00AA30AF"/>
    <w:rsid w:val="00AA34CC"/>
    <w:rsid w:val="00AA3CDF"/>
    <w:rsid w:val="00AA3DAF"/>
    <w:rsid w:val="00AA403F"/>
    <w:rsid w:val="00AA431C"/>
    <w:rsid w:val="00AA44F7"/>
    <w:rsid w:val="00AA4E7E"/>
    <w:rsid w:val="00AA4F6A"/>
    <w:rsid w:val="00AA519D"/>
    <w:rsid w:val="00AA52D9"/>
    <w:rsid w:val="00AA55A4"/>
    <w:rsid w:val="00AA578A"/>
    <w:rsid w:val="00AA59CE"/>
    <w:rsid w:val="00AA68B2"/>
    <w:rsid w:val="00AA69BA"/>
    <w:rsid w:val="00AA6F51"/>
    <w:rsid w:val="00AA76ED"/>
    <w:rsid w:val="00AA7E66"/>
    <w:rsid w:val="00AB0195"/>
    <w:rsid w:val="00AB09AE"/>
    <w:rsid w:val="00AB1DC7"/>
    <w:rsid w:val="00AB260E"/>
    <w:rsid w:val="00AB2A32"/>
    <w:rsid w:val="00AB3242"/>
    <w:rsid w:val="00AB35F9"/>
    <w:rsid w:val="00AB3BD3"/>
    <w:rsid w:val="00AB406E"/>
    <w:rsid w:val="00AB4C35"/>
    <w:rsid w:val="00AB5336"/>
    <w:rsid w:val="00AB56BD"/>
    <w:rsid w:val="00AB5BCE"/>
    <w:rsid w:val="00AB6102"/>
    <w:rsid w:val="00AB6960"/>
    <w:rsid w:val="00AB69F5"/>
    <w:rsid w:val="00AB70BD"/>
    <w:rsid w:val="00AB7A2E"/>
    <w:rsid w:val="00AB7C91"/>
    <w:rsid w:val="00AB7E93"/>
    <w:rsid w:val="00AB7FAE"/>
    <w:rsid w:val="00AC0044"/>
    <w:rsid w:val="00AC0746"/>
    <w:rsid w:val="00AC083A"/>
    <w:rsid w:val="00AC1579"/>
    <w:rsid w:val="00AC1CC5"/>
    <w:rsid w:val="00AC2140"/>
    <w:rsid w:val="00AC25C3"/>
    <w:rsid w:val="00AC285A"/>
    <w:rsid w:val="00AC2A2B"/>
    <w:rsid w:val="00AC2AE7"/>
    <w:rsid w:val="00AC3003"/>
    <w:rsid w:val="00AC303F"/>
    <w:rsid w:val="00AC3049"/>
    <w:rsid w:val="00AC3126"/>
    <w:rsid w:val="00AC57A5"/>
    <w:rsid w:val="00AC59BC"/>
    <w:rsid w:val="00AC59EF"/>
    <w:rsid w:val="00AC6118"/>
    <w:rsid w:val="00AC63F8"/>
    <w:rsid w:val="00AC69E0"/>
    <w:rsid w:val="00AC7003"/>
    <w:rsid w:val="00AC7080"/>
    <w:rsid w:val="00AC7B3E"/>
    <w:rsid w:val="00AC7EA8"/>
    <w:rsid w:val="00AC7F94"/>
    <w:rsid w:val="00AD07E2"/>
    <w:rsid w:val="00AD1887"/>
    <w:rsid w:val="00AD220E"/>
    <w:rsid w:val="00AD279D"/>
    <w:rsid w:val="00AD3004"/>
    <w:rsid w:val="00AD35AE"/>
    <w:rsid w:val="00AD3720"/>
    <w:rsid w:val="00AD3B31"/>
    <w:rsid w:val="00AD46D7"/>
    <w:rsid w:val="00AD4D58"/>
    <w:rsid w:val="00AD4F3F"/>
    <w:rsid w:val="00AD595C"/>
    <w:rsid w:val="00AD5BDE"/>
    <w:rsid w:val="00AD6BA8"/>
    <w:rsid w:val="00AD6C4A"/>
    <w:rsid w:val="00AD7564"/>
    <w:rsid w:val="00AE0B77"/>
    <w:rsid w:val="00AE1000"/>
    <w:rsid w:val="00AE1407"/>
    <w:rsid w:val="00AE2906"/>
    <w:rsid w:val="00AE3134"/>
    <w:rsid w:val="00AE31CB"/>
    <w:rsid w:val="00AE3361"/>
    <w:rsid w:val="00AE354A"/>
    <w:rsid w:val="00AE432A"/>
    <w:rsid w:val="00AE4788"/>
    <w:rsid w:val="00AE4863"/>
    <w:rsid w:val="00AE49F8"/>
    <w:rsid w:val="00AE4D26"/>
    <w:rsid w:val="00AE52AD"/>
    <w:rsid w:val="00AE5C60"/>
    <w:rsid w:val="00AE6204"/>
    <w:rsid w:val="00AE6694"/>
    <w:rsid w:val="00AE6EB5"/>
    <w:rsid w:val="00AE71A9"/>
    <w:rsid w:val="00AE757C"/>
    <w:rsid w:val="00AE762E"/>
    <w:rsid w:val="00AE795B"/>
    <w:rsid w:val="00AE7D77"/>
    <w:rsid w:val="00AF0045"/>
    <w:rsid w:val="00AF01A3"/>
    <w:rsid w:val="00AF0453"/>
    <w:rsid w:val="00AF0589"/>
    <w:rsid w:val="00AF08D1"/>
    <w:rsid w:val="00AF0A83"/>
    <w:rsid w:val="00AF13AC"/>
    <w:rsid w:val="00AF244C"/>
    <w:rsid w:val="00AF2B79"/>
    <w:rsid w:val="00AF2D43"/>
    <w:rsid w:val="00AF2E64"/>
    <w:rsid w:val="00AF3132"/>
    <w:rsid w:val="00AF408A"/>
    <w:rsid w:val="00AF4FAD"/>
    <w:rsid w:val="00AF51FE"/>
    <w:rsid w:val="00AF5C5B"/>
    <w:rsid w:val="00AF66C9"/>
    <w:rsid w:val="00AF73E8"/>
    <w:rsid w:val="00AF758C"/>
    <w:rsid w:val="00AF77CA"/>
    <w:rsid w:val="00AF7D1C"/>
    <w:rsid w:val="00B0075D"/>
    <w:rsid w:val="00B00AC4"/>
    <w:rsid w:val="00B01E90"/>
    <w:rsid w:val="00B022DE"/>
    <w:rsid w:val="00B0246F"/>
    <w:rsid w:val="00B029BF"/>
    <w:rsid w:val="00B02B6B"/>
    <w:rsid w:val="00B03310"/>
    <w:rsid w:val="00B0355E"/>
    <w:rsid w:val="00B03593"/>
    <w:rsid w:val="00B04884"/>
    <w:rsid w:val="00B049B4"/>
    <w:rsid w:val="00B04C12"/>
    <w:rsid w:val="00B04D85"/>
    <w:rsid w:val="00B04D9E"/>
    <w:rsid w:val="00B05217"/>
    <w:rsid w:val="00B0562A"/>
    <w:rsid w:val="00B06615"/>
    <w:rsid w:val="00B07454"/>
    <w:rsid w:val="00B077E4"/>
    <w:rsid w:val="00B07E9C"/>
    <w:rsid w:val="00B10291"/>
    <w:rsid w:val="00B1045A"/>
    <w:rsid w:val="00B10549"/>
    <w:rsid w:val="00B10A51"/>
    <w:rsid w:val="00B10A7B"/>
    <w:rsid w:val="00B10AF6"/>
    <w:rsid w:val="00B11210"/>
    <w:rsid w:val="00B11482"/>
    <w:rsid w:val="00B11F04"/>
    <w:rsid w:val="00B12231"/>
    <w:rsid w:val="00B12409"/>
    <w:rsid w:val="00B124E4"/>
    <w:rsid w:val="00B1261A"/>
    <w:rsid w:val="00B13BFF"/>
    <w:rsid w:val="00B13F65"/>
    <w:rsid w:val="00B13FA6"/>
    <w:rsid w:val="00B14513"/>
    <w:rsid w:val="00B14B83"/>
    <w:rsid w:val="00B153AF"/>
    <w:rsid w:val="00B15648"/>
    <w:rsid w:val="00B160B9"/>
    <w:rsid w:val="00B160E7"/>
    <w:rsid w:val="00B164F9"/>
    <w:rsid w:val="00B171A1"/>
    <w:rsid w:val="00B17276"/>
    <w:rsid w:val="00B17287"/>
    <w:rsid w:val="00B1752F"/>
    <w:rsid w:val="00B17728"/>
    <w:rsid w:val="00B17F22"/>
    <w:rsid w:val="00B20805"/>
    <w:rsid w:val="00B2080F"/>
    <w:rsid w:val="00B210DC"/>
    <w:rsid w:val="00B216F3"/>
    <w:rsid w:val="00B21CAC"/>
    <w:rsid w:val="00B222FA"/>
    <w:rsid w:val="00B224E6"/>
    <w:rsid w:val="00B231F2"/>
    <w:rsid w:val="00B233B7"/>
    <w:rsid w:val="00B23562"/>
    <w:rsid w:val="00B2361D"/>
    <w:rsid w:val="00B2397C"/>
    <w:rsid w:val="00B23A44"/>
    <w:rsid w:val="00B23B26"/>
    <w:rsid w:val="00B23BC5"/>
    <w:rsid w:val="00B246CE"/>
    <w:rsid w:val="00B24D52"/>
    <w:rsid w:val="00B24F73"/>
    <w:rsid w:val="00B2560D"/>
    <w:rsid w:val="00B25B06"/>
    <w:rsid w:val="00B25C51"/>
    <w:rsid w:val="00B263AF"/>
    <w:rsid w:val="00B268E7"/>
    <w:rsid w:val="00B26C44"/>
    <w:rsid w:val="00B26DA3"/>
    <w:rsid w:val="00B30403"/>
    <w:rsid w:val="00B30705"/>
    <w:rsid w:val="00B309DC"/>
    <w:rsid w:val="00B30A5E"/>
    <w:rsid w:val="00B30BA5"/>
    <w:rsid w:val="00B31CB7"/>
    <w:rsid w:val="00B31FD4"/>
    <w:rsid w:val="00B32068"/>
    <w:rsid w:val="00B32589"/>
    <w:rsid w:val="00B32AE7"/>
    <w:rsid w:val="00B32B0E"/>
    <w:rsid w:val="00B3337F"/>
    <w:rsid w:val="00B337DB"/>
    <w:rsid w:val="00B33C36"/>
    <w:rsid w:val="00B33FFD"/>
    <w:rsid w:val="00B341E9"/>
    <w:rsid w:val="00B3432A"/>
    <w:rsid w:val="00B3439C"/>
    <w:rsid w:val="00B34E11"/>
    <w:rsid w:val="00B34E68"/>
    <w:rsid w:val="00B34EB7"/>
    <w:rsid w:val="00B34F9E"/>
    <w:rsid w:val="00B3535D"/>
    <w:rsid w:val="00B35775"/>
    <w:rsid w:val="00B35E71"/>
    <w:rsid w:val="00B36306"/>
    <w:rsid w:val="00B37093"/>
    <w:rsid w:val="00B37C46"/>
    <w:rsid w:val="00B37DDC"/>
    <w:rsid w:val="00B4047C"/>
    <w:rsid w:val="00B405B9"/>
    <w:rsid w:val="00B40949"/>
    <w:rsid w:val="00B40E7C"/>
    <w:rsid w:val="00B41691"/>
    <w:rsid w:val="00B41843"/>
    <w:rsid w:val="00B41B43"/>
    <w:rsid w:val="00B41C6A"/>
    <w:rsid w:val="00B41D5A"/>
    <w:rsid w:val="00B41EFE"/>
    <w:rsid w:val="00B42117"/>
    <w:rsid w:val="00B4272A"/>
    <w:rsid w:val="00B4274B"/>
    <w:rsid w:val="00B42F8D"/>
    <w:rsid w:val="00B4330B"/>
    <w:rsid w:val="00B4380A"/>
    <w:rsid w:val="00B43AD7"/>
    <w:rsid w:val="00B43BF1"/>
    <w:rsid w:val="00B43E82"/>
    <w:rsid w:val="00B44466"/>
    <w:rsid w:val="00B44A6F"/>
    <w:rsid w:val="00B4544C"/>
    <w:rsid w:val="00B457B5"/>
    <w:rsid w:val="00B4584E"/>
    <w:rsid w:val="00B45C55"/>
    <w:rsid w:val="00B45DB2"/>
    <w:rsid w:val="00B45E07"/>
    <w:rsid w:val="00B45EC5"/>
    <w:rsid w:val="00B4602A"/>
    <w:rsid w:val="00B46F62"/>
    <w:rsid w:val="00B47B30"/>
    <w:rsid w:val="00B503CC"/>
    <w:rsid w:val="00B50574"/>
    <w:rsid w:val="00B521E7"/>
    <w:rsid w:val="00B525DC"/>
    <w:rsid w:val="00B52C95"/>
    <w:rsid w:val="00B53556"/>
    <w:rsid w:val="00B538CD"/>
    <w:rsid w:val="00B545B0"/>
    <w:rsid w:val="00B54C41"/>
    <w:rsid w:val="00B55444"/>
    <w:rsid w:val="00B55AEA"/>
    <w:rsid w:val="00B560D6"/>
    <w:rsid w:val="00B56754"/>
    <w:rsid w:val="00B56DB5"/>
    <w:rsid w:val="00B57EF8"/>
    <w:rsid w:val="00B6044B"/>
    <w:rsid w:val="00B60903"/>
    <w:rsid w:val="00B60A8F"/>
    <w:rsid w:val="00B60E50"/>
    <w:rsid w:val="00B61A0A"/>
    <w:rsid w:val="00B61C67"/>
    <w:rsid w:val="00B61FE9"/>
    <w:rsid w:val="00B62906"/>
    <w:rsid w:val="00B62C25"/>
    <w:rsid w:val="00B63402"/>
    <w:rsid w:val="00B6359C"/>
    <w:rsid w:val="00B637D4"/>
    <w:rsid w:val="00B6387E"/>
    <w:rsid w:val="00B63E06"/>
    <w:rsid w:val="00B63E78"/>
    <w:rsid w:val="00B64525"/>
    <w:rsid w:val="00B6530C"/>
    <w:rsid w:val="00B658D9"/>
    <w:rsid w:val="00B65F22"/>
    <w:rsid w:val="00B662F0"/>
    <w:rsid w:val="00B66331"/>
    <w:rsid w:val="00B66A55"/>
    <w:rsid w:val="00B6704A"/>
    <w:rsid w:val="00B7024A"/>
    <w:rsid w:val="00B70435"/>
    <w:rsid w:val="00B7047F"/>
    <w:rsid w:val="00B70E8B"/>
    <w:rsid w:val="00B718BC"/>
    <w:rsid w:val="00B71A25"/>
    <w:rsid w:val="00B71BEB"/>
    <w:rsid w:val="00B71F9E"/>
    <w:rsid w:val="00B72000"/>
    <w:rsid w:val="00B72B1D"/>
    <w:rsid w:val="00B72B25"/>
    <w:rsid w:val="00B73F34"/>
    <w:rsid w:val="00B74159"/>
    <w:rsid w:val="00B746DC"/>
    <w:rsid w:val="00B74EE8"/>
    <w:rsid w:val="00B75501"/>
    <w:rsid w:val="00B75649"/>
    <w:rsid w:val="00B75738"/>
    <w:rsid w:val="00B75984"/>
    <w:rsid w:val="00B75D28"/>
    <w:rsid w:val="00B75E1B"/>
    <w:rsid w:val="00B7659A"/>
    <w:rsid w:val="00B76641"/>
    <w:rsid w:val="00B76B24"/>
    <w:rsid w:val="00B76F66"/>
    <w:rsid w:val="00B77168"/>
    <w:rsid w:val="00B775EF"/>
    <w:rsid w:val="00B801E0"/>
    <w:rsid w:val="00B80BEF"/>
    <w:rsid w:val="00B8143E"/>
    <w:rsid w:val="00B81553"/>
    <w:rsid w:val="00B81558"/>
    <w:rsid w:val="00B822F3"/>
    <w:rsid w:val="00B82F64"/>
    <w:rsid w:val="00B83005"/>
    <w:rsid w:val="00B83113"/>
    <w:rsid w:val="00B83371"/>
    <w:rsid w:val="00B83D61"/>
    <w:rsid w:val="00B84583"/>
    <w:rsid w:val="00B849FC"/>
    <w:rsid w:val="00B84CB4"/>
    <w:rsid w:val="00B84D99"/>
    <w:rsid w:val="00B84EC9"/>
    <w:rsid w:val="00B84F57"/>
    <w:rsid w:val="00B852E3"/>
    <w:rsid w:val="00B85970"/>
    <w:rsid w:val="00B860DA"/>
    <w:rsid w:val="00B86271"/>
    <w:rsid w:val="00B86820"/>
    <w:rsid w:val="00B87EC9"/>
    <w:rsid w:val="00B87F24"/>
    <w:rsid w:val="00B90404"/>
    <w:rsid w:val="00B90607"/>
    <w:rsid w:val="00B90DC0"/>
    <w:rsid w:val="00B91108"/>
    <w:rsid w:val="00B91BE9"/>
    <w:rsid w:val="00B91CF2"/>
    <w:rsid w:val="00B91FB5"/>
    <w:rsid w:val="00B93A91"/>
    <w:rsid w:val="00B941DA"/>
    <w:rsid w:val="00B942F6"/>
    <w:rsid w:val="00B949E4"/>
    <w:rsid w:val="00B958F2"/>
    <w:rsid w:val="00B95A00"/>
    <w:rsid w:val="00B95AF7"/>
    <w:rsid w:val="00B96756"/>
    <w:rsid w:val="00B96E0A"/>
    <w:rsid w:val="00B96EB6"/>
    <w:rsid w:val="00B97335"/>
    <w:rsid w:val="00B97431"/>
    <w:rsid w:val="00B97798"/>
    <w:rsid w:val="00BA0807"/>
    <w:rsid w:val="00BA08B6"/>
    <w:rsid w:val="00BA0D67"/>
    <w:rsid w:val="00BA0FCB"/>
    <w:rsid w:val="00BA11F2"/>
    <w:rsid w:val="00BA2F6A"/>
    <w:rsid w:val="00BA33BB"/>
    <w:rsid w:val="00BA3871"/>
    <w:rsid w:val="00BA41B5"/>
    <w:rsid w:val="00BA4395"/>
    <w:rsid w:val="00BA441E"/>
    <w:rsid w:val="00BA47AA"/>
    <w:rsid w:val="00BA4D7A"/>
    <w:rsid w:val="00BA4F69"/>
    <w:rsid w:val="00BA532E"/>
    <w:rsid w:val="00BA59EF"/>
    <w:rsid w:val="00BA5B9C"/>
    <w:rsid w:val="00BA6553"/>
    <w:rsid w:val="00BA756C"/>
    <w:rsid w:val="00BA7C48"/>
    <w:rsid w:val="00BA7E3F"/>
    <w:rsid w:val="00BB0F07"/>
    <w:rsid w:val="00BB19DC"/>
    <w:rsid w:val="00BB1D82"/>
    <w:rsid w:val="00BB2667"/>
    <w:rsid w:val="00BB2726"/>
    <w:rsid w:val="00BB327E"/>
    <w:rsid w:val="00BB3516"/>
    <w:rsid w:val="00BB3B4D"/>
    <w:rsid w:val="00BB3CE5"/>
    <w:rsid w:val="00BB3E3A"/>
    <w:rsid w:val="00BB450C"/>
    <w:rsid w:val="00BB4701"/>
    <w:rsid w:val="00BB56E5"/>
    <w:rsid w:val="00BB5712"/>
    <w:rsid w:val="00BB5BBD"/>
    <w:rsid w:val="00BB5D10"/>
    <w:rsid w:val="00BB64DD"/>
    <w:rsid w:val="00BB6C65"/>
    <w:rsid w:val="00BB6DA6"/>
    <w:rsid w:val="00BB6EBD"/>
    <w:rsid w:val="00BB7049"/>
    <w:rsid w:val="00BB7137"/>
    <w:rsid w:val="00BB7593"/>
    <w:rsid w:val="00BC065A"/>
    <w:rsid w:val="00BC0690"/>
    <w:rsid w:val="00BC0A30"/>
    <w:rsid w:val="00BC0CA4"/>
    <w:rsid w:val="00BC1433"/>
    <w:rsid w:val="00BC1513"/>
    <w:rsid w:val="00BC1840"/>
    <w:rsid w:val="00BC2A62"/>
    <w:rsid w:val="00BC402D"/>
    <w:rsid w:val="00BC53E4"/>
    <w:rsid w:val="00BC6786"/>
    <w:rsid w:val="00BC680D"/>
    <w:rsid w:val="00BC6A92"/>
    <w:rsid w:val="00BC6B20"/>
    <w:rsid w:val="00BC6E9D"/>
    <w:rsid w:val="00BC710D"/>
    <w:rsid w:val="00BC7A55"/>
    <w:rsid w:val="00BC7DF7"/>
    <w:rsid w:val="00BD0389"/>
    <w:rsid w:val="00BD0848"/>
    <w:rsid w:val="00BD0CE3"/>
    <w:rsid w:val="00BD1593"/>
    <w:rsid w:val="00BD1D74"/>
    <w:rsid w:val="00BD22A4"/>
    <w:rsid w:val="00BD25F4"/>
    <w:rsid w:val="00BD267E"/>
    <w:rsid w:val="00BD2E36"/>
    <w:rsid w:val="00BD2EA1"/>
    <w:rsid w:val="00BD2F13"/>
    <w:rsid w:val="00BD3178"/>
    <w:rsid w:val="00BD3E26"/>
    <w:rsid w:val="00BD3F9C"/>
    <w:rsid w:val="00BD423B"/>
    <w:rsid w:val="00BD4395"/>
    <w:rsid w:val="00BD4591"/>
    <w:rsid w:val="00BD5051"/>
    <w:rsid w:val="00BD506B"/>
    <w:rsid w:val="00BD57DC"/>
    <w:rsid w:val="00BD589C"/>
    <w:rsid w:val="00BD5C9A"/>
    <w:rsid w:val="00BD5CA6"/>
    <w:rsid w:val="00BD6622"/>
    <w:rsid w:val="00BD7332"/>
    <w:rsid w:val="00BD73A8"/>
    <w:rsid w:val="00BD73D1"/>
    <w:rsid w:val="00BD7791"/>
    <w:rsid w:val="00BE032E"/>
    <w:rsid w:val="00BE05FD"/>
    <w:rsid w:val="00BE0DB0"/>
    <w:rsid w:val="00BE0E77"/>
    <w:rsid w:val="00BE0F29"/>
    <w:rsid w:val="00BE18A5"/>
    <w:rsid w:val="00BE2D17"/>
    <w:rsid w:val="00BE34C8"/>
    <w:rsid w:val="00BE373B"/>
    <w:rsid w:val="00BE40A1"/>
    <w:rsid w:val="00BE4A46"/>
    <w:rsid w:val="00BE52A0"/>
    <w:rsid w:val="00BE58B9"/>
    <w:rsid w:val="00BE62E3"/>
    <w:rsid w:val="00BE66D4"/>
    <w:rsid w:val="00BE695D"/>
    <w:rsid w:val="00BE6D6C"/>
    <w:rsid w:val="00BE6F03"/>
    <w:rsid w:val="00BE7850"/>
    <w:rsid w:val="00BE7953"/>
    <w:rsid w:val="00BF0264"/>
    <w:rsid w:val="00BF03C0"/>
    <w:rsid w:val="00BF1A9D"/>
    <w:rsid w:val="00BF1DFD"/>
    <w:rsid w:val="00BF1FE7"/>
    <w:rsid w:val="00BF293F"/>
    <w:rsid w:val="00BF29BA"/>
    <w:rsid w:val="00BF2C74"/>
    <w:rsid w:val="00BF2D18"/>
    <w:rsid w:val="00BF3421"/>
    <w:rsid w:val="00BF3DD9"/>
    <w:rsid w:val="00BF3E34"/>
    <w:rsid w:val="00BF3E6D"/>
    <w:rsid w:val="00BF3E96"/>
    <w:rsid w:val="00BF3EEC"/>
    <w:rsid w:val="00BF4135"/>
    <w:rsid w:val="00BF4664"/>
    <w:rsid w:val="00BF4D7A"/>
    <w:rsid w:val="00BF5272"/>
    <w:rsid w:val="00BF66A8"/>
    <w:rsid w:val="00BF6799"/>
    <w:rsid w:val="00BF76F9"/>
    <w:rsid w:val="00BF78C7"/>
    <w:rsid w:val="00BF7AAB"/>
    <w:rsid w:val="00C00121"/>
    <w:rsid w:val="00C00330"/>
    <w:rsid w:val="00C00931"/>
    <w:rsid w:val="00C00943"/>
    <w:rsid w:val="00C00B42"/>
    <w:rsid w:val="00C014AE"/>
    <w:rsid w:val="00C01759"/>
    <w:rsid w:val="00C01E9C"/>
    <w:rsid w:val="00C02175"/>
    <w:rsid w:val="00C023EE"/>
    <w:rsid w:val="00C029F2"/>
    <w:rsid w:val="00C02CC1"/>
    <w:rsid w:val="00C03A22"/>
    <w:rsid w:val="00C03CCE"/>
    <w:rsid w:val="00C0403A"/>
    <w:rsid w:val="00C0417D"/>
    <w:rsid w:val="00C043A1"/>
    <w:rsid w:val="00C04575"/>
    <w:rsid w:val="00C045F5"/>
    <w:rsid w:val="00C066C0"/>
    <w:rsid w:val="00C06E38"/>
    <w:rsid w:val="00C06E78"/>
    <w:rsid w:val="00C075E0"/>
    <w:rsid w:val="00C07634"/>
    <w:rsid w:val="00C07C99"/>
    <w:rsid w:val="00C10049"/>
    <w:rsid w:val="00C10106"/>
    <w:rsid w:val="00C104AF"/>
    <w:rsid w:val="00C1090D"/>
    <w:rsid w:val="00C10AE2"/>
    <w:rsid w:val="00C10AE6"/>
    <w:rsid w:val="00C10CB8"/>
    <w:rsid w:val="00C110A8"/>
    <w:rsid w:val="00C11522"/>
    <w:rsid w:val="00C115E5"/>
    <w:rsid w:val="00C11C77"/>
    <w:rsid w:val="00C11D16"/>
    <w:rsid w:val="00C1230B"/>
    <w:rsid w:val="00C12C37"/>
    <w:rsid w:val="00C13366"/>
    <w:rsid w:val="00C133E0"/>
    <w:rsid w:val="00C13D8A"/>
    <w:rsid w:val="00C13DFF"/>
    <w:rsid w:val="00C14594"/>
    <w:rsid w:val="00C14C6F"/>
    <w:rsid w:val="00C15F3E"/>
    <w:rsid w:val="00C16E60"/>
    <w:rsid w:val="00C16FD8"/>
    <w:rsid w:val="00C179D5"/>
    <w:rsid w:val="00C17B69"/>
    <w:rsid w:val="00C17C0C"/>
    <w:rsid w:val="00C20D9D"/>
    <w:rsid w:val="00C20DB8"/>
    <w:rsid w:val="00C213A2"/>
    <w:rsid w:val="00C21550"/>
    <w:rsid w:val="00C21B79"/>
    <w:rsid w:val="00C21CE2"/>
    <w:rsid w:val="00C23394"/>
    <w:rsid w:val="00C23460"/>
    <w:rsid w:val="00C23719"/>
    <w:rsid w:val="00C23840"/>
    <w:rsid w:val="00C238A4"/>
    <w:rsid w:val="00C24553"/>
    <w:rsid w:val="00C252F5"/>
    <w:rsid w:val="00C2599A"/>
    <w:rsid w:val="00C25B97"/>
    <w:rsid w:val="00C25BA5"/>
    <w:rsid w:val="00C26A38"/>
    <w:rsid w:val="00C277C9"/>
    <w:rsid w:val="00C27E5A"/>
    <w:rsid w:val="00C3032E"/>
    <w:rsid w:val="00C30570"/>
    <w:rsid w:val="00C30824"/>
    <w:rsid w:val="00C30BF6"/>
    <w:rsid w:val="00C318EC"/>
    <w:rsid w:val="00C31F75"/>
    <w:rsid w:val="00C321B2"/>
    <w:rsid w:val="00C325FD"/>
    <w:rsid w:val="00C32C1D"/>
    <w:rsid w:val="00C33067"/>
    <w:rsid w:val="00C3377D"/>
    <w:rsid w:val="00C33D1B"/>
    <w:rsid w:val="00C33F86"/>
    <w:rsid w:val="00C34B16"/>
    <w:rsid w:val="00C34F23"/>
    <w:rsid w:val="00C359A3"/>
    <w:rsid w:val="00C359F7"/>
    <w:rsid w:val="00C35BC2"/>
    <w:rsid w:val="00C361D0"/>
    <w:rsid w:val="00C36F0E"/>
    <w:rsid w:val="00C375EB"/>
    <w:rsid w:val="00C37CB8"/>
    <w:rsid w:val="00C40765"/>
    <w:rsid w:val="00C40946"/>
    <w:rsid w:val="00C41007"/>
    <w:rsid w:val="00C41EF2"/>
    <w:rsid w:val="00C4205F"/>
    <w:rsid w:val="00C42077"/>
    <w:rsid w:val="00C420EB"/>
    <w:rsid w:val="00C422B0"/>
    <w:rsid w:val="00C426D0"/>
    <w:rsid w:val="00C4298C"/>
    <w:rsid w:val="00C42DA4"/>
    <w:rsid w:val="00C430ED"/>
    <w:rsid w:val="00C43599"/>
    <w:rsid w:val="00C439F1"/>
    <w:rsid w:val="00C43B4D"/>
    <w:rsid w:val="00C44494"/>
    <w:rsid w:val="00C445AB"/>
    <w:rsid w:val="00C456B5"/>
    <w:rsid w:val="00C459DB"/>
    <w:rsid w:val="00C45C9E"/>
    <w:rsid w:val="00C4691D"/>
    <w:rsid w:val="00C46A37"/>
    <w:rsid w:val="00C46F76"/>
    <w:rsid w:val="00C471D6"/>
    <w:rsid w:val="00C474D2"/>
    <w:rsid w:val="00C47B82"/>
    <w:rsid w:val="00C47CE7"/>
    <w:rsid w:val="00C509B1"/>
    <w:rsid w:val="00C50F7F"/>
    <w:rsid w:val="00C50F89"/>
    <w:rsid w:val="00C51452"/>
    <w:rsid w:val="00C51487"/>
    <w:rsid w:val="00C51944"/>
    <w:rsid w:val="00C51ABF"/>
    <w:rsid w:val="00C51BDA"/>
    <w:rsid w:val="00C526B4"/>
    <w:rsid w:val="00C52C63"/>
    <w:rsid w:val="00C52E80"/>
    <w:rsid w:val="00C530F6"/>
    <w:rsid w:val="00C5340E"/>
    <w:rsid w:val="00C546C5"/>
    <w:rsid w:val="00C55281"/>
    <w:rsid w:val="00C5529D"/>
    <w:rsid w:val="00C55D09"/>
    <w:rsid w:val="00C56363"/>
    <w:rsid w:val="00C572D0"/>
    <w:rsid w:val="00C576FB"/>
    <w:rsid w:val="00C57E93"/>
    <w:rsid w:val="00C57FD4"/>
    <w:rsid w:val="00C600F0"/>
    <w:rsid w:val="00C604B6"/>
    <w:rsid w:val="00C60886"/>
    <w:rsid w:val="00C608CE"/>
    <w:rsid w:val="00C60B1B"/>
    <w:rsid w:val="00C612DD"/>
    <w:rsid w:val="00C61960"/>
    <w:rsid w:val="00C6197C"/>
    <w:rsid w:val="00C61DA5"/>
    <w:rsid w:val="00C622EA"/>
    <w:rsid w:val="00C6276F"/>
    <w:rsid w:val="00C630D4"/>
    <w:rsid w:val="00C6405E"/>
    <w:rsid w:val="00C6434E"/>
    <w:rsid w:val="00C64A9E"/>
    <w:rsid w:val="00C65121"/>
    <w:rsid w:val="00C65603"/>
    <w:rsid w:val="00C65711"/>
    <w:rsid w:val="00C659E9"/>
    <w:rsid w:val="00C66491"/>
    <w:rsid w:val="00C667CE"/>
    <w:rsid w:val="00C66869"/>
    <w:rsid w:val="00C66E60"/>
    <w:rsid w:val="00C67434"/>
    <w:rsid w:val="00C676F8"/>
    <w:rsid w:val="00C70D79"/>
    <w:rsid w:val="00C71B37"/>
    <w:rsid w:val="00C71D5C"/>
    <w:rsid w:val="00C71E27"/>
    <w:rsid w:val="00C71E3F"/>
    <w:rsid w:val="00C721ED"/>
    <w:rsid w:val="00C72264"/>
    <w:rsid w:val="00C72470"/>
    <w:rsid w:val="00C72A7A"/>
    <w:rsid w:val="00C72A7C"/>
    <w:rsid w:val="00C73481"/>
    <w:rsid w:val="00C735D1"/>
    <w:rsid w:val="00C737D3"/>
    <w:rsid w:val="00C748E4"/>
    <w:rsid w:val="00C748FE"/>
    <w:rsid w:val="00C74B62"/>
    <w:rsid w:val="00C750F0"/>
    <w:rsid w:val="00C75AA2"/>
    <w:rsid w:val="00C76D6D"/>
    <w:rsid w:val="00C76F34"/>
    <w:rsid w:val="00C77488"/>
    <w:rsid w:val="00C774B6"/>
    <w:rsid w:val="00C775EE"/>
    <w:rsid w:val="00C776D5"/>
    <w:rsid w:val="00C77C5D"/>
    <w:rsid w:val="00C803B6"/>
    <w:rsid w:val="00C80759"/>
    <w:rsid w:val="00C80C9A"/>
    <w:rsid w:val="00C81262"/>
    <w:rsid w:val="00C81B51"/>
    <w:rsid w:val="00C81F01"/>
    <w:rsid w:val="00C83294"/>
    <w:rsid w:val="00C83F16"/>
    <w:rsid w:val="00C8473C"/>
    <w:rsid w:val="00C84C65"/>
    <w:rsid w:val="00C85104"/>
    <w:rsid w:val="00C852A8"/>
    <w:rsid w:val="00C8576F"/>
    <w:rsid w:val="00C85A65"/>
    <w:rsid w:val="00C86055"/>
    <w:rsid w:val="00C8674C"/>
    <w:rsid w:val="00C868D0"/>
    <w:rsid w:val="00C871DB"/>
    <w:rsid w:val="00C874C4"/>
    <w:rsid w:val="00C87CB4"/>
    <w:rsid w:val="00C87E74"/>
    <w:rsid w:val="00C908DA"/>
    <w:rsid w:val="00C910C0"/>
    <w:rsid w:val="00C913AF"/>
    <w:rsid w:val="00C917F3"/>
    <w:rsid w:val="00C91A64"/>
    <w:rsid w:val="00C9227A"/>
    <w:rsid w:val="00C923CD"/>
    <w:rsid w:val="00C926B6"/>
    <w:rsid w:val="00C92C49"/>
    <w:rsid w:val="00C92C8E"/>
    <w:rsid w:val="00C935D9"/>
    <w:rsid w:val="00C93796"/>
    <w:rsid w:val="00C93E37"/>
    <w:rsid w:val="00C948F3"/>
    <w:rsid w:val="00C94932"/>
    <w:rsid w:val="00C94C37"/>
    <w:rsid w:val="00C95150"/>
    <w:rsid w:val="00C96CEB"/>
    <w:rsid w:val="00C96D52"/>
    <w:rsid w:val="00C9796F"/>
    <w:rsid w:val="00C97A21"/>
    <w:rsid w:val="00C97E83"/>
    <w:rsid w:val="00CA0271"/>
    <w:rsid w:val="00CA0B2D"/>
    <w:rsid w:val="00CA2769"/>
    <w:rsid w:val="00CA2C17"/>
    <w:rsid w:val="00CA3334"/>
    <w:rsid w:val="00CA3871"/>
    <w:rsid w:val="00CA3EC4"/>
    <w:rsid w:val="00CA41C8"/>
    <w:rsid w:val="00CA42A2"/>
    <w:rsid w:val="00CA470B"/>
    <w:rsid w:val="00CA4BB6"/>
    <w:rsid w:val="00CA4EE7"/>
    <w:rsid w:val="00CA5069"/>
    <w:rsid w:val="00CA5186"/>
    <w:rsid w:val="00CA58DD"/>
    <w:rsid w:val="00CA5B5A"/>
    <w:rsid w:val="00CA5D10"/>
    <w:rsid w:val="00CA6C32"/>
    <w:rsid w:val="00CA71ED"/>
    <w:rsid w:val="00CA78B4"/>
    <w:rsid w:val="00CA78E1"/>
    <w:rsid w:val="00CA7C75"/>
    <w:rsid w:val="00CA7FF1"/>
    <w:rsid w:val="00CB0252"/>
    <w:rsid w:val="00CB1039"/>
    <w:rsid w:val="00CB139C"/>
    <w:rsid w:val="00CB1B40"/>
    <w:rsid w:val="00CB1B8E"/>
    <w:rsid w:val="00CB2234"/>
    <w:rsid w:val="00CB242F"/>
    <w:rsid w:val="00CB2461"/>
    <w:rsid w:val="00CB296E"/>
    <w:rsid w:val="00CB2C69"/>
    <w:rsid w:val="00CB37C9"/>
    <w:rsid w:val="00CB3AE9"/>
    <w:rsid w:val="00CB3D3D"/>
    <w:rsid w:val="00CB3D9C"/>
    <w:rsid w:val="00CB41BF"/>
    <w:rsid w:val="00CB4349"/>
    <w:rsid w:val="00CB4833"/>
    <w:rsid w:val="00CB4E3B"/>
    <w:rsid w:val="00CB4EB1"/>
    <w:rsid w:val="00CB5755"/>
    <w:rsid w:val="00CB6234"/>
    <w:rsid w:val="00CB626E"/>
    <w:rsid w:val="00CB6530"/>
    <w:rsid w:val="00CB69CD"/>
    <w:rsid w:val="00CB6B0F"/>
    <w:rsid w:val="00CB74D3"/>
    <w:rsid w:val="00CC02AE"/>
    <w:rsid w:val="00CC0525"/>
    <w:rsid w:val="00CC0E63"/>
    <w:rsid w:val="00CC0FFE"/>
    <w:rsid w:val="00CC10B0"/>
    <w:rsid w:val="00CC14DA"/>
    <w:rsid w:val="00CC18AE"/>
    <w:rsid w:val="00CC1F84"/>
    <w:rsid w:val="00CC261B"/>
    <w:rsid w:val="00CC293A"/>
    <w:rsid w:val="00CC396E"/>
    <w:rsid w:val="00CC3B35"/>
    <w:rsid w:val="00CC414F"/>
    <w:rsid w:val="00CC46A3"/>
    <w:rsid w:val="00CC4951"/>
    <w:rsid w:val="00CC4F8B"/>
    <w:rsid w:val="00CC501B"/>
    <w:rsid w:val="00CC51ED"/>
    <w:rsid w:val="00CC57EA"/>
    <w:rsid w:val="00CC633D"/>
    <w:rsid w:val="00CC6727"/>
    <w:rsid w:val="00CC6964"/>
    <w:rsid w:val="00CC6DDC"/>
    <w:rsid w:val="00CC7350"/>
    <w:rsid w:val="00CD090E"/>
    <w:rsid w:val="00CD0CF1"/>
    <w:rsid w:val="00CD0D7E"/>
    <w:rsid w:val="00CD0E95"/>
    <w:rsid w:val="00CD0F5F"/>
    <w:rsid w:val="00CD2AD6"/>
    <w:rsid w:val="00CD3510"/>
    <w:rsid w:val="00CD3A0F"/>
    <w:rsid w:val="00CD41EB"/>
    <w:rsid w:val="00CD485C"/>
    <w:rsid w:val="00CD557E"/>
    <w:rsid w:val="00CD59DF"/>
    <w:rsid w:val="00CD60A1"/>
    <w:rsid w:val="00CD6399"/>
    <w:rsid w:val="00CD6A58"/>
    <w:rsid w:val="00CD6E1A"/>
    <w:rsid w:val="00CD71A8"/>
    <w:rsid w:val="00CD733A"/>
    <w:rsid w:val="00CD734F"/>
    <w:rsid w:val="00CD74C6"/>
    <w:rsid w:val="00CD75A4"/>
    <w:rsid w:val="00CD7C02"/>
    <w:rsid w:val="00CD7D8A"/>
    <w:rsid w:val="00CD7F7E"/>
    <w:rsid w:val="00CE001F"/>
    <w:rsid w:val="00CE013B"/>
    <w:rsid w:val="00CE09CC"/>
    <w:rsid w:val="00CE12F7"/>
    <w:rsid w:val="00CE157A"/>
    <w:rsid w:val="00CE16D3"/>
    <w:rsid w:val="00CE1830"/>
    <w:rsid w:val="00CE1F9D"/>
    <w:rsid w:val="00CE2198"/>
    <w:rsid w:val="00CE2880"/>
    <w:rsid w:val="00CE3327"/>
    <w:rsid w:val="00CE3E67"/>
    <w:rsid w:val="00CE4551"/>
    <w:rsid w:val="00CE56F8"/>
    <w:rsid w:val="00CE5978"/>
    <w:rsid w:val="00CE6B21"/>
    <w:rsid w:val="00CE78BD"/>
    <w:rsid w:val="00CF099A"/>
    <w:rsid w:val="00CF1365"/>
    <w:rsid w:val="00CF13B1"/>
    <w:rsid w:val="00CF19C2"/>
    <w:rsid w:val="00CF1CAC"/>
    <w:rsid w:val="00CF1EC7"/>
    <w:rsid w:val="00CF2529"/>
    <w:rsid w:val="00CF285A"/>
    <w:rsid w:val="00CF291C"/>
    <w:rsid w:val="00CF3E60"/>
    <w:rsid w:val="00CF46DB"/>
    <w:rsid w:val="00CF4921"/>
    <w:rsid w:val="00CF518D"/>
    <w:rsid w:val="00CF5A25"/>
    <w:rsid w:val="00CF653B"/>
    <w:rsid w:val="00CF6568"/>
    <w:rsid w:val="00CF6DCD"/>
    <w:rsid w:val="00CF7005"/>
    <w:rsid w:val="00CF7232"/>
    <w:rsid w:val="00CF73F6"/>
    <w:rsid w:val="00CF7D52"/>
    <w:rsid w:val="00D006B4"/>
    <w:rsid w:val="00D007D2"/>
    <w:rsid w:val="00D008D5"/>
    <w:rsid w:val="00D00B40"/>
    <w:rsid w:val="00D00B77"/>
    <w:rsid w:val="00D010C1"/>
    <w:rsid w:val="00D024DF"/>
    <w:rsid w:val="00D02969"/>
    <w:rsid w:val="00D02C79"/>
    <w:rsid w:val="00D031D8"/>
    <w:rsid w:val="00D036C1"/>
    <w:rsid w:val="00D038DB"/>
    <w:rsid w:val="00D03CA6"/>
    <w:rsid w:val="00D04810"/>
    <w:rsid w:val="00D04CEE"/>
    <w:rsid w:val="00D04E15"/>
    <w:rsid w:val="00D04E99"/>
    <w:rsid w:val="00D05002"/>
    <w:rsid w:val="00D05070"/>
    <w:rsid w:val="00D053D2"/>
    <w:rsid w:val="00D0542A"/>
    <w:rsid w:val="00D057A4"/>
    <w:rsid w:val="00D059E3"/>
    <w:rsid w:val="00D0617C"/>
    <w:rsid w:val="00D061EB"/>
    <w:rsid w:val="00D0637A"/>
    <w:rsid w:val="00D070E3"/>
    <w:rsid w:val="00D07109"/>
    <w:rsid w:val="00D077EC"/>
    <w:rsid w:val="00D07B6B"/>
    <w:rsid w:val="00D07C51"/>
    <w:rsid w:val="00D10BC0"/>
    <w:rsid w:val="00D10EEA"/>
    <w:rsid w:val="00D11D0C"/>
    <w:rsid w:val="00D120AE"/>
    <w:rsid w:val="00D12408"/>
    <w:rsid w:val="00D12A0F"/>
    <w:rsid w:val="00D12CE5"/>
    <w:rsid w:val="00D13005"/>
    <w:rsid w:val="00D13214"/>
    <w:rsid w:val="00D13918"/>
    <w:rsid w:val="00D15154"/>
    <w:rsid w:val="00D15176"/>
    <w:rsid w:val="00D15A93"/>
    <w:rsid w:val="00D15D31"/>
    <w:rsid w:val="00D16681"/>
    <w:rsid w:val="00D16D58"/>
    <w:rsid w:val="00D170AB"/>
    <w:rsid w:val="00D17A3A"/>
    <w:rsid w:val="00D17BE8"/>
    <w:rsid w:val="00D17C6C"/>
    <w:rsid w:val="00D205E9"/>
    <w:rsid w:val="00D208DF"/>
    <w:rsid w:val="00D20A4A"/>
    <w:rsid w:val="00D20CEC"/>
    <w:rsid w:val="00D21B19"/>
    <w:rsid w:val="00D21CDF"/>
    <w:rsid w:val="00D226B6"/>
    <w:rsid w:val="00D226F1"/>
    <w:rsid w:val="00D229CD"/>
    <w:rsid w:val="00D22D72"/>
    <w:rsid w:val="00D248C3"/>
    <w:rsid w:val="00D25455"/>
    <w:rsid w:val="00D25CEC"/>
    <w:rsid w:val="00D25E37"/>
    <w:rsid w:val="00D25F98"/>
    <w:rsid w:val="00D26069"/>
    <w:rsid w:val="00D26ECF"/>
    <w:rsid w:val="00D27227"/>
    <w:rsid w:val="00D30234"/>
    <w:rsid w:val="00D30880"/>
    <w:rsid w:val="00D30D85"/>
    <w:rsid w:val="00D3147A"/>
    <w:rsid w:val="00D31A0E"/>
    <w:rsid w:val="00D31A1C"/>
    <w:rsid w:val="00D31B24"/>
    <w:rsid w:val="00D3247F"/>
    <w:rsid w:val="00D326A4"/>
    <w:rsid w:val="00D32CE3"/>
    <w:rsid w:val="00D32EC2"/>
    <w:rsid w:val="00D33261"/>
    <w:rsid w:val="00D33564"/>
    <w:rsid w:val="00D3363D"/>
    <w:rsid w:val="00D340FF"/>
    <w:rsid w:val="00D34322"/>
    <w:rsid w:val="00D343B3"/>
    <w:rsid w:val="00D34CB0"/>
    <w:rsid w:val="00D35366"/>
    <w:rsid w:val="00D35486"/>
    <w:rsid w:val="00D35758"/>
    <w:rsid w:val="00D358DA"/>
    <w:rsid w:val="00D363C7"/>
    <w:rsid w:val="00D3677A"/>
    <w:rsid w:val="00D36A97"/>
    <w:rsid w:val="00D370BA"/>
    <w:rsid w:val="00D377A3"/>
    <w:rsid w:val="00D400FC"/>
    <w:rsid w:val="00D4013F"/>
    <w:rsid w:val="00D40A9F"/>
    <w:rsid w:val="00D40EC8"/>
    <w:rsid w:val="00D420F5"/>
    <w:rsid w:val="00D420FA"/>
    <w:rsid w:val="00D42656"/>
    <w:rsid w:val="00D42A51"/>
    <w:rsid w:val="00D42C23"/>
    <w:rsid w:val="00D42CEC"/>
    <w:rsid w:val="00D42DCD"/>
    <w:rsid w:val="00D42F7D"/>
    <w:rsid w:val="00D430EE"/>
    <w:rsid w:val="00D4323C"/>
    <w:rsid w:val="00D4330E"/>
    <w:rsid w:val="00D438C0"/>
    <w:rsid w:val="00D43E6F"/>
    <w:rsid w:val="00D45EAE"/>
    <w:rsid w:val="00D45F58"/>
    <w:rsid w:val="00D46432"/>
    <w:rsid w:val="00D465D7"/>
    <w:rsid w:val="00D467E7"/>
    <w:rsid w:val="00D46D5F"/>
    <w:rsid w:val="00D46ECA"/>
    <w:rsid w:val="00D4738B"/>
    <w:rsid w:val="00D4788E"/>
    <w:rsid w:val="00D47B47"/>
    <w:rsid w:val="00D47BC9"/>
    <w:rsid w:val="00D47FA4"/>
    <w:rsid w:val="00D50686"/>
    <w:rsid w:val="00D50A71"/>
    <w:rsid w:val="00D51568"/>
    <w:rsid w:val="00D51A63"/>
    <w:rsid w:val="00D52387"/>
    <w:rsid w:val="00D52952"/>
    <w:rsid w:val="00D52A2E"/>
    <w:rsid w:val="00D52B79"/>
    <w:rsid w:val="00D52C57"/>
    <w:rsid w:val="00D530D0"/>
    <w:rsid w:val="00D536B4"/>
    <w:rsid w:val="00D538A0"/>
    <w:rsid w:val="00D53BC2"/>
    <w:rsid w:val="00D5434B"/>
    <w:rsid w:val="00D5458C"/>
    <w:rsid w:val="00D5471E"/>
    <w:rsid w:val="00D547EA"/>
    <w:rsid w:val="00D55977"/>
    <w:rsid w:val="00D564EF"/>
    <w:rsid w:val="00D56B88"/>
    <w:rsid w:val="00D56C4E"/>
    <w:rsid w:val="00D57265"/>
    <w:rsid w:val="00D57399"/>
    <w:rsid w:val="00D57C5F"/>
    <w:rsid w:val="00D57FAC"/>
    <w:rsid w:val="00D605A5"/>
    <w:rsid w:val="00D62844"/>
    <w:rsid w:val="00D62F43"/>
    <w:rsid w:val="00D63F98"/>
    <w:rsid w:val="00D64030"/>
    <w:rsid w:val="00D64090"/>
    <w:rsid w:val="00D64566"/>
    <w:rsid w:val="00D64C9A"/>
    <w:rsid w:val="00D65864"/>
    <w:rsid w:val="00D65BFD"/>
    <w:rsid w:val="00D65EE6"/>
    <w:rsid w:val="00D666E4"/>
    <w:rsid w:val="00D6697D"/>
    <w:rsid w:val="00D669B1"/>
    <w:rsid w:val="00D66AB4"/>
    <w:rsid w:val="00D67B95"/>
    <w:rsid w:val="00D700C3"/>
    <w:rsid w:val="00D7035C"/>
    <w:rsid w:val="00D710F8"/>
    <w:rsid w:val="00D71721"/>
    <w:rsid w:val="00D71907"/>
    <w:rsid w:val="00D7195B"/>
    <w:rsid w:val="00D720FA"/>
    <w:rsid w:val="00D720FF"/>
    <w:rsid w:val="00D72A34"/>
    <w:rsid w:val="00D72ABE"/>
    <w:rsid w:val="00D73151"/>
    <w:rsid w:val="00D7315A"/>
    <w:rsid w:val="00D736A6"/>
    <w:rsid w:val="00D73E9E"/>
    <w:rsid w:val="00D740EC"/>
    <w:rsid w:val="00D75422"/>
    <w:rsid w:val="00D7595F"/>
    <w:rsid w:val="00D75D6C"/>
    <w:rsid w:val="00D75FAF"/>
    <w:rsid w:val="00D76048"/>
    <w:rsid w:val="00D76181"/>
    <w:rsid w:val="00D770BA"/>
    <w:rsid w:val="00D770FC"/>
    <w:rsid w:val="00D775E5"/>
    <w:rsid w:val="00D800FB"/>
    <w:rsid w:val="00D8103F"/>
    <w:rsid w:val="00D8159C"/>
    <w:rsid w:val="00D8192F"/>
    <w:rsid w:val="00D81A15"/>
    <w:rsid w:val="00D81C10"/>
    <w:rsid w:val="00D81D9F"/>
    <w:rsid w:val="00D82016"/>
    <w:rsid w:val="00D825C4"/>
    <w:rsid w:val="00D835CC"/>
    <w:rsid w:val="00D8428F"/>
    <w:rsid w:val="00D8457E"/>
    <w:rsid w:val="00D84D77"/>
    <w:rsid w:val="00D84F13"/>
    <w:rsid w:val="00D8519C"/>
    <w:rsid w:val="00D851E1"/>
    <w:rsid w:val="00D85211"/>
    <w:rsid w:val="00D853EC"/>
    <w:rsid w:val="00D85CE4"/>
    <w:rsid w:val="00D86447"/>
    <w:rsid w:val="00D866D0"/>
    <w:rsid w:val="00D86882"/>
    <w:rsid w:val="00D86D4C"/>
    <w:rsid w:val="00D86F8A"/>
    <w:rsid w:val="00D878EF"/>
    <w:rsid w:val="00D9065A"/>
    <w:rsid w:val="00D9082B"/>
    <w:rsid w:val="00D90A3C"/>
    <w:rsid w:val="00D90A55"/>
    <w:rsid w:val="00D90C0B"/>
    <w:rsid w:val="00D91FF5"/>
    <w:rsid w:val="00D92D42"/>
    <w:rsid w:val="00D9342B"/>
    <w:rsid w:val="00D93D8B"/>
    <w:rsid w:val="00D93F8D"/>
    <w:rsid w:val="00D94034"/>
    <w:rsid w:val="00D94507"/>
    <w:rsid w:val="00D94E53"/>
    <w:rsid w:val="00D94F4B"/>
    <w:rsid w:val="00D9503F"/>
    <w:rsid w:val="00D95467"/>
    <w:rsid w:val="00D9566E"/>
    <w:rsid w:val="00D9580D"/>
    <w:rsid w:val="00D96A6E"/>
    <w:rsid w:val="00D970F6"/>
    <w:rsid w:val="00D97183"/>
    <w:rsid w:val="00D975A9"/>
    <w:rsid w:val="00D97C14"/>
    <w:rsid w:val="00D97E23"/>
    <w:rsid w:val="00D97F49"/>
    <w:rsid w:val="00DA043C"/>
    <w:rsid w:val="00DA0555"/>
    <w:rsid w:val="00DA0915"/>
    <w:rsid w:val="00DA0CCE"/>
    <w:rsid w:val="00DA13F0"/>
    <w:rsid w:val="00DA3C3E"/>
    <w:rsid w:val="00DA3CF6"/>
    <w:rsid w:val="00DA3F63"/>
    <w:rsid w:val="00DA43CD"/>
    <w:rsid w:val="00DA6054"/>
    <w:rsid w:val="00DA625F"/>
    <w:rsid w:val="00DA6508"/>
    <w:rsid w:val="00DA6BDF"/>
    <w:rsid w:val="00DA7BFC"/>
    <w:rsid w:val="00DB01EE"/>
    <w:rsid w:val="00DB11F1"/>
    <w:rsid w:val="00DB133A"/>
    <w:rsid w:val="00DB18B8"/>
    <w:rsid w:val="00DB1F00"/>
    <w:rsid w:val="00DB217A"/>
    <w:rsid w:val="00DB2EE6"/>
    <w:rsid w:val="00DB3596"/>
    <w:rsid w:val="00DB3979"/>
    <w:rsid w:val="00DB4626"/>
    <w:rsid w:val="00DB4641"/>
    <w:rsid w:val="00DB4696"/>
    <w:rsid w:val="00DB4867"/>
    <w:rsid w:val="00DB4906"/>
    <w:rsid w:val="00DB4B59"/>
    <w:rsid w:val="00DB50DA"/>
    <w:rsid w:val="00DB5274"/>
    <w:rsid w:val="00DB5F25"/>
    <w:rsid w:val="00DB5FE8"/>
    <w:rsid w:val="00DB615D"/>
    <w:rsid w:val="00DB628F"/>
    <w:rsid w:val="00DB6952"/>
    <w:rsid w:val="00DB72A5"/>
    <w:rsid w:val="00DB72B3"/>
    <w:rsid w:val="00DC0B54"/>
    <w:rsid w:val="00DC1E2D"/>
    <w:rsid w:val="00DC22BB"/>
    <w:rsid w:val="00DC27FE"/>
    <w:rsid w:val="00DC2C0C"/>
    <w:rsid w:val="00DC35D4"/>
    <w:rsid w:val="00DC376E"/>
    <w:rsid w:val="00DC3C32"/>
    <w:rsid w:val="00DC3E36"/>
    <w:rsid w:val="00DC4138"/>
    <w:rsid w:val="00DC5D29"/>
    <w:rsid w:val="00DC6494"/>
    <w:rsid w:val="00DC679B"/>
    <w:rsid w:val="00DC6CBC"/>
    <w:rsid w:val="00DC6D8D"/>
    <w:rsid w:val="00DC78F0"/>
    <w:rsid w:val="00DC79B1"/>
    <w:rsid w:val="00DC7F6C"/>
    <w:rsid w:val="00DD1148"/>
    <w:rsid w:val="00DD14CA"/>
    <w:rsid w:val="00DD1795"/>
    <w:rsid w:val="00DD1C0A"/>
    <w:rsid w:val="00DD1E91"/>
    <w:rsid w:val="00DD1FE8"/>
    <w:rsid w:val="00DD254E"/>
    <w:rsid w:val="00DD25C3"/>
    <w:rsid w:val="00DD2962"/>
    <w:rsid w:val="00DD2D9E"/>
    <w:rsid w:val="00DD4030"/>
    <w:rsid w:val="00DD4475"/>
    <w:rsid w:val="00DD5866"/>
    <w:rsid w:val="00DD629E"/>
    <w:rsid w:val="00DD6DFE"/>
    <w:rsid w:val="00DD6F39"/>
    <w:rsid w:val="00DD6F6B"/>
    <w:rsid w:val="00DD76E5"/>
    <w:rsid w:val="00DD773B"/>
    <w:rsid w:val="00DD7781"/>
    <w:rsid w:val="00DD79A7"/>
    <w:rsid w:val="00DE0594"/>
    <w:rsid w:val="00DE0CB8"/>
    <w:rsid w:val="00DE1C5E"/>
    <w:rsid w:val="00DE2D5E"/>
    <w:rsid w:val="00DE3D9A"/>
    <w:rsid w:val="00DE3F70"/>
    <w:rsid w:val="00DE49E7"/>
    <w:rsid w:val="00DE4C7C"/>
    <w:rsid w:val="00DE531F"/>
    <w:rsid w:val="00DE54E7"/>
    <w:rsid w:val="00DE6817"/>
    <w:rsid w:val="00DE6B1E"/>
    <w:rsid w:val="00DE6D4E"/>
    <w:rsid w:val="00DE6D78"/>
    <w:rsid w:val="00DE6F14"/>
    <w:rsid w:val="00DE77E5"/>
    <w:rsid w:val="00DE79D9"/>
    <w:rsid w:val="00DF01A3"/>
    <w:rsid w:val="00DF03FC"/>
    <w:rsid w:val="00DF04B7"/>
    <w:rsid w:val="00DF0BCE"/>
    <w:rsid w:val="00DF0C81"/>
    <w:rsid w:val="00DF1130"/>
    <w:rsid w:val="00DF11DC"/>
    <w:rsid w:val="00DF1EFC"/>
    <w:rsid w:val="00DF2722"/>
    <w:rsid w:val="00DF2948"/>
    <w:rsid w:val="00DF3521"/>
    <w:rsid w:val="00DF38C0"/>
    <w:rsid w:val="00DF3FAE"/>
    <w:rsid w:val="00DF40BD"/>
    <w:rsid w:val="00DF4122"/>
    <w:rsid w:val="00DF4FE0"/>
    <w:rsid w:val="00DF509A"/>
    <w:rsid w:val="00DF53A0"/>
    <w:rsid w:val="00DF5A62"/>
    <w:rsid w:val="00DF6225"/>
    <w:rsid w:val="00DF6E10"/>
    <w:rsid w:val="00DF73F9"/>
    <w:rsid w:val="00DF785C"/>
    <w:rsid w:val="00E004FA"/>
    <w:rsid w:val="00E0062E"/>
    <w:rsid w:val="00E0130D"/>
    <w:rsid w:val="00E01CDE"/>
    <w:rsid w:val="00E023B5"/>
    <w:rsid w:val="00E023D4"/>
    <w:rsid w:val="00E02410"/>
    <w:rsid w:val="00E02862"/>
    <w:rsid w:val="00E02CFB"/>
    <w:rsid w:val="00E03735"/>
    <w:rsid w:val="00E03998"/>
    <w:rsid w:val="00E04840"/>
    <w:rsid w:val="00E04E70"/>
    <w:rsid w:val="00E05007"/>
    <w:rsid w:val="00E053E3"/>
    <w:rsid w:val="00E06605"/>
    <w:rsid w:val="00E07119"/>
    <w:rsid w:val="00E072B8"/>
    <w:rsid w:val="00E07975"/>
    <w:rsid w:val="00E07B1B"/>
    <w:rsid w:val="00E07BFC"/>
    <w:rsid w:val="00E10294"/>
    <w:rsid w:val="00E1042C"/>
    <w:rsid w:val="00E10576"/>
    <w:rsid w:val="00E1096A"/>
    <w:rsid w:val="00E113FF"/>
    <w:rsid w:val="00E11B03"/>
    <w:rsid w:val="00E122DB"/>
    <w:rsid w:val="00E1230B"/>
    <w:rsid w:val="00E12D7A"/>
    <w:rsid w:val="00E1315E"/>
    <w:rsid w:val="00E14512"/>
    <w:rsid w:val="00E14B02"/>
    <w:rsid w:val="00E153E3"/>
    <w:rsid w:val="00E15A86"/>
    <w:rsid w:val="00E15BF4"/>
    <w:rsid w:val="00E15F77"/>
    <w:rsid w:val="00E16CA9"/>
    <w:rsid w:val="00E171E8"/>
    <w:rsid w:val="00E17246"/>
    <w:rsid w:val="00E17423"/>
    <w:rsid w:val="00E17C0B"/>
    <w:rsid w:val="00E17EDD"/>
    <w:rsid w:val="00E17EE7"/>
    <w:rsid w:val="00E20A7E"/>
    <w:rsid w:val="00E20B9F"/>
    <w:rsid w:val="00E20E9D"/>
    <w:rsid w:val="00E219C1"/>
    <w:rsid w:val="00E21BC7"/>
    <w:rsid w:val="00E21DAE"/>
    <w:rsid w:val="00E21FCA"/>
    <w:rsid w:val="00E2204F"/>
    <w:rsid w:val="00E2232B"/>
    <w:rsid w:val="00E226FD"/>
    <w:rsid w:val="00E22B6B"/>
    <w:rsid w:val="00E23808"/>
    <w:rsid w:val="00E23815"/>
    <w:rsid w:val="00E23EB5"/>
    <w:rsid w:val="00E247B4"/>
    <w:rsid w:val="00E24D4C"/>
    <w:rsid w:val="00E24EF0"/>
    <w:rsid w:val="00E25107"/>
    <w:rsid w:val="00E251D7"/>
    <w:rsid w:val="00E25845"/>
    <w:rsid w:val="00E261B6"/>
    <w:rsid w:val="00E264B0"/>
    <w:rsid w:val="00E270C5"/>
    <w:rsid w:val="00E27650"/>
    <w:rsid w:val="00E27A3A"/>
    <w:rsid w:val="00E27CE0"/>
    <w:rsid w:val="00E27F93"/>
    <w:rsid w:val="00E30903"/>
    <w:rsid w:val="00E30CBC"/>
    <w:rsid w:val="00E30E76"/>
    <w:rsid w:val="00E31A42"/>
    <w:rsid w:val="00E31BD6"/>
    <w:rsid w:val="00E31C43"/>
    <w:rsid w:val="00E31C88"/>
    <w:rsid w:val="00E31ED7"/>
    <w:rsid w:val="00E32ACB"/>
    <w:rsid w:val="00E3321B"/>
    <w:rsid w:val="00E3391C"/>
    <w:rsid w:val="00E34FEF"/>
    <w:rsid w:val="00E35076"/>
    <w:rsid w:val="00E35C6B"/>
    <w:rsid w:val="00E36805"/>
    <w:rsid w:val="00E36A11"/>
    <w:rsid w:val="00E36B27"/>
    <w:rsid w:val="00E370EE"/>
    <w:rsid w:val="00E3746D"/>
    <w:rsid w:val="00E376A7"/>
    <w:rsid w:val="00E37CFE"/>
    <w:rsid w:val="00E4025A"/>
    <w:rsid w:val="00E403F6"/>
    <w:rsid w:val="00E408EE"/>
    <w:rsid w:val="00E40B22"/>
    <w:rsid w:val="00E40CB6"/>
    <w:rsid w:val="00E40DC4"/>
    <w:rsid w:val="00E417E2"/>
    <w:rsid w:val="00E420B8"/>
    <w:rsid w:val="00E42513"/>
    <w:rsid w:val="00E42595"/>
    <w:rsid w:val="00E42AAA"/>
    <w:rsid w:val="00E42F02"/>
    <w:rsid w:val="00E431DB"/>
    <w:rsid w:val="00E4381F"/>
    <w:rsid w:val="00E44A09"/>
    <w:rsid w:val="00E44BD8"/>
    <w:rsid w:val="00E4519F"/>
    <w:rsid w:val="00E45502"/>
    <w:rsid w:val="00E45C77"/>
    <w:rsid w:val="00E45E51"/>
    <w:rsid w:val="00E46529"/>
    <w:rsid w:val="00E465D0"/>
    <w:rsid w:val="00E46C3B"/>
    <w:rsid w:val="00E4715F"/>
    <w:rsid w:val="00E4770B"/>
    <w:rsid w:val="00E5081C"/>
    <w:rsid w:val="00E508A4"/>
    <w:rsid w:val="00E50922"/>
    <w:rsid w:val="00E50B3A"/>
    <w:rsid w:val="00E50F25"/>
    <w:rsid w:val="00E515CF"/>
    <w:rsid w:val="00E525D4"/>
    <w:rsid w:val="00E525E6"/>
    <w:rsid w:val="00E52720"/>
    <w:rsid w:val="00E52E28"/>
    <w:rsid w:val="00E53895"/>
    <w:rsid w:val="00E54273"/>
    <w:rsid w:val="00E5433D"/>
    <w:rsid w:val="00E5459F"/>
    <w:rsid w:val="00E551FB"/>
    <w:rsid w:val="00E5580C"/>
    <w:rsid w:val="00E56A4A"/>
    <w:rsid w:val="00E56A90"/>
    <w:rsid w:val="00E57764"/>
    <w:rsid w:val="00E57DC2"/>
    <w:rsid w:val="00E57FDD"/>
    <w:rsid w:val="00E60C72"/>
    <w:rsid w:val="00E60F17"/>
    <w:rsid w:val="00E6101B"/>
    <w:rsid w:val="00E61195"/>
    <w:rsid w:val="00E614A9"/>
    <w:rsid w:val="00E61B75"/>
    <w:rsid w:val="00E6202C"/>
    <w:rsid w:val="00E62365"/>
    <w:rsid w:val="00E623DF"/>
    <w:rsid w:val="00E623EA"/>
    <w:rsid w:val="00E62A17"/>
    <w:rsid w:val="00E62F8C"/>
    <w:rsid w:val="00E63364"/>
    <w:rsid w:val="00E6351A"/>
    <w:rsid w:val="00E63C15"/>
    <w:rsid w:val="00E64433"/>
    <w:rsid w:val="00E6456F"/>
    <w:rsid w:val="00E64834"/>
    <w:rsid w:val="00E64922"/>
    <w:rsid w:val="00E649E8"/>
    <w:rsid w:val="00E657C1"/>
    <w:rsid w:val="00E6671E"/>
    <w:rsid w:val="00E66829"/>
    <w:rsid w:val="00E66901"/>
    <w:rsid w:val="00E66CE5"/>
    <w:rsid w:val="00E66E53"/>
    <w:rsid w:val="00E66E6C"/>
    <w:rsid w:val="00E67B6C"/>
    <w:rsid w:val="00E67CBA"/>
    <w:rsid w:val="00E67FDE"/>
    <w:rsid w:val="00E7003B"/>
    <w:rsid w:val="00E70080"/>
    <w:rsid w:val="00E7070B"/>
    <w:rsid w:val="00E708AC"/>
    <w:rsid w:val="00E70B2E"/>
    <w:rsid w:val="00E70E2F"/>
    <w:rsid w:val="00E70FEE"/>
    <w:rsid w:val="00E7218C"/>
    <w:rsid w:val="00E7219E"/>
    <w:rsid w:val="00E725C0"/>
    <w:rsid w:val="00E7298A"/>
    <w:rsid w:val="00E72F08"/>
    <w:rsid w:val="00E72F4B"/>
    <w:rsid w:val="00E733E5"/>
    <w:rsid w:val="00E741D0"/>
    <w:rsid w:val="00E7443E"/>
    <w:rsid w:val="00E74785"/>
    <w:rsid w:val="00E74BE5"/>
    <w:rsid w:val="00E750AA"/>
    <w:rsid w:val="00E75A98"/>
    <w:rsid w:val="00E75F7B"/>
    <w:rsid w:val="00E76413"/>
    <w:rsid w:val="00E770AD"/>
    <w:rsid w:val="00E77419"/>
    <w:rsid w:val="00E7790F"/>
    <w:rsid w:val="00E77D88"/>
    <w:rsid w:val="00E80461"/>
    <w:rsid w:val="00E807AE"/>
    <w:rsid w:val="00E81F1F"/>
    <w:rsid w:val="00E820FC"/>
    <w:rsid w:val="00E82289"/>
    <w:rsid w:val="00E822E4"/>
    <w:rsid w:val="00E82394"/>
    <w:rsid w:val="00E8266F"/>
    <w:rsid w:val="00E82982"/>
    <w:rsid w:val="00E829DC"/>
    <w:rsid w:val="00E83489"/>
    <w:rsid w:val="00E834CE"/>
    <w:rsid w:val="00E83803"/>
    <w:rsid w:val="00E83920"/>
    <w:rsid w:val="00E83DDE"/>
    <w:rsid w:val="00E83EAC"/>
    <w:rsid w:val="00E84344"/>
    <w:rsid w:val="00E84397"/>
    <w:rsid w:val="00E8488C"/>
    <w:rsid w:val="00E84D6E"/>
    <w:rsid w:val="00E8518A"/>
    <w:rsid w:val="00E851A3"/>
    <w:rsid w:val="00E85B94"/>
    <w:rsid w:val="00E85CDE"/>
    <w:rsid w:val="00E86418"/>
    <w:rsid w:val="00E87C0F"/>
    <w:rsid w:val="00E87F9A"/>
    <w:rsid w:val="00E90C9B"/>
    <w:rsid w:val="00E90F0D"/>
    <w:rsid w:val="00E91038"/>
    <w:rsid w:val="00E916E5"/>
    <w:rsid w:val="00E91ECB"/>
    <w:rsid w:val="00E9289D"/>
    <w:rsid w:val="00E92D53"/>
    <w:rsid w:val="00E92D5C"/>
    <w:rsid w:val="00E92EC9"/>
    <w:rsid w:val="00E93E12"/>
    <w:rsid w:val="00E942F5"/>
    <w:rsid w:val="00E9464D"/>
    <w:rsid w:val="00E9506F"/>
    <w:rsid w:val="00E95148"/>
    <w:rsid w:val="00E951F5"/>
    <w:rsid w:val="00E95253"/>
    <w:rsid w:val="00E957E9"/>
    <w:rsid w:val="00E96EA0"/>
    <w:rsid w:val="00E976A8"/>
    <w:rsid w:val="00E97894"/>
    <w:rsid w:val="00E978D3"/>
    <w:rsid w:val="00E97E09"/>
    <w:rsid w:val="00EA00E7"/>
    <w:rsid w:val="00EA0B06"/>
    <w:rsid w:val="00EA1311"/>
    <w:rsid w:val="00EA1D34"/>
    <w:rsid w:val="00EA1E63"/>
    <w:rsid w:val="00EA2587"/>
    <w:rsid w:val="00EA2735"/>
    <w:rsid w:val="00EA2C14"/>
    <w:rsid w:val="00EA310D"/>
    <w:rsid w:val="00EA3899"/>
    <w:rsid w:val="00EA3F82"/>
    <w:rsid w:val="00EA4290"/>
    <w:rsid w:val="00EA49CD"/>
    <w:rsid w:val="00EA501E"/>
    <w:rsid w:val="00EA5EA9"/>
    <w:rsid w:val="00EA5F26"/>
    <w:rsid w:val="00EA6265"/>
    <w:rsid w:val="00EA62C3"/>
    <w:rsid w:val="00EA642F"/>
    <w:rsid w:val="00EA6516"/>
    <w:rsid w:val="00EA67A9"/>
    <w:rsid w:val="00EA6847"/>
    <w:rsid w:val="00EA685B"/>
    <w:rsid w:val="00EA6986"/>
    <w:rsid w:val="00EA6C9E"/>
    <w:rsid w:val="00EA6FB0"/>
    <w:rsid w:val="00EA7559"/>
    <w:rsid w:val="00EA758C"/>
    <w:rsid w:val="00EA770A"/>
    <w:rsid w:val="00EA790D"/>
    <w:rsid w:val="00EA7924"/>
    <w:rsid w:val="00EA7E98"/>
    <w:rsid w:val="00EB0150"/>
    <w:rsid w:val="00EB0AB0"/>
    <w:rsid w:val="00EB0EBE"/>
    <w:rsid w:val="00EB0EFF"/>
    <w:rsid w:val="00EB19FF"/>
    <w:rsid w:val="00EB1DAF"/>
    <w:rsid w:val="00EB1F36"/>
    <w:rsid w:val="00EB1F6D"/>
    <w:rsid w:val="00EB23DA"/>
    <w:rsid w:val="00EB25B2"/>
    <w:rsid w:val="00EB2BD1"/>
    <w:rsid w:val="00EB2FEE"/>
    <w:rsid w:val="00EB35D2"/>
    <w:rsid w:val="00EB3876"/>
    <w:rsid w:val="00EB3F73"/>
    <w:rsid w:val="00EB4182"/>
    <w:rsid w:val="00EB46A0"/>
    <w:rsid w:val="00EB5541"/>
    <w:rsid w:val="00EB66AE"/>
    <w:rsid w:val="00EB6C13"/>
    <w:rsid w:val="00EB78DC"/>
    <w:rsid w:val="00EB7DA5"/>
    <w:rsid w:val="00EB7F9E"/>
    <w:rsid w:val="00EC01DE"/>
    <w:rsid w:val="00EC04CE"/>
    <w:rsid w:val="00EC0DB5"/>
    <w:rsid w:val="00EC116A"/>
    <w:rsid w:val="00EC150B"/>
    <w:rsid w:val="00EC1637"/>
    <w:rsid w:val="00EC169B"/>
    <w:rsid w:val="00EC19E1"/>
    <w:rsid w:val="00EC2358"/>
    <w:rsid w:val="00EC3086"/>
    <w:rsid w:val="00EC3519"/>
    <w:rsid w:val="00EC399F"/>
    <w:rsid w:val="00EC4BF3"/>
    <w:rsid w:val="00EC4DAA"/>
    <w:rsid w:val="00EC56A3"/>
    <w:rsid w:val="00EC5E19"/>
    <w:rsid w:val="00EC5F2C"/>
    <w:rsid w:val="00EC6334"/>
    <w:rsid w:val="00EC6413"/>
    <w:rsid w:val="00EC6742"/>
    <w:rsid w:val="00EC6976"/>
    <w:rsid w:val="00EC6CD1"/>
    <w:rsid w:val="00EC764A"/>
    <w:rsid w:val="00EC7CA7"/>
    <w:rsid w:val="00ED0A1F"/>
    <w:rsid w:val="00ED198F"/>
    <w:rsid w:val="00ED19FF"/>
    <w:rsid w:val="00ED1E9A"/>
    <w:rsid w:val="00ED2457"/>
    <w:rsid w:val="00ED2D33"/>
    <w:rsid w:val="00ED2FE1"/>
    <w:rsid w:val="00ED52E2"/>
    <w:rsid w:val="00ED5321"/>
    <w:rsid w:val="00ED5C0D"/>
    <w:rsid w:val="00ED5F74"/>
    <w:rsid w:val="00ED6366"/>
    <w:rsid w:val="00ED63A3"/>
    <w:rsid w:val="00ED66F3"/>
    <w:rsid w:val="00ED68F2"/>
    <w:rsid w:val="00ED6DFD"/>
    <w:rsid w:val="00ED7269"/>
    <w:rsid w:val="00ED7B94"/>
    <w:rsid w:val="00EE070B"/>
    <w:rsid w:val="00EE1181"/>
    <w:rsid w:val="00EE131A"/>
    <w:rsid w:val="00EE154F"/>
    <w:rsid w:val="00EE2974"/>
    <w:rsid w:val="00EE3551"/>
    <w:rsid w:val="00EE365A"/>
    <w:rsid w:val="00EE3A44"/>
    <w:rsid w:val="00EE4478"/>
    <w:rsid w:val="00EE5057"/>
    <w:rsid w:val="00EE55CE"/>
    <w:rsid w:val="00EE6960"/>
    <w:rsid w:val="00EE7034"/>
    <w:rsid w:val="00EE7748"/>
    <w:rsid w:val="00EF0AA5"/>
    <w:rsid w:val="00EF0C01"/>
    <w:rsid w:val="00EF1917"/>
    <w:rsid w:val="00EF1AA1"/>
    <w:rsid w:val="00EF1BE4"/>
    <w:rsid w:val="00EF1EF6"/>
    <w:rsid w:val="00EF25FB"/>
    <w:rsid w:val="00EF2B78"/>
    <w:rsid w:val="00EF2DC4"/>
    <w:rsid w:val="00EF2EFA"/>
    <w:rsid w:val="00EF2FB4"/>
    <w:rsid w:val="00EF3450"/>
    <w:rsid w:val="00EF39DB"/>
    <w:rsid w:val="00EF3EBC"/>
    <w:rsid w:val="00EF4002"/>
    <w:rsid w:val="00EF5DA6"/>
    <w:rsid w:val="00EF6892"/>
    <w:rsid w:val="00EF69BB"/>
    <w:rsid w:val="00EF6AC4"/>
    <w:rsid w:val="00EF6E70"/>
    <w:rsid w:val="00EF794B"/>
    <w:rsid w:val="00EF7C59"/>
    <w:rsid w:val="00EF7F02"/>
    <w:rsid w:val="00F007CE"/>
    <w:rsid w:val="00F00BA6"/>
    <w:rsid w:val="00F00FC3"/>
    <w:rsid w:val="00F01454"/>
    <w:rsid w:val="00F01798"/>
    <w:rsid w:val="00F029D0"/>
    <w:rsid w:val="00F02B02"/>
    <w:rsid w:val="00F0332F"/>
    <w:rsid w:val="00F035F5"/>
    <w:rsid w:val="00F03D70"/>
    <w:rsid w:val="00F03E24"/>
    <w:rsid w:val="00F04A83"/>
    <w:rsid w:val="00F059A2"/>
    <w:rsid w:val="00F059CB"/>
    <w:rsid w:val="00F05D8E"/>
    <w:rsid w:val="00F05DBE"/>
    <w:rsid w:val="00F06E2A"/>
    <w:rsid w:val="00F103AF"/>
    <w:rsid w:val="00F112B2"/>
    <w:rsid w:val="00F1160D"/>
    <w:rsid w:val="00F11975"/>
    <w:rsid w:val="00F1245C"/>
    <w:rsid w:val="00F12642"/>
    <w:rsid w:val="00F133D4"/>
    <w:rsid w:val="00F13433"/>
    <w:rsid w:val="00F13757"/>
    <w:rsid w:val="00F146E6"/>
    <w:rsid w:val="00F14974"/>
    <w:rsid w:val="00F15705"/>
    <w:rsid w:val="00F15FEC"/>
    <w:rsid w:val="00F16408"/>
    <w:rsid w:val="00F166A1"/>
    <w:rsid w:val="00F16C06"/>
    <w:rsid w:val="00F16D79"/>
    <w:rsid w:val="00F17044"/>
    <w:rsid w:val="00F1731E"/>
    <w:rsid w:val="00F20777"/>
    <w:rsid w:val="00F20BB9"/>
    <w:rsid w:val="00F2180F"/>
    <w:rsid w:val="00F21852"/>
    <w:rsid w:val="00F22379"/>
    <w:rsid w:val="00F225D1"/>
    <w:rsid w:val="00F22907"/>
    <w:rsid w:val="00F2391F"/>
    <w:rsid w:val="00F23BF1"/>
    <w:rsid w:val="00F24965"/>
    <w:rsid w:val="00F249AE"/>
    <w:rsid w:val="00F24A80"/>
    <w:rsid w:val="00F24B3C"/>
    <w:rsid w:val="00F252E6"/>
    <w:rsid w:val="00F26074"/>
    <w:rsid w:val="00F26353"/>
    <w:rsid w:val="00F26482"/>
    <w:rsid w:val="00F26643"/>
    <w:rsid w:val="00F271B9"/>
    <w:rsid w:val="00F2720D"/>
    <w:rsid w:val="00F27DE1"/>
    <w:rsid w:val="00F27E8A"/>
    <w:rsid w:val="00F27F7B"/>
    <w:rsid w:val="00F30602"/>
    <w:rsid w:val="00F30CEC"/>
    <w:rsid w:val="00F30D3B"/>
    <w:rsid w:val="00F31692"/>
    <w:rsid w:val="00F31A83"/>
    <w:rsid w:val="00F31B2D"/>
    <w:rsid w:val="00F31D85"/>
    <w:rsid w:val="00F32111"/>
    <w:rsid w:val="00F3381C"/>
    <w:rsid w:val="00F33EB1"/>
    <w:rsid w:val="00F340C5"/>
    <w:rsid w:val="00F342BE"/>
    <w:rsid w:val="00F343B7"/>
    <w:rsid w:val="00F34BCC"/>
    <w:rsid w:val="00F34C0B"/>
    <w:rsid w:val="00F34C12"/>
    <w:rsid w:val="00F34EBB"/>
    <w:rsid w:val="00F352A1"/>
    <w:rsid w:val="00F35669"/>
    <w:rsid w:val="00F35996"/>
    <w:rsid w:val="00F35D47"/>
    <w:rsid w:val="00F364F6"/>
    <w:rsid w:val="00F367B0"/>
    <w:rsid w:val="00F37BBB"/>
    <w:rsid w:val="00F4014F"/>
    <w:rsid w:val="00F40227"/>
    <w:rsid w:val="00F40287"/>
    <w:rsid w:val="00F41045"/>
    <w:rsid w:val="00F41436"/>
    <w:rsid w:val="00F42170"/>
    <w:rsid w:val="00F427AE"/>
    <w:rsid w:val="00F42AAF"/>
    <w:rsid w:val="00F437BC"/>
    <w:rsid w:val="00F4415A"/>
    <w:rsid w:val="00F44791"/>
    <w:rsid w:val="00F447AA"/>
    <w:rsid w:val="00F448FA"/>
    <w:rsid w:val="00F4568D"/>
    <w:rsid w:val="00F459E6"/>
    <w:rsid w:val="00F465F5"/>
    <w:rsid w:val="00F470A2"/>
    <w:rsid w:val="00F47310"/>
    <w:rsid w:val="00F4748D"/>
    <w:rsid w:val="00F47826"/>
    <w:rsid w:val="00F47988"/>
    <w:rsid w:val="00F47C35"/>
    <w:rsid w:val="00F503AA"/>
    <w:rsid w:val="00F50558"/>
    <w:rsid w:val="00F50AF4"/>
    <w:rsid w:val="00F51B44"/>
    <w:rsid w:val="00F52350"/>
    <w:rsid w:val="00F52581"/>
    <w:rsid w:val="00F52584"/>
    <w:rsid w:val="00F52647"/>
    <w:rsid w:val="00F52AA7"/>
    <w:rsid w:val="00F52DFC"/>
    <w:rsid w:val="00F5333C"/>
    <w:rsid w:val="00F53A1E"/>
    <w:rsid w:val="00F53A91"/>
    <w:rsid w:val="00F53D90"/>
    <w:rsid w:val="00F5430F"/>
    <w:rsid w:val="00F546DD"/>
    <w:rsid w:val="00F54DD3"/>
    <w:rsid w:val="00F55160"/>
    <w:rsid w:val="00F55A44"/>
    <w:rsid w:val="00F55A87"/>
    <w:rsid w:val="00F55BA7"/>
    <w:rsid w:val="00F55FF1"/>
    <w:rsid w:val="00F5619F"/>
    <w:rsid w:val="00F56348"/>
    <w:rsid w:val="00F56736"/>
    <w:rsid w:val="00F56933"/>
    <w:rsid w:val="00F569C0"/>
    <w:rsid w:val="00F56A32"/>
    <w:rsid w:val="00F56D00"/>
    <w:rsid w:val="00F56DB3"/>
    <w:rsid w:val="00F56ECB"/>
    <w:rsid w:val="00F57F69"/>
    <w:rsid w:val="00F6088C"/>
    <w:rsid w:val="00F61096"/>
    <w:rsid w:val="00F610CC"/>
    <w:rsid w:val="00F617CE"/>
    <w:rsid w:val="00F61E70"/>
    <w:rsid w:val="00F626C0"/>
    <w:rsid w:val="00F63353"/>
    <w:rsid w:val="00F637F0"/>
    <w:rsid w:val="00F63981"/>
    <w:rsid w:val="00F63B62"/>
    <w:rsid w:val="00F63FD8"/>
    <w:rsid w:val="00F651FF"/>
    <w:rsid w:val="00F652E2"/>
    <w:rsid w:val="00F65715"/>
    <w:rsid w:val="00F65AF5"/>
    <w:rsid w:val="00F65F61"/>
    <w:rsid w:val="00F660EB"/>
    <w:rsid w:val="00F66167"/>
    <w:rsid w:val="00F662CD"/>
    <w:rsid w:val="00F668B5"/>
    <w:rsid w:val="00F66C2F"/>
    <w:rsid w:val="00F670C5"/>
    <w:rsid w:val="00F67D79"/>
    <w:rsid w:val="00F70213"/>
    <w:rsid w:val="00F7144C"/>
    <w:rsid w:val="00F722B8"/>
    <w:rsid w:val="00F72856"/>
    <w:rsid w:val="00F72C3C"/>
    <w:rsid w:val="00F7444B"/>
    <w:rsid w:val="00F74720"/>
    <w:rsid w:val="00F74773"/>
    <w:rsid w:val="00F74C1D"/>
    <w:rsid w:val="00F74CBD"/>
    <w:rsid w:val="00F74FFD"/>
    <w:rsid w:val="00F7558A"/>
    <w:rsid w:val="00F75BB2"/>
    <w:rsid w:val="00F75BE8"/>
    <w:rsid w:val="00F76628"/>
    <w:rsid w:val="00F76890"/>
    <w:rsid w:val="00F76B4B"/>
    <w:rsid w:val="00F76C28"/>
    <w:rsid w:val="00F7730B"/>
    <w:rsid w:val="00F77459"/>
    <w:rsid w:val="00F77EAD"/>
    <w:rsid w:val="00F805B4"/>
    <w:rsid w:val="00F8066F"/>
    <w:rsid w:val="00F8100C"/>
    <w:rsid w:val="00F817E9"/>
    <w:rsid w:val="00F81A89"/>
    <w:rsid w:val="00F81DE0"/>
    <w:rsid w:val="00F82766"/>
    <w:rsid w:val="00F82815"/>
    <w:rsid w:val="00F82835"/>
    <w:rsid w:val="00F83339"/>
    <w:rsid w:val="00F83AA3"/>
    <w:rsid w:val="00F83B38"/>
    <w:rsid w:val="00F83F18"/>
    <w:rsid w:val="00F842A2"/>
    <w:rsid w:val="00F84385"/>
    <w:rsid w:val="00F84A4A"/>
    <w:rsid w:val="00F84CA3"/>
    <w:rsid w:val="00F84DC0"/>
    <w:rsid w:val="00F85177"/>
    <w:rsid w:val="00F851E9"/>
    <w:rsid w:val="00F8580A"/>
    <w:rsid w:val="00F861F2"/>
    <w:rsid w:val="00F8665D"/>
    <w:rsid w:val="00F86A9D"/>
    <w:rsid w:val="00F906AE"/>
    <w:rsid w:val="00F90E13"/>
    <w:rsid w:val="00F912E3"/>
    <w:rsid w:val="00F91359"/>
    <w:rsid w:val="00F92058"/>
    <w:rsid w:val="00F92429"/>
    <w:rsid w:val="00F924D0"/>
    <w:rsid w:val="00F92948"/>
    <w:rsid w:val="00F92F62"/>
    <w:rsid w:val="00F936E3"/>
    <w:rsid w:val="00F93A79"/>
    <w:rsid w:val="00F941C4"/>
    <w:rsid w:val="00F943E7"/>
    <w:rsid w:val="00F9442C"/>
    <w:rsid w:val="00F94B1E"/>
    <w:rsid w:val="00F94E4F"/>
    <w:rsid w:val="00F94F18"/>
    <w:rsid w:val="00F95460"/>
    <w:rsid w:val="00F9561C"/>
    <w:rsid w:val="00F958CB"/>
    <w:rsid w:val="00F95BE8"/>
    <w:rsid w:val="00F95EBE"/>
    <w:rsid w:val="00F96A99"/>
    <w:rsid w:val="00F96C58"/>
    <w:rsid w:val="00F97013"/>
    <w:rsid w:val="00F971C5"/>
    <w:rsid w:val="00F9728A"/>
    <w:rsid w:val="00F97509"/>
    <w:rsid w:val="00FA08B5"/>
    <w:rsid w:val="00FA0B5E"/>
    <w:rsid w:val="00FA0F60"/>
    <w:rsid w:val="00FA1120"/>
    <w:rsid w:val="00FA15B8"/>
    <w:rsid w:val="00FA1C0E"/>
    <w:rsid w:val="00FA1F9D"/>
    <w:rsid w:val="00FA2139"/>
    <w:rsid w:val="00FA284D"/>
    <w:rsid w:val="00FA2DDC"/>
    <w:rsid w:val="00FA3C04"/>
    <w:rsid w:val="00FA4271"/>
    <w:rsid w:val="00FA44E5"/>
    <w:rsid w:val="00FA4E3D"/>
    <w:rsid w:val="00FA5037"/>
    <w:rsid w:val="00FA58D4"/>
    <w:rsid w:val="00FA5D83"/>
    <w:rsid w:val="00FA68CD"/>
    <w:rsid w:val="00FA73BB"/>
    <w:rsid w:val="00FA7EEF"/>
    <w:rsid w:val="00FB12C4"/>
    <w:rsid w:val="00FB1996"/>
    <w:rsid w:val="00FB1AC3"/>
    <w:rsid w:val="00FB272D"/>
    <w:rsid w:val="00FB2891"/>
    <w:rsid w:val="00FB2A5C"/>
    <w:rsid w:val="00FB326C"/>
    <w:rsid w:val="00FB34CC"/>
    <w:rsid w:val="00FB35D7"/>
    <w:rsid w:val="00FB4302"/>
    <w:rsid w:val="00FB4375"/>
    <w:rsid w:val="00FB4EBE"/>
    <w:rsid w:val="00FB4FDE"/>
    <w:rsid w:val="00FB53CF"/>
    <w:rsid w:val="00FB5525"/>
    <w:rsid w:val="00FB630E"/>
    <w:rsid w:val="00FB6E6A"/>
    <w:rsid w:val="00FB7091"/>
    <w:rsid w:val="00FB71D8"/>
    <w:rsid w:val="00FB7C8E"/>
    <w:rsid w:val="00FC0A09"/>
    <w:rsid w:val="00FC0D71"/>
    <w:rsid w:val="00FC0EBF"/>
    <w:rsid w:val="00FC0EF7"/>
    <w:rsid w:val="00FC102B"/>
    <w:rsid w:val="00FC1FE0"/>
    <w:rsid w:val="00FC21BC"/>
    <w:rsid w:val="00FC243B"/>
    <w:rsid w:val="00FC2530"/>
    <w:rsid w:val="00FC2A3E"/>
    <w:rsid w:val="00FC2AB0"/>
    <w:rsid w:val="00FC2C81"/>
    <w:rsid w:val="00FC2CD3"/>
    <w:rsid w:val="00FC2E37"/>
    <w:rsid w:val="00FC2F70"/>
    <w:rsid w:val="00FC321F"/>
    <w:rsid w:val="00FC34EB"/>
    <w:rsid w:val="00FC3B82"/>
    <w:rsid w:val="00FC3BBB"/>
    <w:rsid w:val="00FC3ED4"/>
    <w:rsid w:val="00FC6106"/>
    <w:rsid w:val="00FC627F"/>
    <w:rsid w:val="00FC63AC"/>
    <w:rsid w:val="00FC645A"/>
    <w:rsid w:val="00FC6540"/>
    <w:rsid w:val="00FC6C75"/>
    <w:rsid w:val="00FC731E"/>
    <w:rsid w:val="00FC7C7F"/>
    <w:rsid w:val="00FC7E35"/>
    <w:rsid w:val="00FD006D"/>
    <w:rsid w:val="00FD0EAE"/>
    <w:rsid w:val="00FD18DF"/>
    <w:rsid w:val="00FD195A"/>
    <w:rsid w:val="00FD1989"/>
    <w:rsid w:val="00FD19A9"/>
    <w:rsid w:val="00FD207B"/>
    <w:rsid w:val="00FD257C"/>
    <w:rsid w:val="00FD25F0"/>
    <w:rsid w:val="00FD340C"/>
    <w:rsid w:val="00FD4BB6"/>
    <w:rsid w:val="00FD4EA8"/>
    <w:rsid w:val="00FD4EBE"/>
    <w:rsid w:val="00FD5467"/>
    <w:rsid w:val="00FD546F"/>
    <w:rsid w:val="00FD5498"/>
    <w:rsid w:val="00FD5510"/>
    <w:rsid w:val="00FD5782"/>
    <w:rsid w:val="00FD599A"/>
    <w:rsid w:val="00FD59B0"/>
    <w:rsid w:val="00FD5A72"/>
    <w:rsid w:val="00FD68D5"/>
    <w:rsid w:val="00FD6C05"/>
    <w:rsid w:val="00FD700C"/>
    <w:rsid w:val="00FD7463"/>
    <w:rsid w:val="00FD79D6"/>
    <w:rsid w:val="00FD7F4A"/>
    <w:rsid w:val="00FE0390"/>
    <w:rsid w:val="00FE0483"/>
    <w:rsid w:val="00FE05DE"/>
    <w:rsid w:val="00FE15CB"/>
    <w:rsid w:val="00FE1F6E"/>
    <w:rsid w:val="00FE24E7"/>
    <w:rsid w:val="00FE2559"/>
    <w:rsid w:val="00FE25D8"/>
    <w:rsid w:val="00FE2D00"/>
    <w:rsid w:val="00FE30B2"/>
    <w:rsid w:val="00FE3501"/>
    <w:rsid w:val="00FE3917"/>
    <w:rsid w:val="00FE3AFF"/>
    <w:rsid w:val="00FE3C29"/>
    <w:rsid w:val="00FE408B"/>
    <w:rsid w:val="00FE46D0"/>
    <w:rsid w:val="00FE4C66"/>
    <w:rsid w:val="00FE51B6"/>
    <w:rsid w:val="00FE5479"/>
    <w:rsid w:val="00FE61D2"/>
    <w:rsid w:val="00FE651D"/>
    <w:rsid w:val="00FE7094"/>
    <w:rsid w:val="00FE7428"/>
    <w:rsid w:val="00FE7CBD"/>
    <w:rsid w:val="00FF0A86"/>
    <w:rsid w:val="00FF10F7"/>
    <w:rsid w:val="00FF1B88"/>
    <w:rsid w:val="00FF1D8E"/>
    <w:rsid w:val="00FF2393"/>
    <w:rsid w:val="00FF25E6"/>
    <w:rsid w:val="00FF2946"/>
    <w:rsid w:val="00FF3095"/>
    <w:rsid w:val="00FF358F"/>
    <w:rsid w:val="00FF4B43"/>
    <w:rsid w:val="00FF544A"/>
    <w:rsid w:val="00FF56E1"/>
    <w:rsid w:val="00FF5AD9"/>
    <w:rsid w:val="00FF5BC4"/>
    <w:rsid w:val="00FF5CF5"/>
    <w:rsid w:val="00FF6267"/>
    <w:rsid w:val="00FF6419"/>
    <w:rsid w:val="00FF6761"/>
    <w:rsid w:val="00FF6896"/>
    <w:rsid w:val="00FF6DAA"/>
    <w:rsid w:val="00FF7283"/>
    <w:rsid w:val="00FF773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895D-D29B-4676-9A6B-255CC7BC3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322A7-07D3-42D9-B662-476EC06D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A3D559E3.dotm</Template>
  <TotalTime>3959</TotalTime>
  <Pages>5</Pages>
  <Words>791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ASSEMBLY</vt:lpstr>
    </vt:vector>
  </TitlesOfParts>
  <Company>Northern Ireland Assembly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ASSEMBLY</dc:title>
  <dc:creator>Roisin Donnelly</dc:creator>
  <cp:lastModifiedBy>mcnicklec</cp:lastModifiedBy>
  <cp:revision>145</cp:revision>
  <cp:lastPrinted>2015-03-16T10:49:00Z</cp:lastPrinted>
  <dcterms:created xsi:type="dcterms:W3CDTF">2013-09-17T10:19:00Z</dcterms:created>
  <dcterms:modified xsi:type="dcterms:W3CDTF">2015-03-16T10:49:00Z</dcterms:modified>
</cp:coreProperties>
</file>